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5DDF" w14:textId="77777777" w:rsidR="00762420" w:rsidRDefault="00762420" w:rsidP="00762420">
      <w:r>
        <w:rPr>
          <w:noProof/>
        </w:rPr>
        <w:drawing>
          <wp:inline distT="0" distB="0" distL="0" distR="0" wp14:anchorId="61861099" wp14:editId="6F379B64">
            <wp:extent cx="9070975" cy="591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975" cy="59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420">
        <w:t xml:space="preserve"> </w:t>
      </w:r>
      <w:r>
        <w:t>Elemental Composition Report</w:t>
      </w:r>
    </w:p>
    <w:p w14:paraId="63A22860" w14:textId="77777777" w:rsidR="00762420" w:rsidRDefault="00762420" w:rsidP="00762420"/>
    <w:p w14:paraId="5EF3C829" w14:textId="77777777" w:rsidR="00762420" w:rsidRDefault="00762420" w:rsidP="00762420">
      <w:r>
        <w:t>Single Mass Analysis</w:t>
      </w:r>
    </w:p>
    <w:p w14:paraId="4952AC34" w14:textId="77777777" w:rsidR="00762420" w:rsidRDefault="00762420" w:rsidP="00762420">
      <w:r>
        <w:t>Tolerance = 10.0 PPM   /   DBE: min = -1.5, max = 100.0</w:t>
      </w:r>
    </w:p>
    <w:p w14:paraId="03A52288" w14:textId="77777777" w:rsidR="00762420" w:rsidRDefault="00762420" w:rsidP="00762420">
      <w:r>
        <w:t xml:space="preserve">Element prediction: Off </w:t>
      </w:r>
    </w:p>
    <w:p w14:paraId="712A7480" w14:textId="77777777" w:rsidR="00762420" w:rsidRDefault="00762420" w:rsidP="00762420">
      <w:r>
        <w:t>Number of isotope peaks used for i-FIT = 3</w:t>
      </w:r>
    </w:p>
    <w:p w14:paraId="04C43C14" w14:textId="77777777" w:rsidR="00762420" w:rsidRDefault="00762420" w:rsidP="00762420"/>
    <w:p w14:paraId="77417C31" w14:textId="77777777" w:rsidR="00762420" w:rsidRDefault="00762420" w:rsidP="00762420">
      <w:r>
        <w:t>Monoisotopic Mass, Even Electron Ions</w:t>
      </w:r>
    </w:p>
    <w:p w14:paraId="26465518" w14:textId="77777777" w:rsidR="00762420" w:rsidRDefault="00762420" w:rsidP="00762420">
      <w:r>
        <w:t>181 formula(e) evaluated with 1 results within limits (all results (up to 1000) for each mass)</w:t>
      </w:r>
    </w:p>
    <w:p w14:paraId="733B45C5" w14:textId="77777777" w:rsidR="00762420" w:rsidRDefault="00762420" w:rsidP="00762420">
      <w:r>
        <w:t>Elements Used:</w:t>
      </w:r>
    </w:p>
    <w:p w14:paraId="43F07E6B" w14:textId="77777777" w:rsidR="00762420" w:rsidRDefault="00762420" w:rsidP="00762420">
      <w:r>
        <w:t xml:space="preserve">C: 12-12    H: 0-200    N: 0-10    O: 0-10    Na: 0-1    I: 0-2    </w:t>
      </w:r>
    </w:p>
    <w:p w14:paraId="7C2E9F6A" w14:textId="77777777" w:rsidR="00762420" w:rsidRDefault="00762420" w:rsidP="00762420"/>
    <w:p w14:paraId="23A6AFD4" w14:textId="77777777" w:rsidR="00762420" w:rsidRDefault="00762420" w:rsidP="00762420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4CB4177B" w14:textId="77777777" w:rsidR="00762420" w:rsidRDefault="00762420" w:rsidP="00762420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33F59DC1" w14:textId="77777777" w:rsidR="00762420" w:rsidRDefault="00762420" w:rsidP="00762420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 xml:space="preserve">i-FIT (Norm) </w:t>
      </w:r>
      <w:r>
        <w:tab/>
        <w:t>Formula</w:t>
      </w:r>
    </w:p>
    <w:p w14:paraId="70B1C74F" w14:textId="77777777" w:rsidR="00595483" w:rsidRDefault="00762420" w:rsidP="00762420">
      <w:r>
        <w:t xml:space="preserve">192.1393   </w:t>
      </w:r>
      <w:r>
        <w:tab/>
        <w:t xml:space="preserve">192.1388       </w:t>
      </w:r>
      <w:r>
        <w:tab/>
        <w:t xml:space="preserve">0.5      </w:t>
      </w:r>
      <w:r>
        <w:tab/>
        <w:t xml:space="preserve">2.6      </w:t>
      </w:r>
      <w:r>
        <w:tab/>
        <w:t xml:space="preserve">4.5      </w:t>
      </w:r>
      <w:r>
        <w:tab/>
        <w:t xml:space="preserve">315.4      </w:t>
      </w:r>
      <w:r>
        <w:tab/>
        <w:t xml:space="preserve">0.0          </w:t>
      </w:r>
      <w:r>
        <w:tab/>
        <w:t>C12  H18  N  O</w:t>
      </w:r>
    </w:p>
    <w:p w14:paraId="6F380580" w14:textId="77777777" w:rsidR="00762420" w:rsidRDefault="00762420" w:rsidP="00762420"/>
    <w:p w14:paraId="5337FD9A" w14:textId="77777777" w:rsidR="00762420" w:rsidRDefault="00762420" w:rsidP="00762420">
      <w:r>
        <w:t>REPORT MASSES AS +/-5mDa, referenced against</w:t>
      </w:r>
    </w:p>
    <w:p w14:paraId="2608F1C3" w14:textId="77777777" w:rsidR="00762420" w:rsidRDefault="00762420" w:rsidP="00762420">
      <w:r>
        <w:t xml:space="preserve"> Leucine Enkephalin @ 557.2802 (M+H, C13 isotope) and 556.2771 (M+H, C12 isotope) positive mode, 555.2645 (M-H, C13) and 554.2615 (M-H, C12) negative mode.</w:t>
      </w:r>
    </w:p>
    <w:p w14:paraId="402F8022" w14:textId="77777777" w:rsidR="00762420" w:rsidRDefault="00762420" w:rsidP="00762420">
      <w:r>
        <w:t>or Sulfadimethoxine @312.0840 (M+H, C13) and 311.0814 (M+H, C12) positive mode, 310.0684 (M-H, C13) and 309.0658 (M-H, C12) negative mode.</w:t>
      </w:r>
    </w:p>
    <w:p w14:paraId="79537E53" w14:textId="77777777" w:rsidR="00762420" w:rsidRDefault="00762420" w:rsidP="00762420">
      <w:r>
        <w:lastRenderedPageBreak/>
        <w:t>This software version MassLynx 4.1 is calibrated ignoring the electron in all cases.</w:t>
      </w:r>
    </w:p>
    <w:p w14:paraId="13223E86" w14:textId="77777777" w:rsidR="00762420" w:rsidRDefault="00762420" w:rsidP="00762420">
      <w:pPr>
        <w:tabs>
          <w:tab w:val="left" w:pos="6195"/>
        </w:tabs>
      </w:pPr>
      <w:r>
        <w:tab/>
      </w:r>
    </w:p>
    <w:p w14:paraId="23C564A3" w14:textId="77777777" w:rsidR="00762420" w:rsidRPr="00044EB7" w:rsidRDefault="00762420" w:rsidP="00762420"/>
    <w:p w14:paraId="66B27F67" w14:textId="77777777" w:rsidR="00762420" w:rsidRPr="00195477" w:rsidRDefault="00762420" w:rsidP="00762420"/>
    <w:p w14:paraId="68CE897A" w14:textId="77777777" w:rsidR="00762420" w:rsidRDefault="00762420" w:rsidP="00762420">
      <w:r>
        <w:t>99.6069</w:t>
      </w:r>
      <w:r>
        <w:tab/>
        <w:t>1.013e0</w:t>
      </w:r>
    </w:p>
    <w:p w14:paraId="567CFF36" w14:textId="77777777" w:rsidR="00762420" w:rsidRDefault="00762420" w:rsidP="00762420">
      <w:r>
        <w:t>99.6337</w:t>
      </w:r>
      <w:r>
        <w:tab/>
        <w:t>5.063e0</w:t>
      </w:r>
    </w:p>
    <w:p w14:paraId="1457980E" w14:textId="77777777" w:rsidR="00762420" w:rsidRDefault="00762420" w:rsidP="00762420">
      <w:r>
        <w:t>99.6546</w:t>
      </w:r>
      <w:r>
        <w:tab/>
        <w:t>1.013e0</w:t>
      </w:r>
    </w:p>
    <w:p w14:paraId="7F7117F7" w14:textId="77777777" w:rsidR="00762420" w:rsidRDefault="00762420" w:rsidP="00762420">
      <w:r>
        <w:t>99.6760</w:t>
      </w:r>
      <w:r>
        <w:tab/>
        <w:t>1.013e0</w:t>
      </w:r>
    </w:p>
    <w:p w14:paraId="30B1587D" w14:textId="77777777" w:rsidR="00762420" w:rsidRDefault="00762420" w:rsidP="00762420">
      <w:r>
        <w:t>99.6918</w:t>
      </w:r>
      <w:r>
        <w:tab/>
        <w:t>1.013e0</w:t>
      </w:r>
    </w:p>
    <w:p w14:paraId="1E9C93B2" w14:textId="77777777" w:rsidR="00762420" w:rsidRDefault="00762420" w:rsidP="00762420">
      <w:r>
        <w:t>99.7159</w:t>
      </w:r>
      <w:r>
        <w:tab/>
        <w:t>1.013e0</w:t>
      </w:r>
    </w:p>
    <w:p w14:paraId="77DAD6CC" w14:textId="77777777" w:rsidR="00762420" w:rsidRDefault="00762420" w:rsidP="00762420">
      <w:r>
        <w:t>99.7675</w:t>
      </w:r>
      <w:r>
        <w:tab/>
        <w:t>2.025e0</w:t>
      </w:r>
    </w:p>
    <w:p w14:paraId="216F46B9" w14:textId="77777777" w:rsidR="00762420" w:rsidRDefault="00762420" w:rsidP="00762420">
      <w:r>
        <w:t>99.7874</w:t>
      </w:r>
      <w:r>
        <w:tab/>
        <w:t>1.013e0</w:t>
      </w:r>
    </w:p>
    <w:p w14:paraId="44F8EF5D" w14:textId="77777777" w:rsidR="00762420" w:rsidRDefault="00762420" w:rsidP="00762420">
      <w:r>
        <w:t>99.7980</w:t>
      </w:r>
      <w:r>
        <w:tab/>
        <w:t>1.013e0</w:t>
      </w:r>
    </w:p>
    <w:p w14:paraId="1D03998E" w14:textId="77777777" w:rsidR="00762420" w:rsidRDefault="00762420" w:rsidP="00762420">
      <w:r>
        <w:t>99.8312</w:t>
      </w:r>
      <w:r>
        <w:tab/>
        <w:t>2.025e0</w:t>
      </w:r>
    </w:p>
    <w:p w14:paraId="2E269D1A" w14:textId="77777777" w:rsidR="00762420" w:rsidRDefault="00762420" w:rsidP="00762420">
      <w:r>
        <w:t>99.8883</w:t>
      </w:r>
      <w:r>
        <w:tab/>
        <w:t>1.013e0</w:t>
      </w:r>
    </w:p>
    <w:p w14:paraId="1A65B0FC" w14:textId="77777777" w:rsidR="00762420" w:rsidRDefault="00762420" w:rsidP="00762420">
      <w:r>
        <w:t>99.9041</w:t>
      </w:r>
      <w:r>
        <w:tab/>
        <w:t>2.025e0</w:t>
      </w:r>
    </w:p>
    <w:p w14:paraId="4A437269" w14:textId="77777777" w:rsidR="00762420" w:rsidRDefault="00762420" w:rsidP="00762420">
      <w:r>
        <w:t>99.9228</w:t>
      </w:r>
      <w:r>
        <w:tab/>
        <w:t>1.013e0</w:t>
      </w:r>
    </w:p>
    <w:p w14:paraId="18890F32" w14:textId="77777777" w:rsidR="00762420" w:rsidRDefault="00762420" w:rsidP="00762420">
      <w:r>
        <w:t>99.9333</w:t>
      </w:r>
      <w:r>
        <w:tab/>
        <w:t>1.013e0</w:t>
      </w:r>
    </w:p>
    <w:p w14:paraId="5D18BDF7" w14:textId="77777777" w:rsidR="00762420" w:rsidRDefault="00762420" w:rsidP="00762420">
      <w:r>
        <w:t>99.9571</w:t>
      </w:r>
      <w:r>
        <w:tab/>
        <w:t>2.025e0</w:t>
      </w:r>
    </w:p>
    <w:p w14:paraId="193C8D8A" w14:textId="77777777" w:rsidR="00762420" w:rsidRDefault="00762420" w:rsidP="00762420">
      <w:r>
        <w:lastRenderedPageBreak/>
        <w:t>99.9958</w:t>
      </w:r>
      <w:r>
        <w:tab/>
        <w:t>2.025e0</w:t>
      </w:r>
    </w:p>
    <w:p w14:paraId="430EB4AF" w14:textId="77777777" w:rsidR="00762420" w:rsidRDefault="00762420" w:rsidP="00762420">
      <w:r>
        <w:t>100.0237</w:t>
      </w:r>
      <w:r>
        <w:tab/>
        <w:t>1.013e0</w:t>
      </w:r>
    </w:p>
    <w:p w14:paraId="26367757" w14:textId="77777777" w:rsidR="00762420" w:rsidRDefault="00762420" w:rsidP="00762420">
      <w:r>
        <w:t>100.0476</w:t>
      </w:r>
      <w:r>
        <w:tab/>
        <w:t>1.013e0</w:t>
      </w:r>
    </w:p>
    <w:p w14:paraId="128D0F50" w14:textId="77777777" w:rsidR="00762420" w:rsidRDefault="00762420" w:rsidP="00762420">
      <w:r>
        <w:t>100.0819</w:t>
      </w:r>
      <w:r>
        <w:tab/>
        <w:t>1.924e1</w:t>
      </w:r>
    </w:p>
    <w:p w14:paraId="48912736" w14:textId="77777777" w:rsidR="00762420" w:rsidRDefault="00762420" w:rsidP="00762420">
      <w:r>
        <w:t>100.1187</w:t>
      </w:r>
      <w:r>
        <w:tab/>
        <w:t>6.076e0</w:t>
      </w:r>
    </w:p>
    <w:p w14:paraId="039A1079" w14:textId="77777777" w:rsidR="00762420" w:rsidRDefault="00762420" w:rsidP="00762420">
      <w:r>
        <w:t>100.1327</w:t>
      </w:r>
      <w:r>
        <w:tab/>
        <w:t>2.025e0</w:t>
      </w:r>
    </w:p>
    <w:p w14:paraId="48769ADE" w14:textId="77777777" w:rsidR="00762420" w:rsidRDefault="00762420" w:rsidP="00762420">
      <w:r>
        <w:t>100.1832</w:t>
      </w:r>
      <w:r>
        <w:tab/>
        <w:t>1.013e0</w:t>
      </w:r>
    </w:p>
    <w:p w14:paraId="0920173C" w14:textId="77777777" w:rsidR="00762420" w:rsidRDefault="00762420" w:rsidP="00762420">
      <w:r>
        <w:t>100.2124</w:t>
      </w:r>
      <w:r>
        <w:tab/>
        <w:t>1.013e0</w:t>
      </w:r>
    </w:p>
    <w:p w14:paraId="2F281172" w14:textId="77777777" w:rsidR="00762420" w:rsidRDefault="00762420" w:rsidP="00762420">
      <w:r>
        <w:t>100.2271</w:t>
      </w:r>
      <w:r>
        <w:tab/>
        <w:t>2.025e0</w:t>
      </w:r>
    </w:p>
    <w:p w14:paraId="2F32022E" w14:textId="77777777" w:rsidR="00762420" w:rsidRDefault="00762420" w:rsidP="00762420">
      <w:r>
        <w:t>100.2737</w:t>
      </w:r>
      <w:r>
        <w:tab/>
        <w:t>2.025e0</w:t>
      </w:r>
    </w:p>
    <w:p w14:paraId="2C8A684B" w14:textId="77777777" w:rsidR="00762420" w:rsidRDefault="00762420" w:rsidP="00762420">
      <w:r>
        <w:t>100.3269</w:t>
      </w:r>
      <w:r>
        <w:tab/>
        <w:t>1.013e0</w:t>
      </w:r>
    </w:p>
    <w:p w14:paraId="54CFC6F5" w14:textId="77777777" w:rsidR="00762420" w:rsidRDefault="00762420" w:rsidP="00762420">
      <w:r>
        <w:t>100.3746</w:t>
      </w:r>
      <w:r>
        <w:tab/>
        <w:t>1.013e0</w:t>
      </w:r>
    </w:p>
    <w:p w14:paraId="42108A4F" w14:textId="77777777" w:rsidR="00762420" w:rsidRDefault="00762420" w:rsidP="00762420">
      <w:r>
        <w:t>100.3908</w:t>
      </w:r>
      <w:r>
        <w:tab/>
        <w:t>1.013e0</w:t>
      </w:r>
    </w:p>
    <w:p w14:paraId="0F96C25B" w14:textId="77777777" w:rsidR="00762420" w:rsidRDefault="00762420" w:rsidP="00762420">
      <w:r>
        <w:t>100.4215</w:t>
      </w:r>
      <w:r>
        <w:tab/>
        <w:t>2.025e0</w:t>
      </w:r>
    </w:p>
    <w:p w14:paraId="25AAE5BE" w14:textId="77777777" w:rsidR="00762420" w:rsidRDefault="00762420" w:rsidP="00762420">
      <w:r>
        <w:t>100.4413</w:t>
      </w:r>
      <w:r>
        <w:tab/>
        <w:t>1.013e0</w:t>
      </w:r>
    </w:p>
    <w:p w14:paraId="283C64D8" w14:textId="77777777" w:rsidR="00762420" w:rsidRDefault="00762420" w:rsidP="00762420">
      <w:r>
        <w:t>100.4680</w:t>
      </w:r>
      <w:r>
        <w:tab/>
        <w:t>4.051e0</w:t>
      </w:r>
    </w:p>
    <w:p w14:paraId="2FF57C80" w14:textId="77777777" w:rsidR="00762420" w:rsidRDefault="00762420" w:rsidP="00762420">
      <w:r>
        <w:t>100.4919</w:t>
      </w:r>
      <w:r>
        <w:tab/>
        <w:t>1.013e0</w:t>
      </w:r>
    </w:p>
    <w:p w14:paraId="77B5FFA8" w14:textId="77777777" w:rsidR="00762420" w:rsidRDefault="00762420" w:rsidP="00762420">
      <w:r>
        <w:t>100.5080</w:t>
      </w:r>
      <w:r>
        <w:tab/>
        <w:t>1.013e0</w:t>
      </w:r>
    </w:p>
    <w:p w14:paraId="1C1DC2F9" w14:textId="77777777" w:rsidR="00762420" w:rsidRDefault="00762420" w:rsidP="00762420">
      <w:r>
        <w:t>100.5280</w:t>
      </w:r>
      <w:r>
        <w:tab/>
        <w:t>2.025e0</w:t>
      </w:r>
    </w:p>
    <w:p w14:paraId="3CCD9683" w14:textId="77777777" w:rsidR="00762420" w:rsidRDefault="00762420" w:rsidP="00762420">
      <w:r>
        <w:lastRenderedPageBreak/>
        <w:t>100.5533</w:t>
      </w:r>
      <w:r>
        <w:tab/>
        <w:t>2.025e0</w:t>
      </w:r>
    </w:p>
    <w:p w14:paraId="3613E114" w14:textId="77777777" w:rsidR="00762420" w:rsidRDefault="00762420" w:rsidP="00762420">
      <w:r>
        <w:t>100.5798</w:t>
      </w:r>
      <w:r>
        <w:tab/>
        <w:t>1.013e0</w:t>
      </w:r>
    </w:p>
    <w:p w14:paraId="33AE8CAA" w14:textId="77777777" w:rsidR="00762420" w:rsidRDefault="00762420" w:rsidP="00762420">
      <w:r>
        <w:t>100.5986</w:t>
      </w:r>
      <w:r>
        <w:tab/>
        <w:t>2.025e0</w:t>
      </w:r>
    </w:p>
    <w:p w14:paraId="4A572BC6" w14:textId="77777777" w:rsidR="00762420" w:rsidRDefault="00762420" w:rsidP="00762420">
      <w:r>
        <w:t>100.6170</w:t>
      </w:r>
      <w:r>
        <w:tab/>
        <w:t>1.013e0</w:t>
      </w:r>
    </w:p>
    <w:p w14:paraId="0D3738DA" w14:textId="77777777" w:rsidR="00762420" w:rsidRDefault="00762420" w:rsidP="00762420">
      <w:r>
        <w:t>100.6304</w:t>
      </w:r>
      <w:r>
        <w:tab/>
        <w:t>1.013e0</w:t>
      </w:r>
    </w:p>
    <w:p w14:paraId="1A8CC895" w14:textId="77777777" w:rsidR="00762420" w:rsidRDefault="00762420" w:rsidP="00762420">
      <w:r>
        <w:t>100.6451</w:t>
      </w:r>
      <w:r>
        <w:tab/>
        <w:t>2.025e0</w:t>
      </w:r>
    </w:p>
    <w:p w14:paraId="25F7B740" w14:textId="77777777" w:rsidR="00762420" w:rsidRDefault="00762420" w:rsidP="00762420">
      <w:r>
        <w:t>100.6599</w:t>
      </w:r>
      <w:r>
        <w:tab/>
        <w:t>2.025e0</w:t>
      </w:r>
    </w:p>
    <w:p w14:paraId="2B3DD1CA" w14:textId="77777777" w:rsidR="00762420" w:rsidRDefault="00762420" w:rsidP="00762420">
      <w:r>
        <w:t>100.6758</w:t>
      </w:r>
      <w:r>
        <w:tab/>
        <w:t>3.038e0</w:t>
      </w:r>
    </w:p>
    <w:p w14:paraId="7DA60D6B" w14:textId="77777777" w:rsidR="00762420" w:rsidRDefault="00762420" w:rsidP="00762420">
      <w:r>
        <w:t>100.6879</w:t>
      </w:r>
      <w:r>
        <w:tab/>
        <w:t>2.025e0</w:t>
      </w:r>
    </w:p>
    <w:p w14:paraId="665DB64F" w14:textId="77777777" w:rsidR="00762420" w:rsidRDefault="00762420" w:rsidP="00762420">
      <w:r>
        <w:t>100.7146</w:t>
      </w:r>
      <w:r>
        <w:tab/>
        <w:t>2.025e0</w:t>
      </w:r>
    </w:p>
    <w:p w14:paraId="3427D907" w14:textId="77777777" w:rsidR="00762420" w:rsidRDefault="00762420" w:rsidP="00762420">
      <w:r>
        <w:t>100.7692</w:t>
      </w:r>
      <w:r>
        <w:tab/>
        <w:t>2.025e0</w:t>
      </w:r>
    </w:p>
    <w:p w14:paraId="77BDC3B2" w14:textId="77777777" w:rsidR="00762420" w:rsidRDefault="00762420" w:rsidP="00762420">
      <w:r>
        <w:t>100.8412</w:t>
      </w:r>
      <w:r>
        <w:tab/>
        <w:t>1.013e0</w:t>
      </w:r>
    </w:p>
    <w:p w14:paraId="460981EB" w14:textId="77777777" w:rsidR="00762420" w:rsidRDefault="00762420" w:rsidP="00762420">
      <w:r>
        <w:t>100.8697</w:t>
      </w:r>
      <w:r>
        <w:tab/>
        <w:t>3.038e0</w:t>
      </w:r>
    </w:p>
    <w:p w14:paraId="75C9F0C1" w14:textId="77777777" w:rsidR="00762420" w:rsidRDefault="00762420" w:rsidP="00762420">
      <w:r>
        <w:t>100.8840</w:t>
      </w:r>
      <w:r>
        <w:tab/>
        <w:t>1.013e0</w:t>
      </w:r>
    </w:p>
    <w:p w14:paraId="5F261AE4" w14:textId="77777777" w:rsidR="00762420" w:rsidRDefault="00762420" w:rsidP="00762420">
      <w:r>
        <w:t>100.9026</w:t>
      </w:r>
      <w:r>
        <w:tab/>
        <w:t>2.025e0</w:t>
      </w:r>
    </w:p>
    <w:p w14:paraId="53E2838E" w14:textId="77777777" w:rsidR="00762420" w:rsidRDefault="00762420" w:rsidP="00762420">
      <w:r>
        <w:t>100.9265</w:t>
      </w:r>
      <w:r>
        <w:tab/>
        <w:t>1.013e0</w:t>
      </w:r>
    </w:p>
    <w:p w14:paraId="33DDB98D" w14:textId="77777777" w:rsidR="00762420" w:rsidRDefault="00762420" w:rsidP="00762420">
      <w:r>
        <w:t>100.9532</w:t>
      </w:r>
      <w:r>
        <w:tab/>
        <w:t>2.025e0</w:t>
      </w:r>
    </w:p>
    <w:p w14:paraId="5C241D54" w14:textId="77777777" w:rsidR="00762420" w:rsidRDefault="00762420" w:rsidP="00762420">
      <w:r>
        <w:t>100.9680</w:t>
      </w:r>
      <w:r>
        <w:tab/>
        <w:t>4.051e0</w:t>
      </w:r>
    </w:p>
    <w:p w14:paraId="708607D0" w14:textId="77777777" w:rsidR="00762420" w:rsidRDefault="00762420" w:rsidP="00762420">
      <w:r>
        <w:t>101.0028</w:t>
      </w:r>
      <w:r>
        <w:tab/>
        <w:t>2.025e0</w:t>
      </w:r>
    </w:p>
    <w:p w14:paraId="60E6B0C5" w14:textId="77777777" w:rsidR="00762420" w:rsidRDefault="00762420" w:rsidP="00762420">
      <w:r>
        <w:lastRenderedPageBreak/>
        <w:t>101.0173</w:t>
      </w:r>
      <w:r>
        <w:tab/>
        <w:t>1.013e0</w:t>
      </w:r>
    </w:p>
    <w:p w14:paraId="0D18594D" w14:textId="77777777" w:rsidR="00762420" w:rsidRDefault="00762420" w:rsidP="00762420">
      <w:r>
        <w:t>101.0527</w:t>
      </w:r>
      <w:r>
        <w:tab/>
        <w:t>3.038e0</w:t>
      </w:r>
    </w:p>
    <w:p w14:paraId="7A268961" w14:textId="77777777" w:rsidR="00762420" w:rsidRDefault="00762420" w:rsidP="00762420">
      <w:r>
        <w:t>101.0761</w:t>
      </w:r>
      <w:r>
        <w:tab/>
        <w:t>2.620e2</w:t>
      </w:r>
    </w:p>
    <w:p w14:paraId="33714719" w14:textId="77777777" w:rsidR="00762420" w:rsidRDefault="00762420" w:rsidP="00762420">
      <w:r>
        <w:t>101.1137</w:t>
      </w:r>
      <w:r>
        <w:tab/>
        <w:t>1.607e0</w:t>
      </w:r>
    </w:p>
    <w:p w14:paraId="1BC16379" w14:textId="77777777" w:rsidR="00762420" w:rsidRDefault="00762420" w:rsidP="00762420">
      <w:r>
        <w:t>101.1349</w:t>
      </w:r>
      <w:r>
        <w:tab/>
        <w:t>2.025e0</w:t>
      </w:r>
    </w:p>
    <w:p w14:paraId="6511E72E" w14:textId="77777777" w:rsidR="00762420" w:rsidRDefault="00762420" w:rsidP="00762420">
      <w:r>
        <w:t>101.1553</w:t>
      </w:r>
      <w:r>
        <w:tab/>
        <w:t>4.352e0</w:t>
      </w:r>
    </w:p>
    <w:p w14:paraId="7ADEC1D3" w14:textId="77777777" w:rsidR="00762420" w:rsidRDefault="00762420" w:rsidP="00762420">
      <w:r>
        <w:t>101.1778</w:t>
      </w:r>
      <w:r>
        <w:tab/>
        <w:t>2.025e0</w:t>
      </w:r>
    </w:p>
    <w:p w14:paraId="4EBEADFE" w14:textId="77777777" w:rsidR="00762420" w:rsidRDefault="00762420" w:rsidP="00762420">
      <w:r>
        <w:t>101.2138</w:t>
      </w:r>
      <w:r>
        <w:tab/>
        <w:t>2.025e0</w:t>
      </w:r>
    </w:p>
    <w:p w14:paraId="0425CA4F" w14:textId="77777777" w:rsidR="00762420" w:rsidRDefault="00762420" w:rsidP="00762420">
      <w:r>
        <w:t>101.2327</w:t>
      </w:r>
      <w:r>
        <w:tab/>
        <w:t>3.038e0</w:t>
      </w:r>
    </w:p>
    <w:p w14:paraId="38CEF4CB" w14:textId="77777777" w:rsidR="00762420" w:rsidRDefault="00762420" w:rsidP="00762420">
      <w:r>
        <w:t>101.2498</w:t>
      </w:r>
      <w:r>
        <w:tab/>
        <w:t>2.025e0</w:t>
      </w:r>
    </w:p>
    <w:p w14:paraId="7691DD25" w14:textId="77777777" w:rsidR="00762420" w:rsidRDefault="00762420" w:rsidP="00762420">
      <w:r>
        <w:t>101.2751</w:t>
      </w:r>
      <w:r>
        <w:tab/>
        <w:t>3.038e0</w:t>
      </w:r>
    </w:p>
    <w:p w14:paraId="54DDC6A2" w14:textId="77777777" w:rsidR="00762420" w:rsidRDefault="00762420" w:rsidP="00762420">
      <w:r>
        <w:t>101.3006</w:t>
      </w:r>
      <w:r>
        <w:tab/>
        <w:t>2.025e0</w:t>
      </w:r>
    </w:p>
    <w:p w14:paraId="5B1A07CC" w14:textId="77777777" w:rsidR="00762420" w:rsidRDefault="00762420" w:rsidP="00762420">
      <w:r>
        <w:t>101.3195</w:t>
      </w:r>
      <w:r>
        <w:tab/>
        <w:t>1.013e0</w:t>
      </w:r>
    </w:p>
    <w:p w14:paraId="10A9F9E0" w14:textId="77777777" w:rsidR="00762420" w:rsidRDefault="00762420" w:rsidP="00762420">
      <w:r>
        <w:t>101.3301</w:t>
      </w:r>
      <w:r>
        <w:tab/>
        <w:t>1.013e0</w:t>
      </w:r>
    </w:p>
    <w:p w14:paraId="63E3B4E7" w14:textId="77777777" w:rsidR="00762420" w:rsidRDefault="00762420" w:rsidP="00762420">
      <w:r>
        <w:t>101.3608</w:t>
      </w:r>
      <w:r>
        <w:tab/>
        <w:t>2.025e0</w:t>
      </w:r>
    </w:p>
    <w:p w14:paraId="319FFA67" w14:textId="77777777" w:rsidR="00762420" w:rsidRDefault="00762420" w:rsidP="00762420">
      <w:r>
        <w:t>101.3782</w:t>
      </w:r>
      <w:r>
        <w:tab/>
        <w:t>2.025e0</w:t>
      </w:r>
    </w:p>
    <w:p w14:paraId="61561E41" w14:textId="77777777" w:rsidR="00762420" w:rsidRDefault="00762420" w:rsidP="00762420">
      <w:r>
        <w:t>101.3887</w:t>
      </w:r>
      <w:r>
        <w:tab/>
        <w:t>1.013e0</w:t>
      </w:r>
    </w:p>
    <w:p w14:paraId="3FD37F7A" w14:textId="77777777" w:rsidR="00762420" w:rsidRDefault="00762420" w:rsidP="00762420">
      <w:r>
        <w:t>101.4077</w:t>
      </w:r>
      <w:r>
        <w:tab/>
        <w:t>1.013e0</w:t>
      </w:r>
    </w:p>
    <w:p w14:paraId="2FCE3952" w14:textId="77777777" w:rsidR="00762420" w:rsidRDefault="00762420" w:rsidP="00762420">
      <w:r>
        <w:t>101.4331</w:t>
      </w:r>
      <w:r>
        <w:tab/>
        <w:t>2.025e0</w:t>
      </w:r>
    </w:p>
    <w:p w14:paraId="1579DC01" w14:textId="77777777" w:rsidR="00762420" w:rsidRDefault="00762420" w:rsidP="00762420">
      <w:r>
        <w:lastRenderedPageBreak/>
        <w:t>101.4451</w:t>
      </w:r>
      <w:r>
        <w:tab/>
        <w:t>1.013e0</w:t>
      </w:r>
    </w:p>
    <w:p w14:paraId="7EF9C456" w14:textId="77777777" w:rsidR="00762420" w:rsidRDefault="00762420" w:rsidP="00762420">
      <w:r>
        <w:t>101.4732</w:t>
      </w:r>
      <w:r>
        <w:tab/>
        <w:t>2.025e0</w:t>
      </w:r>
    </w:p>
    <w:p w14:paraId="4EEE1D5D" w14:textId="77777777" w:rsidR="00762420" w:rsidRDefault="00762420" w:rsidP="00762420">
      <w:r>
        <w:t>101.4951</w:t>
      </w:r>
      <w:r>
        <w:tab/>
        <w:t>4.051e0</w:t>
      </w:r>
    </w:p>
    <w:p w14:paraId="1FE95805" w14:textId="77777777" w:rsidR="00762420" w:rsidRDefault="00762420" w:rsidP="00762420">
      <w:r>
        <w:t>101.5241</w:t>
      </w:r>
      <w:r>
        <w:tab/>
        <w:t>2.025e0</w:t>
      </w:r>
    </w:p>
    <w:p w14:paraId="55E28C7C" w14:textId="77777777" w:rsidR="00762420" w:rsidRDefault="00762420" w:rsidP="00762420">
      <w:r>
        <w:t>101.5388</w:t>
      </w:r>
      <w:r>
        <w:tab/>
        <w:t>1.013e0</w:t>
      </w:r>
    </w:p>
    <w:p w14:paraId="6F3454A0" w14:textId="77777777" w:rsidR="00762420" w:rsidRDefault="00762420" w:rsidP="00762420">
      <w:r>
        <w:t>101.5696</w:t>
      </w:r>
      <w:r>
        <w:tab/>
        <w:t>2.025e0</w:t>
      </w:r>
    </w:p>
    <w:p w14:paraId="459F6753" w14:textId="77777777" w:rsidR="00762420" w:rsidRDefault="00762420" w:rsidP="00762420">
      <w:r>
        <w:t>101.5976</w:t>
      </w:r>
      <w:r>
        <w:tab/>
        <w:t>1.013e0</w:t>
      </w:r>
    </w:p>
    <w:p w14:paraId="0F4BB5E5" w14:textId="77777777" w:rsidR="00762420" w:rsidRDefault="00762420" w:rsidP="00762420">
      <w:r>
        <w:t>101.6191</w:t>
      </w:r>
      <w:r>
        <w:tab/>
        <w:t>2.025e0</w:t>
      </w:r>
    </w:p>
    <w:p w14:paraId="668DC464" w14:textId="77777777" w:rsidR="00762420" w:rsidRDefault="00762420" w:rsidP="00762420">
      <w:r>
        <w:t>101.6567</w:t>
      </w:r>
      <w:r>
        <w:tab/>
        <w:t>1.013e0</w:t>
      </w:r>
    </w:p>
    <w:p w14:paraId="67B424FD" w14:textId="77777777" w:rsidR="00762420" w:rsidRDefault="00762420" w:rsidP="00762420">
      <w:r>
        <w:t>101.6741</w:t>
      </w:r>
      <w:r>
        <w:tab/>
        <w:t>2.025e0</w:t>
      </w:r>
    </w:p>
    <w:p w14:paraId="04FBF700" w14:textId="77777777" w:rsidR="00762420" w:rsidRDefault="00762420" w:rsidP="00762420">
      <w:r>
        <w:t>101.6886</w:t>
      </w:r>
      <w:r>
        <w:tab/>
        <w:t>1.013e0</w:t>
      </w:r>
    </w:p>
    <w:p w14:paraId="513F5C7E" w14:textId="77777777" w:rsidR="00762420" w:rsidRDefault="00762420" w:rsidP="00762420">
      <w:r>
        <w:t>101.7049</w:t>
      </w:r>
      <w:r>
        <w:tab/>
        <w:t>3.038e0</w:t>
      </w:r>
    </w:p>
    <w:p w14:paraId="06CC2F09" w14:textId="77777777" w:rsidR="00762420" w:rsidRDefault="00762420" w:rsidP="00762420">
      <w:r>
        <w:t>101.7238</w:t>
      </w:r>
      <w:r>
        <w:tab/>
        <w:t>1.013e0</w:t>
      </w:r>
    </w:p>
    <w:p w14:paraId="623516E7" w14:textId="77777777" w:rsidR="00762420" w:rsidRDefault="00762420" w:rsidP="00762420">
      <w:r>
        <w:t>101.7437</w:t>
      </w:r>
      <w:r>
        <w:tab/>
        <w:t>2.025e0</w:t>
      </w:r>
    </w:p>
    <w:p w14:paraId="29BC8352" w14:textId="77777777" w:rsidR="00762420" w:rsidRDefault="00762420" w:rsidP="00762420">
      <w:r>
        <w:t>101.7612</w:t>
      </w:r>
      <w:r>
        <w:tab/>
        <w:t>1.013e0</w:t>
      </w:r>
    </w:p>
    <w:p w14:paraId="4006ADBE" w14:textId="77777777" w:rsidR="00762420" w:rsidRDefault="00762420" w:rsidP="00762420">
      <w:r>
        <w:t>101.7848</w:t>
      </w:r>
      <w:r>
        <w:tab/>
        <w:t>4.051e0</w:t>
      </w:r>
    </w:p>
    <w:p w14:paraId="5B441A67" w14:textId="77777777" w:rsidR="00762420" w:rsidRDefault="00762420" w:rsidP="00762420">
      <w:r>
        <w:t>101.8148</w:t>
      </w:r>
      <w:r>
        <w:tab/>
        <w:t>3.804e0</w:t>
      </w:r>
    </w:p>
    <w:p w14:paraId="5EB5CD17" w14:textId="77777777" w:rsidR="00762420" w:rsidRDefault="00762420" w:rsidP="00762420">
      <w:r>
        <w:t>101.8283</w:t>
      </w:r>
      <w:r>
        <w:tab/>
        <w:t>1.013e0</w:t>
      </w:r>
    </w:p>
    <w:p w14:paraId="7F89C5DE" w14:textId="77777777" w:rsidR="00762420" w:rsidRDefault="00762420" w:rsidP="00762420">
      <w:r>
        <w:t>101.8575</w:t>
      </w:r>
      <w:r>
        <w:tab/>
        <w:t>1.013e0</w:t>
      </w:r>
    </w:p>
    <w:p w14:paraId="6378BFAC" w14:textId="77777777" w:rsidR="00762420" w:rsidRDefault="00762420" w:rsidP="00762420">
      <w:r>
        <w:lastRenderedPageBreak/>
        <w:t>101.8829</w:t>
      </w:r>
      <w:r>
        <w:tab/>
        <w:t>3.038e0</w:t>
      </w:r>
    </w:p>
    <w:p w14:paraId="2A5E0439" w14:textId="77777777" w:rsidR="00762420" w:rsidRDefault="00762420" w:rsidP="00762420">
      <w:r>
        <w:t>101.9059</w:t>
      </w:r>
      <w:r>
        <w:tab/>
        <w:t>3.038e0</w:t>
      </w:r>
    </w:p>
    <w:p w14:paraId="73D4D745" w14:textId="77777777" w:rsidR="00762420" w:rsidRDefault="00762420" w:rsidP="00762420">
      <w:r>
        <w:t>101.9247</w:t>
      </w:r>
      <w:r>
        <w:tab/>
        <w:t>2.025e0</w:t>
      </w:r>
    </w:p>
    <w:p w14:paraId="475366BB" w14:textId="77777777" w:rsidR="00762420" w:rsidRDefault="00762420" w:rsidP="00762420">
      <w:r>
        <w:t>101.9355</w:t>
      </w:r>
      <w:r>
        <w:tab/>
        <w:t>1.013e0</w:t>
      </w:r>
    </w:p>
    <w:p w14:paraId="6598E6BA" w14:textId="77777777" w:rsidR="00762420" w:rsidRDefault="00762420" w:rsidP="00762420">
      <w:r>
        <w:t>101.9878</w:t>
      </w:r>
      <w:r>
        <w:tab/>
        <w:t>2.025e0</w:t>
      </w:r>
    </w:p>
    <w:p w14:paraId="35D862C2" w14:textId="77777777" w:rsidR="00762420" w:rsidRDefault="00762420" w:rsidP="00762420">
      <w:r>
        <w:t>102.0766</w:t>
      </w:r>
      <w:r>
        <w:tab/>
        <w:t>3.034e1</w:t>
      </w:r>
    </w:p>
    <w:p w14:paraId="4951899D" w14:textId="77777777" w:rsidR="00762420" w:rsidRDefault="00762420" w:rsidP="00762420">
      <w:r>
        <w:t>102.0944</w:t>
      </w:r>
      <w:r>
        <w:tab/>
        <w:t>8.107e0</w:t>
      </w:r>
    </w:p>
    <w:p w14:paraId="58191D68" w14:textId="77777777" w:rsidR="00762420" w:rsidRDefault="00762420" w:rsidP="00762420">
      <w:r>
        <w:t>102.1335</w:t>
      </w:r>
      <w:r>
        <w:tab/>
        <w:t>2.329e1</w:t>
      </w:r>
    </w:p>
    <w:p w14:paraId="568A02A9" w14:textId="77777777" w:rsidR="00762420" w:rsidRDefault="00762420" w:rsidP="00762420">
      <w:r>
        <w:t>102.1622</w:t>
      </w:r>
      <w:r>
        <w:tab/>
        <w:t>2.025e0</w:t>
      </w:r>
    </w:p>
    <w:p w14:paraId="0794EC1C" w14:textId="77777777" w:rsidR="00762420" w:rsidRDefault="00762420" w:rsidP="00762420">
      <w:r>
        <w:t>102.1770</w:t>
      </w:r>
      <w:r>
        <w:tab/>
        <w:t>1.013e0</w:t>
      </w:r>
    </w:p>
    <w:p w14:paraId="7732920F" w14:textId="77777777" w:rsidR="00762420" w:rsidRDefault="00762420" w:rsidP="00762420">
      <w:r>
        <w:t>102.2106</w:t>
      </w:r>
      <w:r>
        <w:tab/>
        <w:t>2.025e0</w:t>
      </w:r>
    </w:p>
    <w:p w14:paraId="6A1A49E0" w14:textId="77777777" w:rsidR="00762420" w:rsidRDefault="00762420" w:rsidP="00762420">
      <w:r>
        <w:t>102.2307</w:t>
      </w:r>
      <w:r>
        <w:tab/>
        <w:t>1.013e0</w:t>
      </w:r>
    </w:p>
    <w:p w14:paraId="0D90FD1B" w14:textId="77777777" w:rsidR="00762420" w:rsidRDefault="00762420" w:rsidP="00762420">
      <w:r>
        <w:t>102.2521</w:t>
      </w:r>
      <w:r>
        <w:tab/>
        <w:t>1.013e0</w:t>
      </w:r>
    </w:p>
    <w:p w14:paraId="0E4AA969" w14:textId="77777777" w:rsidR="00762420" w:rsidRDefault="00762420" w:rsidP="00762420">
      <w:r>
        <w:t>102.2683</w:t>
      </w:r>
      <w:r>
        <w:tab/>
        <w:t>1.013e0</w:t>
      </w:r>
    </w:p>
    <w:p w14:paraId="6151E840" w14:textId="77777777" w:rsidR="00762420" w:rsidRDefault="00762420" w:rsidP="00762420">
      <w:r>
        <w:t>102.2859</w:t>
      </w:r>
      <w:r>
        <w:tab/>
        <w:t>2.025e0</w:t>
      </w:r>
    </w:p>
    <w:p w14:paraId="1E47C78D" w14:textId="77777777" w:rsidR="00762420" w:rsidRDefault="00762420" w:rsidP="00762420">
      <w:r>
        <w:t>102.3428</w:t>
      </w:r>
      <w:r>
        <w:tab/>
        <w:t>3.038e0</w:t>
      </w:r>
    </w:p>
    <w:p w14:paraId="42BF4011" w14:textId="77777777" w:rsidR="00762420" w:rsidRDefault="00762420" w:rsidP="00762420">
      <w:r>
        <w:t>102.3934</w:t>
      </w:r>
      <w:r>
        <w:tab/>
        <w:t>2.131e0</w:t>
      </w:r>
    </w:p>
    <w:p w14:paraId="3E09AFD5" w14:textId="77777777" w:rsidR="00762420" w:rsidRDefault="00762420" w:rsidP="00762420">
      <w:r>
        <w:t>102.4083</w:t>
      </w:r>
      <w:r>
        <w:tab/>
        <w:t>1.013e0</w:t>
      </w:r>
    </w:p>
    <w:p w14:paraId="14AB4830" w14:textId="77777777" w:rsidR="00762420" w:rsidRDefault="00762420" w:rsidP="00762420">
      <w:r>
        <w:t>102.4218</w:t>
      </w:r>
      <w:r>
        <w:tab/>
        <w:t>1.013e0</w:t>
      </w:r>
    </w:p>
    <w:p w14:paraId="09FD09B2" w14:textId="77777777" w:rsidR="00762420" w:rsidRDefault="00762420" w:rsidP="00762420">
      <w:r>
        <w:lastRenderedPageBreak/>
        <w:t>102.4487</w:t>
      </w:r>
      <w:r>
        <w:tab/>
        <w:t>1.013e0</w:t>
      </w:r>
    </w:p>
    <w:p w14:paraId="4B69A43E" w14:textId="77777777" w:rsidR="00762420" w:rsidRDefault="00762420" w:rsidP="00762420">
      <w:r>
        <w:t>102.4672</w:t>
      </w:r>
      <w:r>
        <w:tab/>
        <w:t>1.013e0</w:t>
      </w:r>
    </w:p>
    <w:p w14:paraId="2ECEA94E" w14:textId="77777777" w:rsidR="00762420" w:rsidRDefault="00762420" w:rsidP="00762420">
      <w:r>
        <w:t>102.5143</w:t>
      </w:r>
      <w:r>
        <w:tab/>
        <w:t>2.025e0</w:t>
      </w:r>
    </w:p>
    <w:p w14:paraId="4941D374" w14:textId="77777777" w:rsidR="00762420" w:rsidRDefault="00762420" w:rsidP="00762420">
      <w:r>
        <w:t>102.5586</w:t>
      </w:r>
      <w:r>
        <w:tab/>
        <w:t>1.013e0</w:t>
      </w:r>
    </w:p>
    <w:p w14:paraId="7D59D2DE" w14:textId="77777777" w:rsidR="00762420" w:rsidRDefault="00762420" w:rsidP="00762420">
      <w:r>
        <w:t>102.5911</w:t>
      </w:r>
      <w:r>
        <w:tab/>
        <w:t>1.013e0</w:t>
      </w:r>
    </w:p>
    <w:p w14:paraId="79FB84A8" w14:textId="77777777" w:rsidR="00762420" w:rsidRDefault="00762420" w:rsidP="00762420">
      <w:r>
        <w:t>102.6223</w:t>
      </w:r>
      <w:r>
        <w:tab/>
        <w:t>3.038e0</w:t>
      </w:r>
    </w:p>
    <w:p w14:paraId="411D2488" w14:textId="77777777" w:rsidR="00762420" w:rsidRDefault="00762420" w:rsidP="00762420">
      <w:r>
        <w:t>102.6449</w:t>
      </w:r>
      <w:r>
        <w:tab/>
        <w:t>1.013e0</w:t>
      </w:r>
    </w:p>
    <w:p w14:paraId="160F46DB" w14:textId="77777777" w:rsidR="00762420" w:rsidRDefault="00762420" w:rsidP="00762420">
      <w:r>
        <w:t>102.6826</w:t>
      </w:r>
      <w:r>
        <w:tab/>
        <w:t>2.025e0</w:t>
      </w:r>
    </w:p>
    <w:p w14:paraId="631E040B" w14:textId="77777777" w:rsidR="00762420" w:rsidRDefault="00762420" w:rsidP="00762420">
      <w:r>
        <w:t>102.7081</w:t>
      </w:r>
      <w:r>
        <w:tab/>
        <w:t>2.025e0</w:t>
      </w:r>
    </w:p>
    <w:p w14:paraId="118DF496" w14:textId="77777777" w:rsidR="00762420" w:rsidRDefault="00762420" w:rsidP="00762420">
      <w:r>
        <w:t>102.7392</w:t>
      </w:r>
      <w:r>
        <w:tab/>
        <w:t>2.025e0</w:t>
      </w:r>
    </w:p>
    <w:p w14:paraId="0DECE920" w14:textId="77777777" w:rsidR="00762420" w:rsidRDefault="00762420" w:rsidP="00762420">
      <w:r>
        <w:t>102.8145</w:t>
      </w:r>
      <w:r>
        <w:tab/>
        <w:t>2.025e0</w:t>
      </w:r>
    </w:p>
    <w:p w14:paraId="54B820CE" w14:textId="77777777" w:rsidR="00762420" w:rsidRDefault="00762420" w:rsidP="00762420">
      <w:r>
        <w:t>102.8388</w:t>
      </w:r>
      <w:r>
        <w:tab/>
        <w:t>3.038e0</w:t>
      </w:r>
    </w:p>
    <w:p w14:paraId="36CF50CF" w14:textId="77777777" w:rsidR="00762420" w:rsidRDefault="00762420" w:rsidP="00762420">
      <w:r>
        <w:t>102.8740</w:t>
      </w:r>
      <w:r>
        <w:tab/>
        <w:t>1.013e0</w:t>
      </w:r>
    </w:p>
    <w:p w14:paraId="4A5BE419" w14:textId="77777777" w:rsidR="00762420" w:rsidRDefault="00762420" w:rsidP="00762420">
      <w:r>
        <w:t>102.8926</w:t>
      </w:r>
      <w:r>
        <w:tab/>
        <w:t>1.013e0</w:t>
      </w:r>
    </w:p>
    <w:p w14:paraId="424A7730" w14:textId="77777777" w:rsidR="00762420" w:rsidRDefault="00762420" w:rsidP="00762420">
      <w:r>
        <w:t>102.9144</w:t>
      </w:r>
      <w:r>
        <w:tab/>
        <w:t>1.013e0</w:t>
      </w:r>
    </w:p>
    <w:p w14:paraId="3DCB39B0" w14:textId="77777777" w:rsidR="00762420" w:rsidRDefault="00762420" w:rsidP="00762420">
      <w:r>
        <w:t>102.9541</w:t>
      </w:r>
      <w:r>
        <w:tab/>
        <w:t>3.038e0</w:t>
      </w:r>
    </w:p>
    <w:p w14:paraId="3870F931" w14:textId="77777777" w:rsidR="00762420" w:rsidRDefault="00762420" w:rsidP="00762420">
      <w:r>
        <w:t>103.0111</w:t>
      </w:r>
      <w:r>
        <w:tab/>
        <w:t>1.013e0</w:t>
      </w:r>
    </w:p>
    <w:p w14:paraId="6114A7FD" w14:textId="77777777" w:rsidR="00762420" w:rsidRDefault="00762420" w:rsidP="00762420">
      <w:r>
        <w:t>103.0518</w:t>
      </w:r>
      <w:r>
        <w:tab/>
        <w:t>3.038e0</w:t>
      </w:r>
    </w:p>
    <w:p w14:paraId="707D70EB" w14:textId="77777777" w:rsidR="00762420" w:rsidRDefault="00762420" w:rsidP="00762420">
      <w:r>
        <w:t>103.0984</w:t>
      </w:r>
      <w:r>
        <w:tab/>
        <w:t>4.661e0</w:t>
      </w:r>
    </w:p>
    <w:p w14:paraId="1761E9AD" w14:textId="77777777" w:rsidR="00762420" w:rsidRDefault="00762420" w:rsidP="00762420">
      <w:r>
        <w:lastRenderedPageBreak/>
        <w:t>103.1429</w:t>
      </w:r>
      <w:r>
        <w:tab/>
        <w:t>3.038e0</w:t>
      </w:r>
    </w:p>
    <w:p w14:paraId="224E4088" w14:textId="77777777" w:rsidR="00762420" w:rsidRDefault="00762420" w:rsidP="00762420">
      <w:r>
        <w:t>103.1712</w:t>
      </w:r>
      <w:r>
        <w:tab/>
        <w:t>3.038e0</w:t>
      </w:r>
    </w:p>
    <w:p w14:paraId="2F0E5B1A" w14:textId="77777777" w:rsidR="00762420" w:rsidRDefault="00762420" w:rsidP="00762420">
      <w:r>
        <w:t>103.2020</w:t>
      </w:r>
      <w:r>
        <w:tab/>
        <w:t>3.038e0</w:t>
      </w:r>
    </w:p>
    <w:p w14:paraId="54C9C90A" w14:textId="77777777" w:rsidR="00762420" w:rsidRDefault="00762420" w:rsidP="00762420">
      <w:r>
        <w:t>103.2433</w:t>
      </w:r>
      <w:r>
        <w:tab/>
        <w:t>1.013e0</w:t>
      </w:r>
    </w:p>
    <w:p w14:paraId="5C32613E" w14:textId="77777777" w:rsidR="00762420" w:rsidRDefault="00762420" w:rsidP="00762420">
      <w:r>
        <w:t>103.2528</w:t>
      </w:r>
      <w:r>
        <w:tab/>
        <w:t>2.025e0</w:t>
      </w:r>
    </w:p>
    <w:p w14:paraId="13C974D9" w14:textId="77777777" w:rsidR="00762420" w:rsidRDefault="00762420" w:rsidP="00762420">
      <w:r>
        <w:t>103.2731</w:t>
      </w:r>
      <w:r>
        <w:tab/>
        <w:t>1.013e0</w:t>
      </w:r>
    </w:p>
    <w:p w14:paraId="32945CD5" w14:textId="77777777" w:rsidR="00762420" w:rsidRDefault="00762420" w:rsidP="00762420">
      <w:r>
        <w:t>103.3080</w:t>
      </w:r>
      <w:r>
        <w:tab/>
        <w:t>1.013e0</w:t>
      </w:r>
    </w:p>
    <w:p w14:paraId="00BA3378" w14:textId="77777777" w:rsidR="00762420" w:rsidRDefault="00762420" w:rsidP="00762420">
      <w:r>
        <w:t>103.3569</w:t>
      </w:r>
      <w:r>
        <w:tab/>
        <w:t>1.013e0</w:t>
      </w:r>
    </w:p>
    <w:p w14:paraId="02553F24" w14:textId="77777777" w:rsidR="00762420" w:rsidRDefault="00762420" w:rsidP="00762420">
      <w:r>
        <w:t>103.4431</w:t>
      </w:r>
      <w:r>
        <w:tab/>
        <w:t>1.013e0</w:t>
      </w:r>
    </w:p>
    <w:p w14:paraId="1B63F291" w14:textId="77777777" w:rsidR="00762420" w:rsidRDefault="00762420" w:rsidP="00762420">
      <w:r>
        <w:t>103.4650</w:t>
      </w:r>
      <w:r>
        <w:tab/>
        <w:t>1.013e0</w:t>
      </w:r>
    </w:p>
    <w:p w14:paraId="645D6346" w14:textId="77777777" w:rsidR="00762420" w:rsidRDefault="00762420" w:rsidP="00762420">
      <w:r>
        <w:t>103.5082</w:t>
      </w:r>
      <w:r>
        <w:tab/>
        <w:t>1.013e0</w:t>
      </w:r>
    </w:p>
    <w:p w14:paraId="6DB667A1" w14:textId="77777777" w:rsidR="00762420" w:rsidRDefault="00762420" w:rsidP="00762420">
      <w:r>
        <w:t>103.5377</w:t>
      </w:r>
      <w:r>
        <w:tab/>
        <w:t>1.013e0</w:t>
      </w:r>
    </w:p>
    <w:p w14:paraId="09B282ED" w14:textId="77777777" w:rsidR="00762420" w:rsidRDefault="00762420" w:rsidP="00762420">
      <w:r>
        <w:t>103.5647</w:t>
      </w:r>
      <w:r>
        <w:tab/>
        <w:t>1.013e0</w:t>
      </w:r>
    </w:p>
    <w:p w14:paraId="20558642" w14:textId="77777777" w:rsidR="00762420" w:rsidRDefault="00762420" w:rsidP="00762420">
      <w:r>
        <w:t>103.5782</w:t>
      </w:r>
      <w:r>
        <w:tab/>
        <w:t>1.013e0</w:t>
      </w:r>
    </w:p>
    <w:p w14:paraId="0C0C4262" w14:textId="77777777" w:rsidR="00762420" w:rsidRDefault="00762420" w:rsidP="00762420">
      <w:r>
        <w:t>103.6029</w:t>
      </w:r>
      <w:r>
        <w:tab/>
        <w:t>1.013e0</w:t>
      </w:r>
    </w:p>
    <w:p w14:paraId="4D5B6A1D" w14:textId="77777777" w:rsidR="00762420" w:rsidRDefault="00762420" w:rsidP="00762420">
      <w:r>
        <w:t>103.6188</w:t>
      </w:r>
      <w:r>
        <w:tab/>
        <w:t>1.013e0</w:t>
      </w:r>
    </w:p>
    <w:p w14:paraId="4702C36F" w14:textId="77777777" w:rsidR="00762420" w:rsidRDefault="00762420" w:rsidP="00762420">
      <w:r>
        <w:t>103.6976</w:t>
      </w:r>
      <w:r>
        <w:tab/>
        <w:t>1.013e0</w:t>
      </w:r>
    </w:p>
    <w:p w14:paraId="50105E8D" w14:textId="77777777" w:rsidR="00762420" w:rsidRDefault="00762420" w:rsidP="00762420">
      <w:r>
        <w:t>103.7230</w:t>
      </w:r>
      <w:r>
        <w:tab/>
        <w:t>2.025e0</w:t>
      </w:r>
    </w:p>
    <w:p w14:paraId="1F083046" w14:textId="77777777" w:rsidR="00762420" w:rsidRDefault="00762420" w:rsidP="00762420">
      <w:r>
        <w:t>103.7489</w:t>
      </w:r>
      <w:r>
        <w:tab/>
        <w:t>1.013e0</w:t>
      </w:r>
    </w:p>
    <w:p w14:paraId="1830BA3C" w14:textId="77777777" w:rsidR="00762420" w:rsidRDefault="00762420" w:rsidP="00762420">
      <w:r>
        <w:lastRenderedPageBreak/>
        <w:t>103.7704</w:t>
      </w:r>
      <w:r>
        <w:tab/>
        <w:t>1.013e0</w:t>
      </w:r>
    </w:p>
    <w:p w14:paraId="20654A3E" w14:textId="77777777" w:rsidR="00762420" w:rsidRDefault="00762420" w:rsidP="00762420">
      <w:r>
        <w:t>103.7826</w:t>
      </w:r>
      <w:r>
        <w:tab/>
        <w:t>2.025e0</w:t>
      </w:r>
    </w:p>
    <w:p w14:paraId="68DDFA12" w14:textId="77777777" w:rsidR="00762420" w:rsidRDefault="00762420" w:rsidP="00762420">
      <w:r>
        <w:t>103.8003</w:t>
      </w:r>
      <w:r>
        <w:tab/>
        <w:t>1.013e0</w:t>
      </w:r>
    </w:p>
    <w:p w14:paraId="26CF84AB" w14:textId="77777777" w:rsidR="00762420" w:rsidRDefault="00762420" w:rsidP="00762420">
      <w:r>
        <w:t>103.8138</w:t>
      </w:r>
      <w:r>
        <w:tab/>
        <w:t>2.025e0</w:t>
      </w:r>
    </w:p>
    <w:p w14:paraId="02215ED4" w14:textId="77777777" w:rsidR="00762420" w:rsidRDefault="00762420" w:rsidP="00762420">
      <w:r>
        <w:t>103.8721</w:t>
      </w:r>
      <w:r>
        <w:tab/>
        <w:t>2.025e0</w:t>
      </w:r>
    </w:p>
    <w:p w14:paraId="553FA229" w14:textId="77777777" w:rsidR="00762420" w:rsidRDefault="00762420" w:rsidP="00762420">
      <w:r>
        <w:t>103.8896</w:t>
      </w:r>
      <w:r>
        <w:tab/>
        <w:t>1.013e0</w:t>
      </w:r>
    </w:p>
    <w:p w14:paraId="053CF31D" w14:textId="77777777" w:rsidR="00762420" w:rsidRDefault="00762420" w:rsidP="00762420">
      <w:r>
        <w:t>103.9193</w:t>
      </w:r>
      <w:r>
        <w:tab/>
        <w:t>1.013e0</w:t>
      </w:r>
    </w:p>
    <w:p w14:paraId="0E475F74" w14:textId="77777777" w:rsidR="00762420" w:rsidRDefault="00762420" w:rsidP="00762420">
      <w:r>
        <w:t>103.9412</w:t>
      </w:r>
      <w:r>
        <w:tab/>
        <w:t>1.013e0</w:t>
      </w:r>
    </w:p>
    <w:p w14:paraId="6325964B" w14:textId="77777777" w:rsidR="00762420" w:rsidRDefault="00762420" w:rsidP="00762420">
      <w:r>
        <w:t>103.9519</w:t>
      </w:r>
      <w:r>
        <w:tab/>
        <w:t>1.013e0</w:t>
      </w:r>
    </w:p>
    <w:p w14:paraId="34039B15" w14:textId="77777777" w:rsidR="00762420" w:rsidRDefault="00762420" w:rsidP="00762420">
      <w:r>
        <w:t>103.9736</w:t>
      </w:r>
      <w:r>
        <w:tab/>
        <w:t>2.025e0</w:t>
      </w:r>
    </w:p>
    <w:p w14:paraId="09613452" w14:textId="77777777" w:rsidR="00762420" w:rsidRDefault="00762420" w:rsidP="00762420">
      <w:r>
        <w:t>104.0020</w:t>
      </w:r>
      <w:r>
        <w:tab/>
        <w:t>2.025e0</w:t>
      </w:r>
    </w:p>
    <w:p w14:paraId="7120F066" w14:textId="77777777" w:rsidR="00762420" w:rsidRDefault="00762420" w:rsidP="00762420">
      <w:r>
        <w:t>104.0378</w:t>
      </w:r>
      <w:r>
        <w:tab/>
        <w:t>3.038e0</w:t>
      </w:r>
    </w:p>
    <w:p w14:paraId="17B36541" w14:textId="77777777" w:rsidR="00762420" w:rsidRDefault="00762420" w:rsidP="00762420">
      <w:r>
        <w:t>104.0660</w:t>
      </w:r>
      <w:r>
        <w:tab/>
        <w:t>1.013e0</w:t>
      </w:r>
    </w:p>
    <w:p w14:paraId="58402D2D" w14:textId="77777777" w:rsidR="00762420" w:rsidRDefault="00762420" w:rsidP="00762420">
      <w:r>
        <w:t>104.0792</w:t>
      </w:r>
      <w:r>
        <w:tab/>
        <w:t>3.648e0</w:t>
      </w:r>
    </w:p>
    <w:p w14:paraId="31120AE3" w14:textId="77777777" w:rsidR="00762420" w:rsidRDefault="00762420" w:rsidP="00762420">
      <w:r>
        <w:t>104.1389</w:t>
      </w:r>
      <w:r>
        <w:tab/>
        <w:t>2.025e0</w:t>
      </w:r>
    </w:p>
    <w:p w14:paraId="1C3883C1" w14:textId="77777777" w:rsidR="00762420" w:rsidRDefault="00762420" w:rsidP="00762420">
      <w:r>
        <w:t>104.1879</w:t>
      </w:r>
      <w:r>
        <w:tab/>
        <w:t>1.013e0</w:t>
      </w:r>
    </w:p>
    <w:p w14:paraId="3F233C0F" w14:textId="77777777" w:rsidR="00762420" w:rsidRDefault="00762420" w:rsidP="00762420">
      <w:r>
        <w:t>104.2337</w:t>
      </w:r>
      <w:r>
        <w:tab/>
        <w:t>1.013e0</w:t>
      </w:r>
    </w:p>
    <w:p w14:paraId="45C3E716" w14:textId="77777777" w:rsidR="00762420" w:rsidRDefault="00762420" w:rsidP="00762420">
      <w:r>
        <w:t>104.2664</w:t>
      </w:r>
      <w:r>
        <w:tab/>
        <w:t>1.013e0</w:t>
      </w:r>
    </w:p>
    <w:p w14:paraId="07851674" w14:textId="77777777" w:rsidR="00762420" w:rsidRDefault="00762420" w:rsidP="00762420">
      <w:r>
        <w:t>104.2772</w:t>
      </w:r>
      <w:r>
        <w:tab/>
        <w:t>1.013e0</w:t>
      </w:r>
    </w:p>
    <w:p w14:paraId="17BB235B" w14:textId="77777777" w:rsidR="00762420" w:rsidRDefault="00762420" w:rsidP="00762420">
      <w:r>
        <w:lastRenderedPageBreak/>
        <w:t>104.3071</w:t>
      </w:r>
      <w:r>
        <w:tab/>
        <w:t>1.013e0</w:t>
      </w:r>
    </w:p>
    <w:p w14:paraId="01480AEA" w14:textId="77777777" w:rsidR="00762420" w:rsidRDefault="00762420" w:rsidP="00762420">
      <w:r>
        <w:t>104.3315</w:t>
      </w:r>
      <w:r>
        <w:tab/>
        <w:t>2.025e0</w:t>
      </w:r>
    </w:p>
    <w:p w14:paraId="43D776F8" w14:textId="77777777" w:rsidR="00762420" w:rsidRDefault="00762420" w:rsidP="00762420">
      <w:r>
        <w:t>104.3791</w:t>
      </w:r>
      <w:r>
        <w:tab/>
        <w:t>2.025e0</w:t>
      </w:r>
    </w:p>
    <w:p w14:paraId="3BFBD845" w14:textId="77777777" w:rsidR="00762420" w:rsidRDefault="00762420" w:rsidP="00762420">
      <w:r>
        <w:t>104.3981</w:t>
      </w:r>
      <w:r>
        <w:tab/>
        <w:t>2.025e0</w:t>
      </w:r>
    </w:p>
    <w:p w14:paraId="47A49BA5" w14:textId="77777777" w:rsidR="00762420" w:rsidRDefault="00762420" w:rsidP="00762420">
      <w:r>
        <w:t>104.4252</w:t>
      </w:r>
      <w:r>
        <w:tab/>
        <w:t>2.025e0</w:t>
      </w:r>
    </w:p>
    <w:p w14:paraId="10F3D4D9" w14:textId="77777777" w:rsidR="00762420" w:rsidRDefault="00762420" w:rsidP="00762420">
      <w:r>
        <w:t>104.4783</w:t>
      </w:r>
      <w:r>
        <w:tab/>
        <w:t>1.013e0</w:t>
      </w:r>
    </w:p>
    <w:p w14:paraId="75393C61" w14:textId="77777777" w:rsidR="00762420" w:rsidRDefault="00762420" w:rsidP="00762420">
      <w:r>
        <w:t>104.4971</w:t>
      </w:r>
      <w:r>
        <w:tab/>
        <w:t>1.013e0</w:t>
      </w:r>
    </w:p>
    <w:p w14:paraId="2FCE543E" w14:textId="77777777" w:rsidR="00762420" w:rsidRDefault="00762420" w:rsidP="00762420">
      <w:r>
        <w:t>104.5270</w:t>
      </w:r>
      <w:r>
        <w:tab/>
        <w:t>1.013e0</w:t>
      </w:r>
    </w:p>
    <w:p w14:paraId="1982A3DF" w14:textId="77777777" w:rsidR="00762420" w:rsidRDefault="00762420" w:rsidP="00762420">
      <w:r>
        <w:t>104.5378</w:t>
      </w:r>
      <w:r>
        <w:tab/>
        <w:t>1.013e0</w:t>
      </w:r>
    </w:p>
    <w:p w14:paraId="43D55137" w14:textId="77777777" w:rsidR="00762420" w:rsidRDefault="00762420" w:rsidP="00762420">
      <w:r>
        <w:t>104.5881</w:t>
      </w:r>
      <w:r>
        <w:tab/>
        <w:t>2.025e0</w:t>
      </w:r>
    </w:p>
    <w:p w14:paraId="69999574" w14:textId="77777777" w:rsidR="00762420" w:rsidRDefault="00762420" w:rsidP="00762420">
      <w:r>
        <w:t>104.6602</w:t>
      </w:r>
      <w:r>
        <w:tab/>
        <w:t>2.025e0</w:t>
      </w:r>
    </w:p>
    <w:p w14:paraId="44076140" w14:textId="77777777" w:rsidR="00762420" w:rsidRDefault="00762420" w:rsidP="00762420">
      <w:r>
        <w:t>104.6840</w:t>
      </w:r>
      <w:r>
        <w:tab/>
        <w:t>3.038e0</w:t>
      </w:r>
    </w:p>
    <w:p w14:paraId="6A2AB37B" w14:textId="77777777" w:rsidR="00762420" w:rsidRDefault="00762420" w:rsidP="00762420">
      <w:r>
        <w:t>104.7035</w:t>
      </w:r>
      <w:r>
        <w:tab/>
        <w:t>1.013e0</w:t>
      </w:r>
    </w:p>
    <w:p w14:paraId="033470B8" w14:textId="77777777" w:rsidR="00762420" w:rsidRDefault="00762420" w:rsidP="00762420">
      <w:r>
        <w:t>104.7309</w:t>
      </w:r>
      <w:r>
        <w:tab/>
        <w:t>2.025e0</w:t>
      </w:r>
    </w:p>
    <w:p w14:paraId="0DD50010" w14:textId="77777777" w:rsidR="00762420" w:rsidRDefault="00762420" w:rsidP="00762420">
      <w:r>
        <w:t>104.7622</w:t>
      </w:r>
      <w:r>
        <w:tab/>
        <w:t>4.051e0</w:t>
      </w:r>
    </w:p>
    <w:p w14:paraId="3F7028A7" w14:textId="77777777" w:rsidR="00762420" w:rsidRDefault="00762420" w:rsidP="00762420">
      <w:r>
        <w:t>104.7827</w:t>
      </w:r>
      <w:r>
        <w:tab/>
        <w:t>1.013e0</w:t>
      </w:r>
    </w:p>
    <w:p w14:paraId="4CD45A0C" w14:textId="77777777" w:rsidR="00762420" w:rsidRDefault="00762420" w:rsidP="00762420">
      <w:r>
        <w:t>104.8234</w:t>
      </w:r>
      <w:r>
        <w:tab/>
        <w:t>1.013e0</w:t>
      </w:r>
    </w:p>
    <w:p w14:paraId="098F4DDD" w14:textId="77777777" w:rsidR="00762420" w:rsidRDefault="00762420" w:rsidP="00762420">
      <w:r>
        <w:t>104.8464</w:t>
      </w:r>
      <w:r>
        <w:tab/>
        <w:t>2.025e0</w:t>
      </w:r>
    </w:p>
    <w:p w14:paraId="59AAC00B" w14:textId="77777777" w:rsidR="00762420" w:rsidRDefault="00762420" w:rsidP="00762420">
      <w:r>
        <w:t>104.8671</w:t>
      </w:r>
      <w:r>
        <w:tab/>
        <w:t>1.013e0</w:t>
      </w:r>
    </w:p>
    <w:p w14:paraId="06965F02" w14:textId="77777777" w:rsidR="00762420" w:rsidRDefault="00762420" w:rsidP="00762420">
      <w:r>
        <w:lastRenderedPageBreak/>
        <w:t>104.9064</w:t>
      </w:r>
      <w:r>
        <w:tab/>
        <w:t>2.131e0</w:t>
      </w:r>
    </w:p>
    <w:p w14:paraId="51C7909D" w14:textId="77777777" w:rsidR="00762420" w:rsidRDefault="00762420" w:rsidP="00762420">
      <w:r>
        <w:t>104.9497</w:t>
      </w:r>
      <w:r>
        <w:tab/>
        <w:t>2.235e0</w:t>
      </w:r>
    </w:p>
    <w:p w14:paraId="7003BC69" w14:textId="77777777" w:rsidR="00762420" w:rsidRDefault="00762420" w:rsidP="00762420">
      <w:r>
        <w:t>105.0058</w:t>
      </w:r>
      <w:r>
        <w:tab/>
        <w:t>1.013e0</w:t>
      </w:r>
    </w:p>
    <w:p w14:paraId="5A5FFF21" w14:textId="77777777" w:rsidR="00762420" w:rsidRDefault="00762420" w:rsidP="00762420">
      <w:r>
        <w:t>105.0478</w:t>
      </w:r>
      <w:r>
        <w:tab/>
        <w:t>3.443e2</w:t>
      </w:r>
    </w:p>
    <w:p w14:paraId="2FCB7FEA" w14:textId="77777777" w:rsidR="00762420" w:rsidRDefault="00762420" w:rsidP="00762420">
      <w:r>
        <w:t>105.1094</w:t>
      </w:r>
      <w:r>
        <w:tab/>
        <w:t>2.014e0</w:t>
      </w:r>
    </w:p>
    <w:p w14:paraId="2CF6EF34" w14:textId="77777777" w:rsidR="00762420" w:rsidRDefault="00762420" w:rsidP="00762420">
      <w:r>
        <w:t>105.1291</w:t>
      </w:r>
      <w:r>
        <w:tab/>
        <w:t>7.089e0</w:t>
      </w:r>
    </w:p>
    <w:p w14:paraId="18436467" w14:textId="77777777" w:rsidR="00762420" w:rsidRDefault="00762420" w:rsidP="00762420">
      <w:r>
        <w:t>105.1446</w:t>
      </w:r>
      <w:r>
        <w:tab/>
        <w:t>3.038e0</w:t>
      </w:r>
    </w:p>
    <w:p w14:paraId="6C6F73F8" w14:textId="77777777" w:rsidR="00762420" w:rsidRDefault="00762420" w:rsidP="00762420">
      <w:r>
        <w:t>105.1619</w:t>
      </w:r>
      <w:r>
        <w:tab/>
        <w:t>5.063e0</w:t>
      </w:r>
    </w:p>
    <w:p w14:paraId="0AC0E5E9" w14:textId="77777777" w:rsidR="00762420" w:rsidRDefault="00762420" w:rsidP="00762420">
      <w:r>
        <w:t>105.1745</w:t>
      </w:r>
      <w:r>
        <w:tab/>
        <w:t>3.038e0</w:t>
      </w:r>
    </w:p>
    <w:p w14:paraId="2540D604" w14:textId="77777777" w:rsidR="00762420" w:rsidRDefault="00762420" w:rsidP="00762420">
      <w:r>
        <w:t>105.2061</w:t>
      </w:r>
      <w:r>
        <w:tab/>
        <w:t>4.051e0</w:t>
      </w:r>
    </w:p>
    <w:p w14:paraId="435F1E09" w14:textId="77777777" w:rsidR="00762420" w:rsidRDefault="00762420" w:rsidP="00762420">
      <w:r>
        <w:t>105.2264</w:t>
      </w:r>
      <w:r>
        <w:tab/>
        <w:t>1.013e0</w:t>
      </w:r>
    </w:p>
    <w:p w14:paraId="33101D28" w14:textId="77777777" w:rsidR="00762420" w:rsidRDefault="00762420" w:rsidP="00762420">
      <w:r>
        <w:t>105.2654</w:t>
      </w:r>
      <w:r>
        <w:tab/>
        <w:t>5.063e0</w:t>
      </w:r>
    </w:p>
    <w:p w14:paraId="0C3B51DD" w14:textId="77777777" w:rsidR="00762420" w:rsidRDefault="00762420" w:rsidP="00762420">
      <w:r>
        <w:t>105.2836</w:t>
      </w:r>
      <w:r>
        <w:tab/>
        <w:t>2.025e0</w:t>
      </w:r>
    </w:p>
    <w:p w14:paraId="5AC045F4" w14:textId="77777777" w:rsidR="00762420" w:rsidRDefault="00762420" w:rsidP="00762420">
      <w:r>
        <w:t>105.3067</w:t>
      </w:r>
      <w:r>
        <w:tab/>
        <w:t>2.025e0</w:t>
      </w:r>
    </w:p>
    <w:p w14:paraId="1D488419" w14:textId="77777777" w:rsidR="00762420" w:rsidRDefault="00762420" w:rsidP="00762420">
      <w:r>
        <w:t>105.3217</w:t>
      </w:r>
      <w:r>
        <w:tab/>
        <w:t>1.013e0</w:t>
      </w:r>
    </w:p>
    <w:p w14:paraId="0200807D" w14:textId="77777777" w:rsidR="00762420" w:rsidRDefault="00762420" w:rsidP="00762420">
      <w:r>
        <w:t>105.3409</w:t>
      </w:r>
      <w:r>
        <w:tab/>
        <w:t>1.013e0</w:t>
      </w:r>
    </w:p>
    <w:p w14:paraId="684DE0DF" w14:textId="77777777" w:rsidR="00762420" w:rsidRDefault="00762420" w:rsidP="00762420">
      <w:r>
        <w:t>105.3626</w:t>
      </w:r>
      <w:r>
        <w:tab/>
        <w:t>3.038e0</w:t>
      </w:r>
    </w:p>
    <w:p w14:paraId="0EB8C454" w14:textId="77777777" w:rsidR="00762420" w:rsidRDefault="00762420" w:rsidP="00762420">
      <w:r>
        <w:t>105.3825</w:t>
      </w:r>
      <w:r>
        <w:tab/>
        <w:t>2.930e0</w:t>
      </w:r>
    </w:p>
    <w:p w14:paraId="6150718D" w14:textId="77777777" w:rsidR="00762420" w:rsidRDefault="00762420" w:rsidP="00762420">
      <w:r>
        <w:t>105.3968</w:t>
      </w:r>
      <w:r>
        <w:tab/>
        <w:t>2.025e0</w:t>
      </w:r>
    </w:p>
    <w:p w14:paraId="66212069" w14:textId="77777777" w:rsidR="00762420" w:rsidRDefault="00762420" w:rsidP="00762420">
      <w:r>
        <w:lastRenderedPageBreak/>
        <w:t>105.4091</w:t>
      </w:r>
      <w:r>
        <w:tab/>
        <w:t>1.013e0</w:t>
      </w:r>
    </w:p>
    <w:p w14:paraId="1FE55575" w14:textId="77777777" w:rsidR="00762420" w:rsidRDefault="00762420" w:rsidP="00762420">
      <w:r>
        <w:t>105.4255</w:t>
      </w:r>
      <w:r>
        <w:tab/>
        <w:t>2.025e0</w:t>
      </w:r>
    </w:p>
    <w:p w14:paraId="3C0C1FE7" w14:textId="77777777" w:rsidR="00762420" w:rsidRDefault="00762420" w:rsidP="00762420">
      <w:r>
        <w:t>105.4443</w:t>
      </w:r>
      <w:r>
        <w:tab/>
        <w:t>1.013e0</w:t>
      </w:r>
    </w:p>
    <w:p w14:paraId="3830B5D0" w14:textId="77777777" w:rsidR="00762420" w:rsidRDefault="00762420" w:rsidP="00762420">
      <w:r>
        <w:t>105.4580</w:t>
      </w:r>
      <w:r>
        <w:tab/>
        <w:t>1.013e0</w:t>
      </w:r>
    </w:p>
    <w:p w14:paraId="3FBBBEAF" w14:textId="77777777" w:rsidR="00762420" w:rsidRDefault="00762420" w:rsidP="00762420">
      <w:r>
        <w:t>105.4800</w:t>
      </w:r>
      <w:r>
        <w:tab/>
        <w:t>1.013e0</w:t>
      </w:r>
    </w:p>
    <w:p w14:paraId="208F1C6A" w14:textId="77777777" w:rsidR="00762420" w:rsidRDefault="00762420" w:rsidP="00762420">
      <w:r>
        <w:t>105.5114</w:t>
      </w:r>
      <w:r>
        <w:tab/>
        <w:t>2.025e0</w:t>
      </w:r>
    </w:p>
    <w:p w14:paraId="2D41C402" w14:textId="77777777" w:rsidR="00762420" w:rsidRDefault="00762420" w:rsidP="00762420">
      <w:r>
        <w:t>105.5342</w:t>
      </w:r>
      <w:r>
        <w:tab/>
        <w:t>5.063e0</w:t>
      </w:r>
    </w:p>
    <w:p w14:paraId="4F094EBA" w14:textId="77777777" w:rsidR="00762420" w:rsidRDefault="00762420" w:rsidP="00762420">
      <w:r>
        <w:t>105.5510</w:t>
      </w:r>
      <w:r>
        <w:tab/>
        <w:t>1.013e0</w:t>
      </w:r>
    </w:p>
    <w:p w14:paraId="331E12C8" w14:textId="77777777" w:rsidR="00762420" w:rsidRDefault="00762420" w:rsidP="00762420">
      <w:r>
        <w:t>105.5755</w:t>
      </w:r>
      <w:r>
        <w:tab/>
        <w:t>1.013e0</w:t>
      </w:r>
    </w:p>
    <w:p w14:paraId="23C35B00" w14:textId="77777777" w:rsidR="00762420" w:rsidRDefault="00762420" w:rsidP="00762420">
      <w:r>
        <w:t>105.6109</w:t>
      </w:r>
      <w:r>
        <w:tab/>
        <w:t>3.038e0</w:t>
      </w:r>
    </w:p>
    <w:p w14:paraId="1886C866" w14:textId="77777777" w:rsidR="00762420" w:rsidRDefault="00762420" w:rsidP="00762420">
      <w:r>
        <w:t>105.6328</w:t>
      </w:r>
      <w:r>
        <w:tab/>
        <w:t>2.025e0</w:t>
      </w:r>
    </w:p>
    <w:p w14:paraId="05C2A9C7" w14:textId="77777777" w:rsidR="00762420" w:rsidRDefault="00762420" w:rsidP="00762420">
      <w:r>
        <w:t>105.6709</w:t>
      </w:r>
      <w:r>
        <w:tab/>
        <w:t>1.013e0</w:t>
      </w:r>
    </w:p>
    <w:p w14:paraId="17F7FE07" w14:textId="77777777" w:rsidR="00762420" w:rsidRDefault="00762420" w:rsidP="00762420">
      <w:r>
        <w:t>105.6902</w:t>
      </w:r>
      <w:r>
        <w:tab/>
        <w:t>2.025e0</w:t>
      </w:r>
    </w:p>
    <w:p w14:paraId="1FD91801" w14:textId="77777777" w:rsidR="00762420" w:rsidRDefault="00762420" w:rsidP="00762420">
      <w:r>
        <w:t>105.7202</w:t>
      </w:r>
      <w:r>
        <w:tab/>
        <w:t>5.063e0</w:t>
      </w:r>
    </w:p>
    <w:p w14:paraId="667AA073" w14:textId="77777777" w:rsidR="00762420" w:rsidRDefault="00762420" w:rsidP="00762420">
      <w:r>
        <w:t>105.7555</w:t>
      </w:r>
      <w:r>
        <w:tab/>
        <w:t>1.013e0</w:t>
      </w:r>
    </w:p>
    <w:p w14:paraId="096A3D90" w14:textId="77777777" w:rsidR="00762420" w:rsidRDefault="00762420" w:rsidP="00762420">
      <w:r>
        <w:t>105.7805</w:t>
      </w:r>
      <w:r>
        <w:tab/>
        <w:t>1.013e0</w:t>
      </w:r>
    </w:p>
    <w:p w14:paraId="4BC8725D" w14:textId="77777777" w:rsidR="00762420" w:rsidRDefault="00762420" w:rsidP="00762420">
      <w:r>
        <w:t>105.8266</w:t>
      </w:r>
      <w:r>
        <w:tab/>
        <w:t>2.025e0</w:t>
      </w:r>
    </w:p>
    <w:p w14:paraId="63D82456" w14:textId="77777777" w:rsidR="00762420" w:rsidRDefault="00762420" w:rsidP="00762420">
      <w:r>
        <w:t>105.8395</w:t>
      </w:r>
      <w:r>
        <w:tab/>
        <w:t>4.051e0</w:t>
      </w:r>
    </w:p>
    <w:p w14:paraId="75F6ED2D" w14:textId="77777777" w:rsidR="00762420" w:rsidRDefault="00762420" w:rsidP="00762420">
      <w:r>
        <w:t>105.8678</w:t>
      </w:r>
      <w:r>
        <w:tab/>
        <w:t>3.038e0</w:t>
      </w:r>
    </w:p>
    <w:p w14:paraId="1CF5D3CE" w14:textId="77777777" w:rsidR="00762420" w:rsidRDefault="00762420" w:rsidP="00762420">
      <w:r>
        <w:lastRenderedPageBreak/>
        <w:t>105.9389</w:t>
      </w:r>
      <w:r>
        <w:tab/>
        <w:t>1.013e0</w:t>
      </w:r>
    </w:p>
    <w:p w14:paraId="1DCB5470" w14:textId="77777777" w:rsidR="00762420" w:rsidRDefault="00762420" w:rsidP="00762420">
      <w:r>
        <w:t>105.9500</w:t>
      </w:r>
      <w:r>
        <w:tab/>
        <w:t>1.013e0</w:t>
      </w:r>
    </w:p>
    <w:p w14:paraId="1C7314EC" w14:textId="77777777" w:rsidR="00762420" w:rsidRDefault="00762420" w:rsidP="00762420">
      <w:r>
        <w:t>105.9773</w:t>
      </w:r>
      <w:r>
        <w:tab/>
        <w:t>2.025e0</w:t>
      </w:r>
    </w:p>
    <w:p w14:paraId="05F6591C" w14:textId="77777777" w:rsidR="00762420" w:rsidRDefault="00762420" w:rsidP="00762420">
      <w:r>
        <w:t>106.0501</w:t>
      </w:r>
      <w:r>
        <w:tab/>
        <w:t>1.401e1</w:t>
      </w:r>
    </w:p>
    <w:p w14:paraId="56C54390" w14:textId="77777777" w:rsidR="00762420" w:rsidRDefault="00762420" w:rsidP="00762420">
      <w:r>
        <w:t>106.0700</w:t>
      </w:r>
      <w:r>
        <w:tab/>
        <w:t>6.556e0</w:t>
      </w:r>
    </w:p>
    <w:p w14:paraId="68BDD496" w14:textId="77777777" w:rsidR="00762420" w:rsidRDefault="00762420" w:rsidP="00762420">
      <w:r>
        <w:t>106.0852</w:t>
      </w:r>
      <w:r>
        <w:tab/>
        <w:t>3.905e0</w:t>
      </w:r>
    </w:p>
    <w:p w14:paraId="55916033" w14:textId="77777777" w:rsidR="00762420" w:rsidRDefault="00762420" w:rsidP="00762420">
      <w:r>
        <w:t>106.1235</w:t>
      </w:r>
      <w:r>
        <w:tab/>
        <w:t>2.218e0</w:t>
      </w:r>
    </w:p>
    <w:p w14:paraId="452458F9" w14:textId="77777777" w:rsidR="00762420" w:rsidRDefault="00762420" w:rsidP="00762420">
      <w:r>
        <w:t>106.1714</w:t>
      </w:r>
      <w:r>
        <w:tab/>
        <w:t>2.025e0</w:t>
      </w:r>
    </w:p>
    <w:p w14:paraId="1E761722" w14:textId="77777777" w:rsidR="00762420" w:rsidRDefault="00762420" w:rsidP="00762420">
      <w:r>
        <w:t>106.1824</w:t>
      </w:r>
      <w:r>
        <w:tab/>
        <w:t>1.013e0</w:t>
      </w:r>
    </w:p>
    <w:p w14:paraId="3362428D" w14:textId="77777777" w:rsidR="00762420" w:rsidRDefault="00762420" w:rsidP="00762420">
      <w:r>
        <w:t>106.2237</w:t>
      </w:r>
      <w:r>
        <w:tab/>
        <w:t>1.013e0</w:t>
      </w:r>
    </w:p>
    <w:p w14:paraId="5B9FF4D6" w14:textId="77777777" w:rsidR="00762420" w:rsidRDefault="00762420" w:rsidP="00762420">
      <w:r>
        <w:t>106.2345</w:t>
      </w:r>
      <w:r>
        <w:tab/>
        <w:t>1.013e0</w:t>
      </w:r>
    </w:p>
    <w:p w14:paraId="228098E0" w14:textId="77777777" w:rsidR="00762420" w:rsidRDefault="00762420" w:rsidP="00762420">
      <w:r>
        <w:t>106.2533</w:t>
      </w:r>
      <w:r>
        <w:tab/>
        <w:t>1.772e0</w:t>
      </w:r>
    </w:p>
    <w:p w14:paraId="3A7588C4" w14:textId="77777777" w:rsidR="00762420" w:rsidRDefault="00762420" w:rsidP="00762420">
      <w:r>
        <w:t>106.3303</w:t>
      </w:r>
      <w:r>
        <w:tab/>
        <w:t>1.013e0</w:t>
      </w:r>
    </w:p>
    <w:p w14:paraId="4A0C944E" w14:textId="77777777" w:rsidR="00762420" w:rsidRDefault="00762420" w:rsidP="00762420">
      <w:r>
        <w:t>106.3525</w:t>
      </w:r>
      <w:r>
        <w:tab/>
        <w:t>1.013e0</w:t>
      </w:r>
    </w:p>
    <w:p w14:paraId="5FA24AA7" w14:textId="77777777" w:rsidR="00762420" w:rsidRDefault="00762420" w:rsidP="00762420">
      <w:r>
        <w:t>106.3811</w:t>
      </w:r>
      <w:r>
        <w:tab/>
        <w:t>2.025e0</w:t>
      </w:r>
    </w:p>
    <w:p w14:paraId="7016CC18" w14:textId="77777777" w:rsidR="00762420" w:rsidRDefault="00762420" w:rsidP="00762420">
      <w:r>
        <w:t>106.4016</w:t>
      </w:r>
      <w:r>
        <w:tab/>
        <w:t>1.013e0</w:t>
      </w:r>
    </w:p>
    <w:p w14:paraId="35A0B658" w14:textId="77777777" w:rsidR="00762420" w:rsidRDefault="00762420" w:rsidP="00762420">
      <w:r>
        <w:t>106.4237</w:t>
      </w:r>
      <w:r>
        <w:tab/>
        <w:t>1.013e0</w:t>
      </w:r>
    </w:p>
    <w:p w14:paraId="71803119" w14:textId="77777777" w:rsidR="00762420" w:rsidRDefault="00762420" w:rsidP="00762420">
      <w:r>
        <w:t>106.4426</w:t>
      </w:r>
      <w:r>
        <w:tab/>
        <w:t>1.013e0</w:t>
      </w:r>
    </w:p>
    <w:p w14:paraId="5DE871D5" w14:textId="77777777" w:rsidR="00762420" w:rsidRDefault="00762420" w:rsidP="00762420">
      <w:r>
        <w:t>106.4647</w:t>
      </w:r>
      <w:r>
        <w:tab/>
        <w:t>1.013e0</w:t>
      </w:r>
    </w:p>
    <w:p w14:paraId="3963EBFE" w14:textId="77777777" w:rsidR="00762420" w:rsidRDefault="00762420" w:rsidP="00762420">
      <w:r>
        <w:lastRenderedPageBreak/>
        <w:t>106.5389</w:t>
      </w:r>
      <w:r>
        <w:tab/>
        <w:t>1.013e0</w:t>
      </w:r>
    </w:p>
    <w:p w14:paraId="49615387" w14:textId="77777777" w:rsidR="00762420" w:rsidRDefault="00762420" w:rsidP="00762420">
      <w:r>
        <w:t>106.5525</w:t>
      </w:r>
      <w:r>
        <w:tab/>
        <w:t>1.013e0</w:t>
      </w:r>
    </w:p>
    <w:p w14:paraId="35CE3D3B" w14:textId="77777777" w:rsidR="00762420" w:rsidRDefault="00762420" w:rsidP="00762420">
      <w:r>
        <w:t>106.5908</w:t>
      </w:r>
      <w:r>
        <w:tab/>
        <w:t>1.013e0</w:t>
      </w:r>
    </w:p>
    <w:p w14:paraId="440FDC72" w14:textId="77777777" w:rsidR="00762420" w:rsidRDefault="00762420" w:rsidP="00762420">
      <w:r>
        <w:t>106.6155</w:t>
      </w:r>
      <w:r>
        <w:tab/>
        <w:t>2.025e0</w:t>
      </w:r>
    </w:p>
    <w:p w14:paraId="2F88DD5A" w14:textId="77777777" w:rsidR="00762420" w:rsidRDefault="00762420" w:rsidP="00762420">
      <w:r>
        <w:t>106.6446</w:t>
      </w:r>
      <w:r>
        <w:tab/>
        <w:t>2.265e0</w:t>
      </w:r>
    </w:p>
    <w:p w14:paraId="30A09AAA" w14:textId="77777777" w:rsidR="00762420" w:rsidRDefault="00762420" w:rsidP="00762420">
      <w:r>
        <w:t>106.6800</w:t>
      </w:r>
      <w:r>
        <w:tab/>
        <w:t>2.025e0</w:t>
      </w:r>
    </w:p>
    <w:p w14:paraId="1C5A44DA" w14:textId="77777777" w:rsidR="00762420" w:rsidRDefault="00762420" w:rsidP="00762420">
      <w:r>
        <w:t>106.7404</w:t>
      </w:r>
      <w:r>
        <w:tab/>
        <w:t>2.025e0</w:t>
      </w:r>
    </w:p>
    <w:p w14:paraId="4E10118C" w14:textId="77777777" w:rsidR="00762420" w:rsidRDefault="00762420" w:rsidP="00762420">
      <w:r>
        <w:t>106.7535</w:t>
      </w:r>
      <w:r>
        <w:tab/>
        <w:t>3.038e0</w:t>
      </w:r>
    </w:p>
    <w:p w14:paraId="597E0418" w14:textId="77777777" w:rsidR="00762420" w:rsidRDefault="00762420" w:rsidP="00762420">
      <w:r>
        <w:t>106.7720</w:t>
      </w:r>
      <w:r>
        <w:tab/>
        <w:t>1.013e0</w:t>
      </w:r>
    </w:p>
    <w:p w14:paraId="526FFD8F" w14:textId="77777777" w:rsidR="00762420" w:rsidRDefault="00762420" w:rsidP="00762420">
      <w:r>
        <w:t>106.7904</w:t>
      </w:r>
      <w:r>
        <w:tab/>
        <w:t>3.038e0</w:t>
      </w:r>
    </w:p>
    <w:p w14:paraId="2D5F45EB" w14:textId="77777777" w:rsidR="00762420" w:rsidRDefault="00762420" w:rsidP="00762420">
      <w:r>
        <w:t>106.8323</w:t>
      </w:r>
      <w:r>
        <w:tab/>
        <w:t>3.038e0</w:t>
      </w:r>
    </w:p>
    <w:p w14:paraId="3B0A2296" w14:textId="77777777" w:rsidR="00762420" w:rsidRDefault="00762420" w:rsidP="00762420">
      <w:r>
        <w:t>106.8597</w:t>
      </w:r>
      <w:r>
        <w:tab/>
        <w:t>1.013e0</w:t>
      </w:r>
    </w:p>
    <w:p w14:paraId="0EDDA2A5" w14:textId="77777777" w:rsidR="00762420" w:rsidRDefault="00762420" w:rsidP="00762420">
      <w:r>
        <w:t>106.9258</w:t>
      </w:r>
      <w:r>
        <w:tab/>
        <w:t>1.013e0</w:t>
      </w:r>
    </w:p>
    <w:p w14:paraId="67B558B9" w14:textId="77777777" w:rsidR="00762420" w:rsidRDefault="00762420" w:rsidP="00762420">
      <w:r>
        <w:t>106.9532</w:t>
      </w:r>
      <w:r>
        <w:tab/>
        <w:t>1.013e0</w:t>
      </w:r>
    </w:p>
    <w:p w14:paraId="3319A7AB" w14:textId="77777777" w:rsidR="00762420" w:rsidRDefault="00762420" w:rsidP="00762420">
      <w:r>
        <w:t>106.9669</w:t>
      </w:r>
      <w:r>
        <w:tab/>
        <w:t>2.025e0</w:t>
      </w:r>
    </w:p>
    <w:p w14:paraId="7A422BA0" w14:textId="77777777" w:rsidR="00762420" w:rsidRDefault="00762420" w:rsidP="00762420">
      <w:r>
        <w:t>106.9835</w:t>
      </w:r>
      <w:r>
        <w:tab/>
        <w:t>2.025e0</w:t>
      </w:r>
    </w:p>
    <w:p w14:paraId="57909787" w14:textId="77777777" w:rsidR="00762420" w:rsidRDefault="00762420" w:rsidP="00762420">
      <w:r>
        <w:t>107.0218</w:t>
      </w:r>
      <w:r>
        <w:tab/>
        <w:t>1.013e0</w:t>
      </w:r>
    </w:p>
    <w:p w14:paraId="6112005D" w14:textId="77777777" w:rsidR="00762420" w:rsidRDefault="00762420" w:rsidP="00762420">
      <w:r>
        <w:t>107.0528</w:t>
      </w:r>
      <w:r>
        <w:tab/>
        <w:t>3.038e0</w:t>
      </w:r>
    </w:p>
    <w:p w14:paraId="0AA4E653" w14:textId="77777777" w:rsidR="00762420" w:rsidRDefault="00762420" w:rsidP="00762420">
      <w:r>
        <w:t>107.1675</w:t>
      </w:r>
      <w:r>
        <w:tab/>
        <w:t>1.013e0</w:t>
      </w:r>
    </w:p>
    <w:p w14:paraId="7324BF43" w14:textId="77777777" w:rsidR="00762420" w:rsidRDefault="00762420" w:rsidP="00762420">
      <w:r>
        <w:lastRenderedPageBreak/>
        <w:t>107.1966</w:t>
      </w:r>
      <w:r>
        <w:tab/>
        <w:t>2.025e0</w:t>
      </w:r>
    </w:p>
    <w:p w14:paraId="63CA679F" w14:textId="77777777" w:rsidR="00762420" w:rsidRDefault="00762420" w:rsidP="00762420">
      <w:r>
        <w:t>107.2172</w:t>
      </w:r>
      <w:r>
        <w:tab/>
        <w:t>2.025e0</w:t>
      </w:r>
    </w:p>
    <w:p w14:paraId="66F62962" w14:textId="77777777" w:rsidR="00762420" w:rsidRDefault="00762420" w:rsidP="00762420">
      <w:r>
        <w:t>107.2669</w:t>
      </w:r>
      <w:r>
        <w:tab/>
        <w:t>1.013e0</w:t>
      </w:r>
    </w:p>
    <w:p w14:paraId="0C9E80A7" w14:textId="77777777" w:rsidR="00762420" w:rsidRDefault="00762420" w:rsidP="00762420">
      <w:r>
        <w:t>107.2915</w:t>
      </w:r>
      <w:r>
        <w:tab/>
        <w:t>2.025e0</w:t>
      </w:r>
    </w:p>
    <w:p w14:paraId="37BA374C" w14:textId="77777777" w:rsidR="00762420" w:rsidRDefault="00762420" w:rsidP="00762420">
      <w:r>
        <w:t>107.3384</w:t>
      </w:r>
      <w:r>
        <w:tab/>
        <w:t>1.013e0</w:t>
      </w:r>
    </w:p>
    <w:p w14:paraId="7DE83406" w14:textId="77777777" w:rsidR="00762420" w:rsidRDefault="00762420" w:rsidP="00762420">
      <w:r>
        <w:t>107.3533</w:t>
      </w:r>
      <w:r>
        <w:tab/>
        <w:t>2.025e0</w:t>
      </w:r>
    </w:p>
    <w:p w14:paraId="5020CD14" w14:textId="77777777" w:rsidR="00762420" w:rsidRDefault="00762420" w:rsidP="00762420">
      <w:r>
        <w:t>107.3962</w:t>
      </w:r>
      <w:r>
        <w:tab/>
        <w:t>1.013e0</w:t>
      </w:r>
    </w:p>
    <w:p w14:paraId="15685EB2" w14:textId="77777777" w:rsidR="00762420" w:rsidRDefault="00762420" w:rsidP="00762420">
      <w:r>
        <w:t>107.4291</w:t>
      </w:r>
      <w:r>
        <w:tab/>
        <w:t>1.013e0</w:t>
      </w:r>
    </w:p>
    <w:p w14:paraId="600591C1" w14:textId="77777777" w:rsidR="00762420" w:rsidRDefault="00762420" w:rsidP="00762420">
      <w:r>
        <w:t>107.4718</w:t>
      </w:r>
      <w:r>
        <w:tab/>
        <w:t>3.038e0</w:t>
      </w:r>
    </w:p>
    <w:p w14:paraId="50B570B4" w14:textId="77777777" w:rsidR="00762420" w:rsidRDefault="00762420" w:rsidP="00762420">
      <w:r>
        <w:t>107.5061</w:t>
      </w:r>
      <w:r>
        <w:tab/>
        <w:t>1.013e0</w:t>
      </w:r>
    </w:p>
    <w:p w14:paraId="5BB19031" w14:textId="77777777" w:rsidR="00762420" w:rsidRDefault="00762420" w:rsidP="00762420">
      <w:r>
        <w:t>107.6109</w:t>
      </w:r>
      <w:r>
        <w:tab/>
        <w:t>1.013e0</w:t>
      </w:r>
    </w:p>
    <w:p w14:paraId="45F589BB" w14:textId="77777777" w:rsidR="00762420" w:rsidRDefault="00762420" w:rsidP="00762420">
      <w:r>
        <w:t>107.6344</w:t>
      </w:r>
      <w:r>
        <w:tab/>
        <w:t>2.025e0</w:t>
      </w:r>
    </w:p>
    <w:p w14:paraId="77B1B448" w14:textId="77777777" w:rsidR="00762420" w:rsidRDefault="00762420" w:rsidP="00762420">
      <w:r>
        <w:t>107.7066</w:t>
      </w:r>
      <w:r>
        <w:tab/>
        <w:t>3.038e0</w:t>
      </w:r>
    </w:p>
    <w:p w14:paraId="775E16D4" w14:textId="77777777" w:rsidR="00762420" w:rsidRDefault="00762420" w:rsidP="00762420">
      <w:r>
        <w:t>107.7793</w:t>
      </w:r>
      <w:r>
        <w:tab/>
        <w:t>1.013e0</w:t>
      </w:r>
    </w:p>
    <w:p w14:paraId="6F9EB9C6" w14:textId="77777777" w:rsidR="00762420" w:rsidRDefault="00762420" w:rsidP="00762420">
      <w:r>
        <w:t>107.7944</w:t>
      </w:r>
      <w:r>
        <w:tab/>
        <w:t>2.025e0</w:t>
      </w:r>
    </w:p>
    <w:p w14:paraId="3749DD63" w14:textId="77777777" w:rsidR="00762420" w:rsidRDefault="00762420" w:rsidP="00762420">
      <w:r>
        <w:t>107.8040</w:t>
      </w:r>
      <w:r>
        <w:tab/>
        <w:t>1.013e0</w:t>
      </w:r>
    </w:p>
    <w:p w14:paraId="27BEED91" w14:textId="77777777" w:rsidR="00762420" w:rsidRDefault="00762420" w:rsidP="00762420">
      <w:r>
        <w:t>107.8371</w:t>
      </w:r>
      <w:r>
        <w:tab/>
        <w:t>1.013e0</w:t>
      </w:r>
    </w:p>
    <w:p w14:paraId="62AC9BE8" w14:textId="77777777" w:rsidR="00762420" w:rsidRDefault="00762420" w:rsidP="00762420">
      <w:r>
        <w:t>107.8647</w:t>
      </w:r>
      <w:r>
        <w:tab/>
        <w:t>1.013e0</w:t>
      </w:r>
    </w:p>
    <w:p w14:paraId="12E5F105" w14:textId="77777777" w:rsidR="00762420" w:rsidRDefault="00762420" w:rsidP="00762420">
      <w:r>
        <w:t>107.9060</w:t>
      </w:r>
      <w:r>
        <w:tab/>
        <w:t>1.013e0</w:t>
      </w:r>
    </w:p>
    <w:p w14:paraId="1A5C0936" w14:textId="77777777" w:rsidR="00762420" w:rsidRDefault="00762420" w:rsidP="00762420">
      <w:r>
        <w:lastRenderedPageBreak/>
        <w:t>107.9283</w:t>
      </w:r>
      <w:r>
        <w:tab/>
        <w:t>1.013e0</w:t>
      </w:r>
    </w:p>
    <w:p w14:paraId="57DA1F87" w14:textId="77777777" w:rsidR="00762420" w:rsidRDefault="00762420" w:rsidP="00762420">
      <w:r>
        <w:t>107.9834</w:t>
      </w:r>
      <w:r>
        <w:tab/>
        <w:t>1.013e0</w:t>
      </w:r>
    </w:p>
    <w:p w14:paraId="65F85FBF" w14:textId="77777777" w:rsidR="00762420" w:rsidRDefault="00762420" w:rsidP="00762420">
      <w:r>
        <w:t>107.9943</w:t>
      </w:r>
      <w:r>
        <w:tab/>
        <w:t>1.013e0</w:t>
      </w:r>
    </w:p>
    <w:p w14:paraId="047E1D33" w14:textId="77777777" w:rsidR="00762420" w:rsidRDefault="00762420" w:rsidP="00762420">
      <w:r>
        <w:t>108.0470</w:t>
      </w:r>
      <w:r>
        <w:tab/>
        <w:t>1.013e0</w:t>
      </w:r>
    </w:p>
    <w:p w14:paraId="7532D5D6" w14:textId="77777777" w:rsidR="00762420" w:rsidRDefault="00762420" w:rsidP="00762420">
      <w:r>
        <w:t>108.0842</w:t>
      </w:r>
      <w:r>
        <w:tab/>
        <w:t>5.810e0</w:t>
      </w:r>
    </w:p>
    <w:p w14:paraId="3A42684E" w14:textId="77777777" w:rsidR="00762420" w:rsidRDefault="00762420" w:rsidP="00762420">
      <w:r>
        <w:t>108.1368</w:t>
      </w:r>
      <w:r>
        <w:tab/>
        <w:t>2.025e0</w:t>
      </w:r>
    </w:p>
    <w:p w14:paraId="20A85207" w14:textId="77777777" w:rsidR="00762420" w:rsidRDefault="00762420" w:rsidP="00762420">
      <w:r>
        <w:t>108.1684</w:t>
      </w:r>
      <w:r>
        <w:tab/>
        <w:t>2.025e0</w:t>
      </w:r>
    </w:p>
    <w:p w14:paraId="745F9A46" w14:textId="77777777" w:rsidR="00762420" w:rsidRDefault="00762420" w:rsidP="00762420">
      <w:r>
        <w:t>108.1825</w:t>
      </w:r>
      <w:r>
        <w:tab/>
        <w:t>1.013e0</w:t>
      </w:r>
    </w:p>
    <w:p w14:paraId="12AE776D" w14:textId="77777777" w:rsidR="00762420" w:rsidRDefault="00762420" w:rsidP="00762420">
      <w:r>
        <w:t>108.2267</w:t>
      </w:r>
      <w:r>
        <w:tab/>
        <w:t>1.013e0</w:t>
      </w:r>
    </w:p>
    <w:p w14:paraId="4A285E26" w14:textId="77777777" w:rsidR="00762420" w:rsidRDefault="00762420" w:rsidP="00762420">
      <w:r>
        <w:t>108.2430</w:t>
      </w:r>
      <w:r>
        <w:tab/>
        <w:t>2.025e0</w:t>
      </w:r>
    </w:p>
    <w:p w14:paraId="09B0B193" w14:textId="77777777" w:rsidR="00762420" w:rsidRDefault="00762420" w:rsidP="00762420">
      <w:r>
        <w:t>108.2623</w:t>
      </w:r>
      <w:r>
        <w:tab/>
        <w:t>1.013e0</w:t>
      </w:r>
    </w:p>
    <w:p w14:paraId="5A98F8BE" w14:textId="77777777" w:rsidR="00762420" w:rsidRDefault="00762420" w:rsidP="00762420">
      <w:r>
        <w:t>108.2789</w:t>
      </w:r>
      <w:r>
        <w:tab/>
        <w:t>2.025e0</w:t>
      </w:r>
    </w:p>
    <w:p w14:paraId="398B6E89" w14:textId="77777777" w:rsidR="00762420" w:rsidRDefault="00762420" w:rsidP="00762420">
      <w:r>
        <w:t>108.2899</w:t>
      </w:r>
      <w:r>
        <w:tab/>
        <w:t>1.013e0</w:t>
      </w:r>
    </w:p>
    <w:p w14:paraId="351C4B9F" w14:textId="77777777" w:rsidR="00762420" w:rsidRDefault="00762420" w:rsidP="00762420">
      <w:r>
        <w:t>108.4450</w:t>
      </w:r>
      <w:r>
        <w:tab/>
        <w:t>1.013e0</w:t>
      </w:r>
    </w:p>
    <w:p w14:paraId="198DE20A" w14:textId="77777777" w:rsidR="00762420" w:rsidRDefault="00762420" w:rsidP="00762420">
      <w:r>
        <w:t>108.4587</w:t>
      </w:r>
      <w:r>
        <w:tab/>
        <w:t>2.025e0</w:t>
      </w:r>
    </w:p>
    <w:p w14:paraId="732553D9" w14:textId="77777777" w:rsidR="00762420" w:rsidRDefault="00762420" w:rsidP="00762420">
      <w:r>
        <w:t>108.5391</w:t>
      </w:r>
      <w:r>
        <w:tab/>
        <w:t>1.013e0</w:t>
      </w:r>
    </w:p>
    <w:p w14:paraId="7A0EB133" w14:textId="77777777" w:rsidR="00762420" w:rsidRDefault="00762420" w:rsidP="00762420">
      <w:r>
        <w:t>108.6443</w:t>
      </w:r>
      <w:r>
        <w:tab/>
        <w:t>1.013e0</w:t>
      </w:r>
    </w:p>
    <w:p w14:paraId="20B0FE05" w14:textId="77777777" w:rsidR="00762420" w:rsidRDefault="00762420" w:rsidP="00762420">
      <w:r>
        <w:t>108.6705</w:t>
      </w:r>
      <w:r>
        <w:tab/>
        <w:t>2.025e0</w:t>
      </w:r>
    </w:p>
    <w:p w14:paraId="410DCF79" w14:textId="77777777" w:rsidR="00762420" w:rsidRDefault="00762420" w:rsidP="00762420">
      <w:r>
        <w:t>108.7191</w:t>
      </w:r>
      <w:r>
        <w:tab/>
        <w:t>1.013e0</w:t>
      </w:r>
    </w:p>
    <w:p w14:paraId="49DD1DA3" w14:textId="77777777" w:rsidR="00762420" w:rsidRDefault="00762420" w:rsidP="00762420">
      <w:r>
        <w:lastRenderedPageBreak/>
        <w:t>108.7315</w:t>
      </w:r>
      <w:r>
        <w:tab/>
        <w:t>2.025e0</w:t>
      </w:r>
    </w:p>
    <w:p w14:paraId="42C6D766" w14:textId="77777777" w:rsidR="00762420" w:rsidRDefault="00762420" w:rsidP="00762420">
      <w:r>
        <w:t>108.8195</w:t>
      </w:r>
      <w:r>
        <w:tab/>
        <w:t>3.038e0</w:t>
      </w:r>
    </w:p>
    <w:p w14:paraId="61422E15" w14:textId="77777777" w:rsidR="00762420" w:rsidRDefault="00762420" w:rsidP="00762420">
      <w:r>
        <w:t>108.8411</w:t>
      </w:r>
      <w:r>
        <w:tab/>
        <w:t>2.025e0</w:t>
      </w:r>
    </w:p>
    <w:p w14:paraId="42EEC727" w14:textId="77777777" w:rsidR="00762420" w:rsidRDefault="00762420" w:rsidP="00762420">
      <w:r>
        <w:t>108.8521</w:t>
      </w:r>
      <w:r>
        <w:tab/>
        <w:t>1.013e0</w:t>
      </w:r>
    </w:p>
    <w:p w14:paraId="5D5AEFBE" w14:textId="77777777" w:rsidR="00762420" w:rsidRDefault="00762420" w:rsidP="00762420">
      <w:r>
        <w:t>108.9493</w:t>
      </w:r>
      <w:r>
        <w:tab/>
        <w:t>1.013e0</w:t>
      </w:r>
    </w:p>
    <w:p w14:paraId="04AC3E4B" w14:textId="77777777" w:rsidR="00762420" w:rsidRDefault="00762420" w:rsidP="00762420">
      <w:r>
        <w:t>108.9811</w:t>
      </w:r>
      <w:r>
        <w:tab/>
        <w:t>2.025e0</w:t>
      </w:r>
    </w:p>
    <w:p w14:paraId="5EDE76CC" w14:textId="77777777" w:rsidR="00762420" w:rsidRDefault="00762420" w:rsidP="00762420">
      <w:r>
        <w:t>109.0060</w:t>
      </w:r>
      <w:r>
        <w:tab/>
        <w:t>2.025e0</w:t>
      </w:r>
    </w:p>
    <w:p w14:paraId="178048C1" w14:textId="77777777" w:rsidR="00762420" w:rsidRDefault="00762420" w:rsidP="00762420">
      <w:r>
        <w:t>109.0269</w:t>
      </w:r>
      <w:r>
        <w:tab/>
        <w:t>1.013e0</w:t>
      </w:r>
    </w:p>
    <w:p w14:paraId="2F73C305" w14:textId="77777777" w:rsidR="00762420" w:rsidRDefault="00762420" w:rsidP="00762420">
      <w:r>
        <w:t>109.0518</w:t>
      </w:r>
      <w:r>
        <w:tab/>
        <w:t>1.013e0</w:t>
      </w:r>
    </w:p>
    <w:p w14:paraId="070D656C" w14:textId="77777777" w:rsidR="00762420" w:rsidRDefault="00762420" w:rsidP="00762420">
      <w:r>
        <w:t>109.1406</w:t>
      </w:r>
      <w:r>
        <w:tab/>
        <w:t>3.038e0</w:t>
      </w:r>
    </w:p>
    <w:p w14:paraId="27F8821B" w14:textId="77777777" w:rsidR="00762420" w:rsidRDefault="00762420" w:rsidP="00762420">
      <w:r>
        <w:t>109.1850</w:t>
      </w:r>
      <w:r>
        <w:tab/>
        <w:t>1.013e0</w:t>
      </w:r>
    </w:p>
    <w:p w14:paraId="03A3FD2F" w14:textId="77777777" w:rsidR="00762420" w:rsidRDefault="00762420" w:rsidP="00762420">
      <w:r>
        <w:t>109.2126</w:t>
      </w:r>
      <w:r>
        <w:tab/>
        <w:t>1.013e0</w:t>
      </w:r>
    </w:p>
    <w:p w14:paraId="4534B077" w14:textId="77777777" w:rsidR="00762420" w:rsidRDefault="00762420" w:rsidP="00762420">
      <w:r>
        <w:t>109.2293</w:t>
      </w:r>
      <w:r>
        <w:tab/>
        <w:t>1.013e0</w:t>
      </w:r>
    </w:p>
    <w:p w14:paraId="1162AE82" w14:textId="77777777" w:rsidR="00762420" w:rsidRDefault="00762420" w:rsidP="00762420">
      <w:r>
        <w:t>109.2431</w:t>
      </w:r>
      <w:r>
        <w:tab/>
        <w:t>1.013e0</w:t>
      </w:r>
    </w:p>
    <w:p w14:paraId="11CD6C93" w14:textId="77777777" w:rsidR="00762420" w:rsidRDefault="00762420" w:rsidP="00762420">
      <w:r>
        <w:t>109.3043</w:t>
      </w:r>
      <w:r>
        <w:tab/>
        <w:t>2.025e0</w:t>
      </w:r>
    </w:p>
    <w:p w14:paraId="10CAF17D" w14:textId="77777777" w:rsidR="00762420" w:rsidRDefault="00762420" w:rsidP="00762420">
      <w:r>
        <w:t>109.3586</w:t>
      </w:r>
      <w:r>
        <w:tab/>
        <w:t>2.025e0</w:t>
      </w:r>
    </w:p>
    <w:p w14:paraId="549EF0B8" w14:textId="77777777" w:rsidR="00762420" w:rsidRDefault="00762420" w:rsidP="00762420">
      <w:r>
        <w:t>109.3878</w:t>
      </w:r>
      <w:r>
        <w:tab/>
        <w:t>1.013e0</w:t>
      </w:r>
    </w:p>
    <w:p w14:paraId="7085B867" w14:textId="77777777" w:rsidR="00762420" w:rsidRDefault="00762420" w:rsidP="00762420">
      <w:r>
        <w:t>109.4392</w:t>
      </w:r>
      <w:r>
        <w:tab/>
        <w:t>2.025e0</w:t>
      </w:r>
    </w:p>
    <w:p w14:paraId="55004765" w14:textId="77777777" w:rsidR="00762420" w:rsidRDefault="00762420" w:rsidP="00762420">
      <w:r>
        <w:t>109.4571</w:t>
      </w:r>
      <w:r>
        <w:tab/>
        <w:t>1.013e0</w:t>
      </w:r>
    </w:p>
    <w:p w14:paraId="06BFD0D3" w14:textId="77777777" w:rsidR="00762420" w:rsidRDefault="00762420" w:rsidP="00762420">
      <w:r>
        <w:lastRenderedPageBreak/>
        <w:t>109.4767</w:t>
      </w:r>
      <w:r>
        <w:tab/>
        <w:t>1.013e0</w:t>
      </w:r>
    </w:p>
    <w:p w14:paraId="07BAEE0C" w14:textId="77777777" w:rsidR="00762420" w:rsidRDefault="00762420" w:rsidP="00762420">
      <w:r>
        <w:t>109.4934</w:t>
      </w:r>
      <w:r>
        <w:tab/>
        <w:t>1.013e0</w:t>
      </w:r>
    </w:p>
    <w:p w14:paraId="294AE919" w14:textId="77777777" w:rsidR="00762420" w:rsidRDefault="00762420" w:rsidP="00762420">
      <w:r>
        <w:t>109.5298</w:t>
      </w:r>
      <w:r>
        <w:tab/>
        <w:t>1.013e0</w:t>
      </w:r>
    </w:p>
    <w:p w14:paraId="39DD3A66" w14:textId="77777777" w:rsidR="00762420" w:rsidRDefault="00762420" w:rsidP="00762420">
      <w:r>
        <w:t>109.5592</w:t>
      </w:r>
      <w:r>
        <w:tab/>
        <w:t>3.038e0</w:t>
      </w:r>
    </w:p>
    <w:p w14:paraId="77163E7B" w14:textId="77777777" w:rsidR="00762420" w:rsidRDefault="00762420" w:rsidP="00762420">
      <w:r>
        <w:t>109.5852</w:t>
      </w:r>
      <w:r>
        <w:tab/>
        <w:t>1.013e0</w:t>
      </w:r>
    </w:p>
    <w:p w14:paraId="2B67F650" w14:textId="77777777" w:rsidR="00762420" w:rsidRDefault="00762420" w:rsidP="00762420">
      <w:r>
        <w:t>109.6325</w:t>
      </w:r>
      <w:r>
        <w:tab/>
        <w:t>1.013e0</w:t>
      </w:r>
    </w:p>
    <w:p w14:paraId="4E6117D4" w14:textId="77777777" w:rsidR="00762420" w:rsidRDefault="00762420" w:rsidP="00762420">
      <w:r>
        <w:t>109.6741</w:t>
      </w:r>
      <w:r>
        <w:tab/>
        <w:t>1.013e0</w:t>
      </w:r>
    </w:p>
    <w:p w14:paraId="7DDC05C4" w14:textId="77777777" w:rsidR="00762420" w:rsidRDefault="00762420" w:rsidP="00762420">
      <w:r>
        <w:t>109.7353</w:t>
      </w:r>
      <w:r>
        <w:tab/>
        <w:t>1.013e0</w:t>
      </w:r>
    </w:p>
    <w:p w14:paraId="7CD623AA" w14:textId="77777777" w:rsidR="00762420" w:rsidRDefault="00762420" w:rsidP="00762420">
      <w:r>
        <w:t>109.7578</w:t>
      </w:r>
      <w:r>
        <w:tab/>
        <w:t>1.013e0</w:t>
      </w:r>
    </w:p>
    <w:p w14:paraId="3E232D84" w14:textId="77777777" w:rsidR="00762420" w:rsidRDefault="00762420" w:rsidP="00762420">
      <w:r>
        <w:t>109.7980</w:t>
      </w:r>
      <w:r>
        <w:tab/>
        <w:t>2.025e0</w:t>
      </w:r>
    </w:p>
    <w:p w14:paraId="6695E510" w14:textId="77777777" w:rsidR="00762420" w:rsidRDefault="00762420" w:rsidP="00762420">
      <w:r>
        <w:t>109.8585</w:t>
      </w:r>
      <w:r>
        <w:tab/>
        <w:t>4.051e0</w:t>
      </w:r>
    </w:p>
    <w:p w14:paraId="1F8174ED" w14:textId="77777777" w:rsidR="00762420" w:rsidRDefault="00762420" w:rsidP="00762420">
      <w:r>
        <w:t>109.8774</w:t>
      </w:r>
      <w:r>
        <w:tab/>
        <w:t>1.018e0</w:t>
      </w:r>
    </w:p>
    <w:p w14:paraId="446F60F8" w14:textId="77777777" w:rsidR="00762420" w:rsidRDefault="00762420" w:rsidP="00762420">
      <w:r>
        <w:t>109.9138</w:t>
      </w:r>
      <w:r>
        <w:tab/>
        <w:t>1.013e0</w:t>
      </w:r>
    </w:p>
    <w:p w14:paraId="7FE7DEC2" w14:textId="77777777" w:rsidR="00762420" w:rsidRDefault="00762420" w:rsidP="00762420">
      <w:r>
        <w:t>109.9779</w:t>
      </w:r>
      <w:r>
        <w:tab/>
        <w:t>1.013e0</w:t>
      </w:r>
    </w:p>
    <w:p w14:paraId="7D59C26B" w14:textId="77777777" w:rsidR="00762420" w:rsidRDefault="00762420" w:rsidP="00762420">
      <w:r>
        <w:t>109.9944</w:t>
      </w:r>
      <w:r>
        <w:tab/>
        <w:t>2.025e0</w:t>
      </w:r>
    </w:p>
    <w:p w14:paraId="77846C24" w14:textId="77777777" w:rsidR="00762420" w:rsidRDefault="00762420" w:rsidP="00762420">
      <w:r>
        <w:t>110.0627</w:t>
      </w:r>
      <w:r>
        <w:tab/>
        <w:t>2.025e0</w:t>
      </w:r>
    </w:p>
    <w:p w14:paraId="2E35A939" w14:textId="77777777" w:rsidR="00762420" w:rsidRDefault="00762420" w:rsidP="00762420">
      <w:r>
        <w:t>110.0767</w:t>
      </w:r>
      <w:r>
        <w:tab/>
        <w:t>2.854e0</w:t>
      </w:r>
    </w:p>
    <w:p w14:paraId="5BA9CB31" w14:textId="77777777" w:rsidR="00762420" w:rsidRDefault="00762420" w:rsidP="00762420">
      <w:r>
        <w:t>110.1450</w:t>
      </w:r>
      <w:r>
        <w:tab/>
        <w:t>1.013e0</w:t>
      </w:r>
    </w:p>
    <w:p w14:paraId="1BE50EB0" w14:textId="77777777" w:rsidR="00762420" w:rsidRDefault="00762420" w:rsidP="00762420">
      <w:r>
        <w:t>110.1700</w:t>
      </w:r>
      <w:r>
        <w:tab/>
        <w:t>3.038e0</w:t>
      </w:r>
    </w:p>
    <w:p w14:paraId="3D714164" w14:textId="77777777" w:rsidR="00762420" w:rsidRDefault="00762420" w:rsidP="00762420">
      <w:r>
        <w:lastRenderedPageBreak/>
        <w:t>110.1868</w:t>
      </w:r>
      <w:r>
        <w:tab/>
        <w:t>1.013e0</w:t>
      </w:r>
    </w:p>
    <w:p w14:paraId="3CE66FCC" w14:textId="77777777" w:rsidR="00762420" w:rsidRDefault="00762420" w:rsidP="00762420">
      <w:r>
        <w:t>110.2064</w:t>
      </w:r>
      <w:r>
        <w:tab/>
        <w:t>1.013e0</w:t>
      </w:r>
    </w:p>
    <w:p w14:paraId="6F5BB01C" w14:textId="77777777" w:rsidR="00762420" w:rsidRDefault="00762420" w:rsidP="00762420">
      <w:r>
        <w:t>110.2370</w:t>
      </w:r>
      <w:r>
        <w:tab/>
        <w:t>1.013e0</w:t>
      </w:r>
    </w:p>
    <w:p w14:paraId="2B801B8F" w14:textId="77777777" w:rsidR="00762420" w:rsidRDefault="00762420" w:rsidP="00762420">
      <w:r>
        <w:t>110.2831</w:t>
      </w:r>
      <w:r>
        <w:tab/>
        <w:t>2.055e0</w:t>
      </w:r>
    </w:p>
    <w:p w14:paraId="6CADFA50" w14:textId="77777777" w:rsidR="00762420" w:rsidRDefault="00762420" w:rsidP="00762420">
      <w:r>
        <w:t>110.3094</w:t>
      </w:r>
      <w:r>
        <w:tab/>
        <w:t>2.025e0</w:t>
      </w:r>
    </w:p>
    <w:p w14:paraId="6968C632" w14:textId="77777777" w:rsidR="00762420" w:rsidRDefault="00762420" w:rsidP="00762420">
      <w:r>
        <w:t>110.3333</w:t>
      </w:r>
      <w:r>
        <w:tab/>
        <w:t>2.025e0</w:t>
      </w:r>
    </w:p>
    <w:p w14:paraId="7388652C" w14:textId="77777777" w:rsidR="00762420" w:rsidRDefault="00762420" w:rsidP="00762420">
      <w:r>
        <w:t>110.3708</w:t>
      </w:r>
      <w:r>
        <w:tab/>
        <w:t>1.013e0</w:t>
      </w:r>
    </w:p>
    <w:p w14:paraId="529E303C" w14:textId="77777777" w:rsidR="00762420" w:rsidRDefault="00762420" w:rsidP="00762420">
      <w:r>
        <w:t>110.4015</w:t>
      </w:r>
      <w:r>
        <w:tab/>
        <w:t>1.013e0</w:t>
      </w:r>
    </w:p>
    <w:p w14:paraId="19AD5354" w14:textId="77777777" w:rsidR="00762420" w:rsidRDefault="00762420" w:rsidP="00762420">
      <w:r>
        <w:t>110.4254</w:t>
      </w:r>
      <w:r>
        <w:tab/>
        <w:t>2.025e0</w:t>
      </w:r>
    </w:p>
    <w:p w14:paraId="296275B7" w14:textId="77777777" w:rsidR="00762420" w:rsidRDefault="00762420" w:rsidP="00762420">
      <w:r>
        <w:t>110.4687</w:t>
      </w:r>
      <w:r>
        <w:tab/>
        <w:t>2.025e0</w:t>
      </w:r>
    </w:p>
    <w:p w14:paraId="414AA9CC" w14:textId="77777777" w:rsidR="00762420" w:rsidRDefault="00762420" w:rsidP="00762420">
      <w:r>
        <w:t>110.5219</w:t>
      </w:r>
      <w:r>
        <w:tab/>
        <w:t>1.013e0</w:t>
      </w:r>
    </w:p>
    <w:p w14:paraId="6860D96A" w14:textId="77777777" w:rsidR="00762420" w:rsidRDefault="00762420" w:rsidP="00762420">
      <w:r>
        <w:t>110.5747</w:t>
      </w:r>
      <w:r>
        <w:tab/>
        <w:t>2.025e0</w:t>
      </w:r>
    </w:p>
    <w:p w14:paraId="66819D55" w14:textId="77777777" w:rsidR="00762420" w:rsidRDefault="00762420" w:rsidP="00762420">
      <w:r>
        <w:t>110.7369</w:t>
      </w:r>
      <w:r>
        <w:tab/>
        <w:t>2.025e0</w:t>
      </w:r>
    </w:p>
    <w:p w14:paraId="157DC051" w14:textId="77777777" w:rsidR="00762420" w:rsidRDefault="00762420" w:rsidP="00762420">
      <w:r>
        <w:t>110.7648</w:t>
      </w:r>
      <w:r>
        <w:tab/>
        <w:t>1.013e0</w:t>
      </w:r>
    </w:p>
    <w:p w14:paraId="14478F43" w14:textId="77777777" w:rsidR="00762420" w:rsidRDefault="00762420" w:rsidP="00762420">
      <w:r>
        <w:t>110.7760</w:t>
      </w:r>
      <w:r>
        <w:tab/>
        <w:t>1.013e0</w:t>
      </w:r>
    </w:p>
    <w:p w14:paraId="184FBAC9" w14:textId="77777777" w:rsidR="00762420" w:rsidRDefault="00762420" w:rsidP="00762420">
      <w:r>
        <w:t>110.8292</w:t>
      </w:r>
      <w:r>
        <w:tab/>
        <w:t>1.013e0</w:t>
      </w:r>
    </w:p>
    <w:p w14:paraId="45BD6266" w14:textId="77777777" w:rsidR="00762420" w:rsidRDefault="00762420" w:rsidP="00762420">
      <w:r>
        <w:t>110.8503</w:t>
      </w:r>
      <w:r>
        <w:tab/>
        <w:t>2.025e0</w:t>
      </w:r>
    </w:p>
    <w:p w14:paraId="0D74B16F" w14:textId="77777777" w:rsidR="00762420" w:rsidRDefault="00762420" w:rsidP="00762420">
      <w:r>
        <w:t>110.8698</w:t>
      </w:r>
      <w:r>
        <w:tab/>
        <w:t>2.025e0</w:t>
      </w:r>
    </w:p>
    <w:p w14:paraId="50C7A2A6" w14:textId="77777777" w:rsidR="00762420" w:rsidRDefault="00762420" w:rsidP="00762420">
      <w:r>
        <w:t>110.8909</w:t>
      </w:r>
      <w:r>
        <w:tab/>
        <w:t>5.063e0</w:t>
      </w:r>
    </w:p>
    <w:p w14:paraId="15B7A468" w14:textId="77777777" w:rsidR="00762420" w:rsidRDefault="00762420" w:rsidP="00762420">
      <w:r>
        <w:lastRenderedPageBreak/>
        <w:t>110.9104</w:t>
      </w:r>
      <w:r>
        <w:tab/>
        <w:t>1.013e0</w:t>
      </w:r>
    </w:p>
    <w:p w14:paraId="412AE50D" w14:textId="77777777" w:rsidR="00762420" w:rsidRDefault="00762420" w:rsidP="00762420">
      <w:r>
        <w:t>110.9329</w:t>
      </w:r>
      <w:r>
        <w:tab/>
        <w:t>1.013e0</w:t>
      </w:r>
    </w:p>
    <w:p w14:paraId="25A1F133" w14:textId="77777777" w:rsidR="00762420" w:rsidRDefault="00762420" w:rsidP="00762420">
      <w:r>
        <w:t>110.9664</w:t>
      </w:r>
      <w:r>
        <w:tab/>
        <w:t>5.063e0</w:t>
      </w:r>
    </w:p>
    <w:p w14:paraId="50AF0453" w14:textId="77777777" w:rsidR="00762420" w:rsidRDefault="00762420" w:rsidP="00762420">
      <w:r>
        <w:t>110.9829</w:t>
      </w:r>
      <w:r>
        <w:tab/>
        <w:t>1.013e0</w:t>
      </w:r>
    </w:p>
    <w:p w14:paraId="6545B2FA" w14:textId="77777777" w:rsidR="00762420" w:rsidRDefault="00762420" w:rsidP="00762420">
      <w:r>
        <w:t>111.0615</w:t>
      </w:r>
      <w:r>
        <w:tab/>
        <w:t>4.051e0</w:t>
      </w:r>
    </w:p>
    <w:p w14:paraId="3DEFFDF5" w14:textId="77777777" w:rsidR="00762420" w:rsidRDefault="00762420" w:rsidP="00762420">
      <w:r>
        <w:t>111.0968</w:t>
      </w:r>
      <w:r>
        <w:tab/>
        <w:t>4.773e1</w:t>
      </w:r>
    </w:p>
    <w:p w14:paraId="3AEE7160" w14:textId="77777777" w:rsidR="00762420" w:rsidRDefault="00762420" w:rsidP="00762420">
      <w:r>
        <w:t>111.1504</w:t>
      </w:r>
      <w:r>
        <w:tab/>
        <w:t>3.038e0</w:t>
      </w:r>
    </w:p>
    <w:p w14:paraId="688053C1" w14:textId="77777777" w:rsidR="00762420" w:rsidRDefault="00762420" w:rsidP="00762420">
      <w:r>
        <w:t>111.1660</w:t>
      </w:r>
      <w:r>
        <w:tab/>
        <w:t>3.038e0</w:t>
      </w:r>
    </w:p>
    <w:p w14:paraId="1E19F1D3" w14:textId="77777777" w:rsidR="00762420" w:rsidRDefault="00762420" w:rsidP="00762420">
      <w:r>
        <w:t>111.2239</w:t>
      </w:r>
      <w:r>
        <w:tab/>
        <w:t>3.038e0</w:t>
      </w:r>
    </w:p>
    <w:p w14:paraId="645EF5E8" w14:textId="77777777" w:rsidR="00762420" w:rsidRDefault="00762420" w:rsidP="00762420">
      <w:r>
        <w:t>111.2519</w:t>
      </w:r>
      <w:r>
        <w:tab/>
        <w:t>1.013e0</w:t>
      </w:r>
    </w:p>
    <w:p w14:paraId="2A0C9F59" w14:textId="77777777" w:rsidR="00762420" w:rsidRDefault="00762420" w:rsidP="00762420">
      <w:r>
        <w:t>111.2971</w:t>
      </w:r>
      <w:r>
        <w:tab/>
        <w:t>1.013e0</w:t>
      </w:r>
    </w:p>
    <w:p w14:paraId="4149D98C" w14:textId="77777777" w:rsidR="00762420" w:rsidRDefault="00762420" w:rsidP="00762420">
      <w:r>
        <w:t>111.3432</w:t>
      </w:r>
      <w:r>
        <w:tab/>
        <w:t>2.025e0</w:t>
      </w:r>
    </w:p>
    <w:p w14:paraId="492B9CE3" w14:textId="77777777" w:rsidR="00762420" w:rsidRDefault="00762420" w:rsidP="00762420">
      <w:r>
        <w:t>111.3627</w:t>
      </w:r>
      <w:r>
        <w:tab/>
        <w:t>2.025e0</w:t>
      </w:r>
    </w:p>
    <w:p w14:paraId="292E7FD1" w14:textId="77777777" w:rsidR="00762420" w:rsidRDefault="00762420" w:rsidP="00762420">
      <w:r>
        <w:t>111.3755</w:t>
      </w:r>
      <w:r>
        <w:tab/>
        <w:t>3.038e0</w:t>
      </w:r>
    </w:p>
    <w:p w14:paraId="77EA361C" w14:textId="77777777" w:rsidR="00762420" w:rsidRDefault="00762420" w:rsidP="00762420">
      <w:r>
        <w:t>111.4708</w:t>
      </w:r>
      <w:r>
        <w:tab/>
        <w:t>1.013e0</w:t>
      </w:r>
    </w:p>
    <w:p w14:paraId="6F2AD16C" w14:textId="77777777" w:rsidR="00762420" w:rsidRDefault="00762420" w:rsidP="00762420">
      <w:r>
        <w:t>111.4923</w:t>
      </w:r>
      <w:r>
        <w:tab/>
        <w:t>4.051e0</w:t>
      </w:r>
    </w:p>
    <w:p w14:paraId="58B102CF" w14:textId="77777777" w:rsidR="00762420" w:rsidRDefault="00762420" w:rsidP="00762420">
      <w:r>
        <w:t>111.5575</w:t>
      </w:r>
      <w:r>
        <w:tab/>
        <w:t>1.013e0</w:t>
      </w:r>
    </w:p>
    <w:p w14:paraId="19C5B2AB" w14:textId="77777777" w:rsidR="00762420" w:rsidRDefault="00762420" w:rsidP="00762420">
      <w:r>
        <w:t>111.6026</w:t>
      </w:r>
      <w:r>
        <w:tab/>
        <w:t>1.013e0</w:t>
      </w:r>
    </w:p>
    <w:p w14:paraId="5063FA13" w14:textId="77777777" w:rsidR="00762420" w:rsidRDefault="00762420" w:rsidP="00762420">
      <w:r>
        <w:t>111.6250</w:t>
      </w:r>
      <w:r>
        <w:tab/>
        <w:t>1.013e0</w:t>
      </w:r>
    </w:p>
    <w:p w14:paraId="267D8E56" w14:textId="77777777" w:rsidR="00762420" w:rsidRDefault="00762420" w:rsidP="00762420">
      <w:r>
        <w:lastRenderedPageBreak/>
        <w:t>111.6497</w:t>
      </w:r>
      <w:r>
        <w:tab/>
        <w:t>3.038e0</w:t>
      </w:r>
    </w:p>
    <w:p w14:paraId="39CA2E24" w14:textId="77777777" w:rsidR="00762420" w:rsidRDefault="00762420" w:rsidP="00762420">
      <w:r>
        <w:t>111.6896</w:t>
      </w:r>
      <w:r>
        <w:tab/>
        <w:t>2.025e0</w:t>
      </w:r>
    </w:p>
    <w:p w14:paraId="1C58FE10" w14:textId="77777777" w:rsidR="00762420" w:rsidRDefault="00762420" w:rsidP="00762420">
      <w:r>
        <w:t>111.7990</w:t>
      </w:r>
      <w:r>
        <w:tab/>
        <w:t>1.013e0</w:t>
      </w:r>
    </w:p>
    <w:p w14:paraId="1D175D45" w14:textId="77777777" w:rsidR="00762420" w:rsidRDefault="00762420" w:rsidP="00762420">
      <w:r>
        <w:t>111.8188</w:t>
      </w:r>
      <w:r>
        <w:tab/>
        <w:t>1.013e0</w:t>
      </w:r>
    </w:p>
    <w:p w14:paraId="2461CF0C" w14:textId="77777777" w:rsidR="00762420" w:rsidRDefault="00762420" w:rsidP="00762420">
      <w:r>
        <w:t>111.8680</w:t>
      </w:r>
      <w:r>
        <w:tab/>
        <w:t>2.025e0</w:t>
      </w:r>
    </w:p>
    <w:p w14:paraId="5750D4ED" w14:textId="77777777" w:rsidR="00762420" w:rsidRDefault="00762420" w:rsidP="00762420">
      <w:r>
        <w:t>111.9143</w:t>
      </w:r>
      <w:r>
        <w:tab/>
        <w:t>1.013e0</w:t>
      </w:r>
    </w:p>
    <w:p w14:paraId="53057292" w14:textId="77777777" w:rsidR="00762420" w:rsidRDefault="00762420" w:rsidP="00762420">
      <w:r>
        <w:t>111.9566</w:t>
      </w:r>
      <w:r>
        <w:tab/>
        <w:t>1.013e0</w:t>
      </w:r>
    </w:p>
    <w:p w14:paraId="13092927" w14:textId="77777777" w:rsidR="00762420" w:rsidRDefault="00762420" w:rsidP="00762420">
      <w:r>
        <w:t>111.9987</w:t>
      </w:r>
      <w:r>
        <w:tab/>
        <w:t>1.013e0</w:t>
      </w:r>
    </w:p>
    <w:p w14:paraId="617C7609" w14:textId="77777777" w:rsidR="00762420" w:rsidRDefault="00762420" w:rsidP="00762420">
      <w:r>
        <w:t>112.0589</w:t>
      </w:r>
      <w:r>
        <w:tab/>
        <w:t>3.038e0</w:t>
      </w:r>
    </w:p>
    <w:p w14:paraId="7EC9324C" w14:textId="77777777" w:rsidR="00762420" w:rsidRDefault="00762420" w:rsidP="00762420">
      <w:r>
        <w:t>112.0916</w:t>
      </w:r>
      <w:r>
        <w:tab/>
        <w:t>7.323e0</w:t>
      </w:r>
    </w:p>
    <w:p w14:paraId="079B978E" w14:textId="77777777" w:rsidR="00762420" w:rsidRDefault="00762420" w:rsidP="00762420">
      <w:r>
        <w:t>112.1239</w:t>
      </w:r>
      <w:r>
        <w:tab/>
        <w:t>1.744e0</w:t>
      </w:r>
    </w:p>
    <w:p w14:paraId="7711E57E" w14:textId="77777777" w:rsidR="00762420" w:rsidRDefault="00762420" w:rsidP="00762420">
      <w:r>
        <w:t>112.2547</w:t>
      </w:r>
      <w:r>
        <w:tab/>
        <w:t>1.013e0</w:t>
      </w:r>
    </w:p>
    <w:p w14:paraId="049E1AD9" w14:textId="77777777" w:rsidR="00762420" w:rsidRDefault="00762420" w:rsidP="00762420">
      <w:r>
        <w:t>112.2971</w:t>
      </w:r>
      <w:r>
        <w:tab/>
        <w:t>1.013e0</w:t>
      </w:r>
    </w:p>
    <w:p w14:paraId="4078A4EA" w14:textId="77777777" w:rsidR="00762420" w:rsidRDefault="00762420" w:rsidP="00762420">
      <w:r>
        <w:t>112.3180</w:t>
      </w:r>
      <w:r>
        <w:tab/>
        <w:t>2.025e0</w:t>
      </w:r>
    </w:p>
    <w:p w14:paraId="6F5B73AE" w14:textId="77777777" w:rsidR="00762420" w:rsidRDefault="00762420" w:rsidP="00762420">
      <w:r>
        <w:t>112.3475</w:t>
      </w:r>
      <w:r>
        <w:tab/>
        <w:t>1.013e0</w:t>
      </w:r>
    </w:p>
    <w:p w14:paraId="2271CFC7" w14:textId="77777777" w:rsidR="00762420" w:rsidRDefault="00762420" w:rsidP="00762420">
      <w:r>
        <w:t>112.3673</w:t>
      </w:r>
      <w:r>
        <w:tab/>
        <w:t>1.013e0</w:t>
      </w:r>
    </w:p>
    <w:p w14:paraId="033CB89F" w14:textId="77777777" w:rsidR="00762420" w:rsidRDefault="00762420" w:rsidP="00762420">
      <w:r>
        <w:t>112.4123</w:t>
      </w:r>
      <w:r>
        <w:tab/>
        <w:t>1.013e0</w:t>
      </w:r>
    </w:p>
    <w:p w14:paraId="4B836F7F" w14:textId="77777777" w:rsidR="00762420" w:rsidRDefault="00762420" w:rsidP="00762420">
      <w:r>
        <w:t>112.4548</w:t>
      </w:r>
      <w:r>
        <w:tab/>
        <w:t>1.013e0</w:t>
      </w:r>
    </w:p>
    <w:p w14:paraId="0C593CC6" w14:textId="77777777" w:rsidR="00762420" w:rsidRDefault="00762420" w:rsidP="00762420">
      <w:r>
        <w:t>112.4886</w:t>
      </w:r>
      <w:r>
        <w:tab/>
        <w:t>1.013e0</w:t>
      </w:r>
    </w:p>
    <w:p w14:paraId="567D360B" w14:textId="77777777" w:rsidR="00762420" w:rsidRDefault="00762420" w:rsidP="00762420">
      <w:r>
        <w:lastRenderedPageBreak/>
        <w:t>112.5195</w:t>
      </w:r>
      <w:r>
        <w:tab/>
        <w:t>1.013e0</w:t>
      </w:r>
    </w:p>
    <w:p w14:paraId="1C8F3417" w14:textId="77777777" w:rsidR="00762420" w:rsidRDefault="00762420" w:rsidP="00762420">
      <w:r>
        <w:t>112.5322</w:t>
      </w:r>
      <w:r>
        <w:tab/>
        <w:t>2.025e0</w:t>
      </w:r>
    </w:p>
    <w:p w14:paraId="3CCE2601" w14:textId="77777777" w:rsidR="00762420" w:rsidRDefault="00762420" w:rsidP="00762420">
      <w:r>
        <w:t>112.5505</w:t>
      </w:r>
      <w:r>
        <w:tab/>
        <w:t>2.025e0</w:t>
      </w:r>
    </w:p>
    <w:p w14:paraId="4B94D16D" w14:textId="77777777" w:rsidR="00762420" w:rsidRDefault="00762420" w:rsidP="00762420">
      <w:r>
        <w:t>112.6239</w:t>
      </w:r>
      <w:r>
        <w:tab/>
        <w:t>1.013e0</w:t>
      </w:r>
    </w:p>
    <w:p w14:paraId="27330D01" w14:textId="77777777" w:rsidR="00762420" w:rsidRDefault="00762420" w:rsidP="00762420">
      <w:r>
        <w:t>112.6381</w:t>
      </w:r>
      <w:r>
        <w:tab/>
        <w:t>1.013e0</w:t>
      </w:r>
    </w:p>
    <w:p w14:paraId="6C86A100" w14:textId="77777777" w:rsidR="00762420" w:rsidRDefault="00762420" w:rsidP="00762420">
      <w:r>
        <w:t>112.6773</w:t>
      </w:r>
      <w:r>
        <w:tab/>
        <w:t>2.025e0</w:t>
      </w:r>
    </w:p>
    <w:p w14:paraId="03DB5B57" w14:textId="77777777" w:rsidR="00762420" w:rsidRDefault="00762420" w:rsidP="00762420">
      <w:r>
        <w:t>112.7112</w:t>
      </w:r>
      <w:r>
        <w:tab/>
        <w:t>1.013e0</w:t>
      </w:r>
    </w:p>
    <w:p w14:paraId="114BC019" w14:textId="77777777" w:rsidR="00762420" w:rsidRDefault="00762420" w:rsidP="00762420">
      <w:r>
        <w:t>112.7281</w:t>
      </w:r>
      <w:r>
        <w:tab/>
        <w:t>1.013e0</w:t>
      </w:r>
    </w:p>
    <w:p w14:paraId="221527FF" w14:textId="77777777" w:rsidR="00762420" w:rsidRDefault="00762420" w:rsidP="00762420">
      <w:r>
        <w:t>112.7819</w:t>
      </w:r>
      <w:r>
        <w:tab/>
        <w:t>3.038e0</w:t>
      </w:r>
    </w:p>
    <w:p w14:paraId="20AC1BDC" w14:textId="77777777" w:rsidR="00762420" w:rsidRDefault="00762420" w:rsidP="00762420">
      <w:r>
        <w:t>112.8185</w:t>
      </w:r>
      <w:r>
        <w:tab/>
        <w:t>3.038e0</w:t>
      </w:r>
    </w:p>
    <w:p w14:paraId="05B57F92" w14:textId="77777777" w:rsidR="00762420" w:rsidRDefault="00762420" w:rsidP="00762420">
      <w:r>
        <w:t>112.9174</w:t>
      </w:r>
      <w:r>
        <w:tab/>
        <w:t>1.013e0</w:t>
      </w:r>
    </w:p>
    <w:p w14:paraId="1EEBC3CE" w14:textId="77777777" w:rsidR="00762420" w:rsidRDefault="00762420" w:rsidP="00762420">
      <w:r>
        <w:t>112.9684</w:t>
      </w:r>
      <w:r>
        <w:tab/>
        <w:t>1.013e0</w:t>
      </w:r>
    </w:p>
    <w:p w14:paraId="55C37F6A" w14:textId="77777777" w:rsidR="00762420" w:rsidRDefault="00762420" w:rsidP="00762420">
      <w:r>
        <w:t>113.0075</w:t>
      </w:r>
      <w:r>
        <w:tab/>
        <w:t>2.025e0</w:t>
      </w:r>
    </w:p>
    <w:p w14:paraId="47FBED95" w14:textId="77777777" w:rsidR="00762420" w:rsidRDefault="00762420" w:rsidP="00762420">
      <w:r>
        <w:t>113.0415</w:t>
      </w:r>
      <w:r>
        <w:tab/>
        <w:t>1.013e0</w:t>
      </w:r>
    </w:p>
    <w:p w14:paraId="26D6526F" w14:textId="77777777" w:rsidR="00762420" w:rsidRDefault="00762420" w:rsidP="00762420">
      <w:r>
        <w:t>113.0805</w:t>
      </w:r>
      <w:r>
        <w:tab/>
        <w:t>5.619e0</w:t>
      </w:r>
    </w:p>
    <w:p w14:paraId="072535FC" w14:textId="77777777" w:rsidR="00762420" w:rsidRDefault="00762420" w:rsidP="00762420">
      <w:r>
        <w:t>113.1164</w:t>
      </w:r>
      <w:r>
        <w:tab/>
        <w:t>1.576e1</w:t>
      </w:r>
    </w:p>
    <w:p w14:paraId="3994A6DD" w14:textId="77777777" w:rsidR="00762420" w:rsidRDefault="00762420" w:rsidP="00762420">
      <w:r>
        <w:t>113.1518</w:t>
      </w:r>
      <w:r>
        <w:tab/>
        <w:t>1.013e0</w:t>
      </w:r>
    </w:p>
    <w:p w14:paraId="16D24D78" w14:textId="77777777" w:rsidR="00762420" w:rsidRDefault="00762420" w:rsidP="00762420">
      <w:r>
        <w:t>113.1687</w:t>
      </w:r>
      <w:r>
        <w:tab/>
        <w:t>1.013e0</w:t>
      </w:r>
    </w:p>
    <w:p w14:paraId="1CF2BEA0" w14:textId="77777777" w:rsidR="00762420" w:rsidRDefault="00762420" w:rsidP="00762420">
      <w:r>
        <w:t>113.2790</w:t>
      </w:r>
      <w:r>
        <w:tab/>
        <w:t>1.013e0</w:t>
      </w:r>
    </w:p>
    <w:p w14:paraId="2787C549" w14:textId="77777777" w:rsidR="00762420" w:rsidRDefault="00762420" w:rsidP="00762420">
      <w:r>
        <w:lastRenderedPageBreak/>
        <w:t>113.3382</w:t>
      </w:r>
      <w:r>
        <w:tab/>
        <w:t>1.013e0</w:t>
      </w:r>
    </w:p>
    <w:p w14:paraId="1EA84E19" w14:textId="77777777" w:rsidR="00762420" w:rsidRDefault="00762420" w:rsidP="00762420">
      <w:r>
        <w:t>113.3610</w:t>
      </w:r>
      <w:r>
        <w:tab/>
        <w:t>1.013e0</w:t>
      </w:r>
    </w:p>
    <w:p w14:paraId="39C8E0FC" w14:textId="77777777" w:rsidR="00762420" w:rsidRDefault="00762420" w:rsidP="00762420">
      <w:r>
        <w:t>113.4007</w:t>
      </w:r>
      <w:r>
        <w:tab/>
        <w:t>1.013e0</w:t>
      </w:r>
    </w:p>
    <w:p w14:paraId="6A6BFD75" w14:textId="77777777" w:rsidR="00762420" w:rsidRDefault="00762420" w:rsidP="00762420">
      <w:r>
        <w:t>113.4515</w:t>
      </w:r>
      <w:r>
        <w:tab/>
        <w:t>1.013e0</w:t>
      </w:r>
    </w:p>
    <w:p w14:paraId="4BE77082" w14:textId="77777777" w:rsidR="00762420" w:rsidRDefault="00762420" w:rsidP="00762420">
      <w:r>
        <w:t>113.4659</w:t>
      </w:r>
      <w:r>
        <w:tab/>
        <w:t>2.025e0</w:t>
      </w:r>
    </w:p>
    <w:p w14:paraId="08D40080" w14:textId="77777777" w:rsidR="00762420" w:rsidRDefault="00762420" w:rsidP="00762420">
      <w:r>
        <w:t>113.5124</w:t>
      </w:r>
      <w:r>
        <w:tab/>
        <w:t>2.025e0</w:t>
      </w:r>
    </w:p>
    <w:p w14:paraId="4823D6BC" w14:textId="77777777" w:rsidR="00762420" w:rsidRDefault="00762420" w:rsidP="00762420">
      <w:r>
        <w:t>113.6212</w:t>
      </w:r>
      <w:r>
        <w:tab/>
        <w:t>1.013e0</w:t>
      </w:r>
    </w:p>
    <w:p w14:paraId="21F1D8E5" w14:textId="77777777" w:rsidR="00762420" w:rsidRDefault="00762420" w:rsidP="00762420">
      <w:r>
        <w:t>113.6744</w:t>
      </w:r>
      <w:r>
        <w:tab/>
        <w:t>3.038e0</w:t>
      </w:r>
    </w:p>
    <w:p w14:paraId="561A8090" w14:textId="77777777" w:rsidR="00762420" w:rsidRDefault="00762420" w:rsidP="00762420">
      <w:r>
        <w:t>113.6922</w:t>
      </w:r>
      <w:r>
        <w:tab/>
        <w:t>2.025e0</w:t>
      </w:r>
    </w:p>
    <w:p w14:paraId="51C2F711" w14:textId="77777777" w:rsidR="00762420" w:rsidRDefault="00762420" w:rsidP="00762420">
      <w:r>
        <w:t>113.7253</w:t>
      </w:r>
      <w:r>
        <w:tab/>
        <w:t>3.038e0</w:t>
      </w:r>
    </w:p>
    <w:p w14:paraId="3F8D3073" w14:textId="77777777" w:rsidR="00762420" w:rsidRDefault="00762420" w:rsidP="00762420">
      <w:r>
        <w:t>113.7519</w:t>
      </w:r>
      <w:r>
        <w:tab/>
        <w:t>1.013e0</w:t>
      </w:r>
    </w:p>
    <w:p w14:paraId="26888D7C" w14:textId="77777777" w:rsidR="00762420" w:rsidRDefault="00762420" w:rsidP="00762420">
      <w:r>
        <w:t>113.7631</w:t>
      </w:r>
      <w:r>
        <w:tab/>
        <w:t>1.013e0</w:t>
      </w:r>
    </w:p>
    <w:p w14:paraId="5FA8A27D" w14:textId="77777777" w:rsidR="00762420" w:rsidRDefault="00762420" w:rsidP="00762420">
      <w:r>
        <w:t>113.8001</w:t>
      </w:r>
      <w:r>
        <w:tab/>
        <w:t>1.013e0</w:t>
      </w:r>
    </w:p>
    <w:p w14:paraId="636E8A72" w14:textId="77777777" w:rsidR="00762420" w:rsidRDefault="00762420" w:rsidP="00762420">
      <w:r>
        <w:t>113.8112</w:t>
      </w:r>
      <w:r>
        <w:tab/>
        <w:t>1.013e0</w:t>
      </w:r>
    </w:p>
    <w:p w14:paraId="22C22CFB" w14:textId="77777777" w:rsidR="00762420" w:rsidRDefault="00762420" w:rsidP="00762420">
      <w:r>
        <w:t>113.8368</w:t>
      </w:r>
      <w:r>
        <w:tab/>
        <w:t>2.025e0</w:t>
      </w:r>
    </w:p>
    <w:p w14:paraId="0E444C70" w14:textId="77777777" w:rsidR="00762420" w:rsidRDefault="00762420" w:rsidP="00762420">
      <w:r>
        <w:t>113.8682</w:t>
      </w:r>
      <w:r>
        <w:tab/>
        <w:t>1.013e0</w:t>
      </w:r>
    </w:p>
    <w:p w14:paraId="6D352174" w14:textId="77777777" w:rsidR="00762420" w:rsidRDefault="00762420" w:rsidP="00762420">
      <w:r>
        <w:t>113.8992</w:t>
      </w:r>
      <w:r>
        <w:tab/>
        <w:t>1.013e0</w:t>
      </w:r>
    </w:p>
    <w:p w14:paraId="2A5144E5" w14:textId="77777777" w:rsidR="00762420" w:rsidRDefault="00762420" w:rsidP="00762420">
      <w:r>
        <w:t>113.9192</w:t>
      </w:r>
      <w:r>
        <w:tab/>
        <w:t>1.013e0</w:t>
      </w:r>
    </w:p>
    <w:p w14:paraId="0ACCD272" w14:textId="77777777" w:rsidR="00762420" w:rsidRDefault="00762420" w:rsidP="00762420">
      <w:r>
        <w:t>113.9474</w:t>
      </w:r>
      <w:r>
        <w:tab/>
        <w:t>1.013e0</w:t>
      </w:r>
    </w:p>
    <w:p w14:paraId="6EB21D4D" w14:textId="77777777" w:rsidR="00762420" w:rsidRDefault="00762420" w:rsidP="00762420">
      <w:r>
        <w:lastRenderedPageBreak/>
        <w:t>113.9644</w:t>
      </w:r>
      <w:r>
        <w:tab/>
        <w:t>1.013e0</w:t>
      </w:r>
    </w:p>
    <w:p w14:paraId="421B1486" w14:textId="77777777" w:rsidR="00762420" w:rsidRDefault="00762420" w:rsidP="00762420">
      <w:r>
        <w:t>113.9897</w:t>
      </w:r>
      <w:r>
        <w:tab/>
        <w:t>1.013e0</w:t>
      </w:r>
    </w:p>
    <w:p w14:paraId="23EF34C5" w14:textId="77777777" w:rsidR="00762420" w:rsidRDefault="00762420" w:rsidP="00762420">
      <w:r>
        <w:t>114.0067</w:t>
      </w:r>
      <w:r>
        <w:tab/>
        <w:t>1.013e0</w:t>
      </w:r>
    </w:p>
    <w:p w14:paraId="2AC8261C" w14:textId="77777777" w:rsidR="00762420" w:rsidRDefault="00762420" w:rsidP="00762420">
      <w:r>
        <w:t>114.0354</w:t>
      </w:r>
      <w:r>
        <w:tab/>
        <w:t>2.025e0</w:t>
      </w:r>
    </w:p>
    <w:p w14:paraId="5B6AD105" w14:textId="77777777" w:rsidR="00762420" w:rsidRDefault="00762420" w:rsidP="00762420">
      <w:r>
        <w:t>114.0548</w:t>
      </w:r>
      <w:r>
        <w:tab/>
        <w:t>4.752e0</w:t>
      </w:r>
    </w:p>
    <w:p w14:paraId="2BE18648" w14:textId="77777777" w:rsidR="00762420" w:rsidRDefault="00762420" w:rsidP="00762420">
      <w:r>
        <w:t>114.0718</w:t>
      </w:r>
      <w:r>
        <w:tab/>
        <w:t>2.639e0</w:t>
      </w:r>
    </w:p>
    <w:p w14:paraId="05E94D5B" w14:textId="77777777" w:rsidR="00762420" w:rsidRDefault="00762420" w:rsidP="00762420">
      <w:r>
        <w:t>114.1021</w:t>
      </w:r>
      <w:r>
        <w:tab/>
        <w:t>4.680e0</w:t>
      </w:r>
    </w:p>
    <w:p w14:paraId="62493D53" w14:textId="77777777" w:rsidR="00762420" w:rsidRDefault="00762420" w:rsidP="00762420">
      <w:r>
        <w:t>114.1147</w:t>
      </w:r>
      <w:r>
        <w:tab/>
        <w:t>2.041e0</w:t>
      </w:r>
    </w:p>
    <w:p w14:paraId="2EC28BDE" w14:textId="77777777" w:rsidR="00762420" w:rsidRDefault="00762420" w:rsidP="00762420">
      <w:r>
        <w:t>114.1390</w:t>
      </w:r>
      <w:r>
        <w:tab/>
        <w:t>3.038e0</w:t>
      </w:r>
    </w:p>
    <w:p w14:paraId="787CA102" w14:textId="77777777" w:rsidR="00762420" w:rsidRDefault="00762420" w:rsidP="00762420">
      <w:r>
        <w:t>114.1991</w:t>
      </w:r>
      <w:r>
        <w:tab/>
        <w:t>3.038e0</w:t>
      </w:r>
    </w:p>
    <w:p w14:paraId="6039B001" w14:textId="77777777" w:rsidR="00762420" w:rsidRDefault="00762420" w:rsidP="00762420">
      <w:r>
        <w:t>114.2425</w:t>
      </w:r>
      <w:r>
        <w:tab/>
        <w:t>2.025e0</w:t>
      </w:r>
    </w:p>
    <w:p w14:paraId="2021EDF5" w14:textId="77777777" w:rsidR="00762420" w:rsidRDefault="00762420" w:rsidP="00762420">
      <w:r>
        <w:t>114.2596</w:t>
      </w:r>
      <w:r>
        <w:tab/>
        <w:t>1.013e0</w:t>
      </w:r>
    </w:p>
    <w:p w14:paraId="50B29071" w14:textId="77777777" w:rsidR="00762420" w:rsidRDefault="00762420" w:rsidP="00762420">
      <w:r>
        <w:t>114.3022</w:t>
      </w:r>
      <w:r>
        <w:tab/>
        <w:t>2.025e0</w:t>
      </w:r>
    </w:p>
    <w:p w14:paraId="6D5C20FB" w14:textId="77777777" w:rsidR="00762420" w:rsidRDefault="00762420" w:rsidP="00762420">
      <w:r>
        <w:t>114.3304</w:t>
      </w:r>
      <w:r>
        <w:tab/>
        <w:t>2.025e0</w:t>
      </w:r>
    </w:p>
    <w:p w14:paraId="026A2689" w14:textId="77777777" w:rsidR="00762420" w:rsidRDefault="00762420" w:rsidP="00762420">
      <w:r>
        <w:t>114.3592</w:t>
      </w:r>
      <w:r>
        <w:tab/>
        <w:t>1.013e0</w:t>
      </w:r>
    </w:p>
    <w:p w14:paraId="3D55183B" w14:textId="77777777" w:rsidR="00762420" w:rsidRDefault="00762420" w:rsidP="00762420">
      <w:r>
        <w:t>114.3889</w:t>
      </w:r>
      <w:r>
        <w:tab/>
        <w:t>2.025e0</w:t>
      </w:r>
    </w:p>
    <w:p w14:paraId="048F6DB3" w14:textId="77777777" w:rsidR="00762420" w:rsidRDefault="00762420" w:rsidP="00762420">
      <w:r>
        <w:t>114.4104</w:t>
      </w:r>
      <w:r>
        <w:tab/>
        <w:t>1.013e0</w:t>
      </w:r>
    </w:p>
    <w:p w14:paraId="0D70237A" w14:textId="77777777" w:rsidR="00762420" w:rsidRDefault="00762420" w:rsidP="00762420">
      <w:r>
        <w:t>114.4258</w:t>
      </w:r>
      <w:r>
        <w:tab/>
        <w:t>2.025e0</w:t>
      </w:r>
    </w:p>
    <w:p w14:paraId="220DC2AF" w14:textId="77777777" w:rsidR="00762420" w:rsidRDefault="00762420" w:rsidP="00762420">
      <w:r>
        <w:t>114.4456</w:t>
      </w:r>
      <w:r>
        <w:tab/>
        <w:t>2.025e0</w:t>
      </w:r>
    </w:p>
    <w:p w14:paraId="04F2725E" w14:textId="77777777" w:rsidR="00762420" w:rsidRDefault="00762420" w:rsidP="00762420">
      <w:r>
        <w:lastRenderedPageBreak/>
        <w:t>114.4786</w:t>
      </w:r>
      <w:r>
        <w:tab/>
        <w:t>1.013e0</w:t>
      </w:r>
    </w:p>
    <w:p w14:paraId="641A3BDD" w14:textId="77777777" w:rsidR="00762420" w:rsidRDefault="00762420" w:rsidP="00762420">
      <w:r>
        <w:t>114.4897</w:t>
      </w:r>
      <w:r>
        <w:tab/>
        <w:t>2.025e0</w:t>
      </w:r>
    </w:p>
    <w:p w14:paraId="5D778492" w14:textId="77777777" w:rsidR="00762420" w:rsidRDefault="00762420" w:rsidP="00762420">
      <w:r>
        <w:t>114.5238</w:t>
      </w:r>
      <w:r>
        <w:tab/>
        <w:t>2.025e0</w:t>
      </w:r>
    </w:p>
    <w:p w14:paraId="4D25B579" w14:textId="77777777" w:rsidR="00762420" w:rsidRDefault="00762420" w:rsidP="00762420">
      <w:r>
        <w:t>114.5494</w:t>
      </w:r>
      <w:r>
        <w:tab/>
        <w:t>1.013e0</w:t>
      </w:r>
    </w:p>
    <w:p w14:paraId="3AAFB408" w14:textId="77777777" w:rsidR="00762420" w:rsidRDefault="00762420" w:rsidP="00762420">
      <w:r>
        <w:t>114.5721</w:t>
      </w:r>
      <w:r>
        <w:tab/>
        <w:t>2.025e0</w:t>
      </w:r>
    </w:p>
    <w:p w14:paraId="019A5EEB" w14:textId="77777777" w:rsidR="00762420" w:rsidRDefault="00762420" w:rsidP="00762420">
      <w:r>
        <w:t>114.6033</w:t>
      </w:r>
      <w:r>
        <w:tab/>
        <w:t>1.013e0</w:t>
      </w:r>
    </w:p>
    <w:p w14:paraId="1A37FFD7" w14:textId="77777777" w:rsidR="00762420" w:rsidRDefault="00762420" w:rsidP="00762420">
      <w:r>
        <w:t>114.6321</w:t>
      </w:r>
      <w:r>
        <w:tab/>
        <w:t>1.013e0</w:t>
      </w:r>
    </w:p>
    <w:p w14:paraId="715EA3DC" w14:textId="77777777" w:rsidR="00762420" w:rsidRDefault="00762420" w:rsidP="00762420">
      <w:r>
        <w:t>114.6663</w:t>
      </w:r>
      <w:r>
        <w:tab/>
        <w:t>1.013e0</w:t>
      </w:r>
    </w:p>
    <w:p w14:paraId="56C12293" w14:textId="77777777" w:rsidR="00762420" w:rsidRDefault="00762420" w:rsidP="00762420">
      <w:r>
        <w:t>114.6818</w:t>
      </w:r>
      <w:r>
        <w:tab/>
        <w:t>2.025e0</w:t>
      </w:r>
    </w:p>
    <w:p w14:paraId="4A5835FF" w14:textId="77777777" w:rsidR="00762420" w:rsidRDefault="00762420" w:rsidP="00762420">
      <w:r>
        <w:t>114.6974</w:t>
      </w:r>
      <w:r>
        <w:tab/>
        <w:t>1.013e0</w:t>
      </w:r>
    </w:p>
    <w:p w14:paraId="351C5440" w14:textId="77777777" w:rsidR="00762420" w:rsidRDefault="00762420" w:rsidP="00762420">
      <w:r>
        <w:t>114.7287</w:t>
      </w:r>
      <w:r>
        <w:tab/>
        <w:t>1.013e0</w:t>
      </w:r>
    </w:p>
    <w:p w14:paraId="1AD8E236" w14:textId="77777777" w:rsidR="00762420" w:rsidRDefault="00762420" w:rsidP="00762420">
      <w:r>
        <w:t>114.7457</w:t>
      </w:r>
      <w:r>
        <w:tab/>
        <w:t>1.013e0</w:t>
      </w:r>
    </w:p>
    <w:p w14:paraId="0D6AE59F" w14:textId="77777777" w:rsidR="00762420" w:rsidRDefault="00762420" w:rsidP="00762420">
      <w:r>
        <w:t>114.7700</w:t>
      </w:r>
      <w:r>
        <w:tab/>
        <w:t>2.025e0</w:t>
      </w:r>
    </w:p>
    <w:p w14:paraId="58F7BA7C" w14:textId="77777777" w:rsidR="00762420" w:rsidRDefault="00762420" w:rsidP="00762420">
      <w:r>
        <w:t>114.7885</w:t>
      </w:r>
      <w:r>
        <w:tab/>
        <w:t>1.013e0</w:t>
      </w:r>
    </w:p>
    <w:p w14:paraId="32BA09F4" w14:textId="77777777" w:rsidR="00762420" w:rsidRDefault="00762420" w:rsidP="00762420">
      <w:r>
        <w:t>114.8111</w:t>
      </w:r>
      <w:r>
        <w:tab/>
        <w:t>1.013e0</w:t>
      </w:r>
    </w:p>
    <w:p w14:paraId="261CA67D" w14:textId="77777777" w:rsidR="00762420" w:rsidRDefault="00762420" w:rsidP="00762420">
      <w:r>
        <w:t>114.8226</w:t>
      </w:r>
      <w:r>
        <w:tab/>
        <w:t>2.025e0</w:t>
      </w:r>
    </w:p>
    <w:p w14:paraId="342BE2E0" w14:textId="77777777" w:rsidR="00762420" w:rsidRDefault="00762420" w:rsidP="00762420">
      <w:r>
        <w:t>114.8453</w:t>
      </w:r>
      <w:r>
        <w:tab/>
        <w:t>1.013e0</w:t>
      </w:r>
    </w:p>
    <w:p w14:paraId="12AB8092" w14:textId="77777777" w:rsidR="00762420" w:rsidRDefault="00762420" w:rsidP="00762420">
      <w:r>
        <w:t>114.8711</w:t>
      </w:r>
      <w:r>
        <w:tab/>
        <w:t>1.013e0</w:t>
      </w:r>
    </w:p>
    <w:p w14:paraId="587028AB" w14:textId="77777777" w:rsidR="00762420" w:rsidRDefault="00762420" w:rsidP="00762420">
      <w:r>
        <w:t>114.8936</w:t>
      </w:r>
      <w:r>
        <w:tab/>
        <w:t>1.013e0</w:t>
      </w:r>
    </w:p>
    <w:p w14:paraId="61D51AD6" w14:textId="77777777" w:rsidR="00762420" w:rsidRDefault="00762420" w:rsidP="00762420">
      <w:r>
        <w:lastRenderedPageBreak/>
        <w:t>114.9165</w:t>
      </w:r>
      <w:r>
        <w:tab/>
        <w:t>1.013e0</w:t>
      </w:r>
    </w:p>
    <w:p w14:paraId="4773611A" w14:textId="77777777" w:rsidR="00762420" w:rsidRDefault="00762420" w:rsidP="00762420">
      <w:r>
        <w:t>115.0079</w:t>
      </w:r>
      <w:r>
        <w:tab/>
        <w:t>2.025e0</w:t>
      </w:r>
    </w:p>
    <w:p w14:paraId="306108B9" w14:textId="77777777" w:rsidR="00762420" w:rsidRDefault="00762420" w:rsidP="00762420">
      <w:r>
        <w:t>115.0319</w:t>
      </w:r>
      <w:r>
        <w:tab/>
        <w:t>2.025e0</w:t>
      </w:r>
    </w:p>
    <w:p w14:paraId="159878BA" w14:textId="77777777" w:rsidR="00762420" w:rsidRDefault="00762420" w:rsidP="00762420">
      <w:r>
        <w:t>115.0608</w:t>
      </w:r>
      <w:r>
        <w:tab/>
        <w:t>2.677e0</w:t>
      </w:r>
    </w:p>
    <w:p w14:paraId="155C310B" w14:textId="77777777" w:rsidR="00762420" w:rsidRDefault="00762420" w:rsidP="00762420">
      <w:r>
        <w:t>115.0924</w:t>
      </w:r>
      <w:r>
        <w:tab/>
        <w:t>6.610e1</w:t>
      </w:r>
    </w:p>
    <w:p w14:paraId="0CD232B0" w14:textId="77777777" w:rsidR="00762420" w:rsidRDefault="00762420" w:rsidP="00762420">
      <w:r>
        <w:t>115.1295</w:t>
      </w:r>
      <w:r>
        <w:tab/>
        <w:t>8.413e0</w:t>
      </w:r>
    </w:p>
    <w:p w14:paraId="76EF4C8C" w14:textId="77777777" w:rsidR="00762420" w:rsidRDefault="00762420" w:rsidP="00762420">
      <w:r>
        <w:t>115.1646</w:t>
      </w:r>
      <w:r>
        <w:tab/>
        <w:t>1.013e0</w:t>
      </w:r>
    </w:p>
    <w:p w14:paraId="5558830E" w14:textId="77777777" w:rsidR="00762420" w:rsidRDefault="00762420" w:rsidP="00762420">
      <w:r>
        <w:t>115.2057</w:t>
      </w:r>
      <w:r>
        <w:tab/>
        <w:t>2.025e0</w:t>
      </w:r>
    </w:p>
    <w:p w14:paraId="3FA89504" w14:textId="77777777" w:rsidR="00762420" w:rsidRDefault="00762420" w:rsidP="00762420">
      <w:r>
        <w:t>115.2301</w:t>
      </w:r>
      <w:r>
        <w:tab/>
        <w:t>2.025e0</w:t>
      </w:r>
    </w:p>
    <w:p w14:paraId="416987A1" w14:textId="77777777" w:rsidR="00762420" w:rsidRDefault="00762420" w:rsidP="00762420">
      <w:r>
        <w:t>115.2536</w:t>
      </w:r>
      <w:r>
        <w:tab/>
        <w:t>3.437e0</w:t>
      </w:r>
    </w:p>
    <w:p w14:paraId="088508C7" w14:textId="77777777" w:rsidR="00762420" w:rsidRDefault="00762420" w:rsidP="00762420">
      <w:r>
        <w:t>115.2756</w:t>
      </w:r>
      <w:r>
        <w:tab/>
        <w:t>1.013e0</w:t>
      </w:r>
    </w:p>
    <w:p w14:paraId="72AE733C" w14:textId="77777777" w:rsidR="00762420" w:rsidRDefault="00762420" w:rsidP="00762420">
      <w:r>
        <w:t>115.3157</w:t>
      </w:r>
      <w:r>
        <w:tab/>
        <w:t>1.013e0</w:t>
      </w:r>
    </w:p>
    <w:p w14:paraId="2987C6CD" w14:textId="77777777" w:rsidR="00762420" w:rsidRDefault="00762420" w:rsidP="00762420">
      <w:r>
        <w:t>115.3599</w:t>
      </w:r>
      <w:r>
        <w:tab/>
        <w:t>2.025e0</w:t>
      </w:r>
    </w:p>
    <w:p w14:paraId="58E25FA4" w14:textId="77777777" w:rsidR="00762420" w:rsidRDefault="00762420" w:rsidP="00762420">
      <w:r>
        <w:t>115.3983</w:t>
      </w:r>
      <w:r>
        <w:tab/>
        <w:t>1.013e0</w:t>
      </w:r>
    </w:p>
    <w:p w14:paraId="7F7C071E" w14:textId="77777777" w:rsidR="00762420" w:rsidRDefault="00762420" w:rsidP="00762420">
      <w:r>
        <w:t>115.4257</w:t>
      </w:r>
      <w:r>
        <w:tab/>
        <w:t>2.025e0</w:t>
      </w:r>
    </w:p>
    <w:p w14:paraId="542A035B" w14:textId="77777777" w:rsidR="00762420" w:rsidRDefault="00762420" w:rsidP="00762420">
      <w:r>
        <w:t>115.4756</w:t>
      </w:r>
      <w:r>
        <w:tab/>
        <w:t>1.013e0</w:t>
      </w:r>
    </w:p>
    <w:p w14:paraId="6ACFA4D4" w14:textId="77777777" w:rsidR="00762420" w:rsidRDefault="00762420" w:rsidP="00762420">
      <w:r>
        <w:t>115.5040</w:t>
      </w:r>
      <w:r>
        <w:tab/>
        <w:t>3.038e0</w:t>
      </w:r>
    </w:p>
    <w:p w14:paraId="3AF35300" w14:textId="77777777" w:rsidR="00762420" w:rsidRDefault="00762420" w:rsidP="00762420">
      <w:r>
        <w:t>115.5183</w:t>
      </w:r>
      <w:r>
        <w:tab/>
        <w:t>2.025e0</w:t>
      </w:r>
    </w:p>
    <w:p w14:paraId="23C3F5C0" w14:textId="77777777" w:rsidR="00762420" w:rsidRDefault="00762420" w:rsidP="00762420">
      <w:r>
        <w:t>115.5352</w:t>
      </w:r>
      <w:r>
        <w:tab/>
        <w:t>1.013e0</w:t>
      </w:r>
    </w:p>
    <w:p w14:paraId="2FB79CEB" w14:textId="77777777" w:rsidR="00762420" w:rsidRDefault="00762420" w:rsidP="00762420">
      <w:r>
        <w:lastRenderedPageBreak/>
        <w:t>115.5671</w:t>
      </w:r>
      <w:r>
        <w:tab/>
        <w:t>1.013e0</w:t>
      </w:r>
    </w:p>
    <w:p w14:paraId="320BB8DE" w14:textId="77777777" w:rsidR="00762420" w:rsidRDefault="00762420" w:rsidP="00762420">
      <w:r>
        <w:t>115.5926</w:t>
      </w:r>
      <w:r>
        <w:tab/>
        <w:t>1.013e0</w:t>
      </w:r>
    </w:p>
    <w:p w14:paraId="06BFD9CB" w14:textId="77777777" w:rsidR="00762420" w:rsidRDefault="00762420" w:rsidP="00762420">
      <w:r>
        <w:t>115.6782</w:t>
      </w:r>
      <w:r>
        <w:tab/>
        <w:t>1.013e0</w:t>
      </w:r>
    </w:p>
    <w:p w14:paraId="0912FC9E" w14:textId="77777777" w:rsidR="00762420" w:rsidRDefault="00762420" w:rsidP="00762420">
      <w:r>
        <w:t>115.6954</w:t>
      </w:r>
      <w:r>
        <w:tab/>
        <w:t>1.013e0</w:t>
      </w:r>
    </w:p>
    <w:p w14:paraId="3871F1E5" w14:textId="77777777" w:rsidR="00762420" w:rsidRDefault="00762420" w:rsidP="00762420">
      <w:r>
        <w:t>115.7269</w:t>
      </w:r>
      <w:r>
        <w:tab/>
        <w:t>2.025e0</w:t>
      </w:r>
    </w:p>
    <w:p w14:paraId="0659B663" w14:textId="77777777" w:rsidR="00762420" w:rsidRDefault="00762420" w:rsidP="00762420">
      <w:r>
        <w:t>115.8785</w:t>
      </w:r>
      <w:r>
        <w:tab/>
        <w:t>1.013e0</w:t>
      </w:r>
    </w:p>
    <w:p w14:paraId="3AB69F6D" w14:textId="77777777" w:rsidR="00762420" w:rsidRDefault="00762420" w:rsidP="00762420">
      <w:r>
        <w:t>115.8957</w:t>
      </w:r>
      <w:r>
        <w:tab/>
        <w:t>1.013e0</w:t>
      </w:r>
    </w:p>
    <w:p w14:paraId="0B0ED990" w14:textId="77777777" w:rsidR="00762420" w:rsidRDefault="00762420" w:rsidP="00762420">
      <w:r>
        <w:t>115.9145</w:t>
      </w:r>
      <w:r>
        <w:tab/>
        <w:t>3.038e0</w:t>
      </w:r>
    </w:p>
    <w:p w14:paraId="53BD2F4B" w14:textId="77777777" w:rsidR="00762420" w:rsidRDefault="00762420" w:rsidP="00762420">
      <w:r>
        <w:t>115.9471</w:t>
      </w:r>
      <w:r>
        <w:tab/>
        <w:t>1.013e0</w:t>
      </w:r>
    </w:p>
    <w:p w14:paraId="1BCC431D" w14:textId="77777777" w:rsidR="00762420" w:rsidRDefault="00762420" w:rsidP="00762420">
      <w:r>
        <w:t>115.9687</w:t>
      </w:r>
      <w:r>
        <w:tab/>
        <w:t>2.025e0</w:t>
      </w:r>
    </w:p>
    <w:p w14:paraId="06377479" w14:textId="77777777" w:rsidR="00762420" w:rsidRDefault="00762420" w:rsidP="00762420">
      <w:r>
        <w:t>115.9908</w:t>
      </w:r>
      <w:r>
        <w:tab/>
        <w:t>3.038e0</w:t>
      </w:r>
    </w:p>
    <w:p w14:paraId="187BFDA2" w14:textId="77777777" w:rsidR="00762420" w:rsidRDefault="00762420" w:rsidP="00762420">
      <w:r>
        <w:t>116.0158</w:t>
      </w:r>
      <w:r>
        <w:tab/>
        <w:t>1.013e0</w:t>
      </w:r>
    </w:p>
    <w:p w14:paraId="67BDE1C0" w14:textId="77777777" w:rsidR="00762420" w:rsidRDefault="00762420" w:rsidP="00762420">
      <w:r>
        <w:t>116.0300</w:t>
      </w:r>
      <w:r>
        <w:tab/>
        <w:t>1.013e0</w:t>
      </w:r>
    </w:p>
    <w:p w14:paraId="7A8A81E6" w14:textId="77777777" w:rsidR="00762420" w:rsidRDefault="00762420" w:rsidP="00762420">
      <w:r>
        <w:t>116.0530</w:t>
      </w:r>
      <w:r>
        <w:tab/>
        <w:t>1.013e0</w:t>
      </w:r>
    </w:p>
    <w:p w14:paraId="2EA65E20" w14:textId="77777777" w:rsidR="00762420" w:rsidRDefault="00762420" w:rsidP="00762420">
      <w:r>
        <w:t>116.0826</w:t>
      </w:r>
      <w:r>
        <w:tab/>
        <w:t>3.122e0</w:t>
      </w:r>
    </w:p>
    <w:p w14:paraId="3F75B7FC" w14:textId="77777777" w:rsidR="00762420" w:rsidRDefault="00762420" w:rsidP="00762420">
      <w:r>
        <w:t>116.0947</w:t>
      </w:r>
      <w:r>
        <w:tab/>
        <w:t>2.776e0</w:t>
      </w:r>
    </w:p>
    <w:p w14:paraId="22200787" w14:textId="77777777" w:rsidR="00762420" w:rsidRDefault="00762420" w:rsidP="00762420">
      <w:r>
        <w:t>116.1182</w:t>
      </w:r>
      <w:r>
        <w:tab/>
        <w:t>4.685e0</w:t>
      </w:r>
    </w:p>
    <w:p w14:paraId="41CD9CBC" w14:textId="77777777" w:rsidR="00762420" w:rsidRDefault="00762420" w:rsidP="00762420">
      <w:r>
        <w:t>116.1862</w:t>
      </w:r>
      <w:r>
        <w:tab/>
        <w:t>2.025e0</w:t>
      </w:r>
    </w:p>
    <w:p w14:paraId="0802B835" w14:textId="77777777" w:rsidR="00762420" w:rsidRDefault="00762420" w:rsidP="00762420">
      <w:r>
        <w:t>116.2105</w:t>
      </w:r>
      <w:r>
        <w:tab/>
        <w:t>1.013e0</w:t>
      </w:r>
    </w:p>
    <w:p w14:paraId="6B618FE9" w14:textId="77777777" w:rsidR="00762420" w:rsidRDefault="00762420" w:rsidP="00762420">
      <w:r>
        <w:lastRenderedPageBreak/>
        <w:t>116.2477</w:t>
      </w:r>
      <w:r>
        <w:tab/>
        <w:t>1.013e0</w:t>
      </w:r>
    </w:p>
    <w:p w14:paraId="18DAC280" w14:textId="77777777" w:rsidR="00762420" w:rsidRDefault="00762420" w:rsidP="00762420">
      <w:r>
        <w:t>116.2707</w:t>
      </w:r>
      <w:r>
        <w:tab/>
        <w:t>2.025e0</w:t>
      </w:r>
    </w:p>
    <w:p w14:paraId="1B646EDC" w14:textId="77777777" w:rsidR="00762420" w:rsidRDefault="00762420" w:rsidP="00762420">
      <w:r>
        <w:t>116.3052</w:t>
      </w:r>
      <w:r>
        <w:tab/>
        <w:t>1.013e0</w:t>
      </w:r>
    </w:p>
    <w:p w14:paraId="76FDB6E6" w14:textId="77777777" w:rsidR="00762420" w:rsidRDefault="00762420" w:rsidP="00762420">
      <w:r>
        <w:t>116.3450</w:t>
      </w:r>
      <w:r>
        <w:tab/>
        <w:t>1.013e0</w:t>
      </w:r>
    </w:p>
    <w:p w14:paraId="7E5E929B" w14:textId="77777777" w:rsidR="00762420" w:rsidRDefault="00762420" w:rsidP="00762420">
      <w:r>
        <w:t>116.3881</w:t>
      </w:r>
      <w:r>
        <w:tab/>
        <w:t>1.013e0</w:t>
      </w:r>
    </w:p>
    <w:p w14:paraId="0D2B4AA9" w14:textId="77777777" w:rsidR="00762420" w:rsidRDefault="00762420" w:rsidP="00762420">
      <w:r>
        <w:t>116.4284</w:t>
      </w:r>
      <w:r>
        <w:tab/>
        <w:t>1.013e0</w:t>
      </w:r>
    </w:p>
    <w:p w14:paraId="50DBDCBB" w14:textId="77777777" w:rsidR="00762420" w:rsidRDefault="00762420" w:rsidP="00762420">
      <w:r>
        <w:t>116.4843</w:t>
      </w:r>
      <w:r>
        <w:tab/>
        <w:t>2.025e0</w:t>
      </w:r>
    </w:p>
    <w:p w14:paraId="1DAFD9A3" w14:textId="77777777" w:rsidR="00762420" w:rsidRDefault="00762420" w:rsidP="00762420">
      <w:r>
        <w:t>116.5256</w:t>
      </w:r>
      <w:r>
        <w:tab/>
        <w:t>1.013e0</w:t>
      </w:r>
    </w:p>
    <w:p w14:paraId="7E3D04AC" w14:textId="77777777" w:rsidR="00762420" w:rsidRDefault="00762420" w:rsidP="00762420">
      <w:r>
        <w:t>116.5630</w:t>
      </w:r>
      <w:r>
        <w:tab/>
        <w:t>1.013e0</w:t>
      </w:r>
    </w:p>
    <w:p w14:paraId="05E93F1D" w14:textId="77777777" w:rsidR="00762420" w:rsidRDefault="00762420" w:rsidP="00762420">
      <w:r>
        <w:t>116.5945</w:t>
      </w:r>
      <w:r>
        <w:tab/>
        <w:t>1.013e0</w:t>
      </w:r>
    </w:p>
    <w:p w14:paraId="6026DC21" w14:textId="77777777" w:rsidR="00762420" w:rsidRDefault="00762420" w:rsidP="00762420">
      <w:r>
        <w:t>116.6062</w:t>
      </w:r>
      <w:r>
        <w:tab/>
        <w:t>1.013e0</w:t>
      </w:r>
    </w:p>
    <w:p w14:paraId="4DD7B85A" w14:textId="77777777" w:rsidR="00762420" w:rsidRDefault="00762420" w:rsidP="00762420">
      <w:r>
        <w:t>116.6548</w:t>
      </w:r>
      <w:r>
        <w:tab/>
        <w:t>2.025e0</w:t>
      </w:r>
    </w:p>
    <w:p w14:paraId="67C830C8" w14:textId="77777777" w:rsidR="00762420" w:rsidRDefault="00762420" w:rsidP="00762420">
      <w:r>
        <w:t>116.7812</w:t>
      </w:r>
      <w:r>
        <w:tab/>
        <w:t>1.013e0</w:t>
      </w:r>
    </w:p>
    <w:p w14:paraId="06044B91" w14:textId="77777777" w:rsidR="00762420" w:rsidRDefault="00762420" w:rsidP="00762420">
      <w:r>
        <w:t>116.8156</w:t>
      </w:r>
      <w:r>
        <w:tab/>
        <w:t>1.013e0</w:t>
      </w:r>
    </w:p>
    <w:p w14:paraId="6DD3A428" w14:textId="77777777" w:rsidR="00762420" w:rsidRDefault="00762420" w:rsidP="00762420">
      <w:r>
        <w:t>116.9016</w:t>
      </w:r>
      <w:r>
        <w:tab/>
        <w:t>2.025e0</w:t>
      </w:r>
    </w:p>
    <w:p w14:paraId="6B4D925B" w14:textId="77777777" w:rsidR="00762420" w:rsidRDefault="00762420" w:rsidP="00762420">
      <w:r>
        <w:t>116.9307</w:t>
      </w:r>
      <w:r>
        <w:tab/>
        <w:t>1.013e0</w:t>
      </w:r>
    </w:p>
    <w:p w14:paraId="19F4A8C5" w14:textId="77777777" w:rsidR="00762420" w:rsidRDefault="00762420" w:rsidP="00762420">
      <w:r>
        <w:t>116.9449</w:t>
      </w:r>
      <w:r>
        <w:tab/>
        <w:t>1.013e0</w:t>
      </w:r>
    </w:p>
    <w:p w14:paraId="59FB3CD8" w14:textId="77777777" w:rsidR="00762420" w:rsidRDefault="00762420" w:rsidP="00762420">
      <w:r>
        <w:t>116.9981</w:t>
      </w:r>
      <w:r>
        <w:tab/>
        <w:t>2.025e0</w:t>
      </w:r>
    </w:p>
    <w:p w14:paraId="165A1BEA" w14:textId="77777777" w:rsidR="00762420" w:rsidRDefault="00762420" w:rsidP="00762420">
      <w:r>
        <w:t>117.0168</w:t>
      </w:r>
      <w:r>
        <w:tab/>
        <w:t>1.013e0</w:t>
      </w:r>
    </w:p>
    <w:p w14:paraId="19ED93A3" w14:textId="77777777" w:rsidR="00762420" w:rsidRDefault="00762420" w:rsidP="00762420">
      <w:r>
        <w:lastRenderedPageBreak/>
        <w:t>117.0340</w:t>
      </w:r>
      <w:r>
        <w:tab/>
        <w:t>2.025e0</w:t>
      </w:r>
    </w:p>
    <w:p w14:paraId="4A458D76" w14:textId="77777777" w:rsidR="00762420" w:rsidRDefault="00762420" w:rsidP="00762420">
      <w:r>
        <w:t>117.0737</w:t>
      </w:r>
      <w:r>
        <w:tab/>
        <w:t>2.206e1</w:t>
      </w:r>
    </w:p>
    <w:p w14:paraId="6950B903" w14:textId="77777777" w:rsidR="00762420" w:rsidRDefault="00762420" w:rsidP="00762420">
      <w:r>
        <w:t>117.1120</w:t>
      </w:r>
      <w:r>
        <w:tab/>
        <w:t>2.268e0</w:t>
      </w:r>
    </w:p>
    <w:p w14:paraId="58D69D6D" w14:textId="77777777" w:rsidR="00762420" w:rsidRDefault="00762420" w:rsidP="00762420">
      <w:r>
        <w:t>117.1277</w:t>
      </w:r>
      <w:r>
        <w:tab/>
        <w:t>1.516e0</w:t>
      </w:r>
    </w:p>
    <w:p w14:paraId="3C6249AC" w14:textId="77777777" w:rsidR="00762420" w:rsidRDefault="00762420" w:rsidP="00762420">
      <w:r>
        <w:t>117.1635</w:t>
      </w:r>
      <w:r>
        <w:tab/>
        <w:t>1.013e0</w:t>
      </w:r>
    </w:p>
    <w:p w14:paraId="21B1149E" w14:textId="77777777" w:rsidR="00762420" w:rsidRDefault="00762420" w:rsidP="00762420">
      <w:r>
        <w:t>117.1865</w:t>
      </w:r>
      <w:r>
        <w:tab/>
        <w:t>1.013e0</w:t>
      </w:r>
    </w:p>
    <w:p w14:paraId="2170AFAB" w14:textId="77777777" w:rsidR="00762420" w:rsidRDefault="00762420" w:rsidP="00762420">
      <w:r>
        <w:t>117.2181</w:t>
      </w:r>
      <w:r>
        <w:tab/>
        <w:t>1.013e0</w:t>
      </w:r>
    </w:p>
    <w:p w14:paraId="7B0FE46C" w14:textId="77777777" w:rsidR="00762420" w:rsidRDefault="00762420" w:rsidP="00762420">
      <w:r>
        <w:t>117.2384</w:t>
      </w:r>
      <w:r>
        <w:tab/>
        <w:t>1.013e0</w:t>
      </w:r>
    </w:p>
    <w:p w14:paraId="2BBAF102" w14:textId="77777777" w:rsidR="00762420" w:rsidRDefault="00762420" w:rsidP="00762420">
      <w:r>
        <w:t>117.2497</w:t>
      </w:r>
      <w:r>
        <w:tab/>
        <w:t>1.013e0</w:t>
      </w:r>
    </w:p>
    <w:p w14:paraId="3DBC9140" w14:textId="77777777" w:rsidR="00762420" w:rsidRDefault="00762420" w:rsidP="00762420">
      <w:r>
        <w:t>117.3138</w:t>
      </w:r>
      <w:r>
        <w:tab/>
        <w:t>3.038e0</w:t>
      </w:r>
    </w:p>
    <w:p w14:paraId="061D0E95" w14:textId="77777777" w:rsidR="00762420" w:rsidRDefault="00762420" w:rsidP="00762420">
      <w:r>
        <w:t>117.3388</w:t>
      </w:r>
      <w:r>
        <w:tab/>
        <w:t>1.013e0</w:t>
      </w:r>
    </w:p>
    <w:p w14:paraId="23C524CD" w14:textId="77777777" w:rsidR="00762420" w:rsidRDefault="00762420" w:rsidP="00762420">
      <w:r>
        <w:t>117.3891</w:t>
      </w:r>
      <w:r>
        <w:tab/>
        <w:t>2.025e0</w:t>
      </w:r>
    </w:p>
    <w:p w14:paraId="5D218890" w14:textId="77777777" w:rsidR="00762420" w:rsidRDefault="00762420" w:rsidP="00762420">
      <w:r>
        <w:t>117.4280</w:t>
      </w:r>
      <w:r>
        <w:tab/>
        <w:t>1.013e0</w:t>
      </w:r>
    </w:p>
    <w:p w14:paraId="6A80F013" w14:textId="77777777" w:rsidR="00762420" w:rsidRDefault="00762420" w:rsidP="00762420">
      <w:r>
        <w:t>117.4423</w:t>
      </w:r>
      <w:r>
        <w:tab/>
        <w:t>1.013e0</w:t>
      </w:r>
    </w:p>
    <w:p w14:paraId="6F86FB17" w14:textId="77777777" w:rsidR="00762420" w:rsidRDefault="00762420" w:rsidP="00762420">
      <w:r>
        <w:t>117.4625</w:t>
      </w:r>
      <w:r>
        <w:tab/>
        <w:t>1.013e0</w:t>
      </w:r>
    </w:p>
    <w:p w14:paraId="285B9AAB" w14:textId="77777777" w:rsidR="00762420" w:rsidRDefault="00762420" w:rsidP="00762420">
      <w:r>
        <w:t>117.5089</w:t>
      </w:r>
      <w:r>
        <w:tab/>
        <w:t>1.013e0</w:t>
      </w:r>
    </w:p>
    <w:p w14:paraId="5D494898" w14:textId="77777777" w:rsidR="00762420" w:rsidRDefault="00762420" w:rsidP="00762420">
      <w:r>
        <w:t>117.5434</w:t>
      </w:r>
      <w:r>
        <w:tab/>
        <w:t>2.025e0</w:t>
      </w:r>
    </w:p>
    <w:p w14:paraId="5F72CB14" w14:textId="77777777" w:rsidR="00762420" w:rsidRDefault="00762420" w:rsidP="00762420">
      <w:r>
        <w:t>117.5592</w:t>
      </w:r>
      <w:r>
        <w:tab/>
        <w:t>2.025e0</w:t>
      </w:r>
    </w:p>
    <w:p w14:paraId="51E5B2A1" w14:textId="77777777" w:rsidR="00762420" w:rsidRDefault="00762420" w:rsidP="00762420">
      <w:r>
        <w:t>117.5952</w:t>
      </w:r>
      <w:r>
        <w:tab/>
        <w:t>1.013e0</w:t>
      </w:r>
    </w:p>
    <w:p w14:paraId="7402A7B2" w14:textId="77777777" w:rsidR="00762420" w:rsidRDefault="00762420" w:rsidP="00762420">
      <w:r>
        <w:lastRenderedPageBreak/>
        <w:t>117.6094</w:t>
      </w:r>
      <w:r>
        <w:tab/>
        <w:t>1.013e0</w:t>
      </w:r>
    </w:p>
    <w:p w14:paraId="24E8565F" w14:textId="77777777" w:rsidR="00762420" w:rsidRDefault="00762420" w:rsidP="00762420">
      <w:r>
        <w:t>117.6814</w:t>
      </w:r>
      <w:r>
        <w:tab/>
        <w:t>1.013e0</w:t>
      </w:r>
    </w:p>
    <w:p w14:paraId="004633FC" w14:textId="77777777" w:rsidR="00762420" w:rsidRDefault="00762420" w:rsidP="00762420">
      <w:r>
        <w:t>117.7204</w:t>
      </w:r>
      <w:r>
        <w:tab/>
        <w:t>2.025e0</w:t>
      </w:r>
    </w:p>
    <w:p w14:paraId="20450A3D" w14:textId="77777777" w:rsidR="00762420" w:rsidRDefault="00762420" w:rsidP="00762420">
      <w:r>
        <w:t>117.7422</w:t>
      </w:r>
      <w:r>
        <w:tab/>
        <w:t>2.025e0</w:t>
      </w:r>
    </w:p>
    <w:p w14:paraId="13A688C7" w14:textId="77777777" w:rsidR="00762420" w:rsidRDefault="00762420" w:rsidP="00762420">
      <w:r>
        <w:t>117.7767</w:t>
      </w:r>
      <w:r>
        <w:tab/>
        <w:t>2.025e0</w:t>
      </w:r>
    </w:p>
    <w:p w14:paraId="76D9E825" w14:textId="77777777" w:rsidR="00762420" w:rsidRDefault="00762420" w:rsidP="00762420">
      <w:r>
        <w:t>117.8158</w:t>
      </w:r>
      <w:r>
        <w:tab/>
        <w:t>3.038e0</w:t>
      </w:r>
    </w:p>
    <w:p w14:paraId="20ABD9F1" w14:textId="77777777" w:rsidR="00762420" w:rsidRDefault="00762420" w:rsidP="00762420">
      <w:r>
        <w:t>117.8606</w:t>
      </w:r>
      <w:r>
        <w:tab/>
        <w:t>1.013e0</w:t>
      </w:r>
    </w:p>
    <w:p w14:paraId="7BD4A7D2" w14:textId="77777777" w:rsidR="00762420" w:rsidRDefault="00762420" w:rsidP="00762420">
      <w:r>
        <w:t>117.8764</w:t>
      </w:r>
      <w:r>
        <w:tab/>
        <w:t>2.025e0</w:t>
      </w:r>
    </w:p>
    <w:p w14:paraId="2837291D" w14:textId="77777777" w:rsidR="00762420" w:rsidRDefault="00762420" w:rsidP="00762420">
      <w:r>
        <w:t>117.9411</w:t>
      </w:r>
      <w:r>
        <w:tab/>
        <w:t>1.013e0</w:t>
      </w:r>
    </w:p>
    <w:p w14:paraId="673100E5" w14:textId="77777777" w:rsidR="00762420" w:rsidRDefault="00762420" w:rsidP="00762420">
      <w:r>
        <w:t>118.0221</w:t>
      </w:r>
      <w:r>
        <w:tab/>
        <w:t>1.013e0</w:t>
      </w:r>
    </w:p>
    <w:p w14:paraId="5DFC3658" w14:textId="77777777" w:rsidR="00762420" w:rsidRDefault="00762420" w:rsidP="00762420">
      <w:r>
        <w:t>118.0424</w:t>
      </w:r>
      <w:r>
        <w:tab/>
        <w:t>1.013e0</w:t>
      </w:r>
    </w:p>
    <w:p w14:paraId="2FBDB00D" w14:textId="77777777" w:rsidR="00762420" w:rsidRDefault="00762420" w:rsidP="00762420">
      <w:r>
        <w:t>118.0638</w:t>
      </w:r>
      <w:r>
        <w:tab/>
        <w:t>3.038e0</w:t>
      </w:r>
    </w:p>
    <w:p w14:paraId="1B17B3A6" w14:textId="77777777" w:rsidR="00762420" w:rsidRDefault="00762420" w:rsidP="00762420">
      <w:r>
        <w:t>118.0963</w:t>
      </w:r>
      <w:r>
        <w:tab/>
        <w:t>5.184e0</w:t>
      </w:r>
    </w:p>
    <w:p w14:paraId="7753A15F" w14:textId="77777777" w:rsidR="00762420" w:rsidRDefault="00762420" w:rsidP="00762420">
      <w:r>
        <w:t>118.1837</w:t>
      </w:r>
      <w:r>
        <w:tab/>
        <w:t>3.038e0</w:t>
      </w:r>
    </w:p>
    <w:p w14:paraId="5E62B0F2" w14:textId="77777777" w:rsidR="00762420" w:rsidRDefault="00762420" w:rsidP="00762420">
      <w:r>
        <w:t>118.2070</w:t>
      </w:r>
      <w:r>
        <w:tab/>
        <w:t>2.025e0</w:t>
      </w:r>
    </w:p>
    <w:p w14:paraId="0B2B2270" w14:textId="77777777" w:rsidR="00762420" w:rsidRDefault="00762420" w:rsidP="00762420">
      <w:r>
        <w:t>118.2227</w:t>
      </w:r>
      <w:r>
        <w:tab/>
        <w:t>2.025e0</w:t>
      </w:r>
    </w:p>
    <w:p w14:paraId="10D4D318" w14:textId="77777777" w:rsidR="00762420" w:rsidRDefault="00762420" w:rsidP="00762420">
      <w:r>
        <w:t>118.2544</w:t>
      </w:r>
      <w:r>
        <w:tab/>
        <w:t>2.025e0</w:t>
      </w:r>
    </w:p>
    <w:p w14:paraId="4FB3003B" w14:textId="77777777" w:rsidR="00762420" w:rsidRDefault="00762420" w:rsidP="00762420">
      <w:r>
        <w:t>118.2701</w:t>
      </w:r>
      <w:r>
        <w:tab/>
        <w:t>1.013e0</w:t>
      </w:r>
    </w:p>
    <w:p w14:paraId="211CC056" w14:textId="77777777" w:rsidR="00762420" w:rsidRDefault="00762420" w:rsidP="00762420">
      <w:r>
        <w:t>118.3325</w:t>
      </w:r>
      <w:r>
        <w:tab/>
        <w:t>2.046e0</w:t>
      </w:r>
    </w:p>
    <w:p w14:paraId="670B621B" w14:textId="77777777" w:rsidR="00762420" w:rsidRDefault="00762420" w:rsidP="00762420">
      <w:r>
        <w:lastRenderedPageBreak/>
        <w:t>118.3601</w:t>
      </w:r>
      <w:r>
        <w:tab/>
        <w:t>1.013e0</w:t>
      </w:r>
    </w:p>
    <w:p w14:paraId="3ABF8EDC" w14:textId="77777777" w:rsidR="00762420" w:rsidRDefault="00762420" w:rsidP="00762420">
      <w:r>
        <w:t>118.3716</w:t>
      </w:r>
      <w:r>
        <w:tab/>
        <w:t>1.013e0</w:t>
      </w:r>
    </w:p>
    <w:p w14:paraId="61D85AB9" w14:textId="77777777" w:rsidR="00762420" w:rsidRDefault="00762420" w:rsidP="00762420">
      <w:r>
        <w:t>118.3918</w:t>
      </w:r>
      <w:r>
        <w:tab/>
        <w:t>1.013e0</w:t>
      </w:r>
    </w:p>
    <w:p w14:paraId="441D4C04" w14:textId="77777777" w:rsidR="00762420" w:rsidRDefault="00762420" w:rsidP="00762420">
      <w:r>
        <w:t>118.4785</w:t>
      </w:r>
      <w:r>
        <w:tab/>
        <w:t>1.013e0</w:t>
      </w:r>
    </w:p>
    <w:p w14:paraId="32FA0301" w14:textId="77777777" w:rsidR="00762420" w:rsidRDefault="00762420" w:rsidP="00762420">
      <w:r>
        <w:t>118.5596</w:t>
      </w:r>
      <w:r>
        <w:tab/>
        <w:t>1.013e0</w:t>
      </w:r>
    </w:p>
    <w:p w14:paraId="3C521721" w14:textId="77777777" w:rsidR="00762420" w:rsidRDefault="00762420" w:rsidP="00762420">
      <w:r>
        <w:t>118.6056</w:t>
      </w:r>
      <w:r>
        <w:tab/>
        <w:t>2.025e0</w:t>
      </w:r>
    </w:p>
    <w:p w14:paraId="344E17B1" w14:textId="77777777" w:rsidR="00762420" w:rsidRDefault="00762420" w:rsidP="00762420">
      <w:r>
        <w:t>118.6725</w:t>
      </w:r>
      <w:r>
        <w:tab/>
        <w:t>2.025e0</w:t>
      </w:r>
    </w:p>
    <w:p w14:paraId="32EFBED0" w14:textId="77777777" w:rsidR="00762420" w:rsidRDefault="00762420" w:rsidP="00762420">
      <w:r>
        <w:t>118.6898</w:t>
      </w:r>
      <w:r>
        <w:tab/>
        <w:t>1.013e0</w:t>
      </w:r>
    </w:p>
    <w:p w14:paraId="3277FF6A" w14:textId="77777777" w:rsidR="00762420" w:rsidRDefault="00762420" w:rsidP="00762420">
      <w:r>
        <w:t>118.7200</w:t>
      </w:r>
      <w:r>
        <w:tab/>
        <w:t>2.025e0</w:t>
      </w:r>
    </w:p>
    <w:p w14:paraId="408E54C8" w14:textId="77777777" w:rsidR="00762420" w:rsidRDefault="00762420" w:rsidP="00762420">
      <w:r>
        <w:t>118.7478</w:t>
      </w:r>
      <w:r>
        <w:tab/>
        <w:t>2.025e0</w:t>
      </w:r>
    </w:p>
    <w:p w14:paraId="2F575D3D" w14:textId="77777777" w:rsidR="00762420" w:rsidRDefault="00762420" w:rsidP="00762420">
      <w:r>
        <w:t>118.8171</w:t>
      </w:r>
      <w:r>
        <w:tab/>
        <w:t>1.013e0</w:t>
      </w:r>
    </w:p>
    <w:p w14:paraId="45A0CC2B" w14:textId="77777777" w:rsidR="00762420" w:rsidRDefault="00762420" w:rsidP="00762420">
      <w:r>
        <w:t>118.8518</w:t>
      </w:r>
      <w:r>
        <w:tab/>
        <w:t>1.013e0</w:t>
      </w:r>
    </w:p>
    <w:p w14:paraId="44C573C0" w14:textId="77777777" w:rsidR="00762420" w:rsidRDefault="00762420" w:rsidP="00762420">
      <w:r>
        <w:t>118.9271</w:t>
      </w:r>
      <w:r>
        <w:tab/>
        <w:t>1.013e0</w:t>
      </w:r>
    </w:p>
    <w:p w14:paraId="65F65654" w14:textId="77777777" w:rsidR="00762420" w:rsidRDefault="00762420" w:rsidP="00762420">
      <w:r>
        <w:t>118.9793</w:t>
      </w:r>
      <w:r>
        <w:tab/>
        <w:t>2.025e0</w:t>
      </w:r>
    </w:p>
    <w:p w14:paraId="365ABC98" w14:textId="77777777" w:rsidR="00762420" w:rsidRDefault="00762420" w:rsidP="00762420">
      <w:r>
        <w:t>119.0081</w:t>
      </w:r>
      <w:r>
        <w:tab/>
        <w:t>4.051e0</w:t>
      </w:r>
    </w:p>
    <w:p w14:paraId="5201D228" w14:textId="77777777" w:rsidR="00762420" w:rsidRDefault="00762420" w:rsidP="00762420">
      <w:r>
        <w:t>119.0635</w:t>
      </w:r>
      <w:r>
        <w:tab/>
        <w:t>1.013e0</w:t>
      </w:r>
    </w:p>
    <w:p w14:paraId="2AE8388D" w14:textId="77777777" w:rsidR="00762420" w:rsidRDefault="00762420" w:rsidP="00762420">
      <w:r>
        <w:t>119.0872</w:t>
      </w:r>
      <w:r>
        <w:tab/>
        <w:t>2.022e0</w:t>
      </w:r>
    </w:p>
    <w:p w14:paraId="29CE41E8" w14:textId="77777777" w:rsidR="00762420" w:rsidRDefault="00762420" w:rsidP="00762420">
      <w:r>
        <w:t>119.1045</w:t>
      </w:r>
      <w:r>
        <w:tab/>
        <w:t>1.775e0</w:t>
      </w:r>
    </w:p>
    <w:p w14:paraId="68C31C19" w14:textId="77777777" w:rsidR="00762420" w:rsidRDefault="00762420" w:rsidP="00762420">
      <w:r>
        <w:t>119.1476</w:t>
      </w:r>
      <w:r>
        <w:tab/>
        <w:t>1.013e0</w:t>
      </w:r>
    </w:p>
    <w:p w14:paraId="2019DB7A" w14:textId="77777777" w:rsidR="00762420" w:rsidRDefault="00762420" w:rsidP="00762420">
      <w:r>
        <w:lastRenderedPageBreak/>
        <w:t>119.1736</w:t>
      </w:r>
      <w:r>
        <w:tab/>
        <w:t>2.025e0</w:t>
      </w:r>
    </w:p>
    <w:p w14:paraId="1B059C7B" w14:textId="77777777" w:rsidR="00762420" w:rsidRDefault="00762420" w:rsidP="00762420">
      <w:r>
        <w:t>119.2054</w:t>
      </w:r>
      <w:r>
        <w:tab/>
        <w:t>1.013e0</w:t>
      </w:r>
    </w:p>
    <w:p w14:paraId="4150E743" w14:textId="77777777" w:rsidR="00762420" w:rsidRDefault="00762420" w:rsidP="00762420">
      <w:r>
        <w:t>119.2520</w:t>
      </w:r>
      <w:r>
        <w:tab/>
        <w:t>1.013e0</w:t>
      </w:r>
    </w:p>
    <w:p w14:paraId="57C4C13E" w14:textId="77777777" w:rsidR="00762420" w:rsidRDefault="00762420" w:rsidP="00762420">
      <w:r>
        <w:t>119.3304</w:t>
      </w:r>
      <w:r>
        <w:tab/>
        <w:t>1.013e0</w:t>
      </w:r>
    </w:p>
    <w:p w14:paraId="32364170" w14:textId="77777777" w:rsidR="00762420" w:rsidRDefault="00762420" w:rsidP="00762420">
      <w:r>
        <w:t>119.3478</w:t>
      </w:r>
      <w:r>
        <w:tab/>
        <w:t>1.013e0</w:t>
      </w:r>
    </w:p>
    <w:p w14:paraId="66793E53" w14:textId="77777777" w:rsidR="00762420" w:rsidRDefault="00762420" w:rsidP="00762420">
      <w:r>
        <w:t>119.4262</w:t>
      </w:r>
      <w:r>
        <w:tab/>
        <w:t>1.013e0</w:t>
      </w:r>
    </w:p>
    <w:p w14:paraId="5458F1C8" w14:textId="77777777" w:rsidR="00762420" w:rsidRDefault="00762420" w:rsidP="00762420">
      <w:r>
        <w:t>119.4391</w:t>
      </w:r>
      <w:r>
        <w:tab/>
        <w:t>2.025e0</w:t>
      </w:r>
    </w:p>
    <w:p w14:paraId="73407A9E" w14:textId="77777777" w:rsidR="00762420" w:rsidRDefault="00762420" w:rsidP="00762420">
      <w:r>
        <w:t>119.4640</w:t>
      </w:r>
      <w:r>
        <w:tab/>
        <w:t>2.025e0</w:t>
      </w:r>
    </w:p>
    <w:p w14:paraId="0BACEDFF" w14:textId="77777777" w:rsidR="00762420" w:rsidRDefault="00762420" w:rsidP="00762420">
      <w:r>
        <w:t>119.4913</w:t>
      </w:r>
      <w:r>
        <w:tab/>
        <w:t>2.025e0</w:t>
      </w:r>
    </w:p>
    <w:p w14:paraId="04330703" w14:textId="77777777" w:rsidR="00762420" w:rsidRDefault="00762420" w:rsidP="00762420">
      <w:r>
        <w:t>119.5539</w:t>
      </w:r>
      <w:r>
        <w:tab/>
        <w:t>1.013e0</w:t>
      </w:r>
    </w:p>
    <w:p w14:paraId="34A0BA7C" w14:textId="77777777" w:rsidR="00762420" w:rsidRDefault="00762420" w:rsidP="00762420">
      <w:r>
        <w:t>119.5814</w:t>
      </w:r>
      <w:r>
        <w:tab/>
        <w:t>4.380e0</w:t>
      </w:r>
    </w:p>
    <w:p w14:paraId="151EE9F6" w14:textId="77777777" w:rsidR="00762420" w:rsidRDefault="00762420" w:rsidP="00762420">
      <w:r>
        <w:t>119.6412</w:t>
      </w:r>
      <w:r>
        <w:tab/>
        <w:t>1.013e0</w:t>
      </w:r>
    </w:p>
    <w:p w14:paraId="5E023DB5" w14:textId="77777777" w:rsidR="00762420" w:rsidRDefault="00762420" w:rsidP="00762420">
      <w:r>
        <w:t>119.6671</w:t>
      </w:r>
      <w:r>
        <w:tab/>
        <w:t>2.025e0</w:t>
      </w:r>
    </w:p>
    <w:p w14:paraId="17064390" w14:textId="77777777" w:rsidR="00762420" w:rsidRDefault="00762420" w:rsidP="00762420">
      <w:r>
        <w:t>119.7223</w:t>
      </w:r>
      <w:r>
        <w:tab/>
        <w:t>1.013e0</w:t>
      </w:r>
    </w:p>
    <w:p w14:paraId="665AB9FC" w14:textId="77777777" w:rsidR="00762420" w:rsidRDefault="00762420" w:rsidP="00762420">
      <w:r>
        <w:t>119.7442</w:t>
      </w:r>
      <w:r>
        <w:tab/>
        <w:t>2.025e0</w:t>
      </w:r>
    </w:p>
    <w:p w14:paraId="419DEE1C" w14:textId="77777777" w:rsidR="00762420" w:rsidRDefault="00762420" w:rsidP="00762420">
      <w:r>
        <w:t>119.7573</w:t>
      </w:r>
      <w:r>
        <w:tab/>
        <w:t>1.013e0</w:t>
      </w:r>
    </w:p>
    <w:p w14:paraId="62C481C9" w14:textId="77777777" w:rsidR="00762420" w:rsidRDefault="00762420" w:rsidP="00762420">
      <w:r>
        <w:t>119.7750</w:t>
      </w:r>
      <w:r>
        <w:tab/>
        <w:t>1.013e0</w:t>
      </w:r>
    </w:p>
    <w:p w14:paraId="27B3DF27" w14:textId="77777777" w:rsidR="00762420" w:rsidRDefault="00762420" w:rsidP="00762420">
      <w:r>
        <w:t>119.8338</w:t>
      </w:r>
      <w:r>
        <w:tab/>
        <w:t>3.038e0</w:t>
      </w:r>
    </w:p>
    <w:p w14:paraId="3A849A8F" w14:textId="77777777" w:rsidR="00762420" w:rsidRDefault="00762420" w:rsidP="00762420">
      <w:r>
        <w:t>119.8560</w:t>
      </w:r>
      <w:r>
        <w:tab/>
        <w:t>1.013e0</w:t>
      </w:r>
    </w:p>
    <w:p w14:paraId="0C2A2D0E" w14:textId="77777777" w:rsidR="00762420" w:rsidRDefault="00762420" w:rsidP="00762420">
      <w:r>
        <w:lastRenderedPageBreak/>
        <w:t>119.8735</w:t>
      </w:r>
      <w:r>
        <w:tab/>
        <w:t>1.013e0</w:t>
      </w:r>
    </w:p>
    <w:p w14:paraId="490F220A" w14:textId="77777777" w:rsidR="00762420" w:rsidRDefault="00762420" w:rsidP="00762420">
      <w:r>
        <w:t>119.8938</w:t>
      </w:r>
      <w:r>
        <w:tab/>
        <w:t>1.013e0</w:t>
      </w:r>
    </w:p>
    <w:p w14:paraId="6499BD10" w14:textId="77777777" w:rsidR="00762420" w:rsidRDefault="00762420" w:rsidP="00762420">
      <w:r>
        <w:t>119.9128</w:t>
      </w:r>
      <w:r>
        <w:tab/>
        <w:t>2.025e0</w:t>
      </w:r>
    </w:p>
    <w:p w14:paraId="78F6EA12" w14:textId="77777777" w:rsidR="00762420" w:rsidRDefault="00762420" w:rsidP="00762420">
      <w:r>
        <w:t>119.9581</w:t>
      </w:r>
      <w:r>
        <w:tab/>
        <w:t>1.013e0</w:t>
      </w:r>
    </w:p>
    <w:p w14:paraId="337EBDE2" w14:textId="77777777" w:rsidR="00762420" w:rsidRDefault="00762420" w:rsidP="00762420">
      <w:r>
        <w:t>119.9815</w:t>
      </w:r>
      <w:r>
        <w:tab/>
        <w:t>2.025e0</w:t>
      </w:r>
    </w:p>
    <w:p w14:paraId="20475EFF" w14:textId="77777777" w:rsidR="00762420" w:rsidRDefault="00762420" w:rsidP="00762420">
      <w:r>
        <w:t>120.0193</w:t>
      </w:r>
      <w:r>
        <w:tab/>
        <w:t>1.013e0</w:t>
      </w:r>
    </w:p>
    <w:p w14:paraId="6D141295" w14:textId="77777777" w:rsidR="00762420" w:rsidRDefault="00762420" w:rsidP="00762420">
      <w:r>
        <w:t>120.0550</w:t>
      </w:r>
      <w:r>
        <w:tab/>
        <w:t>7.759e1</w:t>
      </w:r>
    </w:p>
    <w:p w14:paraId="3619D5F1" w14:textId="77777777" w:rsidR="00762420" w:rsidRDefault="00762420" w:rsidP="00762420">
      <w:r>
        <w:t>120.1618</w:t>
      </w:r>
      <w:r>
        <w:tab/>
        <w:t>1.013e0</w:t>
      </w:r>
    </w:p>
    <w:p w14:paraId="1831431D" w14:textId="77777777" w:rsidR="00762420" w:rsidRDefault="00762420" w:rsidP="00762420">
      <w:r>
        <w:t>120.1925</w:t>
      </w:r>
      <w:r>
        <w:tab/>
        <w:t>2.025e0</w:t>
      </w:r>
    </w:p>
    <w:p w14:paraId="34E86ABB" w14:textId="77777777" w:rsidR="00762420" w:rsidRDefault="00762420" w:rsidP="00762420">
      <w:r>
        <w:t>120.2200</w:t>
      </w:r>
      <w:r>
        <w:tab/>
        <w:t>1.013e0</w:t>
      </w:r>
    </w:p>
    <w:p w14:paraId="53534E71" w14:textId="77777777" w:rsidR="00762420" w:rsidRDefault="00762420" w:rsidP="00762420">
      <w:r>
        <w:t>120.2403</w:t>
      </w:r>
      <w:r>
        <w:tab/>
        <w:t>2.025e0</w:t>
      </w:r>
    </w:p>
    <w:p w14:paraId="3DF51BF8" w14:textId="77777777" w:rsidR="00762420" w:rsidRDefault="00762420" w:rsidP="00762420">
      <w:r>
        <w:t>120.2667</w:t>
      </w:r>
      <w:r>
        <w:tab/>
        <w:t>1.013e0</w:t>
      </w:r>
    </w:p>
    <w:p w14:paraId="7F3EC78A" w14:textId="77777777" w:rsidR="00762420" w:rsidRDefault="00762420" w:rsidP="00762420">
      <w:r>
        <w:t>120.2783</w:t>
      </w:r>
      <w:r>
        <w:tab/>
        <w:t>1.013e0</w:t>
      </w:r>
    </w:p>
    <w:p w14:paraId="267A0028" w14:textId="77777777" w:rsidR="00762420" w:rsidRDefault="00762420" w:rsidP="00762420">
      <w:r>
        <w:t>120.3061</w:t>
      </w:r>
      <w:r>
        <w:tab/>
        <w:t>2.025e0</w:t>
      </w:r>
    </w:p>
    <w:p w14:paraId="3164BE4C" w14:textId="77777777" w:rsidR="00762420" w:rsidRDefault="00762420" w:rsidP="00762420">
      <w:r>
        <w:t>120.3367</w:t>
      </w:r>
      <w:r>
        <w:tab/>
        <w:t>2.025e0</w:t>
      </w:r>
    </w:p>
    <w:p w14:paraId="00E53331" w14:textId="77777777" w:rsidR="00762420" w:rsidRDefault="00762420" w:rsidP="00762420">
      <w:r>
        <w:t>120.3589</w:t>
      </w:r>
      <w:r>
        <w:tab/>
        <w:t>3.038e0</w:t>
      </w:r>
    </w:p>
    <w:p w14:paraId="73E9A083" w14:textId="77777777" w:rsidR="00762420" w:rsidRDefault="00762420" w:rsidP="00762420">
      <w:r>
        <w:t>120.3923</w:t>
      </w:r>
      <w:r>
        <w:tab/>
        <w:t>1.013e0</w:t>
      </w:r>
    </w:p>
    <w:p w14:paraId="64BFA6E4" w14:textId="77777777" w:rsidR="00762420" w:rsidRDefault="00762420" w:rsidP="00762420">
      <w:r>
        <w:t>120.4302</w:t>
      </w:r>
      <w:r>
        <w:tab/>
        <w:t>1.013e0</w:t>
      </w:r>
    </w:p>
    <w:p w14:paraId="27727463" w14:textId="77777777" w:rsidR="00762420" w:rsidRDefault="00762420" w:rsidP="00762420">
      <w:r>
        <w:t>120.4476</w:t>
      </w:r>
      <w:r>
        <w:tab/>
        <w:t>1.013e0</w:t>
      </w:r>
    </w:p>
    <w:p w14:paraId="6CE7C198" w14:textId="77777777" w:rsidR="00762420" w:rsidRDefault="00762420" w:rsidP="00762420">
      <w:r>
        <w:lastRenderedPageBreak/>
        <w:t>120.5000</w:t>
      </w:r>
      <w:r>
        <w:tab/>
        <w:t>1.013e0</w:t>
      </w:r>
    </w:p>
    <w:p w14:paraId="11FAD6F0" w14:textId="77777777" w:rsidR="00762420" w:rsidRDefault="00762420" w:rsidP="00762420">
      <w:r>
        <w:t>120.5234</w:t>
      </w:r>
      <w:r>
        <w:tab/>
        <w:t>2.025e0</w:t>
      </w:r>
    </w:p>
    <w:p w14:paraId="5F146C42" w14:textId="77777777" w:rsidR="00762420" w:rsidRDefault="00762420" w:rsidP="00762420">
      <w:r>
        <w:t>120.5348</w:t>
      </w:r>
      <w:r>
        <w:tab/>
        <w:t>1.013e0</w:t>
      </w:r>
    </w:p>
    <w:p w14:paraId="2D8A0D39" w14:textId="77777777" w:rsidR="00762420" w:rsidRDefault="00762420" w:rsidP="00762420">
      <w:r>
        <w:t>120.5598</w:t>
      </w:r>
      <w:r>
        <w:tab/>
        <w:t>2.025e0</w:t>
      </w:r>
    </w:p>
    <w:p w14:paraId="242A171B" w14:textId="77777777" w:rsidR="00762420" w:rsidRDefault="00762420" w:rsidP="00762420">
      <w:r>
        <w:t>120.5932</w:t>
      </w:r>
      <w:r>
        <w:tab/>
        <w:t>1.013e0</w:t>
      </w:r>
    </w:p>
    <w:p w14:paraId="7DC520A6" w14:textId="77777777" w:rsidR="00762420" w:rsidRDefault="00762420" w:rsidP="00762420">
      <w:r>
        <w:t>120.6101</w:t>
      </w:r>
      <w:r>
        <w:tab/>
        <w:t>3.038e0</w:t>
      </w:r>
    </w:p>
    <w:p w14:paraId="0E828934" w14:textId="77777777" w:rsidR="00762420" w:rsidRDefault="00762420" w:rsidP="00762420">
      <w:r>
        <w:t>120.6326</w:t>
      </w:r>
      <w:r>
        <w:tab/>
        <w:t>2.025e0</w:t>
      </w:r>
    </w:p>
    <w:p w14:paraId="40D63DF9" w14:textId="77777777" w:rsidR="00762420" w:rsidRDefault="00762420" w:rsidP="00762420">
      <w:r>
        <w:t>120.6605</w:t>
      </w:r>
      <w:r>
        <w:tab/>
        <w:t>1.013e0</w:t>
      </w:r>
    </w:p>
    <w:p w14:paraId="76144821" w14:textId="77777777" w:rsidR="00762420" w:rsidRDefault="00762420" w:rsidP="00762420">
      <w:r>
        <w:t>120.7015</w:t>
      </w:r>
      <w:r>
        <w:tab/>
        <w:t>1.013e0</w:t>
      </w:r>
    </w:p>
    <w:p w14:paraId="03200F8E" w14:textId="77777777" w:rsidR="00762420" w:rsidRDefault="00762420" w:rsidP="00762420">
      <w:r>
        <w:t>120.7274</w:t>
      </w:r>
      <w:r>
        <w:tab/>
        <w:t>1.013e0</w:t>
      </w:r>
    </w:p>
    <w:p w14:paraId="00016DEB" w14:textId="77777777" w:rsidR="00762420" w:rsidRDefault="00762420" w:rsidP="00762420">
      <w:r>
        <w:t>120.7539</w:t>
      </w:r>
      <w:r>
        <w:tab/>
        <w:t>1.013e0</w:t>
      </w:r>
    </w:p>
    <w:p w14:paraId="51E26DBF" w14:textId="77777777" w:rsidR="00762420" w:rsidRDefault="00762420" w:rsidP="00762420">
      <w:r>
        <w:t>120.7918</w:t>
      </w:r>
      <w:r>
        <w:tab/>
        <w:t>1.013e0</w:t>
      </w:r>
    </w:p>
    <w:p w14:paraId="76990AA6" w14:textId="77777777" w:rsidR="00762420" w:rsidRDefault="00762420" w:rsidP="00762420">
      <w:r>
        <w:t>120.9350</w:t>
      </w:r>
      <w:r>
        <w:tab/>
        <w:t>1.013e0</w:t>
      </w:r>
    </w:p>
    <w:p w14:paraId="683A82A8" w14:textId="77777777" w:rsidR="00762420" w:rsidRDefault="00762420" w:rsidP="00762420">
      <w:r>
        <w:t>121.0020</w:t>
      </w:r>
      <w:r>
        <w:tab/>
        <w:t>1.013e0</w:t>
      </w:r>
    </w:p>
    <w:p w14:paraId="27B346B7" w14:textId="77777777" w:rsidR="00762420" w:rsidRDefault="00762420" w:rsidP="00762420">
      <w:r>
        <w:t>121.0262</w:t>
      </w:r>
      <w:r>
        <w:tab/>
        <w:t>5.063e0</w:t>
      </w:r>
    </w:p>
    <w:p w14:paraId="23ACB299" w14:textId="77777777" w:rsidR="00762420" w:rsidRDefault="00762420" w:rsidP="00762420">
      <w:r>
        <w:t>121.0677</w:t>
      </w:r>
      <w:r>
        <w:tab/>
        <w:t>7.595e0</w:t>
      </w:r>
    </w:p>
    <w:p w14:paraId="334C6270" w14:textId="77777777" w:rsidR="00762420" w:rsidRDefault="00762420" w:rsidP="00762420">
      <w:r>
        <w:t>121.2713</w:t>
      </w:r>
      <w:r>
        <w:tab/>
        <w:t>1.013e0</w:t>
      </w:r>
    </w:p>
    <w:p w14:paraId="146927C6" w14:textId="77777777" w:rsidR="00762420" w:rsidRDefault="00762420" w:rsidP="00762420">
      <w:r>
        <w:t>121.2858</w:t>
      </w:r>
      <w:r>
        <w:tab/>
        <w:t>1.013e0</w:t>
      </w:r>
    </w:p>
    <w:p w14:paraId="21279C8A" w14:textId="77777777" w:rsidR="00762420" w:rsidRDefault="00762420" w:rsidP="00762420">
      <w:r>
        <w:t>121.3268</w:t>
      </w:r>
      <w:r>
        <w:tab/>
        <w:t>1.013e0</w:t>
      </w:r>
    </w:p>
    <w:p w14:paraId="07AD2A29" w14:textId="77777777" w:rsidR="00762420" w:rsidRDefault="00762420" w:rsidP="00762420">
      <w:r>
        <w:lastRenderedPageBreak/>
        <w:t>121.3488</w:t>
      </w:r>
      <w:r>
        <w:tab/>
        <w:t>2.025e0</w:t>
      </w:r>
    </w:p>
    <w:p w14:paraId="19371A13" w14:textId="77777777" w:rsidR="00762420" w:rsidRDefault="00762420" w:rsidP="00762420">
      <w:r>
        <w:t>121.3708</w:t>
      </w:r>
      <w:r>
        <w:tab/>
        <w:t>2.025e0</w:t>
      </w:r>
    </w:p>
    <w:p w14:paraId="71F000B3" w14:textId="77777777" w:rsidR="00762420" w:rsidRDefault="00762420" w:rsidP="00762420">
      <w:r>
        <w:t>121.4438</w:t>
      </w:r>
      <w:r>
        <w:tab/>
        <w:t>2.025e0</w:t>
      </w:r>
    </w:p>
    <w:p w14:paraId="1F57BCE7" w14:textId="77777777" w:rsidR="00762420" w:rsidRDefault="00762420" w:rsidP="00762420">
      <w:r>
        <w:t>121.4849</w:t>
      </w:r>
      <w:r>
        <w:tab/>
        <w:t>1.013e0</w:t>
      </w:r>
    </w:p>
    <w:p w14:paraId="03F6B6B9" w14:textId="77777777" w:rsidR="00762420" w:rsidRDefault="00762420" w:rsidP="00762420">
      <w:r>
        <w:t>121.5114</w:t>
      </w:r>
      <w:r>
        <w:tab/>
        <w:t>2.025e0</w:t>
      </w:r>
    </w:p>
    <w:p w14:paraId="2ACC91A7" w14:textId="77777777" w:rsidR="00762420" w:rsidRDefault="00762420" w:rsidP="00762420">
      <w:r>
        <w:t>121.5730</w:t>
      </w:r>
      <w:r>
        <w:tab/>
        <w:t>2.025e0</w:t>
      </w:r>
    </w:p>
    <w:p w14:paraId="04FC8139" w14:textId="77777777" w:rsidR="00762420" w:rsidRDefault="00762420" w:rsidP="00762420">
      <w:r>
        <w:t>121.5989</w:t>
      </w:r>
      <w:r>
        <w:tab/>
        <w:t>1.013e0</w:t>
      </w:r>
    </w:p>
    <w:p w14:paraId="65F61B1B" w14:textId="77777777" w:rsidR="00762420" w:rsidRDefault="00762420" w:rsidP="00762420">
      <w:r>
        <w:t>121.6194</w:t>
      </w:r>
      <w:r>
        <w:tab/>
        <w:t>1.013e0</w:t>
      </w:r>
    </w:p>
    <w:p w14:paraId="2D7ACBE0" w14:textId="77777777" w:rsidR="00762420" w:rsidRDefault="00762420" w:rsidP="00762420">
      <w:r>
        <w:t>121.7388</w:t>
      </w:r>
      <w:r>
        <w:tab/>
        <w:t>3.038e0</w:t>
      </w:r>
    </w:p>
    <w:p w14:paraId="5AEC2DE2" w14:textId="77777777" w:rsidR="00762420" w:rsidRDefault="00762420" w:rsidP="00762420">
      <w:r>
        <w:t>121.7778</w:t>
      </w:r>
      <w:r>
        <w:tab/>
        <w:t>1.013e0</w:t>
      </w:r>
    </w:p>
    <w:p w14:paraId="31A92B51" w14:textId="77777777" w:rsidR="00762420" w:rsidRDefault="00762420" w:rsidP="00762420">
      <w:r>
        <w:t>121.7982</w:t>
      </w:r>
      <w:r>
        <w:tab/>
        <w:t>1.013e0</w:t>
      </w:r>
    </w:p>
    <w:p w14:paraId="41EF91B3" w14:textId="77777777" w:rsidR="00762420" w:rsidRDefault="00762420" w:rsidP="00762420">
      <w:r>
        <w:t>121.8558</w:t>
      </w:r>
      <w:r>
        <w:tab/>
        <w:t>2.025e0</w:t>
      </w:r>
    </w:p>
    <w:p w14:paraId="1EB5609D" w14:textId="77777777" w:rsidR="00762420" w:rsidRDefault="00762420" w:rsidP="00762420">
      <w:r>
        <w:t>121.8954</w:t>
      </w:r>
      <w:r>
        <w:tab/>
        <w:t>2.025e0</w:t>
      </w:r>
    </w:p>
    <w:p w14:paraId="2F481FAF" w14:textId="77777777" w:rsidR="00762420" w:rsidRDefault="00762420" w:rsidP="00762420">
      <w:r>
        <w:t>121.9322</w:t>
      </w:r>
      <w:r>
        <w:tab/>
        <w:t>2.025e0</w:t>
      </w:r>
    </w:p>
    <w:p w14:paraId="7CF43C56" w14:textId="77777777" w:rsidR="00762420" w:rsidRDefault="00762420" w:rsidP="00762420">
      <w:r>
        <w:t>121.9481</w:t>
      </w:r>
      <w:r>
        <w:tab/>
        <w:t>1.013e0</w:t>
      </w:r>
    </w:p>
    <w:p w14:paraId="40BB9F2F" w14:textId="77777777" w:rsidR="00762420" w:rsidRDefault="00762420" w:rsidP="00762420">
      <w:r>
        <w:t>121.9686</w:t>
      </w:r>
      <w:r>
        <w:tab/>
        <w:t>1.013e0</w:t>
      </w:r>
    </w:p>
    <w:p w14:paraId="78D6B64C" w14:textId="77777777" w:rsidR="00762420" w:rsidRDefault="00762420" w:rsidP="00762420">
      <w:r>
        <w:t>121.9979</w:t>
      </w:r>
      <w:r>
        <w:tab/>
        <w:t>1.013e0</w:t>
      </w:r>
    </w:p>
    <w:p w14:paraId="601C74D9" w14:textId="77777777" w:rsidR="00762420" w:rsidRDefault="00762420" w:rsidP="00762420">
      <w:r>
        <w:t>122.0273</w:t>
      </w:r>
      <w:r>
        <w:tab/>
        <w:t>1.013e0</w:t>
      </w:r>
    </w:p>
    <w:p w14:paraId="3EBB90C2" w14:textId="77777777" w:rsidR="00762420" w:rsidRDefault="00762420" w:rsidP="00762420">
      <w:r>
        <w:t>122.0482</w:t>
      </w:r>
      <w:r>
        <w:tab/>
        <w:t>7.068e0</w:t>
      </w:r>
    </w:p>
    <w:p w14:paraId="3CAD39D8" w14:textId="77777777" w:rsidR="00762420" w:rsidRDefault="00762420" w:rsidP="00762420">
      <w:r>
        <w:lastRenderedPageBreak/>
        <w:t>122.0714</w:t>
      </w:r>
      <w:r>
        <w:tab/>
        <w:t>1.013e0</w:t>
      </w:r>
    </w:p>
    <w:p w14:paraId="5C90E55D" w14:textId="77777777" w:rsidR="00762420" w:rsidRDefault="00762420" w:rsidP="00762420">
      <w:r>
        <w:t>122.1033</w:t>
      </w:r>
      <w:r>
        <w:tab/>
        <w:t>5.352e1</w:t>
      </w:r>
    </w:p>
    <w:p w14:paraId="3DBC0F14" w14:textId="77777777" w:rsidR="00762420" w:rsidRDefault="00762420" w:rsidP="00762420">
      <w:r>
        <w:t>122.1506</w:t>
      </w:r>
      <w:r>
        <w:tab/>
        <w:t>1.013e0</w:t>
      </w:r>
    </w:p>
    <w:p w14:paraId="729B5A7D" w14:textId="77777777" w:rsidR="00762420" w:rsidRDefault="00762420" w:rsidP="00762420">
      <w:r>
        <w:t>122.1772</w:t>
      </w:r>
      <w:r>
        <w:tab/>
        <w:t>2.025e0</w:t>
      </w:r>
    </w:p>
    <w:p w14:paraId="4CEB60A6" w14:textId="77777777" w:rsidR="00762420" w:rsidRDefault="00762420" w:rsidP="00762420">
      <w:r>
        <w:t>122.1918</w:t>
      </w:r>
      <w:r>
        <w:tab/>
        <w:t>1.013e0</w:t>
      </w:r>
    </w:p>
    <w:p w14:paraId="7CE7A83A" w14:textId="77777777" w:rsidR="00762420" w:rsidRDefault="00762420" w:rsidP="00762420">
      <w:r>
        <w:t>122.2183</w:t>
      </w:r>
      <w:r>
        <w:tab/>
        <w:t>2.025e0</w:t>
      </w:r>
    </w:p>
    <w:p w14:paraId="5E2DB6CC" w14:textId="77777777" w:rsidR="00762420" w:rsidRDefault="00762420" w:rsidP="00762420">
      <w:r>
        <w:t>122.2535</w:t>
      </w:r>
      <w:r>
        <w:tab/>
        <w:t>1.013e0</w:t>
      </w:r>
    </w:p>
    <w:p w14:paraId="1ACAA886" w14:textId="77777777" w:rsidR="00762420" w:rsidRDefault="00762420" w:rsidP="00762420">
      <w:r>
        <w:t>122.2741</w:t>
      </w:r>
      <w:r>
        <w:tab/>
        <w:t>1.013e0</w:t>
      </w:r>
    </w:p>
    <w:p w14:paraId="6BAFCC2F" w14:textId="77777777" w:rsidR="00762420" w:rsidRDefault="00762420" w:rsidP="00762420">
      <w:r>
        <w:t>122.3092</w:t>
      </w:r>
      <w:r>
        <w:tab/>
        <w:t>1.013e0</w:t>
      </w:r>
    </w:p>
    <w:p w14:paraId="5239070E" w14:textId="77777777" w:rsidR="00762420" w:rsidRDefault="00762420" w:rsidP="00762420">
      <w:r>
        <w:t>122.3408</w:t>
      </w:r>
      <w:r>
        <w:tab/>
        <w:t>3.038e0</w:t>
      </w:r>
    </w:p>
    <w:p w14:paraId="70D09826" w14:textId="77777777" w:rsidR="00762420" w:rsidRDefault="00762420" w:rsidP="00762420">
      <w:r>
        <w:t>122.3739</w:t>
      </w:r>
      <w:r>
        <w:tab/>
        <w:t>1.013e0</w:t>
      </w:r>
    </w:p>
    <w:p w14:paraId="0D69D182" w14:textId="77777777" w:rsidR="00762420" w:rsidRDefault="00762420" w:rsidP="00762420">
      <w:r>
        <w:t>122.3885</w:t>
      </w:r>
      <w:r>
        <w:tab/>
        <w:t>1.013e0</w:t>
      </w:r>
    </w:p>
    <w:p w14:paraId="2F972AB0" w14:textId="77777777" w:rsidR="00762420" w:rsidRDefault="00762420" w:rsidP="00762420">
      <w:r>
        <w:t>122.4443</w:t>
      </w:r>
      <w:r>
        <w:tab/>
        <w:t>1.013e0</w:t>
      </w:r>
    </w:p>
    <w:p w14:paraId="554D8032" w14:textId="77777777" w:rsidR="00762420" w:rsidRDefault="00762420" w:rsidP="00762420">
      <w:r>
        <w:t>122.4884</w:t>
      </w:r>
      <w:r>
        <w:tab/>
        <w:t>1.013e0</w:t>
      </w:r>
    </w:p>
    <w:p w14:paraId="193BEB56" w14:textId="77777777" w:rsidR="00762420" w:rsidRDefault="00762420" w:rsidP="00762420">
      <w:r>
        <w:t>122.5060</w:t>
      </w:r>
      <w:r>
        <w:tab/>
        <w:t>1.013e0</w:t>
      </w:r>
    </w:p>
    <w:p w14:paraId="2AC00EAC" w14:textId="77777777" w:rsidR="00762420" w:rsidRDefault="00762420" w:rsidP="00762420">
      <w:r>
        <w:t>122.5240</w:t>
      </w:r>
      <w:r>
        <w:tab/>
        <w:t>1.013e0</w:t>
      </w:r>
    </w:p>
    <w:p w14:paraId="24FF9A74" w14:textId="77777777" w:rsidR="00762420" w:rsidRDefault="00762420" w:rsidP="00762420">
      <w:r>
        <w:t>122.5532</w:t>
      </w:r>
      <w:r>
        <w:tab/>
        <w:t>2.025e0</w:t>
      </w:r>
    </w:p>
    <w:p w14:paraId="7CD50FEE" w14:textId="77777777" w:rsidR="00762420" w:rsidRDefault="00762420" w:rsidP="00762420">
      <w:r>
        <w:t>122.5959</w:t>
      </w:r>
      <w:r>
        <w:tab/>
        <w:t>2.025e0</w:t>
      </w:r>
    </w:p>
    <w:p w14:paraId="14D11BB8" w14:textId="77777777" w:rsidR="00762420" w:rsidRDefault="00762420" w:rsidP="00762420">
      <w:r>
        <w:t>122.6768</w:t>
      </w:r>
      <w:r>
        <w:tab/>
        <w:t>1.013e0</w:t>
      </w:r>
    </w:p>
    <w:p w14:paraId="352117DE" w14:textId="77777777" w:rsidR="00762420" w:rsidRDefault="00762420" w:rsidP="00762420">
      <w:r>
        <w:lastRenderedPageBreak/>
        <w:t>122.7092</w:t>
      </w:r>
      <w:r>
        <w:tab/>
        <w:t>1.013e0</w:t>
      </w:r>
    </w:p>
    <w:p w14:paraId="519D7810" w14:textId="77777777" w:rsidR="00762420" w:rsidRDefault="00762420" w:rsidP="00762420">
      <w:r>
        <w:t>122.7311</w:t>
      </w:r>
      <w:r>
        <w:tab/>
        <w:t>2.025e0</w:t>
      </w:r>
    </w:p>
    <w:p w14:paraId="2113E48B" w14:textId="77777777" w:rsidR="00762420" w:rsidRDefault="00762420" w:rsidP="00762420">
      <w:r>
        <w:t>122.7478</w:t>
      </w:r>
      <w:r>
        <w:tab/>
        <w:t>1.013e0</w:t>
      </w:r>
    </w:p>
    <w:p w14:paraId="13335D19" w14:textId="77777777" w:rsidR="00762420" w:rsidRDefault="00762420" w:rsidP="00762420">
      <w:r>
        <w:t>122.7669</w:t>
      </w:r>
      <w:r>
        <w:tab/>
        <w:t>3.038e0</w:t>
      </w:r>
    </w:p>
    <w:p w14:paraId="34874F31" w14:textId="77777777" w:rsidR="00762420" w:rsidRDefault="00762420" w:rsidP="00762420">
      <w:r>
        <w:t>122.7859</w:t>
      </w:r>
      <w:r>
        <w:tab/>
        <w:t>1.013e0</w:t>
      </w:r>
    </w:p>
    <w:p w14:paraId="45F5CCBD" w14:textId="77777777" w:rsidR="00762420" w:rsidRDefault="00762420" w:rsidP="00762420">
      <w:r>
        <w:t>122.8302</w:t>
      </w:r>
      <w:r>
        <w:tab/>
        <w:t>1.013e0</w:t>
      </w:r>
    </w:p>
    <w:p w14:paraId="01BC4282" w14:textId="77777777" w:rsidR="00762420" w:rsidRDefault="00762420" w:rsidP="00762420">
      <w:r>
        <w:t>122.9333</w:t>
      </w:r>
      <w:r>
        <w:tab/>
        <w:t>1.013e0</w:t>
      </w:r>
    </w:p>
    <w:p w14:paraId="2E503285" w14:textId="77777777" w:rsidR="00762420" w:rsidRDefault="00762420" w:rsidP="00762420">
      <w:r>
        <w:t>122.9757</w:t>
      </w:r>
      <w:r>
        <w:tab/>
        <w:t>2.025e0</w:t>
      </w:r>
    </w:p>
    <w:p w14:paraId="55AEE21F" w14:textId="77777777" w:rsidR="00762420" w:rsidRDefault="00762420" w:rsidP="00762420">
      <w:r>
        <w:t>123.0198</w:t>
      </w:r>
      <w:r>
        <w:tab/>
        <w:t>2.025e0</w:t>
      </w:r>
    </w:p>
    <w:p w14:paraId="3125ACE2" w14:textId="77777777" w:rsidR="00762420" w:rsidRDefault="00762420" w:rsidP="00762420">
      <w:r>
        <w:t>123.0372</w:t>
      </w:r>
      <w:r>
        <w:tab/>
        <w:t>2.625e0</w:t>
      </w:r>
    </w:p>
    <w:p w14:paraId="0D6629FB" w14:textId="77777777" w:rsidR="00762420" w:rsidRDefault="00762420" w:rsidP="00762420">
      <w:r>
        <w:t>123.0590</w:t>
      </w:r>
      <w:r>
        <w:tab/>
        <w:t>5.063e0</w:t>
      </w:r>
    </w:p>
    <w:p w14:paraId="2365276D" w14:textId="77777777" w:rsidR="00762420" w:rsidRDefault="00762420" w:rsidP="00762420">
      <w:r>
        <w:t>123.0997</w:t>
      </w:r>
      <w:r>
        <w:tab/>
        <w:t>3.256e1</w:t>
      </w:r>
    </w:p>
    <w:p w14:paraId="7AA63EA3" w14:textId="77777777" w:rsidR="00762420" w:rsidRDefault="00762420" w:rsidP="00762420">
      <w:r>
        <w:t>123.1124</w:t>
      </w:r>
      <w:r>
        <w:tab/>
        <w:t>1.014e1</w:t>
      </w:r>
    </w:p>
    <w:p w14:paraId="56BDDC57" w14:textId="77777777" w:rsidR="00762420" w:rsidRDefault="00762420" w:rsidP="00762420">
      <w:r>
        <w:t>123.1334</w:t>
      </w:r>
      <w:r>
        <w:tab/>
        <w:t>1.013e0</w:t>
      </w:r>
    </w:p>
    <w:p w14:paraId="4CBAC973" w14:textId="77777777" w:rsidR="00762420" w:rsidRDefault="00762420" w:rsidP="00762420">
      <w:r>
        <w:t>123.1541</w:t>
      </w:r>
      <w:r>
        <w:tab/>
        <w:t>1.013e0</w:t>
      </w:r>
    </w:p>
    <w:p w14:paraId="34CF246F" w14:textId="77777777" w:rsidR="00762420" w:rsidRDefault="00762420" w:rsidP="00762420">
      <w:r>
        <w:t>123.1717</w:t>
      </w:r>
      <w:r>
        <w:tab/>
        <w:t>1.013e0</w:t>
      </w:r>
    </w:p>
    <w:p w14:paraId="09B58022" w14:textId="77777777" w:rsidR="00762420" w:rsidRDefault="00762420" w:rsidP="00762420">
      <w:r>
        <w:t>123.1939</w:t>
      </w:r>
      <w:r>
        <w:tab/>
        <w:t>2.025e0</w:t>
      </w:r>
    </w:p>
    <w:p w14:paraId="1301489C" w14:textId="77777777" w:rsidR="00762420" w:rsidRDefault="00762420" w:rsidP="00762420">
      <w:r>
        <w:t>123.2130</w:t>
      </w:r>
      <w:r>
        <w:tab/>
        <w:t>1.013e0</w:t>
      </w:r>
    </w:p>
    <w:p w14:paraId="334B3B40" w14:textId="77777777" w:rsidR="00762420" w:rsidRDefault="00762420" w:rsidP="00762420">
      <w:r>
        <w:t>123.2504</w:t>
      </w:r>
      <w:r>
        <w:tab/>
        <w:t>3.038e0</w:t>
      </w:r>
    </w:p>
    <w:p w14:paraId="682CD107" w14:textId="77777777" w:rsidR="00762420" w:rsidRDefault="00762420" w:rsidP="00762420">
      <w:r>
        <w:lastRenderedPageBreak/>
        <w:t>123.2719</w:t>
      </w:r>
      <w:r>
        <w:tab/>
        <w:t>1.013e0</w:t>
      </w:r>
    </w:p>
    <w:p w14:paraId="1A5BDE06" w14:textId="77777777" w:rsidR="00762420" w:rsidRDefault="00762420" w:rsidP="00762420">
      <w:r>
        <w:t>123.2841</w:t>
      </w:r>
      <w:r>
        <w:tab/>
        <w:t>1.013e0</w:t>
      </w:r>
    </w:p>
    <w:p w14:paraId="516155E9" w14:textId="77777777" w:rsidR="00762420" w:rsidRDefault="00762420" w:rsidP="00762420">
      <w:r>
        <w:t>123.3075</w:t>
      </w:r>
      <w:r>
        <w:tab/>
        <w:t>1.013e0</w:t>
      </w:r>
    </w:p>
    <w:p w14:paraId="1E299B4C" w14:textId="77777777" w:rsidR="00762420" w:rsidRDefault="00762420" w:rsidP="00762420">
      <w:r>
        <w:t>123.4137</w:t>
      </w:r>
      <w:r>
        <w:tab/>
        <w:t>3.038e0</w:t>
      </w:r>
    </w:p>
    <w:p w14:paraId="3D37694F" w14:textId="77777777" w:rsidR="00762420" w:rsidRDefault="00762420" w:rsidP="00762420">
      <w:r>
        <w:t>123.4432</w:t>
      </w:r>
      <w:r>
        <w:tab/>
        <w:t>1.013e0</w:t>
      </w:r>
    </w:p>
    <w:p w14:paraId="11CFC61B" w14:textId="77777777" w:rsidR="00762420" w:rsidRDefault="00762420" w:rsidP="00762420">
      <w:r>
        <w:t>123.4815</w:t>
      </w:r>
      <w:r>
        <w:tab/>
        <w:t>1.013e0</w:t>
      </w:r>
    </w:p>
    <w:p w14:paraId="6AEFBB72" w14:textId="77777777" w:rsidR="00762420" w:rsidRDefault="00762420" w:rsidP="00762420">
      <w:r>
        <w:t>123.5021</w:t>
      </w:r>
      <w:r>
        <w:tab/>
        <w:t>2.025e0</w:t>
      </w:r>
    </w:p>
    <w:p w14:paraId="09F6E2C1" w14:textId="77777777" w:rsidR="00762420" w:rsidRDefault="00762420" w:rsidP="00762420">
      <w:r>
        <w:t>123.5319</w:t>
      </w:r>
      <w:r>
        <w:tab/>
        <w:t>1.013e0</w:t>
      </w:r>
    </w:p>
    <w:p w14:paraId="5F65AD99" w14:textId="77777777" w:rsidR="00762420" w:rsidRDefault="00762420" w:rsidP="00762420">
      <w:r>
        <w:t>123.5480</w:t>
      </w:r>
      <w:r>
        <w:tab/>
        <w:t>2.025e0</w:t>
      </w:r>
    </w:p>
    <w:p w14:paraId="5AC1BC38" w14:textId="77777777" w:rsidR="00762420" w:rsidRDefault="00762420" w:rsidP="00762420">
      <w:r>
        <w:t>123.5702</w:t>
      </w:r>
      <w:r>
        <w:tab/>
        <w:t>1.013e0</w:t>
      </w:r>
    </w:p>
    <w:p w14:paraId="555E90ED" w14:textId="77777777" w:rsidR="00762420" w:rsidRDefault="00762420" w:rsidP="00762420">
      <w:r>
        <w:t>123.6056</w:t>
      </w:r>
      <w:r>
        <w:tab/>
        <w:t>4.051e0</w:t>
      </w:r>
    </w:p>
    <w:p w14:paraId="27EAB31C" w14:textId="77777777" w:rsidR="00762420" w:rsidRDefault="00762420" w:rsidP="00762420">
      <w:r>
        <w:t>123.6590</w:t>
      </w:r>
      <w:r>
        <w:tab/>
        <w:t>1.013e0</w:t>
      </w:r>
    </w:p>
    <w:p w14:paraId="71E5F8EF" w14:textId="77777777" w:rsidR="00762420" w:rsidRDefault="00762420" w:rsidP="00762420">
      <w:r>
        <w:t>123.6706</w:t>
      </w:r>
      <w:r>
        <w:tab/>
        <w:t>2.025e0</w:t>
      </w:r>
    </w:p>
    <w:p w14:paraId="1E8BD8C5" w14:textId="77777777" w:rsidR="00762420" w:rsidRDefault="00762420" w:rsidP="00762420">
      <w:r>
        <w:t>123.6867</w:t>
      </w:r>
      <w:r>
        <w:tab/>
        <w:t>1.923e0</w:t>
      </w:r>
    </w:p>
    <w:p w14:paraId="7607BF6D" w14:textId="77777777" w:rsidR="00762420" w:rsidRDefault="00762420" w:rsidP="00762420">
      <w:r>
        <w:t>123.7304</w:t>
      </w:r>
      <w:r>
        <w:tab/>
        <w:t>3.038e0</w:t>
      </w:r>
    </w:p>
    <w:p w14:paraId="2247ABD7" w14:textId="77777777" w:rsidR="00762420" w:rsidRDefault="00762420" w:rsidP="00762420">
      <w:r>
        <w:t>123.7915</w:t>
      </w:r>
      <w:r>
        <w:tab/>
        <w:t>1.013e0</w:t>
      </w:r>
    </w:p>
    <w:p w14:paraId="329818AB" w14:textId="77777777" w:rsidR="00762420" w:rsidRDefault="00762420" w:rsidP="00762420">
      <w:r>
        <w:t>123.8122</w:t>
      </w:r>
      <w:r>
        <w:tab/>
        <w:t>1.013e0</w:t>
      </w:r>
    </w:p>
    <w:p w14:paraId="0FF72F7E" w14:textId="77777777" w:rsidR="00762420" w:rsidRDefault="00762420" w:rsidP="00762420">
      <w:r>
        <w:t>123.8536</w:t>
      </w:r>
      <w:r>
        <w:tab/>
        <w:t>1.013e0</w:t>
      </w:r>
    </w:p>
    <w:p w14:paraId="18E5A04F" w14:textId="77777777" w:rsidR="00762420" w:rsidRDefault="00762420" w:rsidP="00762420">
      <w:r>
        <w:t>123.8774</w:t>
      </w:r>
      <w:r>
        <w:tab/>
        <w:t>1.013e0</w:t>
      </w:r>
    </w:p>
    <w:p w14:paraId="3C43BEA2" w14:textId="77777777" w:rsidR="00762420" w:rsidRDefault="00762420" w:rsidP="00762420">
      <w:r>
        <w:lastRenderedPageBreak/>
        <w:t>123.8896</w:t>
      </w:r>
      <w:r>
        <w:tab/>
        <w:t>1.013e0</w:t>
      </w:r>
    </w:p>
    <w:p w14:paraId="0DF50EB8" w14:textId="77777777" w:rsidR="00762420" w:rsidRDefault="00762420" w:rsidP="00762420">
      <w:r>
        <w:t>123.9573</w:t>
      </w:r>
      <w:r>
        <w:tab/>
        <w:t>1.013e0</w:t>
      </w:r>
    </w:p>
    <w:p w14:paraId="0D424F5C" w14:textId="77777777" w:rsidR="00762420" w:rsidRDefault="00762420" w:rsidP="00762420">
      <w:r>
        <w:t>123.9930</w:t>
      </w:r>
      <w:r>
        <w:tab/>
        <w:t>1.013e0</w:t>
      </w:r>
    </w:p>
    <w:p w14:paraId="43EB3DD6" w14:textId="77777777" w:rsidR="00762420" w:rsidRDefault="00762420" w:rsidP="00762420">
      <w:r>
        <w:t>124.0284</w:t>
      </w:r>
      <w:r>
        <w:tab/>
        <w:t>1.013e0</w:t>
      </w:r>
    </w:p>
    <w:p w14:paraId="32B0042C" w14:textId="77777777" w:rsidR="00762420" w:rsidRDefault="00762420" w:rsidP="00762420">
      <w:r>
        <w:t>124.0718</w:t>
      </w:r>
      <w:r>
        <w:tab/>
        <w:t>4.051e0</w:t>
      </w:r>
    </w:p>
    <w:p w14:paraId="259CE620" w14:textId="77777777" w:rsidR="00762420" w:rsidRDefault="00762420" w:rsidP="00762420">
      <w:r>
        <w:t>124.0931</w:t>
      </w:r>
      <w:r>
        <w:tab/>
        <w:t>2.118e1</w:t>
      </w:r>
    </w:p>
    <w:p w14:paraId="0F3520CF" w14:textId="77777777" w:rsidR="00762420" w:rsidRDefault="00762420" w:rsidP="00762420">
      <w:r>
        <w:t>124.1425</w:t>
      </w:r>
      <w:r>
        <w:tab/>
        <w:t>2.025e0</w:t>
      </w:r>
    </w:p>
    <w:p w14:paraId="04386E1C" w14:textId="77777777" w:rsidR="00762420" w:rsidRDefault="00762420" w:rsidP="00762420">
      <w:r>
        <w:t>124.1755</w:t>
      </w:r>
      <w:r>
        <w:tab/>
        <w:t>3.038e0</w:t>
      </w:r>
    </w:p>
    <w:p w14:paraId="03E4D189" w14:textId="77777777" w:rsidR="00762420" w:rsidRDefault="00762420" w:rsidP="00762420">
      <w:r>
        <w:t>124.1940</w:t>
      </w:r>
      <w:r>
        <w:tab/>
        <w:t>1.013e0</w:t>
      </w:r>
    </w:p>
    <w:p w14:paraId="7C47326F" w14:textId="77777777" w:rsidR="00762420" w:rsidRDefault="00762420" w:rsidP="00762420">
      <w:r>
        <w:t>124.2091</w:t>
      </w:r>
      <w:r>
        <w:tab/>
        <w:t>2.025e0</w:t>
      </w:r>
    </w:p>
    <w:p w14:paraId="5266B8F8" w14:textId="77777777" w:rsidR="00762420" w:rsidRDefault="00762420" w:rsidP="00762420">
      <w:r>
        <w:t>124.2354</w:t>
      </w:r>
      <w:r>
        <w:tab/>
        <w:t>1.013e0</w:t>
      </w:r>
    </w:p>
    <w:p w14:paraId="49D2EA9E" w14:textId="77777777" w:rsidR="00762420" w:rsidRDefault="00762420" w:rsidP="00762420">
      <w:r>
        <w:t>124.2768</w:t>
      </w:r>
      <w:r>
        <w:tab/>
        <w:t>1.013e0</w:t>
      </w:r>
    </w:p>
    <w:p w14:paraId="3B7F9826" w14:textId="77777777" w:rsidR="00762420" w:rsidRDefault="00762420" w:rsidP="00762420">
      <w:r>
        <w:t>124.2991</w:t>
      </w:r>
      <w:r>
        <w:tab/>
        <w:t>2.025e0</w:t>
      </w:r>
    </w:p>
    <w:p w14:paraId="28FCC119" w14:textId="77777777" w:rsidR="00762420" w:rsidRDefault="00762420" w:rsidP="00762420">
      <w:r>
        <w:t>124.3487</w:t>
      </w:r>
      <w:r>
        <w:tab/>
        <w:t>4.051e0</w:t>
      </w:r>
    </w:p>
    <w:p w14:paraId="0388A704" w14:textId="77777777" w:rsidR="00762420" w:rsidRDefault="00762420" w:rsidP="00762420">
      <w:r>
        <w:t>124.3798</w:t>
      </w:r>
      <w:r>
        <w:tab/>
        <w:t>3.038e0</w:t>
      </w:r>
    </w:p>
    <w:p w14:paraId="2C7BEA25" w14:textId="77777777" w:rsidR="00762420" w:rsidRDefault="00762420" w:rsidP="00762420">
      <w:r>
        <w:t>124.4424</w:t>
      </w:r>
      <w:r>
        <w:tab/>
        <w:t>3.038e0</w:t>
      </w:r>
    </w:p>
    <w:p w14:paraId="28D24EEE" w14:textId="77777777" w:rsidR="00762420" w:rsidRDefault="00762420" w:rsidP="00762420">
      <w:r>
        <w:t>124.4917</w:t>
      </w:r>
      <w:r>
        <w:tab/>
        <w:t>2.025e0</w:t>
      </w:r>
    </w:p>
    <w:p w14:paraId="272AD0DC" w14:textId="77777777" w:rsidR="00762420" w:rsidRDefault="00762420" w:rsidP="00762420">
      <w:r>
        <w:t>124.5201</w:t>
      </w:r>
      <w:r>
        <w:tab/>
        <w:t>1.013e0</w:t>
      </w:r>
    </w:p>
    <w:p w14:paraId="309B5DF1" w14:textId="77777777" w:rsidR="00762420" w:rsidRDefault="00762420" w:rsidP="00762420">
      <w:r>
        <w:t>124.5470</w:t>
      </w:r>
      <w:r>
        <w:tab/>
        <w:t>2.025e0</w:t>
      </w:r>
    </w:p>
    <w:p w14:paraId="536FAE1B" w14:textId="77777777" w:rsidR="00762420" w:rsidRDefault="00762420" w:rsidP="00762420">
      <w:r>
        <w:lastRenderedPageBreak/>
        <w:t>124.5599</w:t>
      </w:r>
      <w:r>
        <w:tab/>
        <w:t>3.038e0</w:t>
      </w:r>
    </w:p>
    <w:p w14:paraId="7E772D8D" w14:textId="77777777" w:rsidR="00762420" w:rsidRDefault="00762420" w:rsidP="00762420">
      <w:r>
        <w:t>124.6091</w:t>
      </w:r>
      <w:r>
        <w:tab/>
        <w:t>1.013e0</w:t>
      </w:r>
    </w:p>
    <w:p w14:paraId="3D1B8211" w14:textId="77777777" w:rsidR="00762420" w:rsidRDefault="00762420" w:rsidP="00762420">
      <w:r>
        <w:t>124.6829</w:t>
      </w:r>
      <w:r>
        <w:tab/>
        <w:t>1.013e0</w:t>
      </w:r>
    </w:p>
    <w:p w14:paraId="6359AC27" w14:textId="77777777" w:rsidR="00762420" w:rsidRDefault="00762420" w:rsidP="00762420">
      <w:r>
        <w:t>124.6983</w:t>
      </w:r>
      <w:r>
        <w:tab/>
        <w:t>1.013e0</w:t>
      </w:r>
    </w:p>
    <w:p w14:paraId="022E362E" w14:textId="77777777" w:rsidR="00762420" w:rsidRDefault="00762420" w:rsidP="00762420">
      <w:r>
        <w:t>124.7190</w:t>
      </w:r>
      <w:r>
        <w:tab/>
        <w:t>1.013e0</w:t>
      </w:r>
    </w:p>
    <w:p w14:paraId="41E1264D" w14:textId="77777777" w:rsidR="00762420" w:rsidRDefault="00762420" w:rsidP="00762420">
      <w:r>
        <w:t>124.7306</w:t>
      </w:r>
      <w:r>
        <w:tab/>
        <w:t>1.013e0</w:t>
      </w:r>
    </w:p>
    <w:p w14:paraId="75873C87" w14:textId="77777777" w:rsidR="00762420" w:rsidRDefault="00762420" w:rsidP="00762420">
      <w:r>
        <w:t>124.7514</w:t>
      </w:r>
      <w:r>
        <w:tab/>
        <w:t>1.013e0</w:t>
      </w:r>
    </w:p>
    <w:p w14:paraId="6029EEBE" w14:textId="77777777" w:rsidR="00762420" w:rsidRDefault="00762420" w:rsidP="00762420">
      <w:r>
        <w:t>124.7636</w:t>
      </w:r>
      <w:r>
        <w:tab/>
        <w:t>1.013e0</w:t>
      </w:r>
    </w:p>
    <w:p w14:paraId="43B8D7D9" w14:textId="77777777" w:rsidR="00762420" w:rsidRDefault="00762420" w:rsidP="00762420">
      <w:r>
        <w:t>124.8167</w:t>
      </w:r>
      <w:r>
        <w:tab/>
        <w:t>1.013e0</w:t>
      </w:r>
    </w:p>
    <w:p w14:paraId="253D7E18" w14:textId="77777777" w:rsidR="00762420" w:rsidRDefault="00762420" w:rsidP="00762420">
      <w:r>
        <w:t>124.8567</w:t>
      </w:r>
      <w:r>
        <w:tab/>
        <w:t>2.025e0</w:t>
      </w:r>
    </w:p>
    <w:p w14:paraId="431B2587" w14:textId="77777777" w:rsidR="00762420" w:rsidRDefault="00762420" w:rsidP="00762420">
      <w:r>
        <w:t>124.8850</w:t>
      </w:r>
      <w:r>
        <w:tab/>
        <w:t>1.013e0</w:t>
      </w:r>
    </w:p>
    <w:p w14:paraId="037B7879" w14:textId="77777777" w:rsidR="00762420" w:rsidRDefault="00762420" w:rsidP="00762420">
      <w:r>
        <w:t>124.9176</w:t>
      </w:r>
      <w:r>
        <w:tab/>
        <w:t>2.025e0</w:t>
      </w:r>
    </w:p>
    <w:p w14:paraId="32C977ED" w14:textId="77777777" w:rsidR="00762420" w:rsidRDefault="00762420" w:rsidP="00762420">
      <w:r>
        <w:t>124.9358</w:t>
      </w:r>
      <w:r>
        <w:tab/>
        <w:t>1.013e0</w:t>
      </w:r>
    </w:p>
    <w:p w14:paraId="760A7AE3" w14:textId="77777777" w:rsidR="00762420" w:rsidRDefault="00762420" w:rsidP="00762420">
      <w:r>
        <w:t>125.0097</w:t>
      </w:r>
      <w:r>
        <w:tab/>
        <w:t>1.013e0</w:t>
      </w:r>
    </w:p>
    <w:p w14:paraId="0B1954B9" w14:textId="77777777" w:rsidR="00762420" w:rsidRDefault="00762420" w:rsidP="00762420">
      <w:r>
        <w:t>125.0246</w:t>
      </w:r>
      <w:r>
        <w:tab/>
        <w:t>1.013e0</w:t>
      </w:r>
    </w:p>
    <w:p w14:paraId="65D3F33A" w14:textId="77777777" w:rsidR="00762420" w:rsidRDefault="00762420" w:rsidP="00762420">
      <w:r>
        <w:t>125.0481</w:t>
      </w:r>
      <w:r>
        <w:tab/>
        <w:t>1.013e0</w:t>
      </w:r>
    </w:p>
    <w:p w14:paraId="0F26F6DA" w14:textId="77777777" w:rsidR="00762420" w:rsidRDefault="00762420" w:rsidP="00762420">
      <w:r>
        <w:t>125.0635</w:t>
      </w:r>
      <w:r>
        <w:tab/>
        <w:t>1.013e0</w:t>
      </w:r>
    </w:p>
    <w:p w14:paraId="64D8C98F" w14:textId="77777777" w:rsidR="00762420" w:rsidRDefault="00762420" w:rsidP="00762420">
      <w:r>
        <w:t>125.0806</w:t>
      </w:r>
      <w:r>
        <w:tab/>
        <w:t>1.532e0</w:t>
      </w:r>
    </w:p>
    <w:p w14:paraId="6BB94DE9" w14:textId="77777777" w:rsidR="00762420" w:rsidRDefault="00762420" w:rsidP="00762420">
      <w:r>
        <w:t>125.1527</w:t>
      </w:r>
      <w:r>
        <w:tab/>
        <w:t>1.013e0</w:t>
      </w:r>
    </w:p>
    <w:p w14:paraId="3EEED11D" w14:textId="77777777" w:rsidR="00762420" w:rsidRDefault="00762420" w:rsidP="00762420">
      <w:r>
        <w:lastRenderedPageBreak/>
        <w:t>125.1673</w:t>
      </w:r>
      <w:r>
        <w:tab/>
        <w:t>1.013e0</w:t>
      </w:r>
    </w:p>
    <w:p w14:paraId="6AD92DE8" w14:textId="77777777" w:rsidR="00762420" w:rsidRDefault="00762420" w:rsidP="00762420">
      <w:r>
        <w:t>125.2119</w:t>
      </w:r>
      <w:r>
        <w:tab/>
        <w:t>1.013e0</w:t>
      </w:r>
    </w:p>
    <w:p w14:paraId="28C31E76" w14:textId="77777777" w:rsidR="00762420" w:rsidRDefault="00762420" w:rsidP="00762420">
      <w:r>
        <w:t>125.2667</w:t>
      </w:r>
      <w:r>
        <w:tab/>
        <w:t>2.025e0</w:t>
      </w:r>
    </w:p>
    <w:p w14:paraId="60744E09" w14:textId="77777777" w:rsidR="00762420" w:rsidRDefault="00762420" w:rsidP="00762420">
      <w:r>
        <w:t>125.2982</w:t>
      </w:r>
      <w:r>
        <w:tab/>
        <w:t>1.013e0</w:t>
      </w:r>
    </w:p>
    <w:p w14:paraId="68E29FCF" w14:textId="77777777" w:rsidR="00762420" w:rsidRDefault="00762420" w:rsidP="00762420">
      <w:r>
        <w:t>125.3406</w:t>
      </w:r>
      <w:r>
        <w:tab/>
        <w:t>3.038e0</w:t>
      </w:r>
    </w:p>
    <w:p w14:paraId="5919C1A8" w14:textId="77777777" w:rsidR="00762420" w:rsidRDefault="00762420" w:rsidP="00762420">
      <w:r>
        <w:t>125.3991</w:t>
      </w:r>
      <w:r>
        <w:tab/>
        <w:t>1.013e0</w:t>
      </w:r>
    </w:p>
    <w:p w14:paraId="4C2734BB" w14:textId="77777777" w:rsidR="00762420" w:rsidRDefault="00762420" w:rsidP="00762420">
      <w:r>
        <w:t>125.4468</w:t>
      </w:r>
      <w:r>
        <w:tab/>
        <w:t>1.013e0</w:t>
      </w:r>
    </w:p>
    <w:p w14:paraId="171EB697" w14:textId="77777777" w:rsidR="00762420" w:rsidRDefault="00762420" w:rsidP="00762420">
      <w:r>
        <w:t>125.4798</w:t>
      </w:r>
      <w:r>
        <w:tab/>
        <w:t>1.013e0</w:t>
      </w:r>
    </w:p>
    <w:p w14:paraId="104F6B5E" w14:textId="77777777" w:rsidR="00762420" w:rsidRDefault="00762420" w:rsidP="00762420">
      <w:r>
        <w:t>125.5123</w:t>
      </w:r>
      <w:r>
        <w:tab/>
        <w:t>2.025e0</w:t>
      </w:r>
    </w:p>
    <w:p w14:paraId="51D6A494" w14:textId="77777777" w:rsidR="00762420" w:rsidRDefault="00762420" w:rsidP="00762420">
      <w:r>
        <w:t>125.5347</w:t>
      </w:r>
      <w:r>
        <w:tab/>
        <w:t>2.025e0</w:t>
      </w:r>
    </w:p>
    <w:p w14:paraId="32749AC8" w14:textId="77777777" w:rsidR="00762420" w:rsidRDefault="00762420" w:rsidP="00762420">
      <w:r>
        <w:t>125.5466</w:t>
      </w:r>
      <w:r>
        <w:tab/>
        <w:t>2.025e0</w:t>
      </w:r>
    </w:p>
    <w:p w14:paraId="3E62BC67" w14:textId="77777777" w:rsidR="00762420" w:rsidRDefault="00762420" w:rsidP="00762420">
      <w:r>
        <w:t>125.5708</w:t>
      </w:r>
      <w:r>
        <w:tab/>
        <w:t>3.038e0</w:t>
      </w:r>
    </w:p>
    <w:p w14:paraId="6CE29BC6" w14:textId="77777777" w:rsidR="00762420" w:rsidRDefault="00762420" w:rsidP="00762420">
      <w:r>
        <w:t>125.6317</w:t>
      </w:r>
      <w:r>
        <w:tab/>
        <w:t>1.013e0</w:t>
      </w:r>
    </w:p>
    <w:p w14:paraId="4C7EEB66" w14:textId="77777777" w:rsidR="00762420" w:rsidRDefault="00762420" w:rsidP="00762420">
      <w:r>
        <w:t>125.6733</w:t>
      </w:r>
      <w:r>
        <w:tab/>
        <w:t>1.013e0</w:t>
      </w:r>
    </w:p>
    <w:p w14:paraId="3C197442" w14:textId="77777777" w:rsidR="00762420" w:rsidRDefault="00762420" w:rsidP="00762420">
      <w:r>
        <w:t>125.7000</w:t>
      </w:r>
      <w:r>
        <w:tab/>
        <w:t>1.013e0</w:t>
      </w:r>
    </w:p>
    <w:p w14:paraId="378DD767" w14:textId="77777777" w:rsidR="00762420" w:rsidRDefault="00762420" w:rsidP="00762420">
      <w:r>
        <w:t>125.7327</w:t>
      </w:r>
      <w:r>
        <w:tab/>
        <w:t>1.013e0</w:t>
      </w:r>
    </w:p>
    <w:p w14:paraId="578D5293" w14:textId="77777777" w:rsidR="00762420" w:rsidRDefault="00762420" w:rsidP="00762420">
      <w:r>
        <w:t>125.7656</w:t>
      </w:r>
      <w:r>
        <w:tab/>
        <w:t>1.013e0</w:t>
      </w:r>
    </w:p>
    <w:p w14:paraId="63A5A82B" w14:textId="77777777" w:rsidR="00762420" w:rsidRDefault="00762420" w:rsidP="00762420">
      <w:r>
        <w:t>125.7983</w:t>
      </w:r>
      <w:r>
        <w:tab/>
        <w:t>1.013e0</w:t>
      </w:r>
    </w:p>
    <w:p w14:paraId="6531607F" w14:textId="77777777" w:rsidR="00762420" w:rsidRDefault="00762420" w:rsidP="00762420">
      <w:r>
        <w:t>125.8102</w:t>
      </w:r>
      <w:r>
        <w:tab/>
        <w:t>1.013e0</w:t>
      </w:r>
    </w:p>
    <w:p w14:paraId="324FD10A" w14:textId="77777777" w:rsidR="00762420" w:rsidRDefault="00762420" w:rsidP="00762420">
      <w:r>
        <w:lastRenderedPageBreak/>
        <w:t>125.8298</w:t>
      </w:r>
      <w:r>
        <w:tab/>
        <w:t>2.025e0</w:t>
      </w:r>
    </w:p>
    <w:p w14:paraId="3B132B80" w14:textId="77777777" w:rsidR="00762420" w:rsidRDefault="00762420" w:rsidP="00762420">
      <w:r>
        <w:t>125.8507</w:t>
      </w:r>
      <w:r>
        <w:tab/>
        <w:t>2.025e0</w:t>
      </w:r>
    </w:p>
    <w:p w14:paraId="6978902F" w14:textId="77777777" w:rsidR="00762420" w:rsidRDefault="00762420" w:rsidP="00762420">
      <w:r>
        <w:t>125.8730</w:t>
      </w:r>
      <w:r>
        <w:tab/>
        <w:t>1.013e0</w:t>
      </w:r>
    </w:p>
    <w:p w14:paraId="51404E3D" w14:textId="77777777" w:rsidR="00762420" w:rsidRDefault="00762420" w:rsidP="00762420">
      <w:r>
        <w:t>125.9950</w:t>
      </w:r>
      <w:r>
        <w:tab/>
        <w:t>2.291e0</w:t>
      </w:r>
    </w:p>
    <w:p w14:paraId="2B065AF8" w14:textId="77777777" w:rsidR="00762420" w:rsidRDefault="00762420" w:rsidP="00762420">
      <w:r>
        <w:t>126.0173</w:t>
      </w:r>
      <w:r>
        <w:tab/>
        <w:t>2.025e0</w:t>
      </w:r>
    </w:p>
    <w:p w14:paraId="2DDCA9A5" w14:textId="77777777" w:rsidR="00762420" w:rsidRDefault="00762420" w:rsidP="00762420">
      <w:r>
        <w:t>126.0545</w:t>
      </w:r>
      <w:r>
        <w:tab/>
        <w:t>1.013e0</w:t>
      </w:r>
    </w:p>
    <w:p w14:paraId="0564F8B6" w14:textId="77777777" w:rsidR="00762420" w:rsidRDefault="00762420" w:rsidP="00762420">
      <w:r>
        <w:t>126.0741</w:t>
      </w:r>
      <w:r>
        <w:tab/>
        <w:t>2.185e0</w:t>
      </w:r>
    </w:p>
    <w:p w14:paraId="0DA60276" w14:textId="77777777" w:rsidR="00762420" w:rsidRDefault="00762420" w:rsidP="00762420">
      <w:r>
        <w:t>126.1099</w:t>
      </w:r>
      <w:r>
        <w:tab/>
        <w:t>6.438e0</w:t>
      </w:r>
    </w:p>
    <w:p w14:paraId="34B92004" w14:textId="77777777" w:rsidR="00762420" w:rsidRDefault="00762420" w:rsidP="00762420">
      <w:r>
        <w:t>126.1455</w:t>
      </w:r>
      <w:r>
        <w:tab/>
        <w:t>2.025e0</w:t>
      </w:r>
    </w:p>
    <w:p w14:paraId="3D0E074E" w14:textId="77777777" w:rsidR="00762420" w:rsidRDefault="00762420" w:rsidP="00762420">
      <w:r>
        <w:t>126.2249</w:t>
      </w:r>
      <w:r>
        <w:tab/>
        <w:t>1.013e0</w:t>
      </w:r>
    </w:p>
    <w:p w14:paraId="5E3B0A9C" w14:textId="77777777" w:rsidR="00762420" w:rsidRDefault="00762420" w:rsidP="00762420">
      <w:r>
        <w:t>126.3496</w:t>
      </w:r>
      <w:r>
        <w:tab/>
        <w:t>4.051e0</w:t>
      </w:r>
    </w:p>
    <w:p w14:paraId="1A12E342" w14:textId="77777777" w:rsidR="00762420" w:rsidRDefault="00762420" w:rsidP="00762420">
      <w:r>
        <w:t>126.3888</w:t>
      </w:r>
      <w:r>
        <w:tab/>
        <w:t>1.013e0</w:t>
      </w:r>
    </w:p>
    <w:p w14:paraId="61A5139F" w14:textId="77777777" w:rsidR="00762420" w:rsidRDefault="00762420" w:rsidP="00762420">
      <w:r>
        <w:t>126.4056</w:t>
      </w:r>
      <w:r>
        <w:tab/>
        <w:t>2.025e0</w:t>
      </w:r>
    </w:p>
    <w:p w14:paraId="14EEA0E4" w14:textId="77777777" w:rsidR="00762420" w:rsidRDefault="00762420" w:rsidP="00762420">
      <w:r>
        <w:t>126.4444</w:t>
      </w:r>
      <w:r>
        <w:tab/>
        <w:t>2.025e0</w:t>
      </w:r>
    </w:p>
    <w:p w14:paraId="219F1469" w14:textId="77777777" w:rsidR="00762420" w:rsidRDefault="00762420" w:rsidP="00762420">
      <w:r>
        <w:t>126.5534</w:t>
      </w:r>
      <w:r>
        <w:tab/>
        <w:t>2.025e0</w:t>
      </w:r>
    </w:p>
    <w:p w14:paraId="6EDEC1DB" w14:textId="77777777" w:rsidR="00762420" w:rsidRDefault="00762420" w:rsidP="00762420">
      <w:r>
        <w:t>126.5803</w:t>
      </w:r>
      <w:r>
        <w:tab/>
        <w:t>1.013e0</w:t>
      </w:r>
    </w:p>
    <w:p w14:paraId="72BFD3DC" w14:textId="77777777" w:rsidR="00762420" w:rsidRDefault="00762420" w:rsidP="00762420">
      <w:r>
        <w:t>126.6608</w:t>
      </w:r>
      <w:r>
        <w:tab/>
        <w:t>1.013e0</w:t>
      </w:r>
    </w:p>
    <w:p w14:paraId="442F8EF1" w14:textId="77777777" w:rsidR="00762420" w:rsidRDefault="00762420" w:rsidP="00762420">
      <w:r>
        <w:t>126.7042</w:t>
      </w:r>
      <w:r>
        <w:tab/>
        <w:t>2.025e0</w:t>
      </w:r>
    </w:p>
    <w:p w14:paraId="6F8B7C4E" w14:textId="77777777" w:rsidR="00762420" w:rsidRDefault="00762420" w:rsidP="00762420">
      <w:r>
        <w:t>126.7420</w:t>
      </w:r>
      <w:r>
        <w:tab/>
        <w:t>1.013e0</w:t>
      </w:r>
    </w:p>
    <w:p w14:paraId="552CA47C" w14:textId="77777777" w:rsidR="00762420" w:rsidRDefault="00762420" w:rsidP="00762420">
      <w:r>
        <w:lastRenderedPageBreak/>
        <w:t>126.7567</w:t>
      </w:r>
      <w:r>
        <w:tab/>
        <w:t>1.013e0</w:t>
      </w:r>
    </w:p>
    <w:p w14:paraId="2CAF1578" w14:textId="77777777" w:rsidR="00762420" w:rsidRDefault="00762420" w:rsidP="00762420">
      <w:r>
        <w:t>126.7853</w:t>
      </w:r>
      <w:r>
        <w:tab/>
        <w:t>2.025e0</w:t>
      </w:r>
    </w:p>
    <w:p w14:paraId="53D77010" w14:textId="77777777" w:rsidR="00762420" w:rsidRDefault="00762420" w:rsidP="00762420">
      <w:r>
        <w:t>126.8046</w:t>
      </w:r>
      <w:r>
        <w:tab/>
        <w:t>1.013e0</w:t>
      </w:r>
    </w:p>
    <w:p w14:paraId="0AF2FCFE" w14:textId="77777777" w:rsidR="00762420" w:rsidRDefault="00762420" w:rsidP="00762420">
      <w:r>
        <w:t>126.8163</w:t>
      </w:r>
      <w:r>
        <w:tab/>
        <w:t>1.013e0</w:t>
      </w:r>
    </w:p>
    <w:p w14:paraId="26E05452" w14:textId="77777777" w:rsidR="00762420" w:rsidRDefault="00762420" w:rsidP="00762420">
      <w:r>
        <w:t>126.8643</w:t>
      </w:r>
      <w:r>
        <w:tab/>
        <w:t>1.013e0</w:t>
      </w:r>
    </w:p>
    <w:p w14:paraId="070FA289" w14:textId="77777777" w:rsidR="00762420" w:rsidRDefault="00762420" w:rsidP="00762420">
      <w:r>
        <w:t>126.8796</w:t>
      </w:r>
      <w:r>
        <w:tab/>
        <w:t>1.013e0</w:t>
      </w:r>
    </w:p>
    <w:p w14:paraId="7DDB25F3" w14:textId="77777777" w:rsidR="00762420" w:rsidRDefault="00762420" w:rsidP="00762420">
      <w:r>
        <w:t>126.8960</w:t>
      </w:r>
      <w:r>
        <w:tab/>
        <w:t>2.025e0</w:t>
      </w:r>
    </w:p>
    <w:p w14:paraId="5B4BE6B8" w14:textId="77777777" w:rsidR="00762420" w:rsidRDefault="00762420" w:rsidP="00762420">
      <w:r>
        <w:t>126.9245</w:t>
      </w:r>
      <w:r>
        <w:tab/>
        <w:t>2.025e0</w:t>
      </w:r>
    </w:p>
    <w:p w14:paraId="09DEFC09" w14:textId="77777777" w:rsidR="00762420" w:rsidRDefault="00762420" w:rsidP="00762420">
      <w:r>
        <w:t>126.9781</w:t>
      </w:r>
      <w:r>
        <w:tab/>
        <w:t>1.013e0</w:t>
      </w:r>
    </w:p>
    <w:p w14:paraId="4A779AEB" w14:textId="77777777" w:rsidR="00762420" w:rsidRDefault="00762420" w:rsidP="00762420">
      <w:r>
        <w:t>126.9989</w:t>
      </w:r>
      <w:r>
        <w:tab/>
        <w:t>1.013e0</w:t>
      </w:r>
    </w:p>
    <w:p w14:paraId="697F054E" w14:textId="77777777" w:rsidR="00762420" w:rsidRDefault="00762420" w:rsidP="00762420">
      <w:r>
        <w:t>127.0260</w:t>
      </w:r>
      <w:r>
        <w:tab/>
        <w:t>1.013e0</w:t>
      </w:r>
    </w:p>
    <w:p w14:paraId="48FB7CAB" w14:textId="77777777" w:rsidR="00762420" w:rsidRDefault="00762420" w:rsidP="00762420">
      <w:r>
        <w:t>127.0647</w:t>
      </w:r>
      <w:r>
        <w:tab/>
        <w:t>1.013e0</w:t>
      </w:r>
    </w:p>
    <w:p w14:paraId="72EA8535" w14:textId="77777777" w:rsidR="00762420" w:rsidRDefault="00762420" w:rsidP="00762420">
      <w:r>
        <w:t>127.0978</w:t>
      </w:r>
      <w:r>
        <w:tab/>
        <w:t>1.210e0</w:t>
      </w:r>
    </w:p>
    <w:p w14:paraId="2A054155" w14:textId="77777777" w:rsidR="00762420" w:rsidRDefault="00762420" w:rsidP="00762420">
      <w:r>
        <w:t>127.1368</w:t>
      </w:r>
      <w:r>
        <w:tab/>
        <w:t>1.013e0</w:t>
      </w:r>
    </w:p>
    <w:p w14:paraId="26A8361E" w14:textId="77777777" w:rsidR="00762420" w:rsidRDefault="00762420" w:rsidP="00762420">
      <w:r>
        <w:t>127.1785</w:t>
      </w:r>
      <w:r>
        <w:tab/>
        <w:t>1.013e0</w:t>
      </w:r>
    </w:p>
    <w:p w14:paraId="1E30E761" w14:textId="77777777" w:rsidR="00762420" w:rsidRDefault="00762420" w:rsidP="00762420">
      <w:r>
        <w:t>127.2236</w:t>
      </w:r>
      <w:r>
        <w:tab/>
        <w:t>2.025e0</w:t>
      </w:r>
    </w:p>
    <w:p w14:paraId="55293CD8" w14:textId="77777777" w:rsidR="00762420" w:rsidRDefault="00762420" w:rsidP="00762420">
      <w:r>
        <w:t>127.2426</w:t>
      </w:r>
      <w:r>
        <w:tab/>
        <w:t>3.038e0</w:t>
      </w:r>
    </w:p>
    <w:p w14:paraId="2A1004AF" w14:textId="77777777" w:rsidR="00762420" w:rsidRDefault="00762420" w:rsidP="00762420">
      <w:r>
        <w:t>127.2778</w:t>
      </w:r>
      <w:r>
        <w:tab/>
        <w:t>2.025e0</w:t>
      </w:r>
    </w:p>
    <w:p w14:paraId="43907BB9" w14:textId="77777777" w:rsidR="00762420" w:rsidRDefault="00762420" w:rsidP="00762420">
      <w:r>
        <w:t>127.3018</w:t>
      </w:r>
      <w:r>
        <w:tab/>
        <w:t>1.013e0</w:t>
      </w:r>
    </w:p>
    <w:p w14:paraId="18E7535B" w14:textId="77777777" w:rsidR="00762420" w:rsidRDefault="00762420" w:rsidP="00762420">
      <w:r>
        <w:lastRenderedPageBreak/>
        <w:t>127.3854</w:t>
      </w:r>
      <w:r>
        <w:tab/>
        <w:t>2.025e0</w:t>
      </w:r>
    </w:p>
    <w:p w14:paraId="7D759A27" w14:textId="77777777" w:rsidR="00762420" w:rsidRDefault="00762420" w:rsidP="00762420">
      <w:r>
        <w:t>127.4234</w:t>
      </w:r>
      <w:r>
        <w:tab/>
        <w:t>2.025e0</w:t>
      </w:r>
    </w:p>
    <w:p w14:paraId="23A7D10A" w14:textId="77777777" w:rsidR="00762420" w:rsidRDefault="00762420" w:rsidP="00762420">
      <w:r>
        <w:t>127.4576</w:t>
      </w:r>
      <w:r>
        <w:tab/>
        <w:t>1.013e0</w:t>
      </w:r>
    </w:p>
    <w:p w14:paraId="780B44AC" w14:textId="77777777" w:rsidR="00762420" w:rsidRDefault="00762420" w:rsidP="00762420">
      <w:r>
        <w:t>127.5404</w:t>
      </w:r>
      <w:r>
        <w:tab/>
        <w:t>2.025e0</w:t>
      </w:r>
    </w:p>
    <w:p w14:paraId="635664BB" w14:textId="77777777" w:rsidR="00762420" w:rsidRDefault="00762420" w:rsidP="00762420">
      <w:r>
        <w:t>127.5716</w:t>
      </w:r>
      <w:r>
        <w:tab/>
        <w:t>1.013e0</w:t>
      </w:r>
    </w:p>
    <w:p w14:paraId="046349A8" w14:textId="77777777" w:rsidR="00762420" w:rsidRDefault="00762420" w:rsidP="00762420">
      <w:r>
        <w:t>127.5887</w:t>
      </w:r>
      <w:r>
        <w:tab/>
        <w:t>3.038e0</w:t>
      </w:r>
    </w:p>
    <w:p w14:paraId="700D5ED6" w14:textId="77777777" w:rsidR="00762420" w:rsidRDefault="00762420" w:rsidP="00762420">
      <w:r>
        <w:t>127.6197</w:t>
      </w:r>
      <w:r>
        <w:tab/>
        <w:t>1.013e0</w:t>
      </w:r>
    </w:p>
    <w:p w14:paraId="4BFC2968" w14:textId="77777777" w:rsidR="00762420" w:rsidRDefault="00762420" w:rsidP="00762420">
      <w:r>
        <w:t>127.7065</w:t>
      </w:r>
      <w:r>
        <w:tab/>
        <w:t>1.013e0</w:t>
      </w:r>
    </w:p>
    <w:p w14:paraId="23CD69C1" w14:textId="77777777" w:rsidR="00762420" w:rsidRDefault="00762420" w:rsidP="00762420">
      <w:r>
        <w:t>127.7547</w:t>
      </w:r>
      <w:r>
        <w:tab/>
        <w:t>3.038e0</w:t>
      </w:r>
    </w:p>
    <w:p w14:paraId="1A5EC4F7" w14:textId="77777777" w:rsidR="00762420" w:rsidRDefault="00762420" w:rsidP="00762420">
      <w:r>
        <w:t>127.7880</w:t>
      </w:r>
      <w:r>
        <w:tab/>
        <w:t>1.013e0</w:t>
      </w:r>
    </w:p>
    <w:p w14:paraId="40B705E2" w14:textId="77777777" w:rsidR="00762420" w:rsidRDefault="00762420" w:rsidP="00762420">
      <w:r>
        <w:t>127.8238</w:t>
      </w:r>
      <w:r>
        <w:tab/>
        <w:t>2.025e0</w:t>
      </w:r>
    </w:p>
    <w:p w14:paraId="486973E3" w14:textId="77777777" w:rsidR="00762420" w:rsidRDefault="00762420" w:rsidP="00762420">
      <w:r>
        <w:t>127.8719</w:t>
      </w:r>
      <w:r>
        <w:tab/>
        <w:t>1.013e0</w:t>
      </w:r>
    </w:p>
    <w:p w14:paraId="108F9B91" w14:textId="77777777" w:rsidR="00762420" w:rsidRDefault="00762420" w:rsidP="00762420">
      <w:r>
        <w:t>127.8990</w:t>
      </w:r>
      <w:r>
        <w:tab/>
        <w:t>2.025e0</w:t>
      </w:r>
    </w:p>
    <w:p w14:paraId="704FC3D1" w14:textId="77777777" w:rsidR="00762420" w:rsidRDefault="00762420" w:rsidP="00762420">
      <w:r>
        <w:t>127.9379</w:t>
      </w:r>
      <w:r>
        <w:tab/>
        <w:t>1.013e0</w:t>
      </w:r>
    </w:p>
    <w:p w14:paraId="3F182755" w14:textId="77777777" w:rsidR="00762420" w:rsidRDefault="00762420" w:rsidP="00762420">
      <w:r>
        <w:t>127.9743</w:t>
      </w:r>
      <w:r>
        <w:tab/>
        <w:t>1.013e0</w:t>
      </w:r>
    </w:p>
    <w:p w14:paraId="1CA9ABD7" w14:textId="77777777" w:rsidR="00762420" w:rsidRDefault="00762420" w:rsidP="00762420">
      <w:r>
        <w:t>127.9968</w:t>
      </w:r>
      <w:r>
        <w:tab/>
        <w:t>2.025e0</w:t>
      </w:r>
    </w:p>
    <w:p w14:paraId="34322748" w14:textId="77777777" w:rsidR="00762420" w:rsidRDefault="00762420" w:rsidP="00762420">
      <w:r>
        <w:t>128.0132</w:t>
      </w:r>
      <w:r>
        <w:tab/>
        <w:t>1.013e0</w:t>
      </w:r>
    </w:p>
    <w:p w14:paraId="0319B646" w14:textId="77777777" w:rsidR="00762420" w:rsidRDefault="00762420" w:rsidP="00762420">
      <w:r>
        <w:t>128.0466</w:t>
      </w:r>
      <w:r>
        <w:tab/>
        <w:t>1.013e0</w:t>
      </w:r>
    </w:p>
    <w:p w14:paraId="0C7248FD" w14:textId="77777777" w:rsidR="00762420" w:rsidRDefault="00762420" w:rsidP="00762420">
      <w:r>
        <w:t>128.0718</w:t>
      </w:r>
      <w:r>
        <w:tab/>
        <w:t>1.765e0</w:t>
      </w:r>
    </w:p>
    <w:p w14:paraId="1766D62D" w14:textId="77777777" w:rsidR="00762420" w:rsidRDefault="00762420" w:rsidP="00762420">
      <w:r>
        <w:lastRenderedPageBreak/>
        <w:t>128.1125</w:t>
      </w:r>
      <w:r>
        <w:tab/>
        <w:t>2.285e0</w:t>
      </w:r>
    </w:p>
    <w:p w14:paraId="5F3332A9" w14:textId="77777777" w:rsidR="00762420" w:rsidRDefault="00762420" w:rsidP="00762420">
      <w:r>
        <w:t>128.1353</w:t>
      </w:r>
      <w:r>
        <w:tab/>
        <w:t>2.913e0</w:t>
      </w:r>
    </w:p>
    <w:p w14:paraId="4A2B626F" w14:textId="77777777" w:rsidR="00762420" w:rsidRDefault="00762420" w:rsidP="00762420">
      <w:r>
        <w:t>128.1639</w:t>
      </w:r>
      <w:r>
        <w:tab/>
        <w:t>1.013e0</w:t>
      </w:r>
    </w:p>
    <w:p w14:paraId="7D6C272B" w14:textId="77777777" w:rsidR="00762420" w:rsidRDefault="00762420" w:rsidP="00762420">
      <w:r>
        <w:t>128.1966</w:t>
      </w:r>
      <w:r>
        <w:tab/>
        <w:t>1.013e0</w:t>
      </w:r>
    </w:p>
    <w:p w14:paraId="39279D93" w14:textId="77777777" w:rsidR="00762420" w:rsidRDefault="00762420" w:rsidP="00762420">
      <w:r>
        <w:t>128.2688</w:t>
      </w:r>
      <w:r>
        <w:tab/>
        <w:t>1.013e0</w:t>
      </w:r>
    </w:p>
    <w:p w14:paraId="3FD4DB1B" w14:textId="77777777" w:rsidR="00762420" w:rsidRDefault="00762420" w:rsidP="00762420">
      <w:r>
        <w:t>128.2867</w:t>
      </w:r>
      <w:r>
        <w:tab/>
        <w:t>1.013e0</w:t>
      </w:r>
    </w:p>
    <w:p w14:paraId="63E67851" w14:textId="77777777" w:rsidR="00762420" w:rsidRDefault="00762420" w:rsidP="00762420">
      <w:r>
        <w:t>128.2991</w:t>
      </w:r>
      <w:r>
        <w:tab/>
        <w:t>1.013e0</w:t>
      </w:r>
    </w:p>
    <w:p w14:paraId="1BA2AFA4" w14:textId="77777777" w:rsidR="00762420" w:rsidRDefault="00762420" w:rsidP="00762420">
      <w:r>
        <w:t>128.3365</w:t>
      </w:r>
      <w:r>
        <w:tab/>
        <w:t>2.025e0</w:t>
      </w:r>
    </w:p>
    <w:p w14:paraId="4B38F5DA" w14:textId="77777777" w:rsidR="00762420" w:rsidRDefault="00762420" w:rsidP="00762420">
      <w:r>
        <w:t>128.3652</w:t>
      </w:r>
      <w:r>
        <w:tab/>
        <w:t>1.013e0</w:t>
      </w:r>
    </w:p>
    <w:p w14:paraId="633C8CC7" w14:textId="77777777" w:rsidR="00762420" w:rsidRDefault="00762420" w:rsidP="00762420">
      <w:r>
        <w:t>128.4252</w:t>
      </w:r>
      <w:r>
        <w:tab/>
        <w:t>1.013e0</w:t>
      </w:r>
    </w:p>
    <w:p w14:paraId="24F18D4E" w14:textId="77777777" w:rsidR="00762420" w:rsidRDefault="00762420" w:rsidP="00762420">
      <w:r>
        <w:t>128.4539</w:t>
      </w:r>
      <w:r>
        <w:tab/>
        <w:t>2.025e0</w:t>
      </w:r>
    </w:p>
    <w:p w14:paraId="61C6A919" w14:textId="77777777" w:rsidR="00762420" w:rsidRDefault="00762420" w:rsidP="00762420">
      <w:r>
        <w:t>128.4889</w:t>
      </w:r>
      <w:r>
        <w:tab/>
        <w:t>1.013e0</w:t>
      </w:r>
    </w:p>
    <w:p w14:paraId="1D521407" w14:textId="77777777" w:rsidR="00762420" w:rsidRDefault="00762420" w:rsidP="00762420">
      <w:r>
        <w:t>128.5201</w:t>
      </w:r>
      <w:r>
        <w:tab/>
        <w:t>2.025e0</w:t>
      </w:r>
    </w:p>
    <w:p w14:paraId="70D71241" w14:textId="77777777" w:rsidR="00762420" w:rsidRDefault="00762420" w:rsidP="00762420">
      <w:r>
        <w:t>128.5640</w:t>
      </w:r>
      <w:r>
        <w:tab/>
        <w:t>1.013e0</w:t>
      </w:r>
    </w:p>
    <w:p w14:paraId="05E42CEC" w14:textId="77777777" w:rsidR="00762420" w:rsidRDefault="00762420" w:rsidP="00762420">
      <w:r>
        <w:t>128.6757</w:t>
      </w:r>
      <w:r>
        <w:tab/>
        <w:t>3.038e0</w:t>
      </w:r>
    </w:p>
    <w:p w14:paraId="1D9BFD07" w14:textId="77777777" w:rsidR="00762420" w:rsidRDefault="00762420" w:rsidP="00762420">
      <w:r>
        <w:t>128.7537</w:t>
      </w:r>
      <w:r>
        <w:tab/>
        <w:t>1.013e0</w:t>
      </w:r>
    </w:p>
    <w:p w14:paraId="0446BE3A" w14:textId="77777777" w:rsidR="00762420" w:rsidRDefault="00762420" w:rsidP="00762420">
      <w:r>
        <w:t>128.7854</w:t>
      </w:r>
      <w:r>
        <w:tab/>
        <w:t>2.025e0</w:t>
      </w:r>
    </w:p>
    <w:p w14:paraId="28FC71E4" w14:textId="77777777" w:rsidR="00762420" w:rsidRDefault="00762420" w:rsidP="00762420">
      <w:r>
        <w:t>128.8205</w:t>
      </w:r>
      <w:r>
        <w:tab/>
        <w:t>1.013e0</w:t>
      </w:r>
    </w:p>
    <w:p w14:paraId="77AA01DB" w14:textId="77777777" w:rsidR="00762420" w:rsidRDefault="00762420" w:rsidP="00762420">
      <w:r>
        <w:t>128.8353</w:t>
      </w:r>
      <w:r>
        <w:tab/>
        <w:t>1.013e0</w:t>
      </w:r>
    </w:p>
    <w:p w14:paraId="50161A14" w14:textId="77777777" w:rsidR="00762420" w:rsidRDefault="00762420" w:rsidP="00762420">
      <w:r>
        <w:lastRenderedPageBreak/>
        <w:t>128.9046</w:t>
      </w:r>
      <w:r>
        <w:tab/>
        <w:t>1.013e0</w:t>
      </w:r>
    </w:p>
    <w:p w14:paraId="7AF36447" w14:textId="77777777" w:rsidR="00762420" w:rsidRDefault="00762420" w:rsidP="00762420">
      <w:r>
        <w:t>128.9256</w:t>
      </w:r>
      <w:r>
        <w:tab/>
        <w:t>4.051e0</w:t>
      </w:r>
    </w:p>
    <w:p w14:paraId="665AF106" w14:textId="77777777" w:rsidR="00762420" w:rsidRDefault="00762420" w:rsidP="00762420">
      <w:r>
        <w:t>129.0710</w:t>
      </w:r>
      <w:r>
        <w:tab/>
        <w:t>3.166e0</w:t>
      </w:r>
    </w:p>
    <w:p w14:paraId="49DD6F7C" w14:textId="77777777" w:rsidR="00762420" w:rsidRDefault="00762420" w:rsidP="00762420">
      <w:r>
        <w:t>129.1082</w:t>
      </w:r>
      <w:r>
        <w:tab/>
        <w:t>1.898e1</w:t>
      </w:r>
    </w:p>
    <w:p w14:paraId="4F0ACEFF" w14:textId="77777777" w:rsidR="00762420" w:rsidRDefault="00762420" w:rsidP="00762420">
      <w:r>
        <w:t>129.1404</w:t>
      </w:r>
      <w:r>
        <w:tab/>
        <w:t>3.378e0</w:t>
      </w:r>
    </w:p>
    <w:p w14:paraId="6CB3FC81" w14:textId="77777777" w:rsidR="00762420" w:rsidRDefault="00762420" w:rsidP="00762420">
      <w:r>
        <w:t>129.1549</w:t>
      </w:r>
      <w:r>
        <w:tab/>
        <w:t>2.698e0</w:t>
      </w:r>
    </w:p>
    <w:p w14:paraId="4FEAC1F8" w14:textId="77777777" w:rsidR="00762420" w:rsidRDefault="00762420" w:rsidP="00762420">
      <w:r>
        <w:t>129.1914</w:t>
      </w:r>
      <w:r>
        <w:tab/>
        <w:t>1.013e0</w:t>
      </w:r>
    </w:p>
    <w:p w14:paraId="7C203084" w14:textId="77777777" w:rsidR="00762420" w:rsidRDefault="00762420" w:rsidP="00762420">
      <w:r>
        <w:t>129.2062</w:t>
      </w:r>
      <w:r>
        <w:tab/>
        <w:t>1.013e0</w:t>
      </w:r>
    </w:p>
    <w:p w14:paraId="79F22798" w14:textId="77777777" w:rsidR="00762420" w:rsidRDefault="00762420" w:rsidP="00762420">
      <w:r>
        <w:t>129.2366</w:t>
      </w:r>
      <w:r>
        <w:tab/>
        <w:t>2.025e0</w:t>
      </w:r>
    </w:p>
    <w:p w14:paraId="59E5E4EF" w14:textId="77777777" w:rsidR="00762420" w:rsidRDefault="00762420" w:rsidP="00762420">
      <w:r>
        <w:t>129.2639</w:t>
      </w:r>
      <w:r>
        <w:tab/>
        <w:t>2.025e0</w:t>
      </w:r>
    </w:p>
    <w:p w14:paraId="638C8242" w14:textId="77777777" w:rsidR="00762420" w:rsidRDefault="00762420" w:rsidP="00762420">
      <w:r>
        <w:t>129.2787</w:t>
      </w:r>
      <w:r>
        <w:tab/>
        <w:t>2.025e0</w:t>
      </w:r>
    </w:p>
    <w:p w14:paraId="206E0B39" w14:textId="77777777" w:rsidR="00762420" w:rsidRDefault="00762420" w:rsidP="00762420">
      <w:r>
        <w:t>129.3091</w:t>
      </w:r>
      <w:r>
        <w:tab/>
        <w:t>1.013e0</w:t>
      </w:r>
    </w:p>
    <w:p w14:paraId="38B15D1A" w14:textId="77777777" w:rsidR="00762420" w:rsidRDefault="00762420" w:rsidP="00762420">
      <w:r>
        <w:t>129.3243</w:t>
      </w:r>
      <w:r>
        <w:tab/>
        <w:t>1.013e0</w:t>
      </w:r>
    </w:p>
    <w:p w14:paraId="074D8EA8" w14:textId="77777777" w:rsidR="00762420" w:rsidRDefault="00762420" w:rsidP="00762420">
      <w:r>
        <w:t>129.3484</w:t>
      </w:r>
      <w:r>
        <w:tab/>
        <w:t>1.013e0</w:t>
      </w:r>
    </w:p>
    <w:p w14:paraId="45667F33" w14:textId="77777777" w:rsidR="00762420" w:rsidRDefault="00762420" w:rsidP="00762420">
      <w:r>
        <w:t>129.3605</w:t>
      </w:r>
      <w:r>
        <w:tab/>
        <w:t>1.013e0</w:t>
      </w:r>
    </w:p>
    <w:p w14:paraId="082A9BE6" w14:textId="77777777" w:rsidR="00762420" w:rsidRDefault="00762420" w:rsidP="00762420">
      <w:r>
        <w:t>129.3832</w:t>
      </w:r>
      <w:r>
        <w:tab/>
        <w:t>2.025e0</w:t>
      </w:r>
    </w:p>
    <w:p w14:paraId="65AB8E42" w14:textId="77777777" w:rsidR="00762420" w:rsidRDefault="00762420" w:rsidP="00762420">
      <w:r>
        <w:t>129.3967</w:t>
      </w:r>
      <w:r>
        <w:tab/>
        <w:t>1.013e0</w:t>
      </w:r>
    </w:p>
    <w:p w14:paraId="017D73AA" w14:textId="77777777" w:rsidR="00762420" w:rsidRDefault="00762420" w:rsidP="00762420">
      <w:r>
        <w:t>129.4269</w:t>
      </w:r>
      <w:r>
        <w:tab/>
        <w:t>1.013e0</w:t>
      </w:r>
    </w:p>
    <w:p w14:paraId="44CAF3A2" w14:textId="77777777" w:rsidR="00762420" w:rsidRDefault="00762420" w:rsidP="00762420">
      <w:r>
        <w:t>129.4692</w:t>
      </w:r>
      <w:r>
        <w:tab/>
        <w:t>1.013e0</w:t>
      </w:r>
    </w:p>
    <w:p w14:paraId="38F17481" w14:textId="77777777" w:rsidR="00762420" w:rsidRDefault="00762420" w:rsidP="00762420">
      <w:r>
        <w:lastRenderedPageBreak/>
        <w:t>129.5391</w:t>
      </w:r>
      <w:r>
        <w:tab/>
        <w:t>1.013e0</w:t>
      </w:r>
    </w:p>
    <w:p w14:paraId="220F5853" w14:textId="77777777" w:rsidR="00762420" w:rsidRDefault="00762420" w:rsidP="00762420">
      <w:r>
        <w:t>129.5963</w:t>
      </w:r>
      <w:r>
        <w:tab/>
        <w:t>1.013e0</w:t>
      </w:r>
    </w:p>
    <w:p w14:paraId="41BC2B5D" w14:textId="77777777" w:rsidR="00762420" w:rsidRDefault="00762420" w:rsidP="00762420">
      <w:r>
        <w:t>129.6227</w:t>
      </w:r>
      <w:r>
        <w:tab/>
        <w:t>3.038e0</w:t>
      </w:r>
    </w:p>
    <w:p w14:paraId="6AD86600" w14:textId="77777777" w:rsidR="00762420" w:rsidRDefault="00762420" w:rsidP="00762420">
      <w:r>
        <w:t>129.6614</w:t>
      </w:r>
      <w:r>
        <w:tab/>
        <w:t>2.025e0</w:t>
      </w:r>
    </w:p>
    <w:p w14:paraId="0ACDF854" w14:textId="77777777" w:rsidR="00762420" w:rsidRDefault="00762420" w:rsidP="00762420">
      <w:r>
        <w:t>129.6962</w:t>
      </w:r>
      <w:r>
        <w:tab/>
        <w:t>1.013e0</w:t>
      </w:r>
    </w:p>
    <w:p w14:paraId="1ABC5867" w14:textId="77777777" w:rsidR="00762420" w:rsidRDefault="00762420" w:rsidP="00762420">
      <w:r>
        <w:t>129.7142</w:t>
      </w:r>
      <w:r>
        <w:tab/>
        <w:t>1.013e0</w:t>
      </w:r>
    </w:p>
    <w:p w14:paraId="46982F80" w14:textId="77777777" w:rsidR="00762420" w:rsidRDefault="00762420" w:rsidP="00762420">
      <w:r>
        <w:t>129.8095</w:t>
      </w:r>
      <w:r>
        <w:tab/>
        <w:t>3.038e0</w:t>
      </w:r>
    </w:p>
    <w:p w14:paraId="5763114C" w14:textId="77777777" w:rsidR="00762420" w:rsidRDefault="00762420" w:rsidP="00762420">
      <w:r>
        <w:t>129.8656</w:t>
      </w:r>
      <w:r>
        <w:tab/>
        <w:t>4.051e0</w:t>
      </w:r>
    </w:p>
    <w:p w14:paraId="0E9B7B9C" w14:textId="77777777" w:rsidR="00762420" w:rsidRDefault="00762420" w:rsidP="00762420">
      <w:r>
        <w:t>129.8961</w:t>
      </w:r>
      <w:r>
        <w:tab/>
        <w:t>1.013e0</w:t>
      </w:r>
    </w:p>
    <w:p w14:paraId="7DE1D1D5" w14:textId="77777777" w:rsidR="00762420" w:rsidRDefault="00762420" w:rsidP="00762420">
      <w:r>
        <w:t>129.9456</w:t>
      </w:r>
      <w:r>
        <w:tab/>
        <w:t>4.051e0</w:t>
      </w:r>
    </w:p>
    <w:p w14:paraId="5B3BC121" w14:textId="77777777" w:rsidR="00762420" w:rsidRDefault="00762420" w:rsidP="00762420">
      <w:r>
        <w:t>129.9789</w:t>
      </w:r>
      <w:r>
        <w:tab/>
        <w:t>3.605e0</w:t>
      </w:r>
    </w:p>
    <w:p w14:paraId="1E6CE66F" w14:textId="77777777" w:rsidR="00762420" w:rsidRDefault="00762420" w:rsidP="00762420">
      <w:r>
        <w:t>130.0142</w:t>
      </w:r>
      <w:r>
        <w:tab/>
        <w:t>1.013e0</w:t>
      </w:r>
    </w:p>
    <w:p w14:paraId="52D0E2D3" w14:textId="77777777" w:rsidR="00762420" w:rsidRDefault="00762420" w:rsidP="00762420">
      <w:r>
        <w:t>130.0427</w:t>
      </w:r>
      <w:r>
        <w:tab/>
        <w:t>7.089e0</w:t>
      </w:r>
    </w:p>
    <w:p w14:paraId="329AA2D4" w14:textId="77777777" w:rsidR="00762420" w:rsidRDefault="00762420" w:rsidP="00762420">
      <w:r>
        <w:t>130.0781</w:t>
      </w:r>
      <w:r>
        <w:tab/>
        <w:t>5.780e0</w:t>
      </w:r>
    </w:p>
    <w:p w14:paraId="71656140" w14:textId="77777777" w:rsidR="00762420" w:rsidRDefault="00762420" w:rsidP="00762420">
      <w:r>
        <w:t>130.1018</w:t>
      </w:r>
      <w:r>
        <w:tab/>
        <w:t>1.713e2</w:t>
      </w:r>
    </w:p>
    <w:p w14:paraId="5950C3F8" w14:textId="77777777" w:rsidR="00762420" w:rsidRDefault="00762420" w:rsidP="00762420">
      <w:r>
        <w:t>130.1329</w:t>
      </w:r>
      <w:r>
        <w:tab/>
        <w:t>5.136e0</w:t>
      </w:r>
    </w:p>
    <w:p w14:paraId="0A7AD458" w14:textId="77777777" w:rsidR="00762420" w:rsidRDefault="00762420" w:rsidP="00762420">
      <w:r>
        <w:t>130.1655</w:t>
      </w:r>
      <w:r>
        <w:tab/>
        <w:t>6.886e1</w:t>
      </w:r>
    </w:p>
    <w:p w14:paraId="2530DFE1" w14:textId="77777777" w:rsidR="00762420" w:rsidRDefault="00762420" w:rsidP="00762420">
      <w:r>
        <w:t>130.2050</w:t>
      </w:r>
      <w:r>
        <w:tab/>
        <w:t>2.077e0</w:t>
      </w:r>
    </w:p>
    <w:p w14:paraId="5F097F25" w14:textId="77777777" w:rsidR="00762420" w:rsidRDefault="00762420" w:rsidP="00762420">
      <w:r>
        <w:t>130.2343</w:t>
      </w:r>
      <w:r>
        <w:tab/>
        <w:t>5.063e0</w:t>
      </w:r>
    </w:p>
    <w:p w14:paraId="0A5FA86E" w14:textId="77777777" w:rsidR="00762420" w:rsidRDefault="00762420" w:rsidP="00762420">
      <w:r>
        <w:lastRenderedPageBreak/>
        <w:t>130.2632</w:t>
      </w:r>
      <w:r>
        <w:tab/>
        <w:t>8.101e0</w:t>
      </w:r>
    </w:p>
    <w:p w14:paraId="12CD2C5A" w14:textId="77777777" w:rsidR="00762420" w:rsidRDefault="00762420" w:rsidP="00762420">
      <w:r>
        <w:t>130.3003</w:t>
      </w:r>
      <w:r>
        <w:tab/>
        <w:t>2.025e0</w:t>
      </w:r>
    </w:p>
    <w:p w14:paraId="642B287F" w14:textId="77777777" w:rsidR="00762420" w:rsidRDefault="00762420" w:rsidP="00762420">
      <w:r>
        <w:t>130.3188</w:t>
      </w:r>
      <w:r>
        <w:tab/>
        <w:t>2.025e0</w:t>
      </w:r>
    </w:p>
    <w:p w14:paraId="66BD8BFE" w14:textId="77777777" w:rsidR="00762420" w:rsidRDefault="00762420" w:rsidP="00762420">
      <w:r>
        <w:t>130.3567</w:t>
      </w:r>
      <w:r>
        <w:tab/>
        <w:t>1.013e0</w:t>
      </w:r>
    </w:p>
    <w:p w14:paraId="10B072C8" w14:textId="77777777" w:rsidR="00762420" w:rsidRDefault="00762420" w:rsidP="00762420">
      <w:r>
        <w:t>130.3764</w:t>
      </w:r>
      <w:r>
        <w:tab/>
        <w:t>4.051e0</w:t>
      </w:r>
    </w:p>
    <w:p w14:paraId="5C301E86" w14:textId="77777777" w:rsidR="00762420" w:rsidRDefault="00762420" w:rsidP="00762420">
      <w:r>
        <w:t>130.4044</w:t>
      </w:r>
      <w:r>
        <w:tab/>
        <w:t>3.038e0</w:t>
      </w:r>
    </w:p>
    <w:p w14:paraId="3D0FD98A" w14:textId="77777777" w:rsidR="00762420" w:rsidRDefault="00762420" w:rsidP="00762420">
      <w:r>
        <w:t>130.4237</w:t>
      </w:r>
      <w:r>
        <w:tab/>
        <w:t>2.995e0</w:t>
      </w:r>
    </w:p>
    <w:p w14:paraId="24195B53" w14:textId="77777777" w:rsidR="00762420" w:rsidRDefault="00762420" w:rsidP="00762420">
      <w:r>
        <w:t>130.4475</w:t>
      </w:r>
      <w:r>
        <w:tab/>
        <w:t>2.025e0</w:t>
      </w:r>
    </w:p>
    <w:p w14:paraId="7BD150F9" w14:textId="77777777" w:rsidR="00762420" w:rsidRDefault="00762420" w:rsidP="00762420">
      <w:r>
        <w:t>130.4696</w:t>
      </w:r>
      <w:r>
        <w:tab/>
        <w:t>3.038e0</w:t>
      </w:r>
    </w:p>
    <w:p w14:paraId="281C47C9" w14:textId="77777777" w:rsidR="00762420" w:rsidRDefault="00762420" w:rsidP="00762420">
      <w:r>
        <w:t>130.4961</w:t>
      </w:r>
      <w:r>
        <w:tab/>
        <w:t>3.038e0</w:t>
      </w:r>
    </w:p>
    <w:p w14:paraId="5FFAB013" w14:textId="77777777" w:rsidR="00762420" w:rsidRDefault="00762420" w:rsidP="00762420">
      <w:r>
        <w:t>130.5374</w:t>
      </w:r>
      <w:r>
        <w:tab/>
        <w:t>2.329e1</w:t>
      </w:r>
    </w:p>
    <w:p w14:paraId="2F41C2BD" w14:textId="77777777" w:rsidR="00762420" w:rsidRDefault="00762420" w:rsidP="00762420">
      <w:r>
        <w:t>130.5633</w:t>
      </w:r>
      <w:r>
        <w:tab/>
        <w:t>4.747e0</w:t>
      </w:r>
    </w:p>
    <w:p w14:paraId="08D88D7A" w14:textId="77777777" w:rsidR="00762420" w:rsidRDefault="00762420" w:rsidP="00762420">
      <w:r>
        <w:t>130.5902</w:t>
      </w:r>
      <w:r>
        <w:tab/>
        <w:t>4.652e0</w:t>
      </w:r>
    </w:p>
    <w:p w14:paraId="76B8395D" w14:textId="77777777" w:rsidR="00762420" w:rsidRDefault="00762420" w:rsidP="00762420">
      <w:r>
        <w:t>130.6268</w:t>
      </w:r>
      <w:r>
        <w:tab/>
        <w:t>1.013e0</w:t>
      </w:r>
    </w:p>
    <w:p w14:paraId="147D9FE5" w14:textId="77777777" w:rsidR="00762420" w:rsidRDefault="00762420" w:rsidP="00762420">
      <w:r>
        <w:t>130.6848</w:t>
      </w:r>
      <w:r>
        <w:tab/>
        <w:t>1.013e0</w:t>
      </w:r>
    </w:p>
    <w:p w14:paraId="326BD874" w14:textId="77777777" w:rsidR="00762420" w:rsidRDefault="00762420" w:rsidP="00762420">
      <w:r>
        <w:t>130.7272</w:t>
      </w:r>
      <w:r>
        <w:tab/>
        <w:t>4.051e0</w:t>
      </w:r>
    </w:p>
    <w:p w14:paraId="6E5B9FD2" w14:textId="77777777" w:rsidR="00762420" w:rsidRDefault="00762420" w:rsidP="00762420">
      <w:r>
        <w:t>130.7726</w:t>
      </w:r>
      <w:r>
        <w:tab/>
        <w:t>1.013e0</w:t>
      </w:r>
    </w:p>
    <w:p w14:paraId="4C0F38A5" w14:textId="77777777" w:rsidR="00762420" w:rsidRDefault="00762420" w:rsidP="00762420">
      <w:r>
        <w:t>130.7851</w:t>
      </w:r>
      <w:r>
        <w:tab/>
        <w:t>1.013e0</w:t>
      </w:r>
    </w:p>
    <w:p w14:paraId="7EFCE76E" w14:textId="77777777" w:rsidR="00762420" w:rsidRDefault="00762420" w:rsidP="00762420">
      <w:r>
        <w:t>130.8192</w:t>
      </w:r>
      <w:r>
        <w:tab/>
        <w:t>2.457e0</w:t>
      </w:r>
    </w:p>
    <w:p w14:paraId="474770D4" w14:textId="77777777" w:rsidR="00762420" w:rsidRDefault="00762420" w:rsidP="00762420">
      <w:r>
        <w:lastRenderedPageBreak/>
        <w:t>130.8598</w:t>
      </w:r>
      <w:r>
        <w:tab/>
        <w:t>5.513e0</w:t>
      </w:r>
    </w:p>
    <w:p w14:paraId="1AC05740" w14:textId="77777777" w:rsidR="00762420" w:rsidRDefault="00762420" w:rsidP="00762420">
      <w:r>
        <w:t>130.9184</w:t>
      </w:r>
      <w:r>
        <w:tab/>
        <w:t>1.013e0</w:t>
      </w:r>
    </w:p>
    <w:p w14:paraId="5FDFEABF" w14:textId="77777777" w:rsidR="00762420" w:rsidRDefault="00762420" w:rsidP="00762420">
      <w:r>
        <w:t>130.9395</w:t>
      </w:r>
      <w:r>
        <w:tab/>
        <w:t>1.013e0</w:t>
      </w:r>
    </w:p>
    <w:p w14:paraId="2C3D7994" w14:textId="77777777" w:rsidR="00762420" w:rsidRDefault="00762420" w:rsidP="00762420">
      <w:r>
        <w:t>130.9759</w:t>
      </w:r>
      <w:r>
        <w:tab/>
        <w:t>4.051e0</w:t>
      </w:r>
    </w:p>
    <w:p w14:paraId="4D6DF496" w14:textId="77777777" w:rsidR="00762420" w:rsidRDefault="00762420" w:rsidP="00762420">
      <w:r>
        <w:t>131.0405</w:t>
      </w:r>
      <w:r>
        <w:tab/>
        <w:t>3.560e0</w:t>
      </w:r>
    </w:p>
    <w:p w14:paraId="0E4D05D2" w14:textId="77777777" w:rsidR="00762420" w:rsidRDefault="00762420" w:rsidP="00762420">
      <w:r>
        <w:t>131.0615</w:t>
      </w:r>
      <w:r>
        <w:tab/>
        <w:t>3.038e0</w:t>
      </w:r>
    </w:p>
    <w:p w14:paraId="3BE50F46" w14:textId="77777777" w:rsidR="00762420" w:rsidRDefault="00762420" w:rsidP="00762420">
      <w:r>
        <w:t>131.0869</w:t>
      </w:r>
      <w:r>
        <w:tab/>
        <w:t>1.248e1</w:t>
      </w:r>
    </w:p>
    <w:p w14:paraId="5D87BCEE" w14:textId="77777777" w:rsidR="00762420" w:rsidRDefault="00762420" w:rsidP="00762420">
      <w:r>
        <w:t>131.1032</w:t>
      </w:r>
      <w:r>
        <w:tab/>
        <w:t>4.121e0</w:t>
      </w:r>
    </w:p>
    <w:p w14:paraId="3B67E1C2" w14:textId="77777777" w:rsidR="00762420" w:rsidRDefault="00762420" w:rsidP="00762420">
      <w:r>
        <w:t>131.1625</w:t>
      </w:r>
      <w:r>
        <w:tab/>
        <w:t>8.101e0</w:t>
      </w:r>
    </w:p>
    <w:p w14:paraId="1B4CAD84" w14:textId="77777777" w:rsidR="00762420" w:rsidRDefault="00762420" w:rsidP="00762420">
      <w:r>
        <w:t>131.1846</w:t>
      </w:r>
      <w:r>
        <w:tab/>
        <w:t>4.051e0</w:t>
      </w:r>
    </w:p>
    <w:p w14:paraId="67A952DA" w14:textId="77777777" w:rsidR="00762420" w:rsidRDefault="00762420" w:rsidP="00762420">
      <w:r>
        <w:t>131.2271</w:t>
      </w:r>
      <w:r>
        <w:tab/>
        <w:t>3.038e0</w:t>
      </w:r>
    </w:p>
    <w:p w14:paraId="65DC7459" w14:textId="77777777" w:rsidR="00762420" w:rsidRDefault="00762420" w:rsidP="00762420">
      <w:r>
        <w:t>131.2596</w:t>
      </w:r>
      <w:r>
        <w:tab/>
        <w:t>1.013e0</w:t>
      </w:r>
    </w:p>
    <w:p w14:paraId="55685D89" w14:textId="77777777" w:rsidR="00762420" w:rsidRDefault="00762420" w:rsidP="00762420">
      <w:r>
        <w:t>131.2972</w:t>
      </w:r>
      <w:r>
        <w:tab/>
        <w:t>2.025e0</w:t>
      </w:r>
    </w:p>
    <w:p w14:paraId="1FD93D7E" w14:textId="77777777" w:rsidR="00762420" w:rsidRDefault="00762420" w:rsidP="00762420">
      <w:r>
        <w:t>131.3232</w:t>
      </w:r>
      <w:r>
        <w:tab/>
        <w:t>1.013e0</w:t>
      </w:r>
    </w:p>
    <w:p w14:paraId="6C18D3C0" w14:textId="77777777" w:rsidR="00762420" w:rsidRDefault="00762420" w:rsidP="00762420">
      <w:r>
        <w:t>131.3578</w:t>
      </w:r>
      <w:r>
        <w:tab/>
        <w:t>3.038e0</w:t>
      </w:r>
    </w:p>
    <w:p w14:paraId="0F8069CF" w14:textId="77777777" w:rsidR="00762420" w:rsidRDefault="00762420" w:rsidP="00762420">
      <w:r>
        <w:t>131.3961</w:t>
      </w:r>
      <w:r>
        <w:tab/>
        <w:t>1.013e0</w:t>
      </w:r>
    </w:p>
    <w:p w14:paraId="4C67E3D2" w14:textId="77777777" w:rsidR="00762420" w:rsidRDefault="00762420" w:rsidP="00762420">
      <w:r>
        <w:t>131.4466</w:t>
      </w:r>
      <w:r>
        <w:tab/>
        <w:t>3.038e0</w:t>
      </w:r>
    </w:p>
    <w:p w14:paraId="489BBCEA" w14:textId="77777777" w:rsidR="00762420" w:rsidRDefault="00762420" w:rsidP="00762420">
      <w:r>
        <w:t>131.4923</w:t>
      </w:r>
      <w:r>
        <w:tab/>
        <w:t>3.527e0</w:t>
      </w:r>
    </w:p>
    <w:p w14:paraId="19AB3DBE" w14:textId="77777777" w:rsidR="00762420" w:rsidRDefault="00762420" w:rsidP="00762420">
      <w:r>
        <w:t>131.5353</w:t>
      </w:r>
      <w:r>
        <w:tab/>
        <w:t>3.038e0</w:t>
      </w:r>
    </w:p>
    <w:p w14:paraId="596C689B" w14:textId="77777777" w:rsidR="00762420" w:rsidRDefault="00762420" w:rsidP="00762420">
      <w:r>
        <w:lastRenderedPageBreak/>
        <w:t>131.5625</w:t>
      </w:r>
      <w:r>
        <w:tab/>
        <w:t>6.076e0</w:t>
      </w:r>
    </w:p>
    <w:p w14:paraId="2EF5E032" w14:textId="77777777" w:rsidR="00762420" w:rsidRDefault="00762420" w:rsidP="00762420">
      <w:r>
        <w:t>131.6373</w:t>
      </w:r>
      <w:r>
        <w:tab/>
        <w:t>2.025e0</w:t>
      </w:r>
    </w:p>
    <w:p w14:paraId="29A6A87F" w14:textId="77777777" w:rsidR="00762420" w:rsidRDefault="00762420" w:rsidP="00762420">
      <w:r>
        <w:t>131.7284</w:t>
      </w:r>
      <w:r>
        <w:tab/>
        <w:t>2.025e0</w:t>
      </w:r>
    </w:p>
    <w:p w14:paraId="799ACACD" w14:textId="77777777" w:rsidR="00762420" w:rsidRDefault="00762420" w:rsidP="00762420">
      <w:r>
        <w:t>131.7437</w:t>
      </w:r>
      <w:r>
        <w:tab/>
        <w:t>1.013e0</w:t>
      </w:r>
    </w:p>
    <w:p w14:paraId="4263234B" w14:textId="77777777" w:rsidR="00762420" w:rsidRDefault="00762420" w:rsidP="00762420">
      <w:r>
        <w:t>131.7622</w:t>
      </w:r>
      <w:r>
        <w:tab/>
        <w:t>1.013e0</w:t>
      </w:r>
    </w:p>
    <w:p w14:paraId="704DC1CB" w14:textId="77777777" w:rsidR="00762420" w:rsidRDefault="00762420" w:rsidP="00762420">
      <w:r>
        <w:t>131.7983</w:t>
      </w:r>
      <w:r>
        <w:tab/>
        <w:t>1.013e0</w:t>
      </w:r>
    </w:p>
    <w:p w14:paraId="721088DF" w14:textId="77777777" w:rsidR="00762420" w:rsidRDefault="00762420" w:rsidP="00762420">
      <w:r>
        <w:t>131.8566</w:t>
      </w:r>
      <w:r>
        <w:tab/>
        <w:t>1.013e0</w:t>
      </w:r>
    </w:p>
    <w:p w14:paraId="7F5FC43A" w14:textId="77777777" w:rsidR="00762420" w:rsidRDefault="00762420" w:rsidP="00762420">
      <w:r>
        <w:t>131.8809</w:t>
      </w:r>
      <w:r>
        <w:tab/>
        <w:t>1.013e0</w:t>
      </w:r>
    </w:p>
    <w:p w14:paraId="17F7D098" w14:textId="77777777" w:rsidR="00762420" w:rsidRDefault="00762420" w:rsidP="00762420">
      <w:r>
        <w:t>131.9328</w:t>
      </w:r>
      <w:r>
        <w:tab/>
        <w:t>2.025e0</w:t>
      </w:r>
    </w:p>
    <w:p w14:paraId="190A23E0" w14:textId="77777777" w:rsidR="00762420" w:rsidRDefault="00762420" w:rsidP="00762420">
      <w:r>
        <w:t>131.9551</w:t>
      </w:r>
      <w:r>
        <w:tab/>
        <w:t>2.421e0</w:t>
      </w:r>
    </w:p>
    <w:p w14:paraId="350EF4E2" w14:textId="77777777" w:rsidR="00762420" w:rsidRDefault="00762420" w:rsidP="00762420">
      <w:r>
        <w:t>131.9816</w:t>
      </w:r>
      <w:r>
        <w:tab/>
        <w:t>2.061e0</w:t>
      </w:r>
    </w:p>
    <w:p w14:paraId="19D557E6" w14:textId="77777777" w:rsidR="00762420" w:rsidRDefault="00762420" w:rsidP="00762420">
      <w:r>
        <w:t>132.0185</w:t>
      </w:r>
      <w:r>
        <w:tab/>
        <w:t>1.013e0</w:t>
      </w:r>
    </w:p>
    <w:p w14:paraId="2899C535" w14:textId="77777777" w:rsidR="00762420" w:rsidRDefault="00762420" w:rsidP="00762420">
      <w:r>
        <w:t>132.0304</w:t>
      </w:r>
      <w:r>
        <w:tab/>
        <w:t>2.025e0</w:t>
      </w:r>
    </w:p>
    <w:p w14:paraId="2E2F5401" w14:textId="77777777" w:rsidR="00762420" w:rsidRDefault="00762420" w:rsidP="00762420">
      <w:r>
        <w:t>132.0517</w:t>
      </w:r>
      <w:r>
        <w:tab/>
        <w:t>2.025e0</w:t>
      </w:r>
    </w:p>
    <w:p w14:paraId="68B6645B" w14:textId="77777777" w:rsidR="00762420" w:rsidRDefault="00762420" w:rsidP="00762420">
      <w:r>
        <w:t>132.0880</w:t>
      </w:r>
      <w:r>
        <w:tab/>
        <w:t>4.643e1</w:t>
      </w:r>
    </w:p>
    <w:p w14:paraId="3834E787" w14:textId="77777777" w:rsidR="00762420" w:rsidRDefault="00762420" w:rsidP="00762420">
      <w:r>
        <w:t>132.1712</w:t>
      </w:r>
      <w:r>
        <w:tab/>
        <w:t>1.013e0</w:t>
      </w:r>
    </w:p>
    <w:p w14:paraId="60A2F22B" w14:textId="77777777" w:rsidR="00762420" w:rsidRDefault="00762420" w:rsidP="00762420">
      <w:r>
        <w:t>132.1861</w:t>
      </w:r>
      <w:r>
        <w:tab/>
        <w:t>2.025e0</w:t>
      </w:r>
    </w:p>
    <w:p w14:paraId="66314A70" w14:textId="77777777" w:rsidR="00762420" w:rsidRDefault="00762420" w:rsidP="00762420">
      <w:r>
        <w:t>132.2137</w:t>
      </w:r>
      <w:r>
        <w:tab/>
        <w:t>1.013e0</w:t>
      </w:r>
    </w:p>
    <w:p w14:paraId="0C019D55" w14:textId="77777777" w:rsidR="00762420" w:rsidRDefault="00762420" w:rsidP="00762420">
      <w:r>
        <w:t>132.3389</w:t>
      </w:r>
      <w:r>
        <w:tab/>
        <w:t>1.013e0</w:t>
      </w:r>
    </w:p>
    <w:p w14:paraId="34FD75E9" w14:textId="77777777" w:rsidR="00762420" w:rsidRDefault="00762420" w:rsidP="00762420">
      <w:r>
        <w:lastRenderedPageBreak/>
        <w:t>132.3546</w:t>
      </w:r>
      <w:r>
        <w:tab/>
        <w:t>1.013e0</w:t>
      </w:r>
    </w:p>
    <w:p w14:paraId="7AA12FAD" w14:textId="77777777" w:rsidR="00762420" w:rsidRDefault="00762420" w:rsidP="00762420">
      <w:r>
        <w:t>132.4095</w:t>
      </w:r>
      <w:r>
        <w:tab/>
        <w:t>1.013e0</w:t>
      </w:r>
    </w:p>
    <w:p w14:paraId="14AEFD5B" w14:textId="77777777" w:rsidR="00762420" w:rsidRDefault="00762420" w:rsidP="00762420">
      <w:r>
        <w:t>132.4216</w:t>
      </w:r>
      <w:r>
        <w:tab/>
        <w:t>1.013e0</w:t>
      </w:r>
    </w:p>
    <w:p w14:paraId="183A4921" w14:textId="77777777" w:rsidR="00762420" w:rsidRDefault="00762420" w:rsidP="00762420">
      <w:r>
        <w:t>132.4949</w:t>
      </w:r>
      <w:r>
        <w:tab/>
        <w:t>1.013e0</w:t>
      </w:r>
    </w:p>
    <w:p w14:paraId="0F142BE4" w14:textId="77777777" w:rsidR="00762420" w:rsidRDefault="00762420" w:rsidP="00762420">
      <w:r>
        <w:t>132.5135</w:t>
      </w:r>
      <w:r>
        <w:tab/>
        <w:t>1.013e0</w:t>
      </w:r>
    </w:p>
    <w:p w14:paraId="13E48673" w14:textId="77777777" w:rsidR="00762420" w:rsidRDefault="00762420" w:rsidP="00762420">
      <w:r>
        <w:t>132.5957</w:t>
      </w:r>
      <w:r>
        <w:tab/>
        <w:t>1.013e0</w:t>
      </w:r>
    </w:p>
    <w:p w14:paraId="41069B3B" w14:textId="77777777" w:rsidR="00762420" w:rsidRDefault="00762420" w:rsidP="00762420">
      <w:r>
        <w:t>132.6233</w:t>
      </w:r>
      <w:r>
        <w:tab/>
        <w:t>1.013e0</w:t>
      </w:r>
    </w:p>
    <w:p w14:paraId="357DFBC7" w14:textId="77777777" w:rsidR="00762420" w:rsidRDefault="00762420" w:rsidP="00762420">
      <w:r>
        <w:t>132.6463</w:t>
      </w:r>
      <w:r>
        <w:tab/>
        <w:t>2.025e0</w:t>
      </w:r>
    </w:p>
    <w:p w14:paraId="3D30D6DD" w14:textId="77777777" w:rsidR="00762420" w:rsidRDefault="00762420" w:rsidP="00762420">
      <w:r>
        <w:t>132.6695</w:t>
      </w:r>
      <w:r>
        <w:tab/>
        <w:t>1.013e0</w:t>
      </w:r>
    </w:p>
    <w:p w14:paraId="15AFA066" w14:textId="77777777" w:rsidR="00762420" w:rsidRDefault="00762420" w:rsidP="00762420">
      <w:r>
        <w:t>132.6947</w:t>
      </w:r>
      <w:r>
        <w:tab/>
        <w:t>2.850e0</w:t>
      </w:r>
    </w:p>
    <w:p w14:paraId="0DA920CE" w14:textId="77777777" w:rsidR="00762420" w:rsidRDefault="00762420" w:rsidP="00762420">
      <w:r>
        <w:t>132.7151</w:t>
      </w:r>
      <w:r>
        <w:tab/>
        <w:t>3.038e0</w:t>
      </w:r>
    </w:p>
    <w:p w14:paraId="2C5C37B5" w14:textId="77777777" w:rsidR="00762420" w:rsidRDefault="00762420" w:rsidP="00762420">
      <w:r>
        <w:t>132.7873</w:t>
      </w:r>
      <w:r>
        <w:tab/>
        <w:t>2.025e0</w:t>
      </w:r>
    </w:p>
    <w:p w14:paraId="68D1EF6C" w14:textId="77777777" w:rsidR="00762420" w:rsidRDefault="00762420" w:rsidP="00762420">
      <w:r>
        <w:t>132.8085</w:t>
      </w:r>
      <w:r>
        <w:tab/>
        <w:t>2.025e0</w:t>
      </w:r>
    </w:p>
    <w:p w14:paraId="58DAE5D0" w14:textId="77777777" w:rsidR="00762420" w:rsidRDefault="00762420" w:rsidP="00762420">
      <w:r>
        <w:t>132.8716</w:t>
      </w:r>
      <w:r>
        <w:tab/>
        <w:t>1.013e0</w:t>
      </w:r>
    </w:p>
    <w:p w14:paraId="60AF45C3" w14:textId="77777777" w:rsidR="00762420" w:rsidRDefault="00762420" w:rsidP="00762420">
      <w:r>
        <w:t>132.8961</w:t>
      </w:r>
      <w:r>
        <w:tab/>
        <w:t>1.013e0</w:t>
      </w:r>
    </w:p>
    <w:p w14:paraId="3F142494" w14:textId="77777777" w:rsidR="00762420" w:rsidRDefault="00762420" w:rsidP="00762420">
      <w:r>
        <w:t>132.9876</w:t>
      </w:r>
      <w:r>
        <w:tab/>
        <w:t>1.013e0</w:t>
      </w:r>
    </w:p>
    <w:p w14:paraId="02CC1A56" w14:textId="77777777" w:rsidR="00762420" w:rsidRDefault="00762420" w:rsidP="00762420">
      <w:r>
        <w:t>133.0002</w:t>
      </w:r>
      <w:r>
        <w:tab/>
        <w:t>1.013e0</w:t>
      </w:r>
    </w:p>
    <w:p w14:paraId="6B1AFD2D" w14:textId="77777777" w:rsidR="00762420" w:rsidRDefault="00762420" w:rsidP="00762420">
      <w:r>
        <w:t>133.0280</w:t>
      </w:r>
      <w:r>
        <w:tab/>
        <w:t>3.038e0</w:t>
      </w:r>
    </w:p>
    <w:p w14:paraId="056FA070" w14:textId="77777777" w:rsidR="00762420" w:rsidRDefault="00762420" w:rsidP="00762420">
      <w:r>
        <w:t>133.0507</w:t>
      </w:r>
      <w:r>
        <w:tab/>
        <w:t>2.025e0</w:t>
      </w:r>
    </w:p>
    <w:p w14:paraId="266AA143" w14:textId="77777777" w:rsidR="00762420" w:rsidRDefault="00762420" w:rsidP="00762420">
      <w:r>
        <w:lastRenderedPageBreak/>
        <w:t>133.0890</w:t>
      </w:r>
      <w:r>
        <w:tab/>
        <w:t>5.304e0</w:t>
      </w:r>
    </w:p>
    <w:p w14:paraId="63B94022" w14:textId="77777777" w:rsidR="00762420" w:rsidRDefault="00762420" w:rsidP="00762420">
      <w:r>
        <w:t>133.1779</w:t>
      </w:r>
      <w:r>
        <w:tab/>
        <w:t>1.013e0</w:t>
      </w:r>
    </w:p>
    <w:p w14:paraId="54DE4C6A" w14:textId="77777777" w:rsidR="00762420" w:rsidRDefault="00762420" w:rsidP="00762420">
      <w:r>
        <w:t>133.2181</w:t>
      </w:r>
      <w:r>
        <w:tab/>
        <w:t>1.013e0</w:t>
      </w:r>
    </w:p>
    <w:p w14:paraId="6F266635" w14:textId="77777777" w:rsidR="00762420" w:rsidRDefault="00762420" w:rsidP="00762420">
      <w:r>
        <w:t>133.2703</w:t>
      </w:r>
      <w:r>
        <w:tab/>
        <w:t>1.013e0</w:t>
      </w:r>
    </w:p>
    <w:p w14:paraId="2F2BE814" w14:textId="77777777" w:rsidR="00762420" w:rsidRDefault="00762420" w:rsidP="00762420">
      <w:r>
        <w:t>133.2852</w:t>
      </w:r>
      <w:r>
        <w:tab/>
        <w:t>1.013e0</w:t>
      </w:r>
    </w:p>
    <w:p w14:paraId="4273259A" w14:textId="77777777" w:rsidR="00762420" w:rsidRDefault="00762420" w:rsidP="00762420">
      <w:r>
        <w:t>133.3129</w:t>
      </w:r>
      <w:r>
        <w:tab/>
        <w:t>1.013e0</w:t>
      </w:r>
    </w:p>
    <w:p w14:paraId="567652B8" w14:textId="77777777" w:rsidR="00762420" w:rsidRDefault="00762420" w:rsidP="00762420">
      <w:r>
        <w:t>133.3469</w:t>
      </w:r>
      <w:r>
        <w:tab/>
        <w:t>2.025e0</w:t>
      </w:r>
    </w:p>
    <w:p w14:paraId="14504B84" w14:textId="77777777" w:rsidR="00762420" w:rsidRDefault="00762420" w:rsidP="00762420">
      <w:r>
        <w:t>133.3746</w:t>
      </w:r>
      <w:r>
        <w:tab/>
        <w:t>2.025e0</w:t>
      </w:r>
    </w:p>
    <w:p w14:paraId="676DC54B" w14:textId="77777777" w:rsidR="00762420" w:rsidRDefault="00762420" w:rsidP="00762420">
      <w:r>
        <w:t>133.4078</w:t>
      </w:r>
      <w:r>
        <w:tab/>
        <w:t>1.013e0</w:t>
      </w:r>
    </w:p>
    <w:p w14:paraId="7936ACE1" w14:textId="77777777" w:rsidR="00762420" w:rsidRDefault="00762420" w:rsidP="00762420">
      <w:r>
        <w:t>133.4417</w:t>
      </w:r>
      <w:r>
        <w:tab/>
        <w:t>1.013e0</w:t>
      </w:r>
    </w:p>
    <w:p w14:paraId="41931D63" w14:textId="77777777" w:rsidR="00762420" w:rsidRDefault="00762420" w:rsidP="00762420">
      <w:r>
        <w:t>133.5032</w:t>
      </w:r>
      <w:r>
        <w:tab/>
        <w:t>1.013e0</w:t>
      </w:r>
    </w:p>
    <w:p w14:paraId="43DB3D4D" w14:textId="77777777" w:rsidR="00762420" w:rsidRDefault="00762420" w:rsidP="00762420">
      <w:r>
        <w:t>133.5895</w:t>
      </w:r>
      <w:r>
        <w:tab/>
        <w:t>1.013e0</w:t>
      </w:r>
    </w:p>
    <w:p w14:paraId="4CCB80BF" w14:textId="77777777" w:rsidR="00762420" w:rsidRDefault="00762420" w:rsidP="00762420">
      <w:r>
        <w:t>133.6076</w:t>
      </w:r>
      <w:r>
        <w:tab/>
        <w:t>2.025e0</w:t>
      </w:r>
    </w:p>
    <w:p w14:paraId="36170E0F" w14:textId="77777777" w:rsidR="00762420" w:rsidRDefault="00762420" w:rsidP="00762420">
      <w:r>
        <w:t>133.6812</w:t>
      </w:r>
      <w:r>
        <w:tab/>
        <w:t>1.013e0</w:t>
      </w:r>
    </w:p>
    <w:p w14:paraId="2D8313CA" w14:textId="77777777" w:rsidR="00762420" w:rsidRDefault="00762420" w:rsidP="00762420">
      <w:r>
        <w:t>133.6938</w:t>
      </w:r>
      <w:r>
        <w:tab/>
        <w:t>1.013e0</w:t>
      </w:r>
    </w:p>
    <w:p w14:paraId="189B0B05" w14:textId="77777777" w:rsidR="00762420" w:rsidRDefault="00762420" w:rsidP="00762420">
      <w:r>
        <w:t>133.7721</w:t>
      </w:r>
      <w:r>
        <w:tab/>
        <w:t>2.025e0</w:t>
      </w:r>
    </w:p>
    <w:p w14:paraId="0F02821B" w14:textId="77777777" w:rsidR="00762420" w:rsidRDefault="00762420" w:rsidP="00762420">
      <w:r>
        <w:t>133.7887</w:t>
      </w:r>
      <w:r>
        <w:tab/>
        <w:t>3.038e0</w:t>
      </w:r>
    </w:p>
    <w:p w14:paraId="6E45FDA1" w14:textId="77777777" w:rsidR="00762420" w:rsidRDefault="00762420" w:rsidP="00762420">
      <w:r>
        <w:t>133.8623</w:t>
      </w:r>
      <w:r>
        <w:tab/>
        <w:t>1.013e0</w:t>
      </w:r>
    </w:p>
    <w:p w14:paraId="0E1FEFB2" w14:textId="77777777" w:rsidR="00762420" w:rsidRDefault="00762420" w:rsidP="00762420">
      <w:r>
        <w:t>133.9423</w:t>
      </w:r>
      <w:r>
        <w:tab/>
        <w:t>2.025e0</w:t>
      </w:r>
    </w:p>
    <w:p w14:paraId="7A3B29D8" w14:textId="77777777" w:rsidR="00762420" w:rsidRDefault="00762420" w:rsidP="00762420">
      <w:r>
        <w:lastRenderedPageBreak/>
        <w:t>133.9889</w:t>
      </w:r>
      <w:r>
        <w:tab/>
        <w:t>1.013e0</w:t>
      </w:r>
    </w:p>
    <w:p w14:paraId="4AC14DC9" w14:textId="77777777" w:rsidR="00762420" w:rsidRDefault="00762420" w:rsidP="00762420">
      <w:r>
        <w:t>134.0008</w:t>
      </w:r>
      <w:r>
        <w:tab/>
        <w:t>1.013e0</w:t>
      </w:r>
    </w:p>
    <w:p w14:paraId="74D1FDD8" w14:textId="77777777" w:rsidR="00762420" w:rsidRDefault="00762420" w:rsidP="00762420">
      <w:r>
        <w:t>134.0348</w:t>
      </w:r>
      <w:r>
        <w:tab/>
        <w:t>1.013e0</w:t>
      </w:r>
    </w:p>
    <w:p w14:paraId="370441E7" w14:textId="77777777" w:rsidR="00762420" w:rsidRDefault="00762420" w:rsidP="00762420">
      <w:r>
        <w:t>134.0544</w:t>
      </w:r>
      <w:r>
        <w:tab/>
        <w:t>2.025e0</w:t>
      </w:r>
    </w:p>
    <w:p w14:paraId="39610D44" w14:textId="77777777" w:rsidR="00762420" w:rsidRDefault="00762420" w:rsidP="00762420">
      <w:r>
        <w:t>134.0792</w:t>
      </w:r>
      <w:r>
        <w:tab/>
        <w:t>1.137e0</w:t>
      </w:r>
    </w:p>
    <w:p w14:paraId="5B46B514" w14:textId="77777777" w:rsidR="00762420" w:rsidRDefault="00762420" w:rsidP="00762420">
      <w:r>
        <w:t>134.1305</w:t>
      </w:r>
      <w:r>
        <w:tab/>
        <w:t>1.428e1</w:t>
      </w:r>
    </w:p>
    <w:p w14:paraId="429DB621" w14:textId="77777777" w:rsidR="00762420" w:rsidRDefault="00762420" w:rsidP="00762420">
      <w:r>
        <w:t>134.1979</w:t>
      </w:r>
      <w:r>
        <w:tab/>
        <w:t>1.013e0</w:t>
      </w:r>
    </w:p>
    <w:p w14:paraId="3760DF1D" w14:textId="77777777" w:rsidR="00762420" w:rsidRDefault="00762420" w:rsidP="00762420">
      <w:r>
        <w:t>134.2161</w:t>
      </w:r>
      <w:r>
        <w:tab/>
        <w:t>1.013e0</w:t>
      </w:r>
    </w:p>
    <w:p w14:paraId="1A5C2E2F" w14:textId="77777777" w:rsidR="00762420" w:rsidRDefault="00762420" w:rsidP="00762420">
      <w:r>
        <w:t>134.2533</w:t>
      </w:r>
      <w:r>
        <w:tab/>
        <w:t>1.013e0</w:t>
      </w:r>
    </w:p>
    <w:p w14:paraId="5D6481F6" w14:textId="77777777" w:rsidR="00762420" w:rsidRDefault="00762420" w:rsidP="00762420">
      <w:r>
        <w:t>134.2655</w:t>
      </w:r>
      <w:r>
        <w:tab/>
        <w:t>1.013e0</w:t>
      </w:r>
    </w:p>
    <w:p w14:paraId="73DA9FBE" w14:textId="77777777" w:rsidR="00762420" w:rsidRDefault="00762420" w:rsidP="00762420">
      <w:r>
        <w:t>134.3253</w:t>
      </w:r>
      <w:r>
        <w:tab/>
        <w:t>2.025e0</w:t>
      </w:r>
    </w:p>
    <w:p w14:paraId="252F3303" w14:textId="77777777" w:rsidR="00762420" w:rsidRDefault="00762420" w:rsidP="00762420">
      <w:r>
        <w:t>134.3485</w:t>
      </w:r>
      <w:r>
        <w:tab/>
        <w:t>1.013e0</w:t>
      </w:r>
    </w:p>
    <w:p w14:paraId="1EC4BEA7" w14:textId="77777777" w:rsidR="00762420" w:rsidRDefault="00762420" w:rsidP="00762420">
      <w:r>
        <w:t>134.4197</w:t>
      </w:r>
      <w:r>
        <w:tab/>
        <w:t>1.013e0</w:t>
      </w:r>
    </w:p>
    <w:p w14:paraId="7CD2C7DC" w14:textId="77777777" w:rsidR="00762420" w:rsidRDefault="00762420" w:rsidP="00762420">
      <w:r>
        <w:t>134.4594</w:t>
      </w:r>
      <w:r>
        <w:tab/>
        <w:t>1.013e0</w:t>
      </w:r>
    </w:p>
    <w:p w14:paraId="3D4A2FCB" w14:textId="77777777" w:rsidR="00762420" w:rsidRDefault="00762420" w:rsidP="00762420">
      <w:r>
        <w:t>134.4784</w:t>
      </w:r>
      <w:r>
        <w:tab/>
        <w:t>1.013e0</w:t>
      </w:r>
    </w:p>
    <w:p w14:paraId="621855BC" w14:textId="77777777" w:rsidR="00762420" w:rsidRDefault="00762420" w:rsidP="00762420">
      <w:r>
        <w:t>134.5307</w:t>
      </w:r>
      <w:r>
        <w:tab/>
        <w:t>1.013e0</w:t>
      </w:r>
    </w:p>
    <w:p w14:paraId="5A9E0914" w14:textId="77777777" w:rsidR="00762420" w:rsidRDefault="00762420" w:rsidP="00762420">
      <w:r>
        <w:t>134.5441</w:t>
      </w:r>
      <w:r>
        <w:tab/>
        <w:t>2.025e0</w:t>
      </w:r>
    </w:p>
    <w:p w14:paraId="7BCF20CC" w14:textId="77777777" w:rsidR="00762420" w:rsidRDefault="00762420" w:rsidP="00762420">
      <w:r>
        <w:t>134.6198</w:t>
      </w:r>
      <w:r>
        <w:tab/>
        <w:t>1.013e0</w:t>
      </w:r>
    </w:p>
    <w:p w14:paraId="542A3ED3" w14:textId="77777777" w:rsidR="00762420" w:rsidRDefault="00762420" w:rsidP="00762420">
      <w:r>
        <w:t>134.6663</w:t>
      </w:r>
      <w:r>
        <w:tab/>
        <w:t>1.013e0</w:t>
      </w:r>
    </w:p>
    <w:p w14:paraId="73B90349" w14:textId="77777777" w:rsidR="00762420" w:rsidRDefault="00762420" w:rsidP="00762420">
      <w:r>
        <w:lastRenderedPageBreak/>
        <w:t>134.6814</w:t>
      </w:r>
      <w:r>
        <w:tab/>
        <w:t>1.013e0</w:t>
      </w:r>
    </w:p>
    <w:p w14:paraId="1BBFF12C" w14:textId="77777777" w:rsidR="00762420" w:rsidRDefault="00762420" w:rsidP="00762420">
      <w:r>
        <w:t>134.7061</w:t>
      </w:r>
      <w:r>
        <w:tab/>
        <w:t>3.038e0</w:t>
      </w:r>
    </w:p>
    <w:p w14:paraId="2D93DCF5" w14:textId="77777777" w:rsidR="00762420" w:rsidRDefault="00762420" w:rsidP="00762420">
      <w:r>
        <w:t>134.7631</w:t>
      </w:r>
      <w:r>
        <w:tab/>
        <w:t>2.025e0</w:t>
      </w:r>
    </w:p>
    <w:p w14:paraId="1C9070C8" w14:textId="77777777" w:rsidR="00762420" w:rsidRDefault="00762420" w:rsidP="00762420">
      <w:r>
        <w:t>134.7988</w:t>
      </w:r>
      <w:r>
        <w:tab/>
        <w:t>1.013e0</w:t>
      </w:r>
    </w:p>
    <w:p w14:paraId="6C4370F6" w14:textId="77777777" w:rsidR="00762420" w:rsidRDefault="00762420" w:rsidP="00762420">
      <w:r>
        <w:t>134.8821</w:t>
      </w:r>
      <w:r>
        <w:tab/>
        <w:t>1.013e0</w:t>
      </w:r>
    </w:p>
    <w:p w14:paraId="72517211" w14:textId="77777777" w:rsidR="00762420" w:rsidRDefault="00762420" w:rsidP="00762420">
      <w:r>
        <w:t>134.9130</w:t>
      </w:r>
      <w:r>
        <w:tab/>
        <w:t>2.025e0</w:t>
      </w:r>
    </w:p>
    <w:p w14:paraId="3991FB2D" w14:textId="77777777" w:rsidR="00762420" w:rsidRDefault="00762420" w:rsidP="00762420">
      <w:r>
        <w:t>134.9249</w:t>
      </w:r>
      <w:r>
        <w:tab/>
        <w:t>2.025e0</w:t>
      </w:r>
    </w:p>
    <w:p w14:paraId="305DB0B6" w14:textId="77777777" w:rsidR="00762420" w:rsidRDefault="00762420" w:rsidP="00762420">
      <w:r>
        <w:t>134.9472</w:t>
      </w:r>
      <w:r>
        <w:tab/>
        <w:t>2.025e0</w:t>
      </w:r>
    </w:p>
    <w:p w14:paraId="1550F4E9" w14:textId="77777777" w:rsidR="00762420" w:rsidRDefault="00762420" w:rsidP="00762420">
      <w:r>
        <w:t>134.9623</w:t>
      </w:r>
      <w:r>
        <w:tab/>
        <w:t>1.013e0</w:t>
      </w:r>
    </w:p>
    <w:p w14:paraId="5DD04A5C" w14:textId="77777777" w:rsidR="00762420" w:rsidRDefault="00762420" w:rsidP="00762420">
      <w:r>
        <w:t>134.9901</w:t>
      </w:r>
      <w:r>
        <w:tab/>
        <w:t>1.013e0</w:t>
      </w:r>
    </w:p>
    <w:p w14:paraId="1AC1A2B6" w14:textId="77777777" w:rsidR="00762420" w:rsidRDefault="00762420" w:rsidP="00762420">
      <w:r>
        <w:t>135.0179</w:t>
      </w:r>
      <w:r>
        <w:tab/>
        <w:t>1.013e0</w:t>
      </w:r>
    </w:p>
    <w:p w14:paraId="118BDA31" w14:textId="77777777" w:rsidR="00762420" w:rsidRDefault="00762420" w:rsidP="00762420">
      <w:r>
        <w:t>135.0332</w:t>
      </w:r>
      <w:r>
        <w:tab/>
        <w:t>1.013e0</w:t>
      </w:r>
    </w:p>
    <w:p w14:paraId="3D3E3483" w14:textId="77777777" w:rsidR="00762420" w:rsidRDefault="00762420" w:rsidP="00762420">
      <w:r>
        <w:t>135.0766</w:t>
      </w:r>
      <w:r>
        <w:tab/>
        <w:t>3.038e0</w:t>
      </w:r>
    </w:p>
    <w:p w14:paraId="16714D99" w14:textId="77777777" w:rsidR="00762420" w:rsidRDefault="00762420" w:rsidP="00762420">
      <w:r>
        <w:t>135.0988</w:t>
      </w:r>
      <w:r>
        <w:tab/>
        <w:t>1.795e1</w:t>
      </w:r>
    </w:p>
    <w:p w14:paraId="13BAAF6A" w14:textId="77777777" w:rsidR="00762420" w:rsidRDefault="00762420" w:rsidP="00762420">
      <w:r>
        <w:t>135.1568</w:t>
      </w:r>
      <w:r>
        <w:tab/>
        <w:t>1.013e0</w:t>
      </w:r>
    </w:p>
    <w:p w14:paraId="7BE83E43" w14:textId="77777777" w:rsidR="00762420" w:rsidRDefault="00762420" w:rsidP="00762420">
      <w:r>
        <w:t>135.1971</w:t>
      </w:r>
      <w:r>
        <w:tab/>
        <w:t>1.013e0</w:t>
      </w:r>
    </w:p>
    <w:p w14:paraId="17A9787E" w14:textId="77777777" w:rsidR="00762420" w:rsidRDefault="00762420" w:rsidP="00762420">
      <w:r>
        <w:t>135.2712</w:t>
      </w:r>
      <w:r>
        <w:tab/>
        <w:t>1.013e0</w:t>
      </w:r>
    </w:p>
    <w:p w14:paraId="5B803FD4" w14:textId="77777777" w:rsidR="00762420" w:rsidRDefault="00762420" w:rsidP="00762420">
      <w:r>
        <w:t>135.2896</w:t>
      </w:r>
      <w:r>
        <w:tab/>
        <w:t>1.013e0</w:t>
      </w:r>
    </w:p>
    <w:p w14:paraId="621DA1D9" w14:textId="77777777" w:rsidR="00762420" w:rsidRDefault="00762420" w:rsidP="00762420">
      <w:r>
        <w:t>135.3484</w:t>
      </w:r>
      <w:r>
        <w:tab/>
        <w:t>1.013e0</w:t>
      </w:r>
    </w:p>
    <w:p w14:paraId="25D6E903" w14:textId="77777777" w:rsidR="00762420" w:rsidRDefault="00762420" w:rsidP="00762420">
      <w:r>
        <w:lastRenderedPageBreak/>
        <w:t>135.3976</w:t>
      </w:r>
      <w:r>
        <w:tab/>
        <w:t>1.013e0</w:t>
      </w:r>
    </w:p>
    <w:p w14:paraId="40B5D023" w14:textId="77777777" w:rsidR="00762420" w:rsidRDefault="00762420" w:rsidP="00762420">
      <w:r>
        <w:t>135.4286</w:t>
      </w:r>
      <w:r>
        <w:tab/>
        <w:t>1.013e0</w:t>
      </w:r>
    </w:p>
    <w:p w14:paraId="19FEA376" w14:textId="77777777" w:rsidR="00762420" w:rsidRDefault="00762420" w:rsidP="00762420">
      <w:r>
        <w:t>135.4475</w:t>
      </w:r>
      <w:r>
        <w:tab/>
        <w:t>1.013e0</w:t>
      </w:r>
    </w:p>
    <w:p w14:paraId="58D1AA0D" w14:textId="77777777" w:rsidR="00762420" w:rsidRDefault="00762420" w:rsidP="00762420">
      <w:r>
        <w:t>135.4811</w:t>
      </w:r>
      <w:r>
        <w:tab/>
        <w:t>1.013e0</w:t>
      </w:r>
    </w:p>
    <w:p w14:paraId="7E7599CC" w14:textId="77777777" w:rsidR="00762420" w:rsidRDefault="00762420" w:rsidP="00762420">
      <w:r>
        <w:t>135.5432</w:t>
      </w:r>
      <w:r>
        <w:tab/>
        <w:t>2.025e0</w:t>
      </w:r>
    </w:p>
    <w:p w14:paraId="009A2897" w14:textId="77777777" w:rsidR="00762420" w:rsidRDefault="00762420" w:rsidP="00762420">
      <w:r>
        <w:t>135.5632</w:t>
      </w:r>
      <w:r>
        <w:tab/>
        <w:t>2.025e0</w:t>
      </w:r>
    </w:p>
    <w:p w14:paraId="3513D789" w14:textId="77777777" w:rsidR="00762420" w:rsidRDefault="00762420" w:rsidP="00762420">
      <w:r>
        <w:t>135.6004</w:t>
      </w:r>
      <w:r>
        <w:tab/>
        <w:t>2.025e0</w:t>
      </w:r>
    </w:p>
    <w:p w14:paraId="554082D4" w14:textId="77777777" w:rsidR="00762420" w:rsidRDefault="00762420" w:rsidP="00762420">
      <w:r>
        <w:t>135.6235</w:t>
      </w:r>
      <w:r>
        <w:tab/>
        <w:t>1.013e0</w:t>
      </w:r>
    </w:p>
    <w:p w14:paraId="26E7DF1D" w14:textId="77777777" w:rsidR="00762420" w:rsidRDefault="00762420" w:rsidP="00762420">
      <w:r>
        <w:t>135.6454</w:t>
      </w:r>
      <w:r>
        <w:tab/>
        <w:t>1.013e0</w:t>
      </w:r>
    </w:p>
    <w:p w14:paraId="28672079" w14:textId="77777777" w:rsidR="00762420" w:rsidRDefault="00762420" w:rsidP="00762420">
      <w:r>
        <w:t>135.6704</w:t>
      </w:r>
      <w:r>
        <w:tab/>
        <w:t>1.013e0</w:t>
      </w:r>
    </w:p>
    <w:p w14:paraId="175579A2" w14:textId="77777777" w:rsidR="00762420" w:rsidRDefault="00762420" w:rsidP="00762420">
      <w:r>
        <w:t>135.6910</w:t>
      </w:r>
      <w:r>
        <w:tab/>
        <w:t>3.038e0</w:t>
      </w:r>
    </w:p>
    <w:p w14:paraId="4527EDC1" w14:textId="77777777" w:rsidR="00762420" w:rsidRDefault="00762420" w:rsidP="00762420">
      <w:r>
        <w:t>135.7134</w:t>
      </w:r>
      <w:r>
        <w:tab/>
        <w:t>1.013e0</w:t>
      </w:r>
    </w:p>
    <w:p w14:paraId="27D8DDE8" w14:textId="77777777" w:rsidR="00762420" w:rsidRDefault="00762420" w:rsidP="00762420">
      <w:r>
        <w:t>135.7364</w:t>
      </w:r>
      <w:r>
        <w:tab/>
        <w:t>4.051e0</w:t>
      </w:r>
    </w:p>
    <w:p w14:paraId="45C5CA1F" w14:textId="77777777" w:rsidR="00762420" w:rsidRDefault="00762420" w:rsidP="00762420">
      <w:r>
        <w:t>135.7848</w:t>
      </w:r>
      <w:r>
        <w:tab/>
        <w:t>1.013e0</w:t>
      </w:r>
    </w:p>
    <w:p w14:paraId="4FE7F3FB" w14:textId="77777777" w:rsidR="00762420" w:rsidRDefault="00762420" w:rsidP="00762420">
      <w:r>
        <w:t>135.8064</w:t>
      </w:r>
      <w:r>
        <w:tab/>
        <w:t>3.038e0</w:t>
      </w:r>
    </w:p>
    <w:p w14:paraId="1087D388" w14:textId="77777777" w:rsidR="00762420" w:rsidRDefault="00762420" w:rsidP="00762420">
      <w:r>
        <w:t>135.8311</w:t>
      </w:r>
      <w:r>
        <w:tab/>
        <w:t>1.013e0</w:t>
      </w:r>
    </w:p>
    <w:p w14:paraId="45CAB8BC" w14:textId="77777777" w:rsidR="00762420" w:rsidRDefault="00762420" w:rsidP="00762420">
      <w:r>
        <w:t>135.8622</w:t>
      </w:r>
      <w:r>
        <w:tab/>
        <w:t>1.054e0</w:t>
      </w:r>
    </w:p>
    <w:p w14:paraId="0D1DE435" w14:textId="77777777" w:rsidR="00762420" w:rsidRDefault="00762420" w:rsidP="00762420">
      <w:r>
        <w:t>135.8942</w:t>
      </w:r>
      <w:r>
        <w:tab/>
        <w:t>4.051e0</w:t>
      </w:r>
    </w:p>
    <w:p w14:paraId="4EC88BE9" w14:textId="77777777" w:rsidR="00762420" w:rsidRDefault="00762420" w:rsidP="00762420">
      <w:r>
        <w:t>135.9593</w:t>
      </w:r>
      <w:r>
        <w:tab/>
        <w:t>2.025e0</w:t>
      </w:r>
    </w:p>
    <w:p w14:paraId="7EAC4E7F" w14:textId="77777777" w:rsidR="00762420" w:rsidRDefault="00762420" w:rsidP="00762420">
      <w:r>
        <w:lastRenderedPageBreak/>
        <w:t>136.0015</w:t>
      </w:r>
      <w:r>
        <w:tab/>
        <w:t>1.013e0</w:t>
      </w:r>
    </w:p>
    <w:p w14:paraId="334C4AB5" w14:textId="77777777" w:rsidR="00762420" w:rsidRDefault="00762420" w:rsidP="00762420">
      <w:r>
        <w:t>136.0262</w:t>
      </w:r>
      <w:r>
        <w:tab/>
        <w:t>2.025e0</w:t>
      </w:r>
    </w:p>
    <w:p w14:paraId="10DAE33D" w14:textId="77777777" w:rsidR="00762420" w:rsidRDefault="00762420" w:rsidP="00762420">
      <w:r>
        <w:t>136.0509</w:t>
      </w:r>
      <w:r>
        <w:tab/>
        <w:t>1.013e0</w:t>
      </w:r>
    </w:p>
    <w:p w14:paraId="384C5AB3" w14:textId="77777777" w:rsidR="00762420" w:rsidRDefault="00762420" w:rsidP="00762420">
      <w:r>
        <w:t>136.0827</w:t>
      </w:r>
      <w:r>
        <w:tab/>
        <w:t>1.481e1</w:t>
      </w:r>
    </w:p>
    <w:p w14:paraId="64406010" w14:textId="77777777" w:rsidR="00762420" w:rsidRDefault="00762420" w:rsidP="00762420">
      <w:r>
        <w:t>136.1197</w:t>
      </w:r>
      <w:r>
        <w:tab/>
        <w:t>2.441e1</w:t>
      </w:r>
    </w:p>
    <w:p w14:paraId="14B23A41" w14:textId="77777777" w:rsidR="00762420" w:rsidRDefault="00762420" w:rsidP="00762420">
      <w:r>
        <w:t>136.1535</w:t>
      </w:r>
      <w:r>
        <w:tab/>
        <w:t>1.013e0</w:t>
      </w:r>
    </w:p>
    <w:p w14:paraId="14718D6F" w14:textId="77777777" w:rsidR="00762420" w:rsidRDefault="00762420" w:rsidP="00762420">
      <w:r>
        <w:t>136.1752</w:t>
      </w:r>
      <w:r>
        <w:tab/>
        <w:t>1.013e0</w:t>
      </w:r>
    </w:p>
    <w:p w14:paraId="634B892E" w14:textId="77777777" w:rsidR="00762420" w:rsidRDefault="00762420" w:rsidP="00762420">
      <w:r>
        <w:t>136.2063</w:t>
      </w:r>
      <w:r>
        <w:tab/>
        <w:t>1.013e0</w:t>
      </w:r>
    </w:p>
    <w:p w14:paraId="63DA89D8" w14:textId="77777777" w:rsidR="00762420" w:rsidRDefault="00762420" w:rsidP="00762420">
      <w:r>
        <w:t>136.2246</w:t>
      </w:r>
      <w:r>
        <w:tab/>
        <w:t>1.013e0</w:t>
      </w:r>
    </w:p>
    <w:p w14:paraId="51E6FF08" w14:textId="77777777" w:rsidR="00762420" w:rsidRDefault="00762420" w:rsidP="00762420">
      <w:r>
        <w:t>136.2461</w:t>
      </w:r>
      <w:r>
        <w:tab/>
        <w:t>1.013e0</w:t>
      </w:r>
    </w:p>
    <w:p w14:paraId="25D2AE66" w14:textId="77777777" w:rsidR="00762420" w:rsidRDefault="00762420" w:rsidP="00762420">
      <w:r>
        <w:t>136.2932</w:t>
      </w:r>
      <w:r>
        <w:tab/>
        <w:t>1.013e0</w:t>
      </w:r>
    </w:p>
    <w:p w14:paraId="1E794664" w14:textId="77777777" w:rsidR="00762420" w:rsidRDefault="00762420" w:rsidP="00762420">
      <w:r>
        <w:t>136.3211</w:t>
      </w:r>
      <w:r>
        <w:tab/>
        <w:t>2.025e0</w:t>
      </w:r>
    </w:p>
    <w:p w14:paraId="2D8E1ACF" w14:textId="77777777" w:rsidR="00762420" w:rsidRDefault="00762420" w:rsidP="00762420">
      <w:r>
        <w:t>136.3441</w:t>
      </w:r>
      <w:r>
        <w:tab/>
        <w:t>2.025e0</w:t>
      </w:r>
    </w:p>
    <w:p w14:paraId="3FA73EAE" w14:textId="77777777" w:rsidR="00762420" w:rsidRDefault="00762420" w:rsidP="00762420">
      <w:r>
        <w:t>136.3857</w:t>
      </w:r>
      <w:r>
        <w:tab/>
        <w:t>1.013e0</w:t>
      </w:r>
    </w:p>
    <w:p w14:paraId="0E1C7DFE" w14:textId="77777777" w:rsidR="00762420" w:rsidRDefault="00762420" w:rsidP="00762420">
      <w:r>
        <w:t>136.4047</w:t>
      </w:r>
      <w:r>
        <w:tab/>
        <w:t>1.013e0</w:t>
      </w:r>
    </w:p>
    <w:p w14:paraId="761A3883" w14:textId="77777777" w:rsidR="00762420" w:rsidRDefault="00762420" w:rsidP="00762420">
      <w:r>
        <w:t>136.4590</w:t>
      </w:r>
      <w:r>
        <w:tab/>
        <w:t>2.025e0</w:t>
      </w:r>
    </w:p>
    <w:p w14:paraId="66F6DF1E" w14:textId="77777777" w:rsidR="00762420" w:rsidRDefault="00762420" w:rsidP="00762420">
      <w:r>
        <w:t>136.4837</w:t>
      </w:r>
      <w:r>
        <w:tab/>
        <w:t>2.025e0</w:t>
      </w:r>
    </w:p>
    <w:p w14:paraId="27DA6089" w14:textId="77777777" w:rsidR="00762420" w:rsidRDefault="00762420" w:rsidP="00762420">
      <w:r>
        <w:t>136.5219</w:t>
      </w:r>
      <w:r>
        <w:tab/>
        <w:t>3.038e0</w:t>
      </w:r>
    </w:p>
    <w:p w14:paraId="7FB62B0D" w14:textId="77777777" w:rsidR="00762420" w:rsidRDefault="00762420" w:rsidP="00762420">
      <w:r>
        <w:t>136.5594</w:t>
      </w:r>
      <w:r>
        <w:tab/>
        <w:t>1.013e0</w:t>
      </w:r>
    </w:p>
    <w:p w14:paraId="0A9E9646" w14:textId="77777777" w:rsidR="00762420" w:rsidRDefault="00762420" w:rsidP="00762420">
      <w:r>
        <w:lastRenderedPageBreak/>
        <w:t>136.6345</w:t>
      </w:r>
      <w:r>
        <w:tab/>
        <w:t>1.013e0</w:t>
      </w:r>
    </w:p>
    <w:p w14:paraId="00F7BB59" w14:textId="77777777" w:rsidR="00762420" w:rsidRDefault="00762420" w:rsidP="00762420">
      <w:r>
        <w:t>136.6624</w:t>
      </w:r>
      <w:r>
        <w:tab/>
        <w:t>4.051e0</w:t>
      </w:r>
    </w:p>
    <w:p w14:paraId="3ADAF67C" w14:textId="77777777" w:rsidR="00762420" w:rsidRDefault="00762420" w:rsidP="00762420">
      <w:r>
        <w:t>136.6936</w:t>
      </w:r>
      <w:r>
        <w:tab/>
        <w:t>2.025e0</w:t>
      </w:r>
    </w:p>
    <w:p w14:paraId="7D2ED2E1" w14:textId="77777777" w:rsidR="00762420" w:rsidRDefault="00762420" w:rsidP="00762420">
      <w:r>
        <w:t>136.7305</w:t>
      </w:r>
      <w:r>
        <w:tab/>
        <w:t>1.013e0</w:t>
      </w:r>
    </w:p>
    <w:p w14:paraId="085CF342" w14:textId="77777777" w:rsidR="00762420" w:rsidRDefault="00762420" w:rsidP="00762420">
      <w:r>
        <w:t>136.7646</w:t>
      </w:r>
      <w:r>
        <w:tab/>
        <w:t>1.013e0</w:t>
      </w:r>
    </w:p>
    <w:p w14:paraId="70ECE5A5" w14:textId="77777777" w:rsidR="00762420" w:rsidRDefault="00762420" w:rsidP="00762420">
      <w:r>
        <w:t>136.7941</w:t>
      </w:r>
      <w:r>
        <w:tab/>
        <w:t>2.025e0</w:t>
      </w:r>
    </w:p>
    <w:p w14:paraId="4B32CD66" w14:textId="77777777" w:rsidR="00762420" w:rsidRDefault="00762420" w:rsidP="00762420">
      <w:r>
        <w:t>136.8300</w:t>
      </w:r>
      <w:r>
        <w:tab/>
        <w:t>1.013e0</w:t>
      </w:r>
    </w:p>
    <w:p w14:paraId="76FE8F9A" w14:textId="77777777" w:rsidR="00762420" w:rsidRDefault="00762420" w:rsidP="00762420">
      <w:r>
        <w:t>136.8427</w:t>
      </w:r>
      <w:r>
        <w:tab/>
        <w:t>1.013e0</w:t>
      </w:r>
    </w:p>
    <w:p w14:paraId="1ED80713" w14:textId="77777777" w:rsidR="00762420" w:rsidRDefault="00762420" w:rsidP="00762420">
      <w:r>
        <w:t>136.9155</w:t>
      </w:r>
      <w:r>
        <w:tab/>
        <w:t>4.051e0</w:t>
      </w:r>
    </w:p>
    <w:p w14:paraId="60942EC1" w14:textId="77777777" w:rsidR="00762420" w:rsidRDefault="00762420" w:rsidP="00762420">
      <w:r>
        <w:t>136.9402</w:t>
      </w:r>
      <w:r>
        <w:tab/>
        <w:t>2.025e0</w:t>
      </w:r>
    </w:p>
    <w:p w14:paraId="2FD28D90" w14:textId="77777777" w:rsidR="00762420" w:rsidRDefault="00762420" w:rsidP="00762420">
      <w:r>
        <w:t>136.9888</w:t>
      </w:r>
      <w:r>
        <w:tab/>
        <w:t>1.013e0</w:t>
      </w:r>
    </w:p>
    <w:p w14:paraId="3B8D92EC" w14:textId="77777777" w:rsidR="00762420" w:rsidRDefault="00762420" w:rsidP="00762420">
      <w:r>
        <w:t>137.0585</w:t>
      </w:r>
      <w:r>
        <w:tab/>
        <w:t>4.051e0</w:t>
      </w:r>
    </w:p>
    <w:p w14:paraId="414A37C2" w14:textId="77777777" w:rsidR="00762420" w:rsidRDefault="00762420" w:rsidP="00762420">
      <w:r>
        <w:t>137.1879</w:t>
      </w:r>
      <w:r>
        <w:tab/>
        <w:t>2.025e0</w:t>
      </w:r>
    </w:p>
    <w:p w14:paraId="5749E704" w14:textId="77777777" w:rsidR="00762420" w:rsidRDefault="00762420" w:rsidP="00762420">
      <w:r>
        <w:t>137.2191</w:t>
      </w:r>
      <w:r>
        <w:tab/>
        <w:t>1.013e0</w:t>
      </w:r>
    </w:p>
    <w:p w14:paraId="4930609D" w14:textId="77777777" w:rsidR="00762420" w:rsidRDefault="00762420" w:rsidP="00762420">
      <w:r>
        <w:t>137.2359</w:t>
      </w:r>
      <w:r>
        <w:tab/>
        <w:t>2.025e0</w:t>
      </w:r>
    </w:p>
    <w:p w14:paraId="5FF750E8" w14:textId="77777777" w:rsidR="00762420" w:rsidRDefault="00762420" w:rsidP="00762420">
      <w:r>
        <w:t>137.2545</w:t>
      </w:r>
      <w:r>
        <w:tab/>
        <w:t>2.025e0</w:t>
      </w:r>
    </w:p>
    <w:p w14:paraId="2DE7C75F" w14:textId="77777777" w:rsidR="00762420" w:rsidRDefault="00762420" w:rsidP="00762420">
      <w:r>
        <w:t>137.2798</w:t>
      </w:r>
      <w:r>
        <w:tab/>
        <w:t>2.025e0</w:t>
      </w:r>
    </w:p>
    <w:p w14:paraId="2FD8615A" w14:textId="77777777" w:rsidR="00762420" w:rsidRDefault="00762420" w:rsidP="00762420">
      <w:r>
        <w:t>137.3054</w:t>
      </w:r>
      <w:r>
        <w:tab/>
        <w:t>3.038e0</w:t>
      </w:r>
    </w:p>
    <w:p w14:paraId="1B1B8B5F" w14:textId="77777777" w:rsidR="00762420" w:rsidRDefault="00762420" w:rsidP="00762420">
      <w:r>
        <w:t>137.3262</w:t>
      </w:r>
      <w:r>
        <w:tab/>
        <w:t>2.025e0</w:t>
      </w:r>
    </w:p>
    <w:p w14:paraId="0ABE6E8B" w14:textId="77777777" w:rsidR="00762420" w:rsidRDefault="00762420" w:rsidP="00762420">
      <w:r>
        <w:lastRenderedPageBreak/>
        <w:t>137.3901</w:t>
      </w:r>
      <w:r>
        <w:tab/>
        <w:t>1.013e0</w:t>
      </w:r>
    </w:p>
    <w:p w14:paraId="46A3725C" w14:textId="77777777" w:rsidR="00762420" w:rsidRDefault="00762420" w:rsidP="00762420">
      <w:r>
        <w:t>137.4150</w:t>
      </w:r>
      <w:r>
        <w:tab/>
        <w:t>1.013e0</w:t>
      </w:r>
    </w:p>
    <w:p w14:paraId="0766FF2E" w14:textId="77777777" w:rsidR="00762420" w:rsidRDefault="00762420" w:rsidP="00762420">
      <w:r>
        <w:t>137.4541</w:t>
      </w:r>
      <w:r>
        <w:tab/>
        <w:t>2.025e0</w:t>
      </w:r>
    </w:p>
    <w:p w14:paraId="15582D54" w14:textId="77777777" w:rsidR="00762420" w:rsidRDefault="00762420" w:rsidP="00762420">
      <w:r>
        <w:t>137.4662</w:t>
      </w:r>
      <w:r>
        <w:tab/>
        <w:t>2.025e0</w:t>
      </w:r>
    </w:p>
    <w:p w14:paraId="72CFAA08" w14:textId="77777777" w:rsidR="00762420" w:rsidRDefault="00762420" w:rsidP="00762420">
      <w:r>
        <w:t>137.5085</w:t>
      </w:r>
      <w:r>
        <w:tab/>
        <w:t>1.013e0</w:t>
      </w:r>
    </w:p>
    <w:p w14:paraId="23BAEFCA" w14:textId="77777777" w:rsidR="00762420" w:rsidRDefault="00762420" w:rsidP="00762420">
      <w:r>
        <w:t>137.5334</w:t>
      </w:r>
      <w:r>
        <w:tab/>
        <w:t>3.038e0</w:t>
      </w:r>
    </w:p>
    <w:p w14:paraId="558DEE06" w14:textId="77777777" w:rsidR="00762420" w:rsidRDefault="00762420" w:rsidP="00762420">
      <w:r>
        <w:t>137.5677</w:t>
      </w:r>
      <w:r>
        <w:tab/>
        <w:t>1.013e0</w:t>
      </w:r>
    </w:p>
    <w:p w14:paraId="40F14D9F" w14:textId="77777777" w:rsidR="00762420" w:rsidRDefault="00762420" w:rsidP="00762420">
      <w:r>
        <w:t>137.6081</w:t>
      </w:r>
      <w:r>
        <w:tab/>
        <w:t>1.013e0</w:t>
      </w:r>
    </w:p>
    <w:p w14:paraId="043BA6C1" w14:textId="77777777" w:rsidR="00762420" w:rsidRDefault="00762420" w:rsidP="00762420">
      <w:r>
        <w:t>137.7192</w:t>
      </w:r>
      <w:r>
        <w:tab/>
        <w:t>2.025e0</w:t>
      </w:r>
    </w:p>
    <w:p w14:paraId="7F78F35B" w14:textId="77777777" w:rsidR="00762420" w:rsidRDefault="00762420" w:rsidP="00762420">
      <w:r>
        <w:t>137.7359</w:t>
      </w:r>
      <w:r>
        <w:tab/>
        <w:t>1.013e0</w:t>
      </w:r>
    </w:p>
    <w:p w14:paraId="5E1CE191" w14:textId="77777777" w:rsidR="00762420" w:rsidRDefault="00762420" w:rsidP="00762420">
      <w:r>
        <w:t>137.7606</w:t>
      </w:r>
      <w:r>
        <w:tab/>
        <w:t>1.013e0</w:t>
      </w:r>
    </w:p>
    <w:p w14:paraId="15066D17" w14:textId="77777777" w:rsidR="00762420" w:rsidRDefault="00762420" w:rsidP="00762420">
      <w:r>
        <w:t>137.8079</w:t>
      </w:r>
      <w:r>
        <w:tab/>
        <w:t>1.013e0</w:t>
      </w:r>
    </w:p>
    <w:p w14:paraId="3293D709" w14:textId="77777777" w:rsidR="00762420" w:rsidRDefault="00762420" w:rsidP="00762420">
      <w:r>
        <w:t>137.8318</w:t>
      </w:r>
      <w:r>
        <w:tab/>
        <w:t>3.038e0</w:t>
      </w:r>
    </w:p>
    <w:p w14:paraId="6CAD3947" w14:textId="77777777" w:rsidR="00762420" w:rsidRDefault="00762420" w:rsidP="00762420">
      <w:r>
        <w:t>137.8511</w:t>
      </w:r>
      <w:r>
        <w:tab/>
        <w:t>1.013e0</w:t>
      </w:r>
    </w:p>
    <w:p w14:paraId="4C7B3DCC" w14:textId="77777777" w:rsidR="00762420" w:rsidRDefault="00762420" w:rsidP="00762420">
      <w:r>
        <w:t>137.9110</w:t>
      </w:r>
      <w:r>
        <w:tab/>
        <w:t>4.051e0</w:t>
      </w:r>
    </w:p>
    <w:p w14:paraId="2EFE8F41" w14:textId="77777777" w:rsidR="00762420" w:rsidRDefault="00762420" w:rsidP="00762420">
      <w:r>
        <w:t>137.9417</w:t>
      </w:r>
      <w:r>
        <w:tab/>
        <w:t>1.013e0</w:t>
      </w:r>
    </w:p>
    <w:p w14:paraId="76CA89C6" w14:textId="77777777" w:rsidR="00762420" w:rsidRDefault="00762420" w:rsidP="00762420">
      <w:r>
        <w:t>137.9544</w:t>
      </w:r>
      <w:r>
        <w:tab/>
        <w:t>1.013e0</w:t>
      </w:r>
    </w:p>
    <w:p w14:paraId="531476FA" w14:textId="77777777" w:rsidR="00762420" w:rsidRDefault="00762420" w:rsidP="00762420">
      <w:r>
        <w:t>138.0232</w:t>
      </w:r>
      <w:r>
        <w:tab/>
        <w:t>1.013e0</w:t>
      </w:r>
    </w:p>
    <w:p w14:paraId="53252D03" w14:textId="77777777" w:rsidR="00762420" w:rsidRDefault="00762420" w:rsidP="00762420">
      <w:r>
        <w:t>138.0634</w:t>
      </w:r>
      <w:r>
        <w:tab/>
        <w:t>5.063e0</w:t>
      </w:r>
    </w:p>
    <w:p w14:paraId="543C9DE9" w14:textId="77777777" w:rsidR="00762420" w:rsidRDefault="00762420" w:rsidP="00762420">
      <w:r>
        <w:lastRenderedPageBreak/>
        <w:t>138.1732</w:t>
      </w:r>
      <w:r>
        <w:tab/>
        <w:t>2.025e0</w:t>
      </w:r>
    </w:p>
    <w:p w14:paraId="3482DAF9" w14:textId="77777777" w:rsidR="00762420" w:rsidRDefault="00762420" w:rsidP="00762420">
      <w:r>
        <w:t>138.2101</w:t>
      </w:r>
      <w:r>
        <w:tab/>
        <w:t>1.013e0</w:t>
      </w:r>
    </w:p>
    <w:p w14:paraId="1B174871" w14:textId="77777777" w:rsidR="00762420" w:rsidRDefault="00762420" w:rsidP="00762420">
      <w:r>
        <w:t>138.2759</w:t>
      </w:r>
      <w:r>
        <w:tab/>
        <w:t>2.025e0</w:t>
      </w:r>
    </w:p>
    <w:p w14:paraId="6742E38D" w14:textId="77777777" w:rsidR="00762420" w:rsidRDefault="00762420" w:rsidP="00762420">
      <w:r>
        <w:t>138.3922</w:t>
      </w:r>
      <w:r>
        <w:tab/>
        <w:t>3.038e0</w:t>
      </w:r>
    </w:p>
    <w:p w14:paraId="0C208386" w14:textId="77777777" w:rsidR="00762420" w:rsidRDefault="00762420" w:rsidP="00762420">
      <w:r>
        <w:t>138.4477</w:t>
      </w:r>
      <w:r>
        <w:tab/>
        <w:t>1.013e0</w:t>
      </w:r>
    </w:p>
    <w:p w14:paraId="5662635A" w14:textId="77777777" w:rsidR="00762420" w:rsidRDefault="00762420" w:rsidP="00762420">
      <w:r>
        <w:t>138.5073</w:t>
      </w:r>
      <w:r>
        <w:tab/>
        <w:t>1.013e0</w:t>
      </w:r>
    </w:p>
    <w:p w14:paraId="178A4BF7" w14:textId="77777777" w:rsidR="00762420" w:rsidRDefault="00762420" w:rsidP="00762420">
      <w:r>
        <w:t>138.5385</w:t>
      </w:r>
      <w:r>
        <w:tab/>
        <w:t>2.025e0</w:t>
      </w:r>
    </w:p>
    <w:p w14:paraId="2F90F529" w14:textId="77777777" w:rsidR="00762420" w:rsidRDefault="00762420" w:rsidP="00762420">
      <w:r>
        <w:t>138.5574</w:t>
      </w:r>
      <w:r>
        <w:tab/>
        <w:t>2.025e0</w:t>
      </w:r>
    </w:p>
    <w:p w14:paraId="6719E2BC" w14:textId="77777777" w:rsidR="00762420" w:rsidRDefault="00762420" w:rsidP="00762420">
      <w:r>
        <w:t>138.6200</w:t>
      </w:r>
      <w:r>
        <w:tab/>
        <w:t>1.013e0</w:t>
      </w:r>
    </w:p>
    <w:p w14:paraId="671C3304" w14:textId="77777777" w:rsidR="00762420" w:rsidRDefault="00762420" w:rsidP="00762420">
      <w:r>
        <w:t>138.7200</w:t>
      </w:r>
      <w:r>
        <w:tab/>
        <w:t>2.025e0</w:t>
      </w:r>
    </w:p>
    <w:p w14:paraId="3FDE0FCC" w14:textId="77777777" w:rsidR="00762420" w:rsidRDefault="00762420" w:rsidP="00762420">
      <w:r>
        <w:t>138.7638</w:t>
      </w:r>
      <w:r>
        <w:tab/>
        <w:t>2.025e0</w:t>
      </w:r>
    </w:p>
    <w:p w14:paraId="4510DBCD" w14:textId="77777777" w:rsidR="00762420" w:rsidRDefault="00762420" w:rsidP="00762420">
      <w:r>
        <w:t>138.8200</w:t>
      </w:r>
      <w:r>
        <w:tab/>
        <w:t>1.013e0</w:t>
      </w:r>
    </w:p>
    <w:p w14:paraId="32CD2762" w14:textId="77777777" w:rsidR="00762420" w:rsidRDefault="00762420" w:rsidP="00762420">
      <w:r>
        <w:t>138.9108</w:t>
      </w:r>
      <w:r>
        <w:tab/>
        <w:t>1.013e0</w:t>
      </w:r>
    </w:p>
    <w:p w14:paraId="036CA143" w14:textId="77777777" w:rsidR="00762420" w:rsidRDefault="00762420" w:rsidP="00762420">
      <w:r>
        <w:t>138.9359</w:t>
      </w:r>
      <w:r>
        <w:tab/>
        <w:t>1.013e0</w:t>
      </w:r>
    </w:p>
    <w:p w14:paraId="797345D4" w14:textId="77777777" w:rsidR="00762420" w:rsidRDefault="00762420" w:rsidP="00762420">
      <w:r>
        <w:t>139.0675</w:t>
      </w:r>
      <w:r>
        <w:tab/>
        <w:t>5.063e0</w:t>
      </w:r>
    </w:p>
    <w:p w14:paraId="564AC296" w14:textId="77777777" w:rsidR="00762420" w:rsidRDefault="00762420" w:rsidP="00762420">
      <w:r>
        <w:t>139.1063</w:t>
      </w:r>
      <w:r>
        <w:tab/>
        <w:t>4.373e0</w:t>
      </w:r>
    </w:p>
    <w:p w14:paraId="0D17D5FA" w14:textId="77777777" w:rsidR="00762420" w:rsidRDefault="00762420" w:rsidP="00762420">
      <w:r>
        <w:t>139.1599</w:t>
      </w:r>
      <w:r>
        <w:tab/>
        <w:t>2.025e0</w:t>
      </w:r>
    </w:p>
    <w:p w14:paraId="6678975C" w14:textId="77777777" w:rsidR="00762420" w:rsidRDefault="00762420" w:rsidP="00762420">
      <w:r>
        <w:t>139.2210</w:t>
      </w:r>
      <w:r>
        <w:tab/>
        <w:t>2.025e0</w:t>
      </w:r>
    </w:p>
    <w:p w14:paraId="3B537F76" w14:textId="77777777" w:rsidR="00762420" w:rsidRDefault="00762420" w:rsidP="00762420">
      <w:r>
        <w:t>139.3529</w:t>
      </w:r>
      <w:r>
        <w:tab/>
        <w:t>1.013e0</w:t>
      </w:r>
    </w:p>
    <w:p w14:paraId="0D4D9FF2" w14:textId="77777777" w:rsidR="00762420" w:rsidRDefault="00762420" w:rsidP="00762420">
      <w:r>
        <w:lastRenderedPageBreak/>
        <w:t>139.3940</w:t>
      </w:r>
      <w:r>
        <w:tab/>
        <w:t>1.013e0</w:t>
      </w:r>
    </w:p>
    <w:p w14:paraId="75FDC4BA" w14:textId="77777777" w:rsidR="00762420" w:rsidRDefault="00762420" w:rsidP="00762420">
      <w:r>
        <w:t>139.4438</w:t>
      </w:r>
      <w:r>
        <w:tab/>
        <w:t>1.013e0</w:t>
      </w:r>
    </w:p>
    <w:p w14:paraId="23710E28" w14:textId="77777777" w:rsidR="00762420" w:rsidRDefault="00762420" w:rsidP="00762420">
      <w:r>
        <w:t>139.5726</w:t>
      </w:r>
      <w:r>
        <w:tab/>
        <w:t>1.013e0</w:t>
      </w:r>
    </w:p>
    <w:p w14:paraId="4338CE4D" w14:textId="77777777" w:rsidR="00762420" w:rsidRDefault="00762420" w:rsidP="00762420">
      <w:r>
        <w:t>139.6024</w:t>
      </w:r>
      <w:r>
        <w:tab/>
        <w:t>2.025e0</w:t>
      </w:r>
    </w:p>
    <w:p w14:paraId="754F3B88" w14:textId="77777777" w:rsidR="00762420" w:rsidRDefault="00762420" w:rsidP="00762420">
      <w:r>
        <w:t>139.6322</w:t>
      </w:r>
      <w:r>
        <w:tab/>
        <w:t>1.013e0</w:t>
      </w:r>
    </w:p>
    <w:p w14:paraId="7BABCF42" w14:textId="77777777" w:rsidR="00762420" w:rsidRDefault="00762420" w:rsidP="00762420">
      <w:r>
        <w:t>139.6684</w:t>
      </w:r>
      <w:r>
        <w:tab/>
        <w:t>2.025e0</w:t>
      </w:r>
    </w:p>
    <w:p w14:paraId="093B04C0" w14:textId="77777777" w:rsidR="00762420" w:rsidRDefault="00762420" w:rsidP="00762420">
      <w:r>
        <w:t>139.6999</w:t>
      </w:r>
      <w:r>
        <w:tab/>
        <w:t>3.038e0</w:t>
      </w:r>
    </w:p>
    <w:p w14:paraId="3831F146" w14:textId="77777777" w:rsidR="00762420" w:rsidRDefault="00762420" w:rsidP="00762420">
      <w:r>
        <w:t>139.7135</w:t>
      </w:r>
      <w:r>
        <w:tab/>
        <w:t>1.013e0</w:t>
      </w:r>
    </w:p>
    <w:p w14:paraId="6F01D4C2" w14:textId="77777777" w:rsidR="00762420" w:rsidRDefault="00762420" w:rsidP="00762420">
      <w:r>
        <w:t>139.7496</w:t>
      </w:r>
      <w:r>
        <w:tab/>
        <w:t>2.025e0</w:t>
      </w:r>
    </w:p>
    <w:p w14:paraId="344BF782" w14:textId="77777777" w:rsidR="00762420" w:rsidRDefault="00762420" w:rsidP="00762420">
      <w:r>
        <w:t>139.8279</w:t>
      </w:r>
      <w:r>
        <w:tab/>
        <w:t>5.063e0</w:t>
      </w:r>
    </w:p>
    <w:p w14:paraId="616318C1" w14:textId="77777777" w:rsidR="00762420" w:rsidRDefault="00762420" w:rsidP="00762420">
      <w:r>
        <w:t>139.8678</w:t>
      </w:r>
      <w:r>
        <w:tab/>
        <w:t>1.013e0</w:t>
      </w:r>
    </w:p>
    <w:p w14:paraId="31B99ED9" w14:textId="77777777" w:rsidR="00762420" w:rsidRDefault="00762420" w:rsidP="00762420">
      <w:r>
        <w:t>139.9020</w:t>
      </w:r>
      <w:r>
        <w:tab/>
        <w:t>2.025e0</w:t>
      </w:r>
    </w:p>
    <w:p w14:paraId="390FB28A" w14:textId="77777777" w:rsidR="00762420" w:rsidRDefault="00762420" w:rsidP="00762420">
      <w:r>
        <w:t>139.9181</w:t>
      </w:r>
      <w:r>
        <w:tab/>
        <w:t>1.013e0</w:t>
      </w:r>
    </w:p>
    <w:p w14:paraId="2A412B74" w14:textId="77777777" w:rsidR="00762420" w:rsidRDefault="00762420" w:rsidP="00762420">
      <w:r>
        <w:t>139.9995</w:t>
      </w:r>
      <w:r>
        <w:tab/>
        <w:t>1.013e0</w:t>
      </w:r>
    </w:p>
    <w:p w14:paraId="212CDA62" w14:textId="77777777" w:rsidR="00762420" w:rsidRDefault="00762420" w:rsidP="00762420">
      <w:r>
        <w:t>140.0406</w:t>
      </w:r>
      <w:r>
        <w:tab/>
        <w:t>1.991e0</w:t>
      </w:r>
    </w:p>
    <w:p w14:paraId="50C2A1E4" w14:textId="77777777" w:rsidR="00762420" w:rsidRDefault="00762420" w:rsidP="00762420">
      <w:r>
        <w:t>140.0710</w:t>
      </w:r>
      <w:r>
        <w:tab/>
        <w:t>2.335e0</w:t>
      </w:r>
    </w:p>
    <w:p w14:paraId="55C97BD2" w14:textId="77777777" w:rsidR="00762420" w:rsidRDefault="00762420" w:rsidP="00762420">
      <w:r>
        <w:t>140.0901</w:t>
      </w:r>
      <w:r>
        <w:tab/>
        <w:t>5.622e0</w:t>
      </w:r>
    </w:p>
    <w:p w14:paraId="2DA018E2" w14:textId="77777777" w:rsidR="00762420" w:rsidRDefault="00762420" w:rsidP="00762420">
      <w:r>
        <w:t>140.1455</w:t>
      </w:r>
      <w:r>
        <w:tab/>
        <w:t>2.216e0</w:t>
      </w:r>
    </w:p>
    <w:p w14:paraId="71E757A9" w14:textId="77777777" w:rsidR="00762420" w:rsidRDefault="00762420" w:rsidP="00762420">
      <w:r>
        <w:t>140.1793</w:t>
      </w:r>
      <w:r>
        <w:tab/>
        <w:t>1.013e0</w:t>
      </w:r>
    </w:p>
    <w:p w14:paraId="531AEC20" w14:textId="77777777" w:rsidR="00762420" w:rsidRDefault="00762420" w:rsidP="00762420">
      <w:r>
        <w:lastRenderedPageBreak/>
        <w:t>140.2011</w:t>
      </w:r>
      <w:r>
        <w:tab/>
        <w:t>2.025e0</w:t>
      </w:r>
    </w:p>
    <w:p w14:paraId="4AE159AC" w14:textId="77777777" w:rsidR="00762420" w:rsidRDefault="00762420" w:rsidP="00762420">
      <w:r>
        <w:t>140.2453</w:t>
      </w:r>
      <w:r>
        <w:tab/>
        <w:t>1.013e0</w:t>
      </w:r>
    </w:p>
    <w:p w14:paraId="4239F15A" w14:textId="77777777" w:rsidR="00762420" w:rsidRDefault="00762420" w:rsidP="00762420">
      <w:r>
        <w:t>140.2825</w:t>
      </w:r>
      <w:r>
        <w:tab/>
        <w:t>1.013e0</w:t>
      </w:r>
    </w:p>
    <w:p w14:paraId="43ECE9AE" w14:textId="77777777" w:rsidR="00762420" w:rsidRDefault="00762420" w:rsidP="00762420">
      <w:r>
        <w:t>140.3141</w:t>
      </w:r>
      <w:r>
        <w:tab/>
        <w:t>1.013e0</w:t>
      </w:r>
    </w:p>
    <w:p w14:paraId="72CD85D5" w14:textId="77777777" w:rsidR="00762420" w:rsidRDefault="00762420" w:rsidP="00762420">
      <w:r>
        <w:t>140.3522</w:t>
      </w:r>
      <w:r>
        <w:tab/>
        <w:t>4.406e0</w:t>
      </w:r>
    </w:p>
    <w:p w14:paraId="51944379" w14:textId="77777777" w:rsidR="00762420" w:rsidRDefault="00762420" w:rsidP="00762420">
      <w:r>
        <w:t>140.3963</w:t>
      </w:r>
      <w:r>
        <w:tab/>
        <w:t>1.013e0</w:t>
      </w:r>
    </w:p>
    <w:p w14:paraId="3FED65FA" w14:textId="77777777" w:rsidR="00762420" w:rsidRDefault="00762420" w:rsidP="00762420">
      <w:r>
        <w:t>140.4344</w:t>
      </w:r>
      <w:r>
        <w:tab/>
        <w:t>3.038e0</w:t>
      </w:r>
    </w:p>
    <w:p w14:paraId="116E0CAD" w14:textId="77777777" w:rsidR="00762420" w:rsidRDefault="00762420" w:rsidP="00762420">
      <w:r>
        <w:t>140.4657</w:t>
      </w:r>
      <w:r>
        <w:tab/>
        <w:t>1.013e0</w:t>
      </w:r>
    </w:p>
    <w:p w14:paraId="45E90F0E" w14:textId="77777777" w:rsidR="00762420" w:rsidRDefault="00762420" w:rsidP="00762420">
      <w:r>
        <w:t>140.4810</w:t>
      </w:r>
      <w:r>
        <w:tab/>
        <w:t>1.013e0</w:t>
      </w:r>
    </w:p>
    <w:p w14:paraId="18F36D7F" w14:textId="77777777" w:rsidR="00762420" w:rsidRDefault="00762420" w:rsidP="00762420">
      <w:r>
        <w:t>140.5496</w:t>
      </w:r>
      <w:r>
        <w:tab/>
        <w:t>3.038e0</w:t>
      </w:r>
    </w:p>
    <w:p w14:paraId="4DBC59B5" w14:textId="77777777" w:rsidR="00762420" w:rsidRDefault="00762420" w:rsidP="00762420">
      <w:r>
        <w:t>140.5884</w:t>
      </w:r>
      <w:r>
        <w:tab/>
        <w:t>1.013e0</w:t>
      </w:r>
    </w:p>
    <w:p w14:paraId="4DCA53EA" w14:textId="77777777" w:rsidR="00762420" w:rsidRDefault="00762420" w:rsidP="00762420">
      <w:r>
        <w:t>140.6008</w:t>
      </w:r>
      <w:r>
        <w:tab/>
        <w:t>1.013e0</w:t>
      </w:r>
    </w:p>
    <w:p w14:paraId="660205B5" w14:textId="77777777" w:rsidR="00762420" w:rsidRDefault="00762420" w:rsidP="00762420">
      <w:r>
        <w:t>140.6309</w:t>
      </w:r>
      <w:r>
        <w:tab/>
        <w:t>2.025e0</w:t>
      </w:r>
    </w:p>
    <w:p w14:paraId="76A1D874" w14:textId="77777777" w:rsidR="00762420" w:rsidRDefault="00762420" w:rsidP="00762420">
      <w:r>
        <w:t>140.6639</w:t>
      </w:r>
      <w:r>
        <w:tab/>
        <w:t>2.025e0</w:t>
      </w:r>
    </w:p>
    <w:p w14:paraId="39F9C2F7" w14:textId="77777777" w:rsidR="00762420" w:rsidRDefault="00762420" w:rsidP="00762420">
      <w:r>
        <w:t>140.7079</w:t>
      </w:r>
      <w:r>
        <w:tab/>
        <w:t>1.013e0</w:t>
      </w:r>
    </w:p>
    <w:p w14:paraId="3DB95C11" w14:textId="77777777" w:rsidR="00762420" w:rsidRDefault="00762420" w:rsidP="00762420">
      <w:r>
        <w:t>140.7394</w:t>
      </w:r>
      <w:r>
        <w:tab/>
        <w:t>1.013e0</w:t>
      </w:r>
    </w:p>
    <w:p w14:paraId="0B0DC5F4" w14:textId="77777777" w:rsidR="00762420" w:rsidRDefault="00762420" w:rsidP="00762420">
      <w:r>
        <w:t>140.7880</w:t>
      </w:r>
      <w:r>
        <w:tab/>
        <w:t>3.038e0</w:t>
      </w:r>
    </w:p>
    <w:p w14:paraId="2A6FE9F3" w14:textId="77777777" w:rsidR="00762420" w:rsidRDefault="00762420" w:rsidP="00762420">
      <w:r>
        <w:t>140.8816</w:t>
      </w:r>
      <w:r>
        <w:tab/>
        <w:t>2.025e0</w:t>
      </w:r>
    </w:p>
    <w:p w14:paraId="226ECD9F" w14:textId="77777777" w:rsidR="00762420" w:rsidRDefault="00762420" w:rsidP="00762420">
      <w:r>
        <w:t>140.9284</w:t>
      </w:r>
      <w:r>
        <w:tab/>
        <w:t>2.025e0</w:t>
      </w:r>
    </w:p>
    <w:p w14:paraId="0FD30509" w14:textId="77777777" w:rsidR="00762420" w:rsidRDefault="00762420" w:rsidP="00762420">
      <w:r>
        <w:lastRenderedPageBreak/>
        <w:t>140.9713</w:t>
      </w:r>
      <w:r>
        <w:tab/>
        <w:t>2.025e0</w:t>
      </w:r>
    </w:p>
    <w:p w14:paraId="2D74ED8E" w14:textId="77777777" w:rsidR="00762420" w:rsidRDefault="00762420" w:rsidP="00762420">
      <w:r>
        <w:t>141.0231</w:t>
      </w:r>
      <w:r>
        <w:tab/>
        <w:t>1.013e0</w:t>
      </w:r>
    </w:p>
    <w:p w14:paraId="79CA3EC5" w14:textId="77777777" w:rsidR="00762420" w:rsidRDefault="00762420" w:rsidP="00762420">
      <w:r>
        <w:t>141.0520</w:t>
      </w:r>
      <w:r>
        <w:tab/>
        <w:t>1.881e0</w:t>
      </w:r>
    </w:p>
    <w:p w14:paraId="5ED6F1C4" w14:textId="77777777" w:rsidR="00762420" w:rsidRDefault="00762420" w:rsidP="00762420">
      <w:r>
        <w:t>141.0666</w:t>
      </w:r>
      <w:r>
        <w:tab/>
        <w:t>2.995e0</w:t>
      </w:r>
    </w:p>
    <w:p w14:paraId="7705E31C" w14:textId="77777777" w:rsidR="00762420" w:rsidRDefault="00762420" w:rsidP="00762420">
      <w:r>
        <w:t>141.0826</w:t>
      </w:r>
      <w:r>
        <w:tab/>
        <w:t>2.173e0</w:t>
      </w:r>
    </w:p>
    <w:p w14:paraId="37E6B37E" w14:textId="77777777" w:rsidR="00762420" w:rsidRDefault="00762420" w:rsidP="00762420">
      <w:r>
        <w:t>141.1548</w:t>
      </w:r>
      <w:r>
        <w:tab/>
        <w:t>3.038e0</w:t>
      </w:r>
    </w:p>
    <w:p w14:paraId="2880A83D" w14:textId="77777777" w:rsidR="00762420" w:rsidRDefault="00762420" w:rsidP="00762420">
      <w:r>
        <w:t>141.2033</w:t>
      </w:r>
      <w:r>
        <w:tab/>
        <w:t>1.013e0</w:t>
      </w:r>
    </w:p>
    <w:p w14:paraId="6AC3003A" w14:textId="77777777" w:rsidR="00762420" w:rsidRDefault="00762420" w:rsidP="00762420">
      <w:r>
        <w:t>141.2774</w:t>
      </w:r>
      <w:r>
        <w:tab/>
        <w:t>3.038e0</w:t>
      </w:r>
    </w:p>
    <w:p w14:paraId="55ECA9A1" w14:textId="77777777" w:rsidR="00762420" w:rsidRDefault="00762420" w:rsidP="00762420">
      <w:r>
        <w:t>141.3231</w:t>
      </w:r>
      <w:r>
        <w:tab/>
        <w:t>1.013e0</w:t>
      </w:r>
    </w:p>
    <w:p w14:paraId="7334694A" w14:textId="77777777" w:rsidR="00762420" w:rsidRDefault="00762420" w:rsidP="00762420">
      <w:r>
        <w:t>141.3611</w:t>
      </w:r>
      <w:r>
        <w:tab/>
        <w:t>1.013e0</w:t>
      </w:r>
    </w:p>
    <w:p w14:paraId="3CB839FD" w14:textId="77777777" w:rsidR="00762420" w:rsidRDefault="00762420" w:rsidP="00762420">
      <w:r>
        <w:t>141.4056</w:t>
      </w:r>
      <w:r>
        <w:tab/>
        <w:t>1.013e0</w:t>
      </w:r>
    </w:p>
    <w:p w14:paraId="02956D5D" w14:textId="77777777" w:rsidR="00762420" w:rsidRDefault="00762420" w:rsidP="00762420">
      <w:r>
        <w:t>141.4354</w:t>
      </w:r>
      <w:r>
        <w:tab/>
        <w:t>3.038e0</w:t>
      </w:r>
    </w:p>
    <w:p w14:paraId="39914315" w14:textId="77777777" w:rsidR="00762420" w:rsidRDefault="00762420" w:rsidP="00762420">
      <w:r>
        <w:t>141.4655</w:t>
      </w:r>
      <w:r>
        <w:tab/>
        <w:t>1.013e0</w:t>
      </w:r>
    </w:p>
    <w:p w14:paraId="14C73C40" w14:textId="77777777" w:rsidR="00762420" w:rsidRDefault="00762420" w:rsidP="00762420">
      <w:r>
        <w:t>141.5222</w:t>
      </w:r>
      <w:r>
        <w:tab/>
        <w:t>1.013e0</w:t>
      </w:r>
    </w:p>
    <w:p w14:paraId="3A5F0F89" w14:textId="77777777" w:rsidR="00762420" w:rsidRDefault="00762420" w:rsidP="00762420">
      <w:r>
        <w:t>141.5700</w:t>
      </w:r>
      <w:r>
        <w:tab/>
        <w:t>1.013e0</w:t>
      </w:r>
    </w:p>
    <w:p w14:paraId="6BE3BBA8" w14:textId="77777777" w:rsidR="00762420" w:rsidRDefault="00762420" w:rsidP="00762420">
      <w:r>
        <w:t>141.6109</w:t>
      </w:r>
      <w:r>
        <w:tab/>
        <w:t>2.025e0</w:t>
      </w:r>
    </w:p>
    <w:p w14:paraId="1AA30169" w14:textId="77777777" w:rsidR="00762420" w:rsidRDefault="00762420" w:rsidP="00762420">
      <w:r>
        <w:t>141.6647</w:t>
      </w:r>
      <w:r>
        <w:tab/>
        <w:t>2.025e0</w:t>
      </w:r>
    </w:p>
    <w:p w14:paraId="7A79E9D7" w14:textId="77777777" w:rsidR="00762420" w:rsidRDefault="00762420" w:rsidP="00762420">
      <w:r>
        <w:t>141.6848</w:t>
      </w:r>
      <w:r>
        <w:tab/>
        <w:t>2.025e0</w:t>
      </w:r>
    </w:p>
    <w:p w14:paraId="320CCEFF" w14:textId="77777777" w:rsidR="00762420" w:rsidRDefault="00762420" w:rsidP="00762420">
      <w:r>
        <w:t>141.7061</w:t>
      </w:r>
      <w:r>
        <w:tab/>
        <w:t>1.013e0</w:t>
      </w:r>
    </w:p>
    <w:p w14:paraId="306DEA13" w14:textId="77777777" w:rsidR="00762420" w:rsidRDefault="00762420" w:rsidP="00762420">
      <w:r>
        <w:lastRenderedPageBreak/>
        <w:t>141.7530</w:t>
      </w:r>
      <w:r>
        <w:tab/>
        <w:t>1.013e0</w:t>
      </w:r>
    </w:p>
    <w:p w14:paraId="03B9A1CA" w14:textId="77777777" w:rsidR="00762420" w:rsidRDefault="00762420" w:rsidP="00762420">
      <w:r>
        <w:t>141.8276</w:t>
      </w:r>
      <w:r>
        <w:tab/>
        <w:t>2.025e0</w:t>
      </w:r>
    </w:p>
    <w:p w14:paraId="03806F6B" w14:textId="77777777" w:rsidR="00762420" w:rsidRDefault="00762420" w:rsidP="00762420">
      <w:r>
        <w:t>141.8543</w:t>
      </w:r>
      <w:r>
        <w:tab/>
        <w:t>1.013e0</w:t>
      </w:r>
    </w:p>
    <w:p w14:paraId="713F15B7" w14:textId="77777777" w:rsidR="00762420" w:rsidRDefault="00762420" w:rsidP="00762420">
      <w:r>
        <w:t>141.8826</w:t>
      </w:r>
      <w:r>
        <w:tab/>
        <w:t>1.013e0</w:t>
      </w:r>
    </w:p>
    <w:p w14:paraId="1C30F004" w14:textId="77777777" w:rsidR="00762420" w:rsidRDefault="00762420" w:rsidP="00762420">
      <w:r>
        <w:t>141.9240</w:t>
      </w:r>
      <w:r>
        <w:tab/>
        <w:t>1.013e0</w:t>
      </w:r>
    </w:p>
    <w:p w14:paraId="1C747789" w14:textId="77777777" w:rsidR="00762420" w:rsidRDefault="00762420" w:rsidP="00762420">
      <w:r>
        <w:t>141.9749</w:t>
      </w:r>
      <w:r>
        <w:tab/>
        <w:t>2.025e0</w:t>
      </w:r>
    </w:p>
    <w:p w14:paraId="3B1A9172" w14:textId="77777777" w:rsidR="00762420" w:rsidRDefault="00762420" w:rsidP="00762420">
      <w:r>
        <w:t>142.0096</w:t>
      </w:r>
      <w:r>
        <w:tab/>
        <w:t>1.013e0</w:t>
      </w:r>
    </w:p>
    <w:p w14:paraId="054A919E" w14:textId="77777777" w:rsidR="00762420" w:rsidRDefault="00762420" w:rsidP="00762420">
      <w:r>
        <w:t>142.0411</w:t>
      </w:r>
      <w:r>
        <w:tab/>
        <w:t>3.642e0</w:t>
      </w:r>
    </w:p>
    <w:p w14:paraId="18C10DA7" w14:textId="77777777" w:rsidR="00762420" w:rsidRDefault="00762420" w:rsidP="00762420">
      <w:r>
        <w:t>142.0699</w:t>
      </w:r>
      <w:r>
        <w:tab/>
        <w:t>2.977e0</w:t>
      </w:r>
    </w:p>
    <w:p w14:paraId="41357C6F" w14:textId="77777777" w:rsidR="00762420" w:rsidRDefault="00762420" w:rsidP="00762420">
      <w:r>
        <w:t>142.1031</w:t>
      </w:r>
      <w:r>
        <w:tab/>
        <w:t>2.023e1</w:t>
      </w:r>
    </w:p>
    <w:p w14:paraId="3BF39414" w14:textId="77777777" w:rsidR="00762420" w:rsidRDefault="00762420" w:rsidP="00762420">
      <w:r>
        <w:t>142.1265</w:t>
      </w:r>
      <w:r>
        <w:tab/>
        <w:t>1.070e0</w:t>
      </w:r>
    </w:p>
    <w:p w14:paraId="0A84905F" w14:textId="77777777" w:rsidR="00762420" w:rsidRDefault="00762420" w:rsidP="00762420">
      <w:r>
        <w:t>142.1518</w:t>
      </w:r>
      <w:r>
        <w:tab/>
        <w:t>1.013e0</w:t>
      </w:r>
    </w:p>
    <w:p w14:paraId="1AA33C78" w14:textId="77777777" w:rsidR="00762420" w:rsidRDefault="00762420" w:rsidP="00762420">
      <w:r>
        <w:t>142.1698</w:t>
      </w:r>
      <w:r>
        <w:tab/>
        <w:t>2.025e0</w:t>
      </w:r>
    </w:p>
    <w:p w14:paraId="035384AA" w14:textId="77777777" w:rsidR="00762420" w:rsidRDefault="00762420" w:rsidP="00762420">
      <w:r>
        <w:t>142.1932</w:t>
      </w:r>
      <w:r>
        <w:tab/>
        <w:t>1.013e0</w:t>
      </w:r>
    </w:p>
    <w:p w14:paraId="361522A8" w14:textId="77777777" w:rsidR="00762420" w:rsidRDefault="00762420" w:rsidP="00762420">
      <w:r>
        <w:t>142.2281</w:t>
      </w:r>
      <w:r>
        <w:tab/>
        <w:t>1.013e0</w:t>
      </w:r>
    </w:p>
    <w:p w14:paraId="63DF6A03" w14:textId="77777777" w:rsidR="00762420" w:rsidRDefault="00762420" w:rsidP="00762420">
      <w:r>
        <w:t>142.2803</w:t>
      </w:r>
      <w:r>
        <w:tab/>
        <w:t>2.025e0</w:t>
      </w:r>
    </w:p>
    <w:p w14:paraId="0CF2E3EA" w14:textId="77777777" w:rsidR="00762420" w:rsidRDefault="00762420" w:rsidP="00762420">
      <w:r>
        <w:t>142.2946</w:t>
      </w:r>
      <w:r>
        <w:tab/>
        <w:t>1.013e0</w:t>
      </w:r>
    </w:p>
    <w:p w14:paraId="5D1E2DEC" w14:textId="77777777" w:rsidR="00762420" w:rsidRDefault="00762420" w:rsidP="00762420">
      <w:r>
        <w:t>142.3393</w:t>
      </w:r>
      <w:r>
        <w:tab/>
        <w:t>1.013e0</w:t>
      </w:r>
    </w:p>
    <w:p w14:paraId="69D48D20" w14:textId="77777777" w:rsidR="00762420" w:rsidRDefault="00762420" w:rsidP="00762420">
      <w:r>
        <w:t>142.3579</w:t>
      </w:r>
      <w:r>
        <w:tab/>
        <w:t>1.013e0</w:t>
      </w:r>
    </w:p>
    <w:p w14:paraId="1A36EF07" w14:textId="77777777" w:rsidR="00762420" w:rsidRDefault="00762420" w:rsidP="00762420">
      <w:r>
        <w:lastRenderedPageBreak/>
        <w:t>142.4058</w:t>
      </w:r>
      <w:r>
        <w:tab/>
        <w:t>1.013e0</w:t>
      </w:r>
    </w:p>
    <w:p w14:paraId="487C9052" w14:textId="77777777" w:rsidR="00762420" w:rsidRDefault="00762420" w:rsidP="00762420">
      <w:r>
        <w:t>142.4691</w:t>
      </w:r>
      <w:r>
        <w:tab/>
        <w:t>1.013e0</w:t>
      </w:r>
    </w:p>
    <w:p w14:paraId="6DB97D24" w14:textId="77777777" w:rsidR="00762420" w:rsidRDefault="00762420" w:rsidP="00762420">
      <w:r>
        <w:t>142.5334</w:t>
      </w:r>
      <w:r>
        <w:tab/>
        <w:t>3.038e0</w:t>
      </w:r>
    </w:p>
    <w:p w14:paraId="0002C8BD" w14:textId="77777777" w:rsidR="00762420" w:rsidRDefault="00762420" w:rsidP="00762420">
      <w:r>
        <w:t>142.5576</w:t>
      </w:r>
      <w:r>
        <w:tab/>
        <w:t>1.013e0</w:t>
      </w:r>
    </w:p>
    <w:p w14:paraId="05DBBB7A" w14:textId="77777777" w:rsidR="00762420" w:rsidRDefault="00762420" w:rsidP="00762420">
      <w:r>
        <w:t>142.5771</w:t>
      </w:r>
      <w:r>
        <w:tab/>
        <w:t>1.013e0</w:t>
      </w:r>
    </w:p>
    <w:p w14:paraId="59B3EF5E" w14:textId="77777777" w:rsidR="00762420" w:rsidRDefault="00762420" w:rsidP="00762420">
      <w:r>
        <w:t>142.6152</w:t>
      </w:r>
      <w:r>
        <w:tab/>
        <w:t>1.013e0</w:t>
      </w:r>
    </w:p>
    <w:p w14:paraId="66F2CBB9" w14:textId="77777777" w:rsidR="00762420" w:rsidRDefault="00762420" w:rsidP="00762420">
      <w:r>
        <w:t>142.6291</w:t>
      </w:r>
      <w:r>
        <w:tab/>
        <w:t>2.025e0</w:t>
      </w:r>
    </w:p>
    <w:p w14:paraId="0B7E727E" w14:textId="77777777" w:rsidR="00762420" w:rsidRDefault="00762420" w:rsidP="00762420">
      <w:r>
        <w:t>142.6530</w:t>
      </w:r>
      <w:r>
        <w:tab/>
        <w:t>1.013e0</w:t>
      </w:r>
    </w:p>
    <w:p w14:paraId="0CFB1009" w14:textId="77777777" w:rsidR="00762420" w:rsidRDefault="00762420" w:rsidP="00762420">
      <w:r>
        <w:t>142.6922</w:t>
      </w:r>
      <w:r>
        <w:tab/>
        <w:t>2.025e0</w:t>
      </w:r>
    </w:p>
    <w:p w14:paraId="16A2EEF5" w14:textId="77777777" w:rsidR="00762420" w:rsidRDefault="00762420" w:rsidP="00762420">
      <w:r>
        <w:t>142.7503</w:t>
      </w:r>
      <w:r>
        <w:tab/>
        <w:t>2.025e0</w:t>
      </w:r>
    </w:p>
    <w:p w14:paraId="03B5DDA3" w14:textId="77777777" w:rsidR="00762420" w:rsidRDefault="00762420" w:rsidP="00762420">
      <w:r>
        <w:t>142.7769</w:t>
      </w:r>
      <w:r>
        <w:tab/>
        <w:t>2.025e0</w:t>
      </w:r>
    </w:p>
    <w:p w14:paraId="73046544" w14:textId="77777777" w:rsidR="00762420" w:rsidRDefault="00762420" w:rsidP="00762420">
      <w:r>
        <w:t>142.7989</w:t>
      </w:r>
      <w:r>
        <w:tab/>
        <w:t>1.013e0</w:t>
      </w:r>
    </w:p>
    <w:p w14:paraId="0AADE49B" w14:textId="77777777" w:rsidR="00762420" w:rsidRDefault="00762420" w:rsidP="00762420">
      <w:r>
        <w:t>142.8785</w:t>
      </w:r>
      <w:r>
        <w:tab/>
        <w:t>1.013e0</w:t>
      </w:r>
    </w:p>
    <w:p w14:paraId="4C27CE5F" w14:textId="77777777" w:rsidR="00762420" w:rsidRDefault="00762420" w:rsidP="00762420">
      <w:r>
        <w:t>142.9704</w:t>
      </w:r>
      <w:r>
        <w:tab/>
        <w:t>1.013e0</w:t>
      </w:r>
    </w:p>
    <w:p w14:paraId="2E24F7F7" w14:textId="77777777" w:rsidR="00762420" w:rsidRDefault="00762420" w:rsidP="00762420">
      <w:r>
        <w:t>142.9959</w:t>
      </w:r>
      <w:r>
        <w:tab/>
        <w:t>5.063e0</w:t>
      </w:r>
    </w:p>
    <w:p w14:paraId="5B499652" w14:textId="77777777" w:rsidR="00762420" w:rsidRDefault="00762420" w:rsidP="00762420">
      <w:r>
        <w:t>143.0673</w:t>
      </w:r>
      <w:r>
        <w:tab/>
        <w:t>4.843e1</w:t>
      </w:r>
    </w:p>
    <w:p w14:paraId="3118AE98" w14:textId="77777777" w:rsidR="00762420" w:rsidRDefault="00762420" w:rsidP="00762420">
      <w:r>
        <w:t>143.1258</w:t>
      </w:r>
      <w:r>
        <w:tab/>
        <w:t>1.120e1</w:t>
      </w:r>
    </w:p>
    <w:p w14:paraId="1AEEB8CA" w14:textId="77777777" w:rsidR="00762420" w:rsidRDefault="00762420" w:rsidP="00762420">
      <w:r>
        <w:t>143.1676</w:t>
      </w:r>
      <w:r>
        <w:tab/>
        <w:t>3.038e0</w:t>
      </w:r>
    </w:p>
    <w:p w14:paraId="5333E05E" w14:textId="77777777" w:rsidR="00762420" w:rsidRDefault="00762420" w:rsidP="00762420">
      <w:r>
        <w:t>143.2055</w:t>
      </w:r>
      <w:r>
        <w:tab/>
        <w:t>1.013e0</w:t>
      </w:r>
    </w:p>
    <w:p w14:paraId="08335ED4" w14:textId="77777777" w:rsidR="00762420" w:rsidRDefault="00762420" w:rsidP="00762420">
      <w:r>
        <w:lastRenderedPageBreak/>
        <w:t>143.2404</w:t>
      </w:r>
      <w:r>
        <w:tab/>
        <w:t>1.013e0</w:t>
      </w:r>
    </w:p>
    <w:p w14:paraId="35C994FA" w14:textId="77777777" w:rsidR="00762420" w:rsidRDefault="00762420" w:rsidP="00762420">
      <w:r>
        <w:t>143.2642</w:t>
      </w:r>
      <w:r>
        <w:tab/>
        <w:t>3.038e0</w:t>
      </w:r>
    </w:p>
    <w:p w14:paraId="116509DF" w14:textId="77777777" w:rsidR="00762420" w:rsidRDefault="00762420" w:rsidP="00762420">
      <w:r>
        <w:t>143.2982</w:t>
      </w:r>
      <w:r>
        <w:tab/>
        <w:t>2.025e0</w:t>
      </w:r>
    </w:p>
    <w:p w14:paraId="6C387BB0" w14:textId="77777777" w:rsidR="00762420" w:rsidRDefault="00762420" w:rsidP="00762420">
      <w:r>
        <w:t>143.3552</w:t>
      </w:r>
      <w:r>
        <w:tab/>
        <w:t>1.013e0</w:t>
      </w:r>
    </w:p>
    <w:p w14:paraId="4DEDFA4F" w14:textId="77777777" w:rsidR="00762420" w:rsidRDefault="00762420" w:rsidP="00762420">
      <w:r>
        <w:t>143.3682</w:t>
      </w:r>
      <w:r>
        <w:tab/>
        <w:t>1.013e0</w:t>
      </w:r>
    </w:p>
    <w:p w14:paraId="3DA88DC7" w14:textId="77777777" w:rsidR="00762420" w:rsidRDefault="00762420" w:rsidP="00762420">
      <w:r>
        <w:t>143.4032</w:t>
      </w:r>
      <w:r>
        <w:tab/>
        <w:t>1.013e0</w:t>
      </w:r>
    </w:p>
    <w:p w14:paraId="0653E669" w14:textId="77777777" w:rsidR="00762420" w:rsidRDefault="00762420" w:rsidP="00762420">
      <w:r>
        <w:t>143.4219</w:t>
      </w:r>
      <w:r>
        <w:tab/>
        <w:t>1.013e0</w:t>
      </w:r>
    </w:p>
    <w:p w14:paraId="5BBAF8D3" w14:textId="77777777" w:rsidR="00762420" w:rsidRDefault="00762420" w:rsidP="00762420">
      <w:r>
        <w:t>143.4520</w:t>
      </w:r>
      <w:r>
        <w:tab/>
        <w:t>2.025e0</w:t>
      </w:r>
    </w:p>
    <w:p w14:paraId="2EE896B6" w14:textId="77777777" w:rsidR="00762420" w:rsidRDefault="00762420" w:rsidP="00762420">
      <w:r>
        <w:t>143.4706</w:t>
      </w:r>
      <w:r>
        <w:tab/>
        <w:t>4.051e0</w:t>
      </w:r>
    </w:p>
    <w:p w14:paraId="2BEA98B6" w14:textId="77777777" w:rsidR="00762420" w:rsidRDefault="00762420" w:rsidP="00762420">
      <w:r>
        <w:t>143.5106</w:t>
      </w:r>
      <w:r>
        <w:tab/>
        <w:t>3.038e0</w:t>
      </w:r>
    </w:p>
    <w:p w14:paraId="61F15ABA" w14:textId="77777777" w:rsidR="00762420" w:rsidRDefault="00762420" w:rsidP="00762420">
      <w:r>
        <w:t>143.5715</w:t>
      </w:r>
      <w:r>
        <w:tab/>
        <w:t>1.114e1</w:t>
      </w:r>
    </w:p>
    <w:p w14:paraId="03327EE5" w14:textId="77777777" w:rsidR="00762420" w:rsidRDefault="00762420" w:rsidP="00762420">
      <w:r>
        <w:t>143.6353</w:t>
      </w:r>
      <w:r>
        <w:tab/>
        <w:t>1.013e0</w:t>
      </w:r>
    </w:p>
    <w:p w14:paraId="433ACB31" w14:textId="77777777" w:rsidR="00762420" w:rsidRDefault="00762420" w:rsidP="00762420">
      <w:r>
        <w:t>143.6545</w:t>
      </w:r>
      <w:r>
        <w:tab/>
        <w:t>1.013e0</w:t>
      </w:r>
    </w:p>
    <w:p w14:paraId="4191F2E4" w14:textId="77777777" w:rsidR="00762420" w:rsidRDefault="00762420" w:rsidP="00762420">
      <w:r>
        <w:t>143.6805</w:t>
      </w:r>
      <w:r>
        <w:tab/>
        <w:t>3.038e0</w:t>
      </w:r>
    </w:p>
    <w:p w14:paraId="171FE860" w14:textId="77777777" w:rsidR="00762420" w:rsidRDefault="00762420" w:rsidP="00762420">
      <w:r>
        <w:t>143.7135</w:t>
      </w:r>
      <w:r>
        <w:tab/>
        <w:t>2.025e0</w:t>
      </w:r>
    </w:p>
    <w:p w14:paraId="3E2272A8" w14:textId="77777777" w:rsidR="00762420" w:rsidRDefault="00762420" w:rsidP="00762420">
      <w:r>
        <w:t>143.7404</w:t>
      </w:r>
      <w:r>
        <w:tab/>
        <w:t>2.025e0</w:t>
      </w:r>
    </w:p>
    <w:p w14:paraId="4A957152" w14:textId="77777777" w:rsidR="00762420" w:rsidRDefault="00762420" w:rsidP="00762420">
      <w:r>
        <w:t>143.7946</w:t>
      </w:r>
      <w:r>
        <w:tab/>
        <w:t>4.051e0</w:t>
      </w:r>
    </w:p>
    <w:p w14:paraId="62292BE8" w14:textId="77777777" w:rsidR="00762420" w:rsidRDefault="00762420" w:rsidP="00762420">
      <w:r>
        <w:t>143.8520</w:t>
      </w:r>
      <w:r>
        <w:tab/>
        <w:t>1.013e0</w:t>
      </w:r>
    </w:p>
    <w:p w14:paraId="60864A4E" w14:textId="77777777" w:rsidR="00762420" w:rsidRDefault="00762420" w:rsidP="00762420">
      <w:r>
        <w:t>143.8805</w:t>
      </w:r>
      <w:r>
        <w:tab/>
        <w:t>2.025e0</w:t>
      </w:r>
    </w:p>
    <w:p w14:paraId="1ADD892D" w14:textId="77777777" w:rsidR="00762420" w:rsidRDefault="00762420" w:rsidP="00762420">
      <w:r>
        <w:lastRenderedPageBreak/>
        <w:t>143.8969</w:t>
      </w:r>
      <w:r>
        <w:tab/>
        <w:t>1.013e0</w:t>
      </w:r>
    </w:p>
    <w:p w14:paraId="3FE439F9" w14:textId="77777777" w:rsidR="00762420" w:rsidRDefault="00762420" w:rsidP="00762420">
      <w:r>
        <w:t>143.9156</w:t>
      </w:r>
      <w:r>
        <w:tab/>
        <w:t>1.013e0</w:t>
      </w:r>
    </w:p>
    <w:p w14:paraId="3190C8E5" w14:textId="77777777" w:rsidR="00762420" w:rsidRDefault="00762420" w:rsidP="00762420">
      <w:r>
        <w:t>143.9702</w:t>
      </w:r>
      <w:r>
        <w:tab/>
        <w:t>1.013e0</w:t>
      </w:r>
    </w:p>
    <w:p w14:paraId="1A77BEF4" w14:textId="77777777" w:rsidR="00762420" w:rsidRDefault="00762420" w:rsidP="00762420">
      <w:r>
        <w:t>144.0142</w:t>
      </w:r>
      <w:r>
        <w:tab/>
        <w:t>1.013e0</w:t>
      </w:r>
    </w:p>
    <w:p w14:paraId="7EE54E3C" w14:textId="77777777" w:rsidR="00762420" w:rsidRDefault="00762420" w:rsidP="00762420">
      <w:r>
        <w:t>144.0352</w:t>
      </w:r>
      <w:r>
        <w:tab/>
        <w:t>4.015e0</w:t>
      </w:r>
    </w:p>
    <w:p w14:paraId="3DF74B75" w14:textId="77777777" w:rsidR="00762420" w:rsidRDefault="00762420" w:rsidP="00762420">
      <w:r>
        <w:t>144.0664</w:t>
      </w:r>
      <w:r>
        <w:tab/>
        <w:t>3.988e0</w:t>
      </w:r>
    </w:p>
    <w:p w14:paraId="5316A47D" w14:textId="77777777" w:rsidR="00762420" w:rsidRDefault="00762420" w:rsidP="00762420">
      <w:r>
        <w:t>144.1134</w:t>
      </w:r>
      <w:r>
        <w:tab/>
        <w:t>3.038e0</w:t>
      </w:r>
    </w:p>
    <w:p w14:paraId="26B13936" w14:textId="77777777" w:rsidR="00762420" w:rsidRDefault="00762420" w:rsidP="00762420">
      <w:r>
        <w:t>144.1487</w:t>
      </w:r>
      <w:r>
        <w:tab/>
        <w:t>1.013e0</w:t>
      </w:r>
    </w:p>
    <w:p w14:paraId="77EC925F" w14:textId="77777777" w:rsidR="00762420" w:rsidRDefault="00762420" w:rsidP="00762420">
      <w:r>
        <w:t>144.1850</w:t>
      </w:r>
      <w:r>
        <w:tab/>
        <w:t>3.038e0</w:t>
      </w:r>
    </w:p>
    <w:p w14:paraId="49B84AD6" w14:textId="77777777" w:rsidR="00762420" w:rsidRDefault="00762420" w:rsidP="00762420">
      <w:r>
        <w:t>144.2158</w:t>
      </w:r>
      <w:r>
        <w:tab/>
        <w:t>1.013e0</w:t>
      </w:r>
    </w:p>
    <w:p w14:paraId="3E1BC531" w14:textId="77777777" w:rsidR="00762420" w:rsidRDefault="00762420" w:rsidP="00762420">
      <w:r>
        <w:t>144.2487</w:t>
      </w:r>
      <w:r>
        <w:tab/>
        <w:t>3.038e0</w:t>
      </w:r>
    </w:p>
    <w:p w14:paraId="4A68AD49" w14:textId="77777777" w:rsidR="00762420" w:rsidRDefault="00762420" w:rsidP="00762420">
      <w:r>
        <w:t>144.2794</w:t>
      </w:r>
      <w:r>
        <w:tab/>
        <w:t>1.013e0</w:t>
      </w:r>
    </w:p>
    <w:p w14:paraId="2CCCA41C" w14:textId="77777777" w:rsidR="00762420" w:rsidRDefault="00762420" w:rsidP="00762420">
      <w:r>
        <w:t>144.2951</w:t>
      </w:r>
      <w:r>
        <w:tab/>
        <w:t>1.013e0</w:t>
      </w:r>
    </w:p>
    <w:p w14:paraId="41C090CD" w14:textId="77777777" w:rsidR="00762420" w:rsidRDefault="00762420" w:rsidP="00762420">
      <w:r>
        <w:t>144.3303</w:t>
      </w:r>
      <w:r>
        <w:tab/>
        <w:t>1.013e0</w:t>
      </w:r>
    </w:p>
    <w:p w14:paraId="137FDF05" w14:textId="77777777" w:rsidR="00762420" w:rsidRDefault="00762420" w:rsidP="00762420">
      <w:r>
        <w:t>144.3463</w:t>
      </w:r>
      <w:r>
        <w:tab/>
        <w:t>1.013e0</w:t>
      </w:r>
    </w:p>
    <w:p w14:paraId="2B9B6E6D" w14:textId="77777777" w:rsidR="00762420" w:rsidRDefault="00762420" w:rsidP="00762420">
      <w:r>
        <w:t>144.3715</w:t>
      </w:r>
      <w:r>
        <w:tab/>
        <w:t>2.025e0</w:t>
      </w:r>
    </w:p>
    <w:p w14:paraId="04E81A80" w14:textId="77777777" w:rsidR="00762420" w:rsidRDefault="00762420" w:rsidP="00762420">
      <w:r>
        <w:t>144.3912</w:t>
      </w:r>
      <w:r>
        <w:tab/>
        <w:t>1.013e0</w:t>
      </w:r>
    </w:p>
    <w:p w14:paraId="574D5E3D" w14:textId="77777777" w:rsidR="00762420" w:rsidRDefault="00762420" w:rsidP="00762420">
      <w:r>
        <w:t>144.4516</w:t>
      </w:r>
      <w:r>
        <w:tab/>
        <w:t>1.013e0</w:t>
      </w:r>
    </w:p>
    <w:p w14:paraId="4E253DC6" w14:textId="77777777" w:rsidR="00762420" w:rsidRDefault="00762420" w:rsidP="00762420">
      <w:r>
        <w:t>144.4725</w:t>
      </w:r>
      <w:r>
        <w:tab/>
        <w:t>2.025e0</w:t>
      </w:r>
    </w:p>
    <w:p w14:paraId="05BFB930" w14:textId="77777777" w:rsidR="00762420" w:rsidRDefault="00762420" w:rsidP="00762420">
      <w:r>
        <w:lastRenderedPageBreak/>
        <w:t>144.4982</w:t>
      </w:r>
      <w:r>
        <w:tab/>
        <w:t>2.025e0</w:t>
      </w:r>
    </w:p>
    <w:p w14:paraId="27301B44" w14:textId="77777777" w:rsidR="00762420" w:rsidRDefault="00762420" w:rsidP="00762420">
      <w:r>
        <w:t>144.5684</w:t>
      </w:r>
      <w:r>
        <w:tab/>
        <w:t>2.025e0</w:t>
      </w:r>
    </w:p>
    <w:p w14:paraId="7B92B559" w14:textId="77777777" w:rsidR="00762420" w:rsidRDefault="00762420" w:rsidP="00762420">
      <w:r>
        <w:t>144.5825</w:t>
      </w:r>
      <w:r>
        <w:tab/>
        <w:t>1.013e0</w:t>
      </w:r>
    </w:p>
    <w:p w14:paraId="464419A2" w14:textId="77777777" w:rsidR="00762420" w:rsidRDefault="00762420" w:rsidP="00762420">
      <w:r>
        <w:t>144.6068</w:t>
      </w:r>
      <w:r>
        <w:tab/>
        <w:t>2.025e0</w:t>
      </w:r>
    </w:p>
    <w:p w14:paraId="3D9830E5" w14:textId="77777777" w:rsidR="00762420" w:rsidRDefault="00762420" w:rsidP="00762420">
      <w:r>
        <w:t>144.6370</w:t>
      </w:r>
      <w:r>
        <w:tab/>
        <w:t>3.038e0</w:t>
      </w:r>
    </w:p>
    <w:p w14:paraId="1298A141" w14:textId="77777777" w:rsidR="00762420" w:rsidRDefault="00762420" w:rsidP="00762420">
      <w:r>
        <w:t>144.6991</w:t>
      </w:r>
      <w:r>
        <w:tab/>
        <w:t>2.025e0</w:t>
      </w:r>
    </w:p>
    <w:p w14:paraId="046EE8D9" w14:textId="77777777" w:rsidR="00762420" w:rsidRDefault="00762420" w:rsidP="00762420">
      <w:r>
        <w:t>144.7293</w:t>
      </w:r>
      <w:r>
        <w:tab/>
        <w:t>1.013e0</w:t>
      </w:r>
    </w:p>
    <w:p w14:paraId="2DE78315" w14:textId="77777777" w:rsidR="00762420" w:rsidRDefault="00762420" w:rsidP="00762420">
      <w:r>
        <w:t>144.7630</w:t>
      </w:r>
      <w:r>
        <w:tab/>
        <w:t>2.025e0</w:t>
      </w:r>
    </w:p>
    <w:p w14:paraId="259C8397" w14:textId="77777777" w:rsidR="00762420" w:rsidRDefault="00762420" w:rsidP="00762420">
      <w:r>
        <w:t>144.7907</w:t>
      </w:r>
      <w:r>
        <w:tab/>
        <w:t>1.013e0</w:t>
      </w:r>
    </w:p>
    <w:p w14:paraId="0070EBDC" w14:textId="77777777" w:rsidR="00762420" w:rsidRDefault="00762420" w:rsidP="00762420">
      <w:r>
        <w:t>144.8094</w:t>
      </w:r>
      <w:r>
        <w:tab/>
        <w:t>1.013e0</w:t>
      </w:r>
    </w:p>
    <w:p w14:paraId="07150CA6" w14:textId="77777777" w:rsidR="00762420" w:rsidRDefault="00762420" w:rsidP="00762420">
      <w:r>
        <w:t>144.8258</w:t>
      </w:r>
      <w:r>
        <w:tab/>
        <w:t>2.025e0</w:t>
      </w:r>
    </w:p>
    <w:p w14:paraId="4D92F8D9" w14:textId="77777777" w:rsidR="00762420" w:rsidRDefault="00762420" w:rsidP="00762420">
      <w:r>
        <w:t>144.8609</w:t>
      </w:r>
      <w:r>
        <w:tab/>
        <w:t>1.013e0</w:t>
      </w:r>
    </w:p>
    <w:p w14:paraId="1A61792F" w14:textId="77777777" w:rsidR="00762420" w:rsidRDefault="00762420" w:rsidP="00762420">
      <w:r>
        <w:t>144.9279</w:t>
      </w:r>
      <w:r>
        <w:tab/>
        <w:t>1.013e0</w:t>
      </w:r>
    </w:p>
    <w:p w14:paraId="2872C1DD" w14:textId="77777777" w:rsidR="00762420" w:rsidRDefault="00762420" w:rsidP="00762420">
      <w:r>
        <w:t>144.9924</w:t>
      </w:r>
      <w:r>
        <w:tab/>
        <w:t>9.037e0</w:t>
      </w:r>
    </w:p>
    <w:p w14:paraId="55840131" w14:textId="77777777" w:rsidR="00762420" w:rsidRDefault="00762420" w:rsidP="00762420">
      <w:r>
        <w:t>145.0351</w:t>
      </w:r>
      <w:r>
        <w:tab/>
        <w:t>1.998e0</w:t>
      </w:r>
    </w:p>
    <w:p w14:paraId="442EA0B3" w14:textId="77777777" w:rsidR="00762420" w:rsidRDefault="00762420" w:rsidP="00762420">
      <w:r>
        <w:t>145.0675</w:t>
      </w:r>
      <w:r>
        <w:tab/>
        <w:t>3.886e0</w:t>
      </w:r>
    </w:p>
    <w:p w14:paraId="4BD7BC15" w14:textId="77777777" w:rsidR="00762420" w:rsidRDefault="00762420" w:rsidP="00762420">
      <w:r>
        <w:t>145.1466</w:t>
      </w:r>
      <w:r>
        <w:tab/>
        <w:t>3.675e0</w:t>
      </w:r>
    </w:p>
    <w:p w14:paraId="2E574F4A" w14:textId="77777777" w:rsidR="00762420" w:rsidRDefault="00762420" w:rsidP="00762420">
      <w:r>
        <w:t>145.1631</w:t>
      </w:r>
      <w:r>
        <w:tab/>
        <w:t>2.025e0</w:t>
      </w:r>
    </w:p>
    <w:p w14:paraId="6689A5AB" w14:textId="77777777" w:rsidR="00762420" w:rsidRDefault="00762420" w:rsidP="00762420">
      <w:r>
        <w:t>145.1872</w:t>
      </w:r>
      <w:r>
        <w:tab/>
        <w:t>1.013e0</w:t>
      </w:r>
    </w:p>
    <w:p w14:paraId="49A57E84" w14:textId="77777777" w:rsidR="00762420" w:rsidRDefault="00762420" w:rsidP="00762420">
      <w:r>
        <w:lastRenderedPageBreak/>
        <w:t>145.2175</w:t>
      </w:r>
      <w:r>
        <w:tab/>
        <w:t>2.025e0</w:t>
      </w:r>
    </w:p>
    <w:p w14:paraId="6CF36F48" w14:textId="77777777" w:rsidR="00762420" w:rsidRDefault="00762420" w:rsidP="00762420">
      <w:r>
        <w:t>145.2886</w:t>
      </w:r>
      <w:r>
        <w:tab/>
        <w:t>3.038e0</w:t>
      </w:r>
    </w:p>
    <w:p w14:paraId="52011B7C" w14:textId="77777777" w:rsidR="00762420" w:rsidRDefault="00762420" w:rsidP="00762420">
      <w:r>
        <w:t>145.3181</w:t>
      </w:r>
      <w:r>
        <w:tab/>
        <w:t>2.025e0</w:t>
      </w:r>
    </w:p>
    <w:p w14:paraId="0F88477B" w14:textId="77777777" w:rsidR="00762420" w:rsidRDefault="00762420" w:rsidP="00762420">
      <w:r>
        <w:t>145.3378</w:t>
      </w:r>
      <w:r>
        <w:tab/>
        <w:t>1.013e0</w:t>
      </w:r>
    </w:p>
    <w:p w14:paraId="7A2AEE94" w14:textId="77777777" w:rsidR="00762420" w:rsidRDefault="00762420" w:rsidP="00762420">
      <w:r>
        <w:t>145.3730</w:t>
      </w:r>
      <w:r>
        <w:tab/>
        <w:t>3.038e0</w:t>
      </w:r>
    </w:p>
    <w:p w14:paraId="5C0FAD1C" w14:textId="77777777" w:rsidR="00762420" w:rsidRDefault="00762420" w:rsidP="00762420">
      <w:r>
        <w:t>145.4066</w:t>
      </w:r>
      <w:r>
        <w:tab/>
        <w:t>2.025e0</w:t>
      </w:r>
    </w:p>
    <w:p w14:paraId="6070E310" w14:textId="77777777" w:rsidR="00762420" w:rsidRDefault="00762420" w:rsidP="00762420">
      <w:r>
        <w:t>145.4369</w:t>
      </w:r>
      <w:r>
        <w:tab/>
        <w:t>1.013e0</w:t>
      </w:r>
    </w:p>
    <w:p w14:paraId="65C3B91F" w14:textId="77777777" w:rsidR="00762420" w:rsidRDefault="00762420" w:rsidP="00762420">
      <w:r>
        <w:t>145.4533</w:t>
      </w:r>
      <w:r>
        <w:tab/>
        <w:t>1.013e0</w:t>
      </w:r>
    </w:p>
    <w:p w14:paraId="20A1D213" w14:textId="77777777" w:rsidR="00762420" w:rsidRDefault="00762420" w:rsidP="00762420">
      <w:r>
        <w:t>145.5106</w:t>
      </w:r>
      <w:r>
        <w:tab/>
        <w:t>1.013e0</w:t>
      </w:r>
    </w:p>
    <w:p w14:paraId="7B04E762" w14:textId="77777777" w:rsidR="00762420" w:rsidRDefault="00762420" w:rsidP="00762420">
      <w:r>
        <w:t>145.5441</w:t>
      </w:r>
      <w:r>
        <w:tab/>
        <w:t>2.025e0</w:t>
      </w:r>
    </w:p>
    <w:p w14:paraId="062D9B8F" w14:textId="77777777" w:rsidR="00762420" w:rsidRDefault="00762420" w:rsidP="00762420">
      <w:r>
        <w:t>145.5810</w:t>
      </w:r>
      <w:r>
        <w:tab/>
        <w:t>1.013e0</w:t>
      </w:r>
    </w:p>
    <w:p w14:paraId="1EB5614B" w14:textId="77777777" w:rsidR="00762420" w:rsidRDefault="00762420" w:rsidP="00762420">
      <w:r>
        <w:t>145.6039</w:t>
      </w:r>
      <w:r>
        <w:tab/>
        <w:t>1.013e0</w:t>
      </w:r>
    </w:p>
    <w:p w14:paraId="2F623165" w14:textId="77777777" w:rsidR="00762420" w:rsidRDefault="00762420" w:rsidP="00762420">
      <w:r>
        <w:t>145.6359</w:t>
      </w:r>
      <w:r>
        <w:tab/>
        <w:t>1.013e0</w:t>
      </w:r>
    </w:p>
    <w:p w14:paraId="650DBD8A" w14:textId="77777777" w:rsidR="00762420" w:rsidRDefault="00762420" w:rsidP="00762420">
      <w:r>
        <w:t>145.6965</w:t>
      </w:r>
      <w:r>
        <w:tab/>
        <w:t>2.025e0</w:t>
      </w:r>
    </w:p>
    <w:p w14:paraId="5B2D4CC5" w14:textId="77777777" w:rsidR="00762420" w:rsidRDefault="00762420" w:rsidP="00762420">
      <w:r>
        <w:t>145.7318</w:t>
      </w:r>
      <w:r>
        <w:tab/>
        <w:t>1.013e0</w:t>
      </w:r>
    </w:p>
    <w:p w14:paraId="73E70225" w14:textId="77777777" w:rsidR="00762420" w:rsidRDefault="00762420" w:rsidP="00762420">
      <w:r>
        <w:t>145.7670</w:t>
      </w:r>
      <w:r>
        <w:tab/>
        <w:t>1.013e0</w:t>
      </w:r>
    </w:p>
    <w:p w14:paraId="004A4AD1" w14:textId="77777777" w:rsidR="00762420" w:rsidRDefault="00762420" w:rsidP="00762420">
      <w:r>
        <w:t>145.7801</w:t>
      </w:r>
      <w:r>
        <w:tab/>
        <w:t>1.013e0</w:t>
      </w:r>
    </w:p>
    <w:p w14:paraId="3D24F3B1" w14:textId="77777777" w:rsidR="00762420" w:rsidRDefault="00762420" w:rsidP="00762420">
      <w:r>
        <w:t>145.8407</w:t>
      </w:r>
      <w:r>
        <w:tab/>
        <w:t>1.013e0</w:t>
      </w:r>
    </w:p>
    <w:p w14:paraId="4DA596E2" w14:textId="77777777" w:rsidR="00762420" w:rsidRDefault="00762420" w:rsidP="00762420">
      <w:r>
        <w:t>145.8605</w:t>
      </w:r>
      <w:r>
        <w:tab/>
        <w:t>2.025e0</w:t>
      </w:r>
    </w:p>
    <w:p w14:paraId="649A2C33" w14:textId="77777777" w:rsidR="00762420" w:rsidRDefault="00762420" w:rsidP="00762420">
      <w:r>
        <w:lastRenderedPageBreak/>
        <w:t>145.8842</w:t>
      </w:r>
      <w:r>
        <w:tab/>
        <w:t>2.025e0</w:t>
      </w:r>
    </w:p>
    <w:p w14:paraId="099E810A" w14:textId="77777777" w:rsidR="00762420" w:rsidRDefault="00762420" w:rsidP="00762420">
      <w:r>
        <w:t>145.9662</w:t>
      </w:r>
      <w:r>
        <w:tab/>
        <w:t>1.013e0</w:t>
      </w:r>
    </w:p>
    <w:p w14:paraId="20C90E50" w14:textId="77777777" w:rsidR="00762420" w:rsidRDefault="00762420" w:rsidP="00762420">
      <w:r>
        <w:t>146.0047</w:t>
      </w:r>
      <w:r>
        <w:tab/>
        <w:t>1.013e0</w:t>
      </w:r>
    </w:p>
    <w:p w14:paraId="5C36D6F2" w14:textId="77777777" w:rsidR="00762420" w:rsidRDefault="00762420" w:rsidP="00762420">
      <w:r>
        <w:t>146.0749</w:t>
      </w:r>
      <w:r>
        <w:tab/>
        <w:t>6.478e1</w:t>
      </w:r>
    </w:p>
    <w:p w14:paraId="3EE0F17C" w14:textId="77777777" w:rsidR="00762420" w:rsidRDefault="00762420" w:rsidP="00762420">
      <w:r>
        <w:t>146.1203</w:t>
      </w:r>
      <w:r>
        <w:tab/>
        <w:t>9.318e0</w:t>
      </w:r>
    </w:p>
    <w:p w14:paraId="569CE748" w14:textId="77777777" w:rsidR="00762420" w:rsidRDefault="00762420" w:rsidP="00762420">
      <w:r>
        <w:t>146.1557</w:t>
      </w:r>
      <w:r>
        <w:tab/>
        <w:t>1.013e0</w:t>
      </w:r>
    </w:p>
    <w:p w14:paraId="5C6188B3" w14:textId="77777777" w:rsidR="00762420" w:rsidRDefault="00762420" w:rsidP="00762420">
      <w:r>
        <w:t>146.2300</w:t>
      </w:r>
      <w:r>
        <w:tab/>
        <w:t>4.051e0</w:t>
      </w:r>
    </w:p>
    <w:p w14:paraId="24C6292D" w14:textId="77777777" w:rsidR="00762420" w:rsidRDefault="00762420" w:rsidP="00762420">
      <w:r>
        <w:t>146.2583</w:t>
      </w:r>
      <w:r>
        <w:tab/>
        <w:t>1.013e0</w:t>
      </w:r>
    </w:p>
    <w:p w14:paraId="61265745" w14:textId="77777777" w:rsidR="00762420" w:rsidRDefault="00762420" w:rsidP="00762420">
      <w:r>
        <w:t>146.2841</w:t>
      </w:r>
      <w:r>
        <w:tab/>
        <w:t>1.013e0</w:t>
      </w:r>
    </w:p>
    <w:p w14:paraId="16EEED8D" w14:textId="77777777" w:rsidR="00762420" w:rsidRDefault="00762420" w:rsidP="00762420">
      <w:r>
        <w:t>146.3067</w:t>
      </w:r>
      <w:r>
        <w:tab/>
        <w:t>4.051e0</w:t>
      </w:r>
    </w:p>
    <w:p w14:paraId="671BFAE2" w14:textId="77777777" w:rsidR="00762420" w:rsidRDefault="00762420" w:rsidP="00762420">
      <w:r>
        <w:t>146.4518</w:t>
      </w:r>
      <w:r>
        <w:tab/>
        <w:t>3.416e0</w:t>
      </w:r>
    </w:p>
    <w:p w14:paraId="3774A6F0" w14:textId="77777777" w:rsidR="00762420" w:rsidRDefault="00762420" w:rsidP="00762420">
      <w:r>
        <w:t>146.4709</w:t>
      </w:r>
      <w:r>
        <w:tab/>
        <w:t>1.013e0</w:t>
      </w:r>
    </w:p>
    <w:p w14:paraId="1135222D" w14:textId="77777777" w:rsidR="00762420" w:rsidRDefault="00762420" w:rsidP="00762420">
      <w:r>
        <w:t>146.5537</w:t>
      </w:r>
      <w:r>
        <w:tab/>
        <w:t>2.025e0</w:t>
      </w:r>
    </w:p>
    <w:p w14:paraId="3E6CDBC9" w14:textId="77777777" w:rsidR="00762420" w:rsidRDefault="00762420" w:rsidP="00762420">
      <w:r>
        <w:t>146.5721</w:t>
      </w:r>
      <w:r>
        <w:tab/>
        <w:t>3.038e0</w:t>
      </w:r>
    </w:p>
    <w:p w14:paraId="713873C6" w14:textId="77777777" w:rsidR="00762420" w:rsidRDefault="00762420" w:rsidP="00762420">
      <w:r>
        <w:t>146.6425</w:t>
      </w:r>
      <w:r>
        <w:tab/>
        <w:t>2.025e0</w:t>
      </w:r>
    </w:p>
    <w:p w14:paraId="1DBE7741" w14:textId="77777777" w:rsidR="00762420" w:rsidRDefault="00762420" w:rsidP="00762420">
      <w:r>
        <w:t>146.6729</w:t>
      </w:r>
      <w:r>
        <w:tab/>
        <w:t>1.013e0</w:t>
      </w:r>
    </w:p>
    <w:p w14:paraId="2EF1CA10" w14:textId="77777777" w:rsidR="00762420" w:rsidRDefault="00762420" w:rsidP="00762420">
      <w:r>
        <w:t>146.7148</w:t>
      </w:r>
      <w:r>
        <w:tab/>
        <w:t>1.013e0</w:t>
      </w:r>
    </w:p>
    <w:p w14:paraId="0CE18C4D" w14:textId="77777777" w:rsidR="00762420" w:rsidRDefault="00762420" w:rsidP="00762420">
      <w:r>
        <w:t>146.7970</w:t>
      </w:r>
      <w:r>
        <w:tab/>
        <w:t>2.025e0</w:t>
      </w:r>
    </w:p>
    <w:p w14:paraId="43D01A33" w14:textId="77777777" w:rsidR="00762420" w:rsidRDefault="00762420" w:rsidP="00762420">
      <w:r>
        <w:t>146.8858</w:t>
      </w:r>
      <w:r>
        <w:tab/>
        <w:t>1.013e0</w:t>
      </w:r>
    </w:p>
    <w:p w14:paraId="2189E128" w14:textId="77777777" w:rsidR="00762420" w:rsidRDefault="00762420" w:rsidP="00762420">
      <w:r>
        <w:lastRenderedPageBreak/>
        <w:t>146.9433</w:t>
      </w:r>
      <w:r>
        <w:tab/>
        <w:t>1.013e0</w:t>
      </w:r>
    </w:p>
    <w:p w14:paraId="418F9213" w14:textId="77777777" w:rsidR="00762420" w:rsidRDefault="00762420" w:rsidP="00762420">
      <w:r>
        <w:t>146.9699</w:t>
      </w:r>
      <w:r>
        <w:tab/>
        <w:t>2.025e0</w:t>
      </w:r>
    </w:p>
    <w:p w14:paraId="3BE3B4E0" w14:textId="77777777" w:rsidR="00762420" w:rsidRDefault="00762420" w:rsidP="00762420">
      <w:r>
        <w:t>146.9875</w:t>
      </w:r>
      <w:r>
        <w:tab/>
        <w:t>4.051e0</w:t>
      </w:r>
    </w:p>
    <w:p w14:paraId="299EC447" w14:textId="77777777" w:rsidR="00762420" w:rsidRDefault="00762420" w:rsidP="00762420">
      <w:r>
        <w:t>147.0115</w:t>
      </w:r>
      <w:r>
        <w:tab/>
        <w:t>1.013e0</w:t>
      </w:r>
    </w:p>
    <w:p w14:paraId="4ADC9589" w14:textId="77777777" w:rsidR="00762420" w:rsidRDefault="00762420" w:rsidP="00762420">
      <w:r>
        <w:t>147.0472</w:t>
      </w:r>
      <w:r>
        <w:tab/>
        <w:t>1.612e0</w:t>
      </w:r>
    </w:p>
    <w:p w14:paraId="0B617606" w14:textId="77777777" w:rsidR="00762420" w:rsidRDefault="00762420" w:rsidP="00762420">
      <w:r>
        <w:t>147.0832</w:t>
      </w:r>
      <w:r>
        <w:tab/>
        <w:t>1.582e1</w:t>
      </w:r>
    </w:p>
    <w:p w14:paraId="34F98212" w14:textId="77777777" w:rsidR="00762420" w:rsidRDefault="00762420" w:rsidP="00762420">
      <w:r>
        <w:t>147.1020</w:t>
      </w:r>
      <w:r>
        <w:tab/>
        <w:t>4.661e0</w:t>
      </w:r>
    </w:p>
    <w:p w14:paraId="62FFC7BA" w14:textId="77777777" w:rsidR="00762420" w:rsidRDefault="00762420" w:rsidP="00762420">
      <w:r>
        <w:t>147.1223</w:t>
      </w:r>
      <w:r>
        <w:tab/>
        <w:t>4.095e0</w:t>
      </w:r>
    </w:p>
    <w:p w14:paraId="099E0696" w14:textId="77777777" w:rsidR="00762420" w:rsidRDefault="00762420" w:rsidP="00762420">
      <w:r>
        <w:t>147.1723</w:t>
      </w:r>
      <w:r>
        <w:tab/>
        <w:t>3.038e0</w:t>
      </w:r>
    </w:p>
    <w:p w14:paraId="0E6F5E12" w14:textId="77777777" w:rsidR="00762420" w:rsidRDefault="00762420" w:rsidP="00762420">
      <w:r>
        <w:t>147.1984</w:t>
      </w:r>
      <w:r>
        <w:tab/>
        <w:t>1.013e0</w:t>
      </w:r>
    </w:p>
    <w:p w14:paraId="61788725" w14:textId="77777777" w:rsidR="00762420" w:rsidRDefault="00762420" w:rsidP="00762420">
      <w:r>
        <w:t>147.2305</w:t>
      </w:r>
      <w:r>
        <w:tab/>
        <w:t>1.013e0</w:t>
      </w:r>
    </w:p>
    <w:p w14:paraId="67E56F87" w14:textId="77777777" w:rsidR="00762420" w:rsidRDefault="00762420" w:rsidP="00762420">
      <w:r>
        <w:t>147.2560</w:t>
      </w:r>
      <w:r>
        <w:tab/>
        <w:t>4.051e0</w:t>
      </w:r>
    </w:p>
    <w:p w14:paraId="67F48D1F" w14:textId="77777777" w:rsidR="00762420" w:rsidRDefault="00762420" w:rsidP="00762420">
      <w:r>
        <w:t>147.2980</w:t>
      </w:r>
      <w:r>
        <w:tab/>
        <w:t>1.013e0</w:t>
      </w:r>
    </w:p>
    <w:p w14:paraId="2BD6BA80" w14:textId="77777777" w:rsidR="00762420" w:rsidRDefault="00762420" w:rsidP="00762420">
      <w:r>
        <w:t>147.3629</w:t>
      </w:r>
      <w:r>
        <w:tab/>
        <w:t>1.013e0</w:t>
      </w:r>
    </w:p>
    <w:p w14:paraId="67BD8AFA" w14:textId="77777777" w:rsidR="00762420" w:rsidRDefault="00762420" w:rsidP="00762420">
      <w:r>
        <w:t>147.4077</w:t>
      </w:r>
      <w:r>
        <w:tab/>
        <w:t>1.013e0</w:t>
      </w:r>
    </w:p>
    <w:p w14:paraId="6D8987C9" w14:textId="77777777" w:rsidR="00762420" w:rsidRDefault="00762420" w:rsidP="00762420">
      <w:r>
        <w:t>147.4256</w:t>
      </w:r>
      <w:r>
        <w:tab/>
        <w:t>2.025e0</w:t>
      </w:r>
    </w:p>
    <w:p w14:paraId="502B2A99" w14:textId="77777777" w:rsidR="00762420" w:rsidRDefault="00762420" w:rsidP="00762420">
      <w:r>
        <w:t>147.4436</w:t>
      </w:r>
      <w:r>
        <w:tab/>
        <w:t>2.025e0</w:t>
      </w:r>
    </w:p>
    <w:p w14:paraId="230DFDBC" w14:textId="77777777" w:rsidR="00762420" w:rsidRDefault="00762420" w:rsidP="00762420">
      <w:r>
        <w:t>147.4697</w:t>
      </w:r>
      <w:r>
        <w:tab/>
        <w:t>2.410e0</w:t>
      </w:r>
    </w:p>
    <w:p w14:paraId="6ACBDA14" w14:textId="77777777" w:rsidR="00762420" w:rsidRDefault="00762420" w:rsidP="00762420">
      <w:r>
        <w:t>147.5179</w:t>
      </w:r>
      <w:r>
        <w:tab/>
        <w:t>1.013e0</w:t>
      </w:r>
    </w:p>
    <w:p w14:paraId="297A27BB" w14:textId="77777777" w:rsidR="00762420" w:rsidRDefault="00762420" w:rsidP="00762420">
      <w:r>
        <w:lastRenderedPageBreak/>
        <w:t>147.5853</w:t>
      </w:r>
      <w:r>
        <w:tab/>
        <w:t>1.013e0</w:t>
      </w:r>
    </w:p>
    <w:p w14:paraId="4E52EB27" w14:textId="77777777" w:rsidR="00762420" w:rsidRDefault="00762420" w:rsidP="00762420">
      <w:r>
        <w:t>147.6645</w:t>
      </w:r>
      <w:r>
        <w:tab/>
        <w:t>2.215e0</w:t>
      </w:r>
    </w:p>
    <w:p w14:paraId="5E14162D" w14:textId="77777777" w:rsidR="00762420" w:rsidRDefault="00762420" w:rsidP="00762420">
      <w:r>
        <w:t>147.7015</w:t>
      </w:r>
      <w:r>
        <w:tab/>
        <w:t>1.013e0</w:t>
      </w:r>
    </w:p>
    <w:p w14:paraId="43A3A27A" w14:textId="77777777" w:rsidR="00762420" w:rsidRDefault="00762420" w:rsidP="00762420">
      <w:r>
        <w:t>147.8532</w:t>
      </w:r>
      <w:r>
        <w:tab/>
        <w:t>2.025e0</w:t>
      </w:r>
    </w:p>
    <w:p w14:paraId="779CEBE6" w14:textId="77777777" w:rsidR="00762420" w:rsidRDefault="00762420" w:rsidP="00762420">
      <w:r>
        <w:t>147.8764</w:t>
      </w:r>
      <w:r>
        <w:tab/>
        <w:t>2.025e0</w:t>
      </w:r>
    </w:p>
    <w:p w14:paraId="5A12BEA1" w14:textId="77777777" w:rsidR="00762420" w:rsidRDefault="00762420" w:rsidP="00762420">
      <w:r>
        <w:t>147.9084</w:t>
      </w:r>
      <w:r>
        <w:tab/>
        <w:t>1.013e0</w:t>
      </w:r>
    </w:p>
    <w:p w14:paraId="1C280BDE" w14:textId="77777777" w:rsidR="00762420" w:rsidRDefault="00762420" w:rsidP="00762420">
      <w:r>
        <w:t>147.9373</w:t>
      </w:r>
      <w:r>
        <w:tab/>
        <w:t>1.013e0</w:t>
      </w:r>
    </w:p>
    <w:p w14:paraId="475C1445" w14:textId="77777777" w:rsidR="00762420" w:rsidRDefault="00762420" w:rsidP="00762420">
      <w:r>
        <w:t>147.9826</w:t>
      </w:r>
      <w:r>
        <w:tab/>
        <w:t>1.013e0</w:t>
      </w:r>
    </w:p>
    <w:p w14:paraId="328285FD" w14:textId="77777777" w:rsidR="00762420" w:rsidRDefault="00762420" w:rsidP="00762420">
      <w:r>
        <w:t>148.0019</w:t>
      </w:r>
      <w:r>
        <w:tab/>
        <w:t>1.013e0</w:t>
      </w:r>
    </w:p>
    <w:p w14:paraId="545B1C77" w14:textId="77777777" w:rsidR="00762420" w:rsidRDefault="00762420" w:rsidP="00762420">
      <w:r>
        <w:t>148.0263</w:t>
      </w:r>
      <w:r>
        <w:tab/>
        <w:t>2.025e0</w:t>
      </w:r>
    </w:p>
    <w:p w14:paraId="465FEE1A" w14:textId="77777777" w:rsidR="00762420" w:rsidRDefault="00762420" w:rsidP="00762420">
      <w:r>
        <w:t>148.0701</w:t>
      </w:r>
      <w:r>
        <w:tab/>
        <w:t>2.417e0</w:t>
      </w:r>
    </w:p>
    <w:p w14:paraId="693E325C" w14:textId="77777777" w:rsidR="00762420" w:rsidRDefault="00762420" w:rsidP="00762420">
      <w:r>
        <w:t>148.1165</w:t>
      </w:r>
      <w:r>
        <w:tab/>
        <w:t>5.593e0</w:t>
      </w:r>
    </w:p>
    <w:p w14:paraId="121EE83D" w14:textId="77777777" w:rsidR="00762420" w:rsidRDefault="00762420" w:rsidP="00762420">
      <w:r>
        <w:t>148.1476</w:t>
      </w:r>
      <w:r>
        <w:tab/>
        <w:t>1.013e0</w:t>
      </w:r>
    </w:p>
    <w:p w14:paraId="46C02674" w14:textId="77777777" w:rsidR="00762420" w:rsidRDefault="00762420" w:rsidP="00762420">
      <w:r>
        <w:t>148.1634</w:t>
      </w:r>
      <w:r>
        <w:tab/>
        <w:t>2.025e0</w:t>
      </w:r>
    </w:p>
    <w:p w14:paraId="5490161E" w14:textId="77777777" w:rsidR="00762420" w:rsidRDefault="00762420" w:rsidP="00762420">
      <w:r>
        <w:t>148.1812</w:t>
      </w:r>
      <w:r>
        <w:tab/>
        <w:t>3.038e0</w:t>
      </w:r>
    </w:p>
    <w:p w14:paraId="36AD5EE8" w14:textId="77777777" w:rsidR="00762420" w:rsidRDefault="00762420" w:rsidP="00762420">
      <w:r>
        <w:t>148.2086</w:t>
      </w:r>
      <w:r>
        <w:tab/>
        <w:t>2.025e0</w:t>
      </w:r>
    </w:p>
    <w:p w14:paraId="341EB43D" w14:textId="77777777" w:rsidR="00762420" w:rsidRDefault="00762420" w:rsidP="00762420">
      <w:r>
        <w:t>148.2961</w:t>
      </w:r>
      <w:r>
        <w:tab/>
        <w:t>1.013e0</w:t>
      </w:r>
    </w:p>
    <w:p w14:paraId="18F5465A" w14:textId="77777777" w:rsidR="00762420" w:rsidRDefault="00762420" w:rsidP="00762420">
      <w:r>
        <w:t>148.3342</w:t>
      </w:r>
      <w:r>
        <w:tab/>
        <w:t>4.051e0</w:t>
      </w:r>
    </w:p>
    <w:p w14:paraId="1498BB65" w14:textId="77777777" w:rsidR="00762420" w:rsidRDefault="00762420" w:rsidP="00762420">
      <w:r>
        <w:t>148.3820</w:t>
      </w:r>
      <w:r>
        <w:tab/>
        <w:t>4.051e0</w:t>
      </w:r>
    </w:p>
    <w:p w14:paraId="4259DD38" w14:textId="77777777" w:rsidR="00762420" w:rsidRDefault="00762420" w:rsidP="00762420">
      <w:r>
        <w:lastRenderedPageBreak/>
        <w:t>148.4032</w:t>
      </w:r>
      <w:r>
        <w:tab/>
        <w:t>1.013e0</w:t>
      </w:r>
    </w:p>
    <w:p w14:paraId="0C888AC8" w14:textId="77777777" w:rsidR="00762420" w:rsidRDefault="00762420" w:rsidP="00762420">
      <w:r>
        <w:t>148.4291</w:t>
      </w:r>
      <w:r>
        <w:tab/>
        <w:t>3.038e0</w:t>
      </w:r>
    </w:p>
    <w:p w14:paraId="6D40E189" w14:textId="77777777" w:rsidR="00762420" w:rsidRDefault="00762420" w:rsidP="00762420">
      <w:r>
        <w:t>148.4452</w:t>
      </w:r>
      <w:r>
        <w:tab/>
        <w:t>1.013e0</w:t>
      </w:r>
    </w:p>
    <w:p w14:paraId="6D193E87" w14:textId="77777777" w:rsidR="00762420" w:rsidRDefault="00762420" w:rsidP="00762420">
      <w:r>
        <w:t>148.4712</w:t>
      </w:r>
      <w:r>
        <w:tab/>
        <w:t>2.025e0</w:t>
      </w:r>
    </w:p>
    <w:p w14:paraId="7C80A153" w14:textId="77777777" w:rsidR="00762420" w:rsidRDefault="00762420" w:rsidP="00762420">
      <w:r>
        <w:t>148.4934</w:t>
      </w:r>
      <w:r>
        <w:tab/>
        <w:t>1.013e0</w:t>
      </w:r>
    </w:p>
    <w:p w14:paraId="6DB9D6B9" w14:textId="77777777" w:rsidR="00762420" w:rsidRDefault="00762420" w:rsidP="00762420">
      <w:r>
        <w:t>148.5443</w:t>
      </w:r>
      <w:r>
        <w:tab/>
        <w:t>1.411e0</w:t>
      </w:r>
    </w:p>
    <w:p w14:paraId="0D6F74DD" w14:textId="77777777" w:rsidR="00762420" w:rsidRDefault="00762420" w:rsidP="00762420">
      <w:r>
        <w:t>148.5636</w:t>
      </w:r>
      <w:r>
        <w:tab/>
        <w:t>2.025e0</w:t>
      </w:r>
    </w:p>
    <w:p w14:paraId="07E30D4B" w14:textId="77777777" w:rsidR="00762420" w:rsidRDefault="00762420" w:rsidP="00762420">
      <w:r>
        <w:t>148.6492</w:t>
      </w:r>
      <w:r>
        <w:tab/>
        <w:t>1.013e0</w:t>
      </w:r>
    </w:p>
    <w:p w14:paraId="2C81A2E8" w14:textId="77777777" w:rsidR="00762420" w:rsidRDefault="00762420" w:rsidP="00762420">
      <w:r>
        <w:t>148.7463</w:t>
      </w:r>
      <w:r>
        <w:tab/>
        <w:t>2.025e0</w:t>
      </w:r>
    </w:p>
    <w:p w14:paraId="04535BA7" w14:textId="77777777" w:rsidR="00762420" w:rsidRDefault="00762420" w:rsidP="00762420">
      <w:r>
        <w:t>148.7885</w:t>
      </w:r>
      <w:r>
        <w:tab/>
        <w:t>1.013e0</w:t>
      </w:r>
    </w:p>
    <w:p w14:paraId="0CEFC015" w14:textId="77777777" w:rsidR="00762420" w:rsidRDefault="00762420" w:rsidP="00762420">
      <w:r>
        <w:t>148.8084</w:t>
      </w:r>
      <w:r>
        <w:tab/>
        <w:t>2.025e0</w:t>
      </w:r>
    </w:p>
    <w:p w14:paraId="64A891C2" w14:textId="77777777" w:rsidR="00762420" w:rsidRDefault="00762420" w:rsidP="00762420">
      <w:r>
        <w:t>148.9437</w:t>
      </w:r>
      <w:r>
        <w:tab/>
        <w:t>1.013e0</w:t>
      </w:r>
    </w:p>
    <w:p w14:paraId="31ECBF28" w14:textId="77777777" w:rsidR="00762420" w:rsidRDefault="00762420" w:rsidP="00762420">
      <w:r>
        <w:t>148.9670</w:t>
      </w:r>
      <w:r>
        <w:tab/>
        <w:t>1.013e0</w:t>
      </w:r>
    </w:p>
    <w:p w14:paraId="626E28C9" w14:textId="77777777" w:rsidR="00762420" w:rsidRDefault="00762420" w:rsidP="00762420">
      <w:r>
        <w:t>148.9960</w:t>
      </w:r>
      <w:r>
        <w:tab/>
        <w:t>1.013e0</w:t>
      </w:r>
    </w:p>
    <w:p w14:paraId="371F9D42" w14:textId="77777777" w:rsidR="00762420" w:rsidRDefault="00762420" w:rsidP="00762420">
      <w:r>
        <w:t>149.1614</w:t>
      </w:r>
      <w:r>
        <w:tab/>
        <w:t>1.013e0</w:t>
      </w:r>
    </w:p>
    <w:p w14:paraId="52E0B894" w14:textId="77777777" w:rsidR="00762420" w:rsidRDefault="00762420" w:rsidP="00762420">
      <w:r>
        <w:t>149.2003</w:t>
      </w:r>
      <w:r>
        <w:tab/>
        <w:t>1.013e0</w:t>
      </w:r>
    </w:p>
    <w:p w14:paraId="1215EA2C" w14:textId="77777777" w:rsidR="00762420" w:rsidRDefault="00762420" w:rsidP="00762420">
      <w:r>
        <w:t>149.2202</w:t>
      </w:r>
      <w:r>
        <w:tab/>
        <w:t>1.013e0</w:t>
      </w:r>
    </w:p>
    <w:p w14:paraId="6DC55CBE" w14:textId="77777777" w:rsidR="00762420" w:rsidRDefault="00762420" w:rsidP="00762420">
      <w:r>
        <w:t>149.2425</w:t>
      </w:r>
      <w:r>
        <w:tab/>
        <w:t>1.013e0</w:t>
      </w:r>
    </w:p>
    <w:p w14:paraId="4783DF28" w14:textId="77777777" w:rsidR="00762420" w:rsidRDefault="00762420" w:rsidP="00762420">
      <w:r>
        <w:t>149.2624</w:t>
      </w:r>
      <w:r>
        <w:tab/>
        <w:t>1.013e0</w:t>
      </w:r>
    </w:p>
    <w:p w14:paraId="2914DE5E" w14:textId="77777777" w:rsidR="00762420" w:rsidRDefault="00762420" w:rsidP="00762420">
      <w:r>
        <w:lastRenderedPageBreak/>
        <w:t>149.2880</w:t>
      </w:r>
      <w:r>
        <w:tab/>
        <w:t>2.025e0</w:t>
      </w:r>
    </w:p>
    <w:p w14:paraId="20A39803" w14:textId="77777777" w:rsidR="00762420" w:rsidRDefault="00762420" w:rsidP="00762420">
      <w:r>
        <w:t>149.3453</w:t>
      </w:r>
      <w:r>
        <w:tab/>
        <w:t>2.025e0</w:t>
      </w:r>
    </w:p>
    <w:p w14:paraId="3F0B7917" w14:textId="77777777" w:rsidR="00762420" w:rsidRDefault="00762420" w:rsidP="00762420">
      <w:r>
        <w:t>149.3790</w:t>
      </w:r>
      <w:r>
        <w:tab/>
        <w:t>1.013e0</w:t>
      </w:r>
    </w:p>
    <w:p w14:paraId="36314491" w14:textId="77777777" w:rsidR="00762420" w:rsidRDefault="00762420" w:rsidP="00762420">
      <w:r>
        <w:t>149.4246</w:t>
      </w:r>
      <w:r>
        <w:tab/>
        <w:t>1.013e0</w:t>
      </w:r>
    </w:p>
    <w:p w14:paraId="1B204705" w14:textId="77777777" w:rsidR="00762420" w:rsidRDefault="00762420" w:rsidP="00762420">
      <w:r>
        <w:t>149.4469</w:t>
      </w:r>
      <w:r>
        <w:tab/>
        <w:t>1.013e0</w:t>
      </w:r>
    </w:p>
    <w:p w14:paraId="40514436" w14:textId="77777777" w:rsidR="00762420" w:rsidRDefault="00762420" w:rsidP="00762420">
      <w:r>
        <w:t>149.4668</w:t>
      </w:r>
      <w:r>
        <w:tab/>
        <w:t>1.013e0</w:t>
      </w:r>
    </w:p>
    <w:p w14:paraId="08B2AAB4" w14:textId="77777777" w:rsidR="00762420" w:rsidRDefault="00762420" w:rsidP="00762420">
      <w:r>
        <w:t>149.5280</w:t>
      </w:r>
      <w:r>
        <w:tab/>
        <w:t>1.013e0</w:t>
      </w:r>
    </w:p>
    <w:p w14:paraId="494B821F" w14:textId="77777777" w:rsidR="00762420" w:rsidRDefault="00762420" w:rsidP="00762420">
      <w:r>
        <w:t>149.5414</w:t>
      </w:r>
      <w:r>
        <w:tab/>
        <w:t>1.013e0</w:t>
      </w:r>
    </w:p>
    <w:p w14:paraId="70CBCB15" w14:textId="77777777" w:rsidR="00762420" w:rsidRDefault="00762420" w:rsidP="00762420">
      <w:r>
        <w:t>149.5611</w:t>
      </w:r>
      <w:r>
        <w:tab/>
        <w:t>1.013e0</w:t>
      </w:r>
    </w:p>
    <w:p w14:paraId="553ACD14" w14:textId="77777777" w:rsidR="00762420" w:rsidRDefault="00762420" w:rsidP="00762420">
      <w:r>
        <w:t>149.6392</w:t>
      </w:r>
      <w:r>
        <w:tab/>
        <w:t>1.013e0</w:t>
      </w:r>
    </w:p>
    <w:p w14:paraId="4BDA5A32" w14:textId="77777777" w:rsidR="00762420" w:rsidRDefault="00762420" w:rsidP="00762420">
      <w:r>
        <w:t>149.6681</w:t>
      </w:r>
      <w:r>
        <w:tab/>
        <w:t>3.038e0</w:t>
      </w:r>
    </w:p>
    <w:p w14:paraId="12C31984" w14:textId="77777777" w:rsidR="00762420" w:rsidRDefault="00762420" w:rsidP="00762420">
      <w:r>
        <w:t>149.6988</w:t>
      </w:r>
      <w:r>
        <w:tab/>
        <w:t>2.025e0</w:t>
      </w:r>
    </w:p>
    <w:p w14:paraId="61B69F43" w14:textId="77777777" w:rsidR="00762420" w:rsidRDefault="00762420" w:rsidP="00762420">
      <w:r>
        <w:t>149.7271</w:t>
      </w:r>
      <w:r>
        <w:tab/>
        <w:t>1.013e0</w:t>
      </w:r>
    </w:p>
    <w:p w14:paraId="3608C407" w14:textId="77777777" w:rsidR="00762420" w:rsidRDefault="00762420" w:rsidP="00762420">
      <w:r>
        <w:t>149.7726</w:t>
      </w:r>
      <w:r>
        <w:tab/>
        <w:t>4.051e0</w:t>
      </w:r>
    </w:p>
    <w:p w14:paraId="09550F99" w14:textId="77777777" w:rsidR="00762420" w:rsidRDefault="00762420" w:rsidP="00762420">
      <w:r>
        <w:t>149.7949</w:t>
      </w:r>
      <w:r>
        <w:tab/>
        <w:t>1.013e0</w:t>
      </w:r>
    </w:p>
    <w:p w14:paraId="1F4405E6" w14:textId="77777777" w:rsidR="00762420" w:rsidRDefault="00762420" w:rsidP="00762420">
      <w:r>
        <w:t>149.8082</w:t>
      </w:r>
      <w:r>
        <w:tab/>
        <w:t>1.013e0</w:t>
      </w:r>
    </w:p>
    <w:p w14:paraId="0FA30D91" w14:textId="77777777" w:rsidR="00762420" w:rsidRDefault="00762420" w:rsidP="00762420">
      <w:r>
        <w:t>149.8438</w:t>
      </w:r>
      <w:r>
        <w:tab/>
        <w:t>1.013e0</w:t>
      </w:r>
    </w:p>
    <w:p w14:paraId="7D4C3250" w14:textId="77777777" w:rsidR="00762420" w:rsidRDefault="00762420" w:rsidP="00762420">
      <w:r>
        <w:t>149.8630</w:t>
      </w:r>
      <w:r>
        <w:tab/>
        <w:t>1.013e0</w:t>
      </w:r>
    </w:p>
    <w:p w14:paraId="6F332191" w14:textId="77777777" w:rsidR="00762420" w:rsidRDefault="00762420" w:rsidP="00762420">
      <w:r>
        <w:t>149.8861</w:t>
      </w:r>
      <w:r>
        <w:tab/>
        <w:t>1.013e0</w:t>
      </w:r>
    </w:p>
    <w:p w14:paraId="179BB748" w14:textId="77777777" w:rsidR="00762420" w:rsidRDefault="00762420" w:rsidP="00762420">
      <w:r>
        <w:lastRenderedPageBreak/>
        <w:t>149.9117</w:t>
      </w:r>
      <w:r>
        <w:tab/>
        <w:t>2.025e0</w:t>
      </w:r>
    </w:p>
    <w:p w14:paraId="4BD30585" w14:textId="77777777" w:rsidR="00762420" w:rsidRDefault="00762420" w:rsidP="00762420">
      <w:r>
        <w:t>149.9807</w:t>
      </w:r>
      <w:r>
        <w:tab/>
        <w:t>1.013e0</w:t>
      </w:r>
    </w:p>
    <w:p w14:paraId="79879A47" w14:textId="77777777" w:rsidR="00762420" w:rsidRDefault="00762420" w:rsidP="00762420">
      <w:r>
        <w:t>150.0096</w:t>
      </w:r>
      <w:r>
        <w:tab/>
        <w:t>1.013e0</w:t>
      </w:r>
    </w:p>
    <w:p w14:paraId="62368343" w14:textId="77777777" w:rsidR="00762420" w:rsidRDefault="00762420" w:rsidP="00762420">
      <w:r>
        <w:t>150.0293</w:t>
      </w:r>
      <w:r>
        <w:tab/>
        <w:t>1.013e0</w:t>
      </w:r>
    </w:p>
    <w:p w14:paraId="605689B7" w14:textId="77777777" w:rsidR="00762420" w:rsidRDefault="00762420" w:rsidP="00762420">
      <w:r>
        <w:t>150.0501</w:t>
      </w:r>
      <w:r>
        <w:tab/>
        <w:t>2.521e0</w:t>
      </w:r>
    </w:p>
    <w:p w14:paraId="72EE0C4A" w14:textId="77777777" w:rsidR="00762420" w:rsidRDefault="00762420" w:rsidP="00762420">
      <w:r>
        <w:t>150.0720</w:t>
      </w:r>
      <w:r>
        <w:tab/>
        <w:t>3.404e0</w:t>
      </w:r>
    </w:p>
    <w:p w14:paraId="315A78C8" w14:textId="77777777" w:rsidR="00762420" w:rsidRDefault="00762420" w:rsidP="00762420">
      <w:r>
        <w:t>150.1037</w:t>
      </w:r>
      <w:r>
        <w:tab/>
        <w:t>2.938e1</w:t>
      </w:r>
    </w:p>
    <w:p w14:paraId="76D85AE8" w14:textId="77777777" w:rsidR="00762420" w:rsidRDefault="00762420" w:rsidP="00762420">
      <w:r>
        <w:t>150.1365</w:t>
      </w:r>
      <w:r>
        <w:tab/>
        <w:t>2.451e1</w:t>
      </w:r>
    </w:p>
    <w:p w14:paraId="652476B5" w14:textId="77777777" w:rsidR="00762420" w:rsidRDefault="00762420" w:rsidP="00762420">
      <w:r>
        <w:t>150.1789</w:t>
      </w:r>
      <w:r>
        <w:tab/>
        <w:t>1.013e0</w:t>
      </w:r>
    </w:p>
    <w:p w14:paraId="42EAE47B" w14:textId="77777777" w:rsidR="00762420" w:rsidRDefault="00762420" w:rsidP="00762420">
      <w:r>
        <w:t>150.2278</w:t>
      </w:r>
      <w:r>
        <w:tab/>
        <w:t>1.013e0</w:t>
      </w:r>
    </w:p>
    <w:p w14:paraId="484C1DA5" w14:textId="77777777" w:rsidR="00762420" w:rsidRDefault="00762420" w:rsidP="00762420">
      <w:r>
        <w:t>150.2865</w:t>
      </w:r>
      <w:r>
        <w:tab/>
        <w:t>1.013e0</w:t>
      </w:r>
    </w:p>
    <w:p w14:paraId="2B1A306A" w14:textId="77777777" w:rsidR="00762420" w:rsidRDefault="00762420" w:rsidP="00762420">
      <w:r>
        <w:t>150.3042</w:t>
      </w:r>
      <w:r>
        <w:tab/>
        <w:t>2.025e0</w:t>
      </w:r>
    </w:p>
    <w:p w14:paraId="26C01472" w14:textId="77777777" w:rsidR="00762420" w:rsidRDefault="00762420" w:rsidP="00762420">
      <w:r>
        <w:t>150.3396</w:t>
      </w:r>
      <w:r>
        <w:tab/>
        <w:t>2.025e0</w:t>
      </w:r>
    </w:p>
    <w:p w14:paraId="31DD2D43" w14:textId="77777777" w:rsidR="00762420" w:rsidRDefault="00762420" w:rsidP="00762420">
      <w:r>
        <w:t>150.3790</w:t>
      </w:r>
      <w:r>
        <w:tab/>
        <w:t>2.025e0</w:t>
      </w:r>
    </w:p>
    <w:p w14:paraId="0D1E20A2" w14:textId="77777777" w:rsidR="00762420" w:rsidRDefault="00762420" w:rsidP="00762420">
      <w:r>
        <w:t>150.4478</w:t>
      </w:r>
      <w:r>
        <w:tab/>
        <w:t>2.025e0</w:t>
      </w:r>
    </w:p>
    <w:p w14:paraId="57D6B0A8" w14:textId="77777777" w:rsidR="00762420" w:rsidRDefault="00762420" w:rsidP="00762420">
      <w:r>
        <w:t>150.4751</w:t>
      </w:r>
      <w:r>
        <w:tab/>
        <w:t>2.025e0</w:t>
      </w:r>
    </w:p>
    <w:p w14:paraId="6243F3A6" w14:textId="77777777" w:rsidR="00762420" w:rsidRDefault="00762420" w:rsidP="00762420">
      <w:r>
        <w:t>150.5017</w:t>
      </w:r>
      <w:r>
        <w:tab/>
        <w:t>2.025e0</w:t>
      </w:r>
    </w:p>
    <w:p w14:paraId="63E7003E" w14:textId="77777777" w:rsidR="00762420" w:rsidRDefault="00762420" w:rsidP="00762420">
      <w:r>
        <w:t>150.5417</w:t>
      </w:r>
      <w:r>
        <w:tab/>
        <w:t>5.063e0</w:t>
      </w:r>
    </w:p>
    <w:p w14:paraId="30013BAB" w14:textId="77777777" w:rsidR="00762420" w:rsidRDefault="00762420" w:rsidP="00762420">
      <w:r>
        <w:t>150.5682</w:t>
      </w:r>
      <w:r>
        <w:tab/>
        <w:t>2.025e0</w:t>
      </w:r>
    </w:p>
    <w:p w14:paraId="3A5ACD3D" w14:textId="77777777" w:rsidR="00762420" w:rsidRDefault="00762420" w:rsidP="00762420">
      <w:r>
        <w:lastRenderedPageBreak/>
        <w:t>150.6713</w:t>
      </w:r>
      <w:r>
        <w:tab/>
        <w:t>1.013e0</w:t>
      </w:r>
    </w:p>
    <w:p w14:paraId="488066E4" w14:textId="77777777" w:rsidR="00762420" w:rsidRDefault="00762420" w:rsidP="00762420">
      <w:r>
        <w:t>150.6927</w:t>
      </w:r>
      <w:r>
        <w:tab/>
        <w:t>3.038e0</w:t>
      </w:r>
    </w:p>
    <w:p w14:paraId="00F8087B" w14:textId="77777777" w:rsidR="00762420" w:rsidRDefault="00762420" w:rsidP="00762420">
      <w:r>
        <w:t>150.7527</w:t>
      </w:r>
      <w:r>
        <w:tab/>
        <w:t>1.013e0</w:t>
      </w:r>
    </w:p>
    <w:p w14:paraId="466A0D62" w14:textId="77777777" w:rsidR="00762420" w:rsidRDefault="00762420" w:rsidP="00762420">
      <w:r>
        <w:t>150.8126</w:t>
      </w:r>
      <w:r>
        <w:tab/>
        <w:t>2.025e0</w:t>
      </w:r>
    </w:p>
    <w:p w14:paraId="6D903301" w14:textId="77777777" w:rsidR="00762420" w:rsidRDefault="00762420" w:rsidP="00762420">
      <w:r>
        <w:t>150.8665</w:t>
      </w:r>
      <w:r>
        <w:tab/>
        <w:t>1.013e0</w:t>
      </w:r>
    </w:p>
    <w:p w14:paraId="5001A0D4" w14:textId="77777777" w:rsidR="00762420" w:rsidRDefault="00762420" w:rsidP="00762420">
      <w:r>
        <w:t>150.9009</w:t>
      </w:r>
      <w:r>
        <w:tab/>
        <w:t>2.025e0</w:t>
      </w:r>
    </w:p>
    <w:p w14:paraId="6983BB68" w14:textId="77777777" w:rsidR="00762420" w:rsidRDefault="00762420" w:rsidP="00762420">
      <w:r>
        <w:t>150.9156</w:t>
      </w:r>
      <w:r>
        <w:tab/>
        <w:t>1.013e0</w:t>
      </w:r>
    </w:p>
    <w:p w14:paraId="7DB96F2D" w14:textId="77777777" w:rsidR="00762420" w:rsidRDefault="00762420" w:rsidP="00762420">
      <w:r>
        <w:t>150.9512</w:t>
      </w:r>
      <w:r>
        <w:tab/>
        <w:t>1.013e0</w:t>
      </w:r>
    </w:p>
    <w:p w14:paraId="4DEB0EDA" w14:textId="77777777" w:rsidR="00762420" w:rsidRDefault="00762420" w:rsidP="00762420">
      <w:r>
        <w:t>150.9848</w:t>
      </w:r>
      <w:r>
        <w:tab/>
        <w:t>2.025e0</w:t>
      </w:r>
    </w:p>
    <w:p w14:paraId="4DA5A4A0" w14:textId="77777777" w:rsidR="00762420" w:rsidRDefault="00762420" w:rsidP="00762420">
      <w:r>
        <w:t>151.0535</w:t>
      </w:r>
      <w:r>
        <w:tab/>
        <w:t>6.191e1</w:t>
      </w:r>
    </w:p>
    <w:p w14:paraId="66A96963" w14:textId="77777777" w:rsidR="00762420" w:rsidRDefault="00762420" w:rsidP="00762420">
      <w:r>
        <w:t>151.0936</w:t>
      </w:r>
      <w:r>
        <w:tab/>
        <w:t>4.364e0</w:t>
      </w:r>
    </w:p>
    <w:p w14:paraId="0C3CDDF3" w14:textId="77777777" w:rsidR="00762420" w:rsidRDefault="00762420" w:rsidP="00762420">
      <w:r>
        <w:t>151.1097</w:t>
      </w:r>
      <w:r>
        <w:tab/>
        <w:t>6.734e0</w:t>
      </w:r>
    </w:p>
    <w:p w14:paraId="161B64BC" w14:textId="77777777" w:rsidR="00762420" w:rsidRDefault="00762420" w:rsidP="00762420">
      <w:r>
        <w:t>151.1301</w:t>
      </w:r>
      <w:r>
        <w:tab/>
        <w:t>2.389e0</w:t>
      </w:r>
    </w:p>
    <w:p w14:paraId="33F42F47" w14:textId="77777777" w:rsidR="00762420" w:rsidRDefault="00762420" w:rsidP="00762420">
      <w:r>
        <w:t>151.1611</w:t>
      </w:r>
      <w:r>
        <w:tab/>
        <w:t>2.025e0</w:t>
      </w:r>
    </w:p>
    <w:p w14:paraId="39C68C5D" w14:textId="77777777" w:rsidR="00762420" w:rsidRDefault="00762420" w:rsidP="00762420">
      <w:r>
        <w:t>151.1767</w:t>
      </w:r>
      <w:r>
        <w:tab/>
        <w:t>1.013e0</w:t>
      </w:r>
    </w:p>
    <w:p w14:paraId="11038FE6" w14:textId="77777777" w:rsidR="00762420" w:rsidRDefault="00762420" w:rsidP="00762420">
      <w:r>
        <w:t>151.2046</w:t>
      </w:r>
      <w:r>
        <w:tab/>
        <w:t>5.063e0</w:t>
      </w:r>
    </w:p>
    <w:p w14:paraId="50B4224D" w14:textId="77777777" w:rsidR="00762420" w:rsidRDefault="00762420" w:rsidP="00762420">
      <w:r>
        <w:t>151.2587</w:t>
      </w:r>
      <w:r>
        <w:tab/>
        <w:t>7.089e0</w:t>
      </w:r>
    </w:p>
    <w:p w14:paraId="2994C335" w14:textId="77777777" w:rsidR="00762420" w:rsidRDefault="00762420" w:rsidP="00762420">
      <w:r>
        <w:t>151.3565</w:t>
      </w:r>
      <w:r>
        <w:tab/>
        <w:t>1.013e0</w:t>
      </w:r>
    </w:p>
    <w:p w14:paraId="4B119CEC" w14:textId="77777777" w:rsidR="00762420" w:rsidRDefault="00762420" w:rsidP="00762420">
      <w:r>
        <w:t>151.3862</w:t>
      </w:r>
      <w:r>
        <w:tab/>
        <w:t>1.013e0</w:t>
      </w:r>
    </w:p>
    <w:p w14:paraId="7DBDED50" w14:textId="77777777" w:rsidR="00762420" w:rsidRDefault="00762420" w:rsidP="00762420">
      <w:r>
        <w:lastRenderedPageBreak/>
        <w:t>151.3989</w:t>
      </w:r>
      <w:r>
        <w:tab/>
        <w:t>1.013e0</w:t>
      </w:r>
    </w:p>
    <w:p w14:paraId="7A45FF42" w14:textId="77777777" w:rsidR="00762420" w:rsidRDefault="00762420" w:rsidP="00762420">
      <w:r>
        <w:t>151.4289</w:t>
      </w:r>
      <w:r>
        <w:tab/>
        <w:t>1.013e0</w:t>
      </w:r>
    </w:p>
    <w:p w14:paraId="6A5E8813" w14:textId="77777777" w:rsidR="00762420" w:rsidRDefault="00762420" w:rsidP="00762420">
      <w:r>
        <w:t>151.4464</w:t>
      </w:r>
      <w:r>
        <w:tab/>
        <w:t>2.025e0</w:t>
      </w:r>
    </w:p>
    <w:p w14:paraId="47973FE8" w14:textId="77777777" w:rsidR="00762420" w:rsidRDefault="00762420" w:rsidP="00762420">
      <w:r>
        <w:t>151.4724</w:t>
      </w:r>
      <w:r>
        <w:tab/>
        <w:t>3.038e0</w:t>
      </w:r>
    </w:p>
    <w:p w14:paraId="107B7C8E" w14:textId="77777777" w:rsidR="00762420" w:rsidRDefault="00762420" w:rsidP="00762420">
      <w:r>
        <w:t>151.4905</w:t>
      </w:r>
      <w:r>
        <w:tab/>
        <w:t>1.013e0</w:t>
      </w:r>
    </w:p>
    <w:p w14:paraId="6C65FBD2" w14:textId="77777777" w:rsidR="00762420" w:rsidRDefault="00762420" w:rsidP="00762420">
      <w:r>
        <w:t>151.5191</w:t>
      </w:r>
      <w:r>
        <w:tab/>
        <w:t>2.025e0</w:t>
      </w:r>
    </w:p>
    <w:p w14:paraId="1F7A95E3" w14:textId="77777777" w:rsidR="00762420" w:rsidRDefault="00762420" w:rsidP="00762420">
      <w:r>
        <w:t>151.5553</w:t>
      </w:r>
      <w:r>
        <w:tab/>
        <w:t>1.316e1</w:t>
      </w:r>
    </w:p>
    <w:p w14:paraId="3CD4DCD6" w14:textId="77777777" w:rsidR="00762420" w:rsidRDefault="00762420" w:rsidP="00762420">
      <w:r>
        <w:t>151.5888</w:t>
      </w:r>
      <w:r>
        <w:tab/>
        <w:t>1.013e0</w:t>
      </w:r>
    </w:p>
    <w:p w14:paraId="4D28E07F" w14:textId="77777777" w:rsidR="00762420" w:rsidRDefault="00762420" w:rsidP="00762420">
      <w:r>
        <w:t>151.6120</w:t>
      </w:r>
      <w:r>
        <w:tab/>
        <w:t>2.025e0</w:t>
      </w:r>
    </w:p>
    <w:p w14:paraId="34395169" w14:textId="77777777" w:rsidR="00762420" w:rsidRDefault="00762420" w:rsidP="00762420">
      <w:r>
        <w:t>151.6855</w:t>
      </w:r>
      <w:r>
        <w:tab/>
        <w:t>2.025e0</w:t>
      </w:r>
    </w:p>
    <w:p w14:paraId="15F50ADB" w14:textId="77777777" w:rsidR="00762420" w:rsidRDefault="00762420" w:rsidP="00762420">
      <w:r>
        <w:t>151.7065</w:t>
      </w:r>
      <w:r>
        <w:tab/>
        <w:t>2.025e0</w:t>
      </w:r>
    </w:p>
    <w:p w14:paraId="74AE21A3" w14:textId="77777777" w:rsidR="00762420" w:rsidRDefault="00762420" w:rsidP="00762420">
      <w:r>
        <w:t>151.7522</w:t>
      </w:r>
      <w:r>
        <w:tab/>
        <w:t>1.013e0</w:t>
      </w:r>
    </w:p>
    <w:p w14:paraId="574D5F40" w14:textId="77777777" w:rsidR="00762420" w:rsidRDefault="00762420" w:rsidP="00762420">
      <w:r>
        <w:t>151.7721</w:t>
      </w:r>
      <w:r>
        <w:tab/>
        <w:t>2.025e0</w:t>
      </w:r>
    </w:p>
    <w:p w14:paraId="4E4C0FF6" w14:textId="77777777" w:rsidR="00762420" w:rsidRDefault="00762420" w:rsidP="00762420">
      <w:r>
        <w:t>151.8129</w:t>
      </w:r>
      <w:r>
        <w:tab/>
        <w:t>2.025e0</w:t>
      </w:r>
    </w:p>
    <w:p w14:paraId="570D37EB" w14:textId="77777777" w:rsidR="00762420" w:rsidRDefault="00762420" w:rsidP="00762420">
      <w:r>
        <w:t>151.8451</w:t>
      </w:r>
      <w:r>
        <w:tab/>
        <w:t>2.025e0</w:t>
      </w:r>
    </w:p>
    <w:p w14:paraId="31270D43" w14:textId="77777777" w:rsidR="00762420" w:rsidRDefault="00762420" w:rsidP="00762420">
      <w:r>
        <w:t>151.8866</w:t>
      </w:r>
      <w:r>
        <w:tab/>
        <w:t>1.013e0</w:t>
      </w:r>
    </w:p>
    <w:p w14:paraId="4234837B" w14:textId="77777777" w:rsidR="00762420" w:rsidRDefault="00762420" w:rsidP="00762420">
      <w:r>
        <w:t>151.9080</w:t>
      </w:r>
      <w:r>
        <w:tab/>
        <w:t>2.025e0</w:t>
      </w:r>
    </w:p>
    <w:p w14:paraId="73A4CBBD" w14:textId="77777777" w:rsidR="00762420" w:rsidRDefault="00762420" w:rsidP="00762420">
      <w:r>
        <w:t>151.9355</w:t>
      </w:r>
      <w:r>
        <w:tab/>
        <w:t>1.013e0</w:t>
      </w:r>
    </w:p>
    <w:p w14:paraId="14290B7F" w14:textId="77777777" w:rsidR="00762420" w:rsidRDefault="00762420" w:rsidP="00762420">
      <w:r>
        <w:t>151.9705</w:t>
      </w:r>
      <w:r>
        <w:tab/>
        <w:t>2.025e0</w:t>
      </w:r>
    </w:p>
    <w:p w14:paraId="05AAC81A" w14:textId="77777777" w:rsidR="00762420" w:rsidRDefault="00762420" w:rsidP="00762420">
      <w:r>
        <w:lastRenderedPageBreak/>
        <w:t>152.0109</w:t>
      </w:r>
      <w:r>
        <w:tab/>
        <w:t>4.051e0</w:t>
      </w:r>
    </w:p>
    <w:p w14:paraId="03CB536F" w14:textId="77777777" w:rsidR="00762420" w:rsidRDefault="00762420" w:rsidP="00762420">
      <w:r>
        <w:t>152.0553</w:t>
      </w:r>
      <w:r>
        <w:tab/>
        <w:t>1.521e1</w:t>
      </w:r>
    </w:p>
    <w:p w14:paraId="2A4C6F77" w14:textId="77777777" w:rsidR="00762420" w:rsidRDefault="00762420" w:rsidP="00762420">
      <w:r>
        <w:t>152.0847</w:t>
      </w:r>
      <w:r>
        <w:tab/>
        <w:t>1.888e0</w:t>
      </w:r>
    </w:p>
    <w:p w14:paraId="515CED2A" w14:textId="77777777" w:rsidR="00762420" w:rsidRDefault="00762420" w:rsidP="00762420">
      <w:r>
        <w:t>152.1223</w:t>
      </w:r>
      <w:r>
        <w:tab/>
        <w:t>4.140e0</w:t>
      </w:r>
    </w:p>
    <w:p w14:paraId="7503424A" w14:textId="77777777" w:rsidR="00762420" w:rsidRDefault="00762420" w:rsidP="00762420">
      <w:r>
        <w:t>152.2341</w:t>
      </w:r>
      <w:r>
        <w:tab/>
        <w:t>1.013e0</w:t>
      </w:r>
    </w:p>
    <w:p w14:paraId="19130F84" w14:textId="77777777" w:rsidR="00762420" w:rsidRDefault="00762420" w:rsidP="00762420">
      <w:r>
        <w:t>152.2522</w:t>
      </w:r>
      <w:r>
        <w:tab/>
        <w:t>2.025e0</w:t>
      </w:r>
    </w:p>
    <w:p w14:paraId="0B46ED89" w14:textId="77777777" w:rsidR="00762420" w:rsidRDefault="00762420" w:rsidP="00762420">
      <w:r>
        <w:t>152.3380</w:t>
      </w:r>
      <w:r>
        <w:tab/>
        <w:t>3.038e0</w:t>
      </w:r>
    </w:p>
    <w:p w14:paraId="3B13452F" w14:textId="77777777" w:rsidR="00762420" w:rsidRDefault="00762420" w:rsidP="00762420">
      <w:r>
        <w:t>152.3701</w:t>
      </w:r>
      <w:r>
        <w:tab/>
        <w:t>2.025e0</w:t>
      </w:r>
    </w:p>
    <w:p w14:paraId="6D52008D" w14:textId="77777777" w:rsidR="00762420" w:rsidRDefault="00762420" w:rsidP="00762420">
      <w:r>
        <w:t>152.3914</w:t>
      </w:r>
      <w:r>
        <w:tab/>
        <w:t>1.013e0</w:t>
      </w:r>
    </w:p>
    <w:p w14:paraId="7DEC1150" w14:textId="77777777" w:rsidR="00762420" w:rsidRDefault="00762420" w:rsidP="00762420">
      <w:r>
        <w:t>152.4277</w:t>
      </w:r>
      <w:r>
        <w:tab/>
        <w:t>1.013e0</w:t>
      </w:r>
    </w:p>
    <w:p w14:paraId="64612013" w14:textId="77777777" w:rsidR="00762420" w:rsidRDefault="00762420" w:rsidP="00762420">
      <w:r>
        <w:t>152.4552</w:t>
      </w:r>
      <w:r>
        <w:tab/>
        <w:t>2.025e0</w:t>
      </w:r>
    </w:p>
    <w:p w14:paraId="7D185609" w14:textId="77777777" w:rsidR="00762420" w:rsidRDefault="00762420" w:rsidP="00762420">
      <w:r>
        <w:t>152.4834</w:t>
      </w:r>
      <w:r>
        <w:tab/>
        <w:t>2.025e0</w:t>
      </w:r>
    </w:p>
    <w:p w14:paraId="29A98F02" w14:textId="77777777" w:rsidR="00762420" w:rsidRDefault="00762420" w:rsidP="00762420">
      <w:r>
        <w:t>152.5196</w:t>
      </w:r>
      <w:r>
        <w:tab/>
        <w:t>1.013e0</w:t>
      </w:r>
    </w:p>
    <w:p w14:paraId="68DFFD64" w14:textId="77777777" w:rsidR="00762420" w:rsidRDefault="00762420" w:rsidP="00762420">
      <w:r>
        <w:t>152.5488</w:t>
      </w:r>
      <w:r>
        <w:tab/>
        <w:t>2.025e0</w:t>
      </w:r>
    </w:p>
    <w:p w14:paraId="7408D1F9" w14:textId="77777777" w:rsidR="00762420" w:rsidRDefault="00762420" w:rsidP="00762420">
      <w:r>
        <w:t>152.5783</w:t>
      </w:r>
      <w:r>
        <w:tab/>
        <w:t>2.025e0</w:t>
      </w:r>
    </w:p>
    <w:p w14:paraId="116C25D6" w14:textId="77777777" w:rsidR="00762420" w:rsidRDefault="00762420" w:rsidP="00762420">
      <w:r>
        <w:t>152.5997</w:t>
      </w:r>
      <w:r>
        <w:tab/>
        <w:t>2.025e0</w:t>
      </w:r>
    </w:p>
    <w:p w14:paraId="7CF43743" w14:textId="77777777" w:rsidR="00762420" w:rsidRDefault="00762420" w:rsidP="00762420">
      <w:r>
        <w:t>152.6406</w:t>
      </w:r>
      <w:r>
        <w:tab/>
        <w:t>1.013e0</w:t>
      </w:r>
    </w:p>
    <w:p w14:paraId="3FF91235" w14:textId="77777777" w:rsidR="00762420" w:rsidRDefault="00762420" w:rsidP="00762420">
      <w:r>
        <w:t>152.6641</w:t>
      </w:r>
      <w:r>
        <w:tab/>
        <w:t>1.013e0</w:t>
      </w:r>
    </w:p>
    <w:p w14:paraId="513C4150" w14:textId="77777777" w:rsidR="00762420" w:rsidRDefault="00762420" w:rsidP="00762420">
      <w:r>
        <w:t>152.7033</w:t>
      </w:r>
      <w:r>
        <w:tab/>
        <w:t>1.013e0</w:t>
      </w:r>
    </w:p>
    <w:p w14:paraId="0FA26D89" w14:textId="77777777" w:rsidR="00762420" w:rsidRDefault="00762420" w:rsidP="00762420">
      <w:r>
        <w:lastRenderedPageBreak/>
        <w:t>152.7526</w:t>
      </w:r>
      <w:r>
        <w:tab/>
        <w:t>1.013e0</w:t>
      </w:r>
    </w:p>
    <w:p w14:paraId="6550E195" w14:textId="77777777" w:rsidR="00762420" w:rsidRDefault="00762420" w:rsidP="00762420">
      <w:r>
        <w:t>152.7686</w:t>
      </w:r>
      <w:r>
        <w:tab/>
        <w:t>1.013e0</w:t>
      </w:r>
    </w:p>
    <w:p w14:paraId="6AEAEF89" w14:textId="77777777" w:rsidR="00762420" w:rsidRDefault="00762420" w:rsidP="00762420">
      <w:r>
        <w:t>152.8085</w:t>
      </w:r>
      <w:r>
        <w:tab/>
        <w:t>1.013e0</w:t>
      </w:r>
    </w:p>
    <w:p w14:paraId="51F455E0" w14:textId="77777777" w:rsidR="00762420" w:rsidRDefault="00762420" w:rsidP="00762420">
      <w:r>
        <w:t>152.9096</w:t>
      </w:r>
      <w:r>
        <w:tab/>
        <w:t>2.025e0</w:t>
      </w:r>
    </w:p>
    <w:p w14:paraId="258F5D00" w14:textId="77777777" w:rsidR="00762420" w:rsidRDefault="00762420" w:rsidP="00762420">
      <w:r>
        <w:t>152.9774</w:t>
      </w:r>
      <w:r>
        <w:tab/>
        <w:t>2.025e0</w:t>
      </w:r>
    </w:p>
    <w:p w14:paraId="07EF8EB0" w14:textId="77777777" w:rsidR="00762420" w:rsidRDefault="00762420" w:rsidP="00762420">
      <w:r>
        <w:t>152.9989</w:t>
      </w:r>
      <w:r>
        <w:tab/>
        <w:t>1.013e0</w:t>
      </w:r>
    </w:p>
    <w:p w14:paraId="0C41A692" w14:textId="77777777" w:rsidR="00762420" w:rsidRDefault="00762420" w:rsidP="00762420">
      <w:r>
        <w:t>153.0548</w:t>
      </w:r>
      <w:r>
        <w:tab/>
        <w:t>1.207e1</w:t>
      </w:r>
    </w:p>
    <w:p w14:paraId="4D9FDE18" w14:textId="77777777" w:rsidR="00762420" w:rsidRDefault="00762420" w:rsidP="00762420">
      <w:r>
        <w:t>153.0783</w:t>
      </w:r>
      <w:r>
        <w:tab/>
        <w:t>3.997e0</w:t>
      </w:r>
    </w:p>
    <w:p w14:paraId="09181B42" w14:textId="77777777" w:rsidR="00762420" w:rsidRDefault="00762420" w:rsidP="00762420">
      <w:r>
        <w:t>153.1468</w:t>
      </w:r>
      <w:r>
        <w:tab/>
        <w:t>2.439e1</w:t>
      </w:r>
    </w:p>
    <w:p w14:paraId="7CDA72F6" w14:textId="77777777" w:rsidR="00762420" w:rsidRDefault="00762420" w:rsidP="00762420">
      <w:r>
        <w:t>153.2484</w:t>
      </w:r>
      <w:r>
        <w:tab/>
        <w:t>1.013e0</w:t>
      </w:r>
    </w:p>
    <w:p w14:paraId="63794C37" w14:textId="77777777" w:rsidR="00762420" w:rsidRDefault="00762420" w:rsidP="00762420">
      <w:r>
        <w:t>153.2821</w:t>
      </w:r>
      <w:r>
        <w:tab/>
        <w:t>2.025e0</w:t>
      </w:r>
    </w:p>
    <w:p w14:paraId="3F6DB5C5" w14:textId="77777777" w:rsidR="00762420" w:rsidRDefault="00762420" w:rsidP="00762420">
      <w:r>
        <w:t>153.3112</w:t>
      </w:r>
      <w:r>
        <w:tab/>
        <w:t>1.013e0</w:t>
      </w:r>
    </w:p>
    <w:p w14:paraId="6EE30D99" w14:textId="77777777" w:rsidR="00762420" w:rsidRDefault="00762420" w:rsidP="00762420">
      <w:r>
        <w:t>153.3358</w:t>
      </w:r>
      <w:r>
        <w:tab/>
        <w:t>2.025e0</w:t>
      </w:r>
    </w:p>
    <w:p w14:paraId="178D87EB" w14:textId="77777777" w:rsidR="00762420" w:rsidRDefault="00762420" w:rsidP="00762420">
      <w:r>
        <w:t>153.3706</w:t>
      </w:r>
      <w:r>
        <w:tab/>
        <w:t>1.013e0</w:t>
      </w:r>
    </w:p>
    <w:p w14:paraId="2BA3F40D" w14:textId="77777777" w:rsidR="00762420" w:rsidRDefault="00762420" w:rsidP="00762420">
      <w:r>
        <w:t>153.4326</w:t>
      </w:r>
      <w:r>
        <w:tab/>
        <w:t>2.025e0</w:t>
      </w:r>
    </w:p>
    <w:p w14:paraId="4BD65A9B" w14:textId="77777777" w:rsidR="00762420" w:rsidRDefault="00762420" w:rsidP="00762420">
      <w:r>
        <w:t>153.4493</w:t>
      </w:r>
      <w:r>
        <w:tab/>
        <w:t>1.013e0</w:t>
      </w:r>
    </w:p>
    <w:p w14:paraId="795EDBE0" w14:textId="77777777" w:rsidR="00762420" w:rsidRDefault="00762420" w:rsidP="00762420">
      <w:r>
        <w:t>153.4978</w:t>
      </w:r>
      <w:r>
        <w:tab/>
        <w:t>3.038e0</w:t>
      </w:r>
    </w:p>
    <w:p w14:paraId="47260BF9" w14:textId="77777777" w:rsidR="00762420" w:rsidRDefault="00762420" w:rsidP="00762420">
      <w:r>
        <w:t>153.5481</w:t>
      </w:r>
      <w:r>
        <w:tab/>
        <w:t>3.038e0</w:t>
      </w:r>
    </w:p>
    <w:p w14:paraId="19A62301" w14:textId="77777777" w:rsidR="00762420" w:rsidRDefault="00762420" w:rsidP="00762420">
      <w:r>
        <w:t>153.5715</w:t>
      </w:r>
      <w:r>
        <w:tab/>
        <w:t>1.013e0</w:t>
      </w:r>
    </w:p>
    <w:p w14:paraId="1599A526" w14:textId="77777777" w:rsidR="00762420" w:rsidRDefault="00762420" w:rsidP="00762420">
      <w:r>
        <w:lastRenderedPageBreak/>
        <w:t>153.6334</w:t>
      </w:r>
      <w:r>
        <w:tab/>
        <w:t>1.013e0</w:t>
      </w:r>
    </w:p>
    <w:p w14:paraId="426156BB" w14:textId="77777777" w:rsidR="00762420" w:rsidRDefault="00762420" w:rsidP="00762420">
      <w:r>
        <w:t>153.6469</w:t>
      </w:r>
      <w:r>
        <w:tab/>
        <w:t>1.013e0</w:t>
      </w:r>
    </w:p>
    <w:p w14:paraId="2B49190E" w14:textId="77777777" w:rsidR="00762420" w:rsidRDefault="00762420" w:rsidP="00762420">
      <w:r>
        <w:t>153.6673</w:t>
      </w:r>
      <w:r>
        <w:tab/>
        <w:t>2.025e0</w:t>
      </w:r>
    </w:p>
    <w:p w14:paraId="2E52EEC0" w14:textId="77777777" w:rsidR="00762420" w:rsidRDefault="00762420" w:rsidP="00762420">
      <w:r>
        <w:t>153.6930</w:t>
      </w:r>
      <w:r>
        <w:tab/>
        <w:t>2.025e0</w:t>
      </w:r>
    </w:p>
    <w:p w14:paraId="3E9E0C39" w14:textId="77777777" w:rsidR="00762420" w:rsidRDefault="00762420" w:rsidP="00762420">
      <w:r>
        <w:t>153.7151</w:t>
      </w:r>
      <w:r>
        <w:tab/>
        <w:t>2.025e0</w:t>
      </w:r>
    </w:p>
    <w:p w14:paraId="5047C3B1" w14:textId="77777777" w:rsidR="00762420" w:rsidRDefault="00762420" w:rsidP="00762420">
      <w:r>
        <w:t>153.7559</w:t>
      </w:r>
      <w:r>
        <w:tab/>
        <w:t>2.025e0</w:t>
      </w:r>
    </w:p>
    <w:p w14:paraId="6C2B4719" w14:textId="77777777" w:rsidR="00762420" w:rsidRDefault="00762420" w:rsidP="00762420">
      <w:r>
        <w:t>153.8053</w:t>
      </w:r>
      <w:r>
        <w:tab/>
        <w:t>1.013e0</w:t>
      </w:r>
    </w:p>
    <w:p w14:paraId="53537634" w14:textId="77777777" w:rsidR="00762420" w:rsidRDefault="00762420" w:rsidP="00762420">
      <w:r>
        <w:t>153.8277</w:t>
      </w:r>
      <w:r>
        <w:tab/>
        <w:t>2.025e0</w:t>
      </w:r>
    </w:p>
    <w:p w14:paraId="43EA86ED" w14:textId="77777777" w:rsidR="00762420" w:rsidRDefault="00762420" w:rsidP="00762420">
      <w:r>
        <w:t>153.8438</w:t>
      </w:r>
      <w:r>
        <w:tab/>
        <w:t>3.038e0</w:t>
      </w:r>
    </w:p>
    <w:p w14:paraId="17470A5E" w14:textId="77777777" w:rsidR="00762420" w:rsidRDefault="00762420" w:rsidP="00762420">
      <w:r>
        <w:t>153.8634</w:t>
      </w:r>
      <w:r>
        <w:tab/>
        <w:t>3.038e0</w:t>
      </w:r>
    </w:p>
    <w:p w14:paraId="1B656A94" w14:textId="77777777" w:rsidR="00762420" w:rsidRDefault="00762420" w:rsidP="00762420">
      <w:r>
        <w:t>153.9092</w:t>
      </w:r>
      <w:r>
        <w:tab/>
        <w:t>2.025e0</w:t>
      </w:r>
    </w:p>
    <w:p w14:paraId="1CB66C9C" w14:textId="77777777" w:rsidR="00762420" w:rsidRDefault="00762420" w:rsidP="00762420">
      <w:r>
        <w:t>153.9301</w:t>
      </w:r>
      <w:r>
        <w:tab/>
        <w:t>1.013e0</w:t>
      </w:r>
    </w:p>
    <w:p w14:paraId="1D716308" w14:textId="77777777" w:rsidR="00762420" w:rsidRDefault="00762420" w:rsidP="00762420">
      <w:r>
        <w:t>153.9779</w:t>
      </w:r>
      <w:r>
        <w:tab/>
        <w:t>2.025e0</w:t>
      </w:r>
    </w:p>
    <w:p w14:paraId="21F0F2E3" w14:textId="77777777" w:rsidR="00762420" w:rsidRDefault="00762420" w:rsidP="00762420">
      <w:r>
        <w:t>154.0775</w:t>
      </w:r>
      <w:r>
        <w:tab/>
        <w:t>3.545e0</w:t>
      </w:r>
    </w:p>
    <w:p w14:paraId="33A2C528" w14:textId="77777777" w:rsidR="00762420" w:rsidRDefault="00762420" w:rsidP="00762420">
      <w:r>
        <w:t>154.0972</w:t>
      </w:r>
      <w:r>
        <w:tab/>
        <w:t>5.071e0</w:t>
      </w:r>
    </w:p>
    <w:p w14:paraId="06726F71" w14:textId="77777777" w:rsidR="00762420" w:rsidRDefault="00762420" w:rsidP="00762420">
      <w:r>
        <w:t>154.1208</w:t>
      </w:r>
      <w:r>
        <w:tab/>
        <w:t>2.672e0</w:t>
      </w:r>
    </w:p>
    <w:p w14:paraId="6F2A08B5" w14:textId="77777777" w:rsidR="00762420" w:rsidRDefault="00762420" w:rsidP="00762420">
      <w:r>
        <w:t>154.1597</w:t>
      </w:r>
      <w:r>
        <w:tab/>
        <w:t>2.025e0</w:t>
      </w:r>
    </w:p>
    <w:p w14:paraId="3A9CEC9C" w14:textId="77777777" w:rsidR="00762420" w:rsidRDefault="00762420" w:rsidP="00762420">
      <w:r>
        <w:t>154.1993</w:t>
      </w:r>
      <w:r>
        <w:tab/>
        <w:t>2.025e0</w:t>
      </w:r>
    </w:p>
    <w:p w14:paraId="312DE308" w14:textId="77777777" w:rsidR="00762420" w:rsidRDefault="00762420" w:rsidP="00762420">
      <w:r>
        <w:t>154.2559</w:t>
      </w:r>
      <w:r>
        <w:tab/>
        <w:t>2.025e0</w:t>
      </w:r>
    </w:p>
    <w:p w14:paraId="486B72E3" w14:textId="77777777" w:rsidR="00762420" w:rsidRDefault="00762420" w:rsidP="00762420">
      <w:r>
        <w:lastRenderedPageBreak/>
        <w:t>154.3293</w:t>
      </w:r>
      <w:r>
        <w:tab/>
        <w:t>1.013e0</w:t>
      </w:r>
    </w:p>
    <w:p w14:paraId="5D234528" w14:textId="77777777" w:rsidR="00762420" w:rsidRDefault="00762420" w:rsidP="00762420">
      <w:r>
        <w:t>154.3461</w:t>
      </w:r>
      <w:r>
        <w:tab/>
        <w:t>1.013e0</w:t>
      </w:r>
    </w:p>
    <w:p w14:paraId="2D20EF71" w14:textId="77777777" w:rsidR="00762420" w:rsidRDefault="00762420" w:rsidP="00762420">
      <w:r>
        <w:t>154.3687</w:t>
      </w:r>
      <w:r>
        <w:tab/>
        <w:t>1.013e0</w:t>
      </w:r>
    </w:p>
    <w:p w14:paraId="638E88B5" w14:textId="77777777" w:rsidR="00762420" w:rsidRDefault="00762420" w:rsidP="00762420">
      <w:r>
        <w:t>154.3889</w:t>
      </w:r>
      <w:r>
        <w:tab/>
        <w:t>2.025e0</w:t>
      </w:r>
    </w:p>
    <w:p w14:paraId="6E1F6C9B" w14:textId="77777777" w:rsidR="00762420" w:rsidRDefault="00762420" w:rsidP="00762420">
      <w:r>
        <w:t>154.4317</w:t>
      </w:r>
      <w:r>
        <w:tab/>
        <w:t>1.013e0</w:t>
      </w:r>
    </w:p>
    <w:p w14:paraId="469662E1" w14:textId="77777777" w:rsidR="00762420" w:rsidRDefault="00762420" w:rsidP="00762420">
      <w:r>
        <w:t>154.4552</w:t>
      </w:r>
      <w:r>
        <w:tab/>
        <w:t>2.025e0</w:t>
      </w:r>
    </w:p>
    <w:p w14:paraId="125C3339" w14:textId="77777777" w:rsidR="00762420" w:rsidRDefault="00762420" w:rsidP="00762420">
      <w:r>
        <w:t>154.4846</w:t>
      </w:r>
      <w:r>
        <w:tab/>
        <w:t>1.013e0</w:t>
      </w:r>
    </w:p>
    <w:p w14:paraId="7625D13E" w14:textId="77777777" w:rsidR="00762420" w:rsidRDefault="00762420" w:rsidP="00762420">
      <w:r>
        <w:t>154.5172</w:t>
      </w:r>
      <w:r>
        <w:tab/>
        <w:t>1.013e0</w:t>
      </w:r>
    </w:p>
    <w:p w14:paraId="23D938ED" w14:textId="77777777" w:rsidR="00762420" w:rsidRDefault="00762420" w:rsidP="00762420">
      <w:r>
        <w:t>154.5621</w:t>
      </w:r>
      <w:r>
        <w:tab/>
        <w:t>2.025e0</w:t>
      </w:r>
    </w:p>
    <w:p w14:paraId="5F69AA3F" w14:textId="77777777" w:rsidR="00762420" w:rsidRDefault="00762420" w:rsidP="00762420">
      <w:r>
        <w:t>154.6006</w:t>
      </w:r>
      <w:r>
        <w:tab/>
        <w:t>1.013e0</w:t>
      </w:r>
    </w:p>
    <w:p w14:paraId="73B51E08" w14:textId="77777777" w:rsidR="00762420" w:rsidRDefault="00762420" w:rsidP="00762420">
      <w:r>
        <w:t>154.6240</w:t>
      </w:r>
      <w:r>
        <w:tab/>
        <w:t>3.038e0</w:t>
      </w:r>
    </w:p>
    <w:p w14:paraId="064E0F5F" w14:textId="77777777" w:rsidR="00762420" w:rsidRDefault="00762420" w:rsidP="00762420">
      <w:r>
        <w:t>154.6646</w:t>
      </w:r>
      <w:r>
        <w:tab/>
        <w:t>3.038e0</w:t>
      </w:r>
    </w:p>
    <w:p w14:paraId="7BB069BA" w14:textId="77777777" w:rsidR="00762420" w:rsidRDefault="00762420" w:rsidP="00762420">
      <w:r>
        <w:t>154.7540</w:t>
      </w:r>
      <w:r>
        <w:tab/>
        <w:t>3.038e0</w:t>
      </w:r>
    </w:p>
    <w:p w14:paraId="39D509F2" w14:textId="77777777" w:rsidR="00762420" w:rsidRDefault="00762420" w:rsidP="00762420">
      <w:r>
        <w:t>154.7802</w:t>
      </w:r>
      <w:r>
        <w:tab/>
        <w:t>2.025e0</w:t>
      </w:r>
    </w:p>
    <w:p w14:paraId="3CEB48AE" w14:textId="77777777" w:rsidR="00762420" w:rsidRDefault="00762420" w:rsidP="00762420">
      <w:r>
        <w:t>154.8416</w:t>
      </w:r>
      <w:r>
        <w:tab/>
        <w:t>2.025e0</w:t>
      </w:r>
    </w:p>
    <w:p w14:paraId="295004CB" w14:textId="77777777" w:rsidR="00762420" w:rsidRDefault="00762420" w:rsidP="00762420">
      <w:r>
        <w:t>154.8777</w:t>
      </w:r>
      <w:r>
        <w:tab/>
        <w:t>1.013e0</w:t>
      </w:r>
    </w:p>
    <w:p w14:paraId="7DD4A174" w14:textId="77777777" w:rsidR="00762420" w:rsidRDefault="00762420" w:rsidP="00762420">
      <w:r>
        <w:t>154.9080</w:t>
      </w:r>
      <w:r>
        <w:tab/>
        <w:t>1.013e0</w:t>
      </w:r>
    </w:p>
    <w:p w14:paraId="6142EACE" w14:textId="77777777" w:rsidR="00762420" w:rsidRDefault="00762420" w:rsidP="00762420">
      <w:r>
        <w:t>154.9475</w:t>
      </w:r>
      <w:r>
        <w:tab/>
        <w:t>1.013e0</w:t>
      </w:r>
    </w:p>
    <w:p w14:paraId="5F36D0DA" w14:textId="77777777" w:rsidR="00762420" w:rsidRDefault="00762420" w:rsidP="00762420">
      <w:r>
        <w:t>154.9768</w:t>
      </w:r>
      <w:r>
        <w:tab/>
        <w:t>1.013e0</w:t>
      </w:r>
    </w:p>
    <w:p w14:paraId="54F72A3D" w14:textId="77777777" w:rsidR="00762420" w:rsidRDefault="00762420" w:rsidP="00762420">
      <w:r>
        <w:lastRenderedPageBreak/>
        <w:t>154.9970</w:t>
      </w:r>
      <w:r>
        <w:tab/>
        <w:t>1.013e0</w:t>
      </w:r>
    </w:p>
    <w:p w14:paraId="291C4758" w14:textId="77777777" w:rsidR="00762420" w:rsidRDefault="00762420" w:rsidP="00762420">
      <w:r>
        <w:t>155.0366</w:t>
      </w:r>
      <w:r>
        <w:tab/>
        <w:t>1.013e0</w:t>
      </w:r>
    </w:p>
    <w:p w14:paraId="3CE9C500" w14:textId="77777777" w:rsidR="00762420" w:rsidRDefault="00762420" w:rsidP="00762420">
      <w:r>
        <w:t>155.0536</w:t>
      </w:r>
      <w:r>
        <w:tab/>
        <w:t>1.721e0</w:t>
      </w:r>
    </w:p>
    <w:p w14:paraId="6F375628" w14:textId="77777777" w:rsidR="00762420" w:rsidRDefault="00762420" w:rsidP="00762420">
      <w:r>
        <w:t>155.0860</w:t>
      </w:r>
      <w:r>
        <w:tab/>
        <w:t>3.090e0</w:t>
      </w:r>
    </w:p>
    <w:p w14:paraId="38F12F79" w14:textId="77777777" w:rsidR="00762420" w:rsidRDefault="00762420" w:rsidP="00762420">
      <w:r>
        <w:t>155.1161</w:t>
      </w:r>
      <w:r>
        <w:tab/>
        <w:t>1.653e0</w:t>
      </w:r>
    </w:p>
    <w:p w14:paraId="17B70103" w14:textId="77777777" w:rsidR="00762420" w:rsidRDefault="00762420" w:rsidP="00762420">
      <w:r>
        <w:t>155.1548</w:t>
      </w:r>
      <w:r>
        <w:tab/>
        <w:t>4.786e0</w:t>
      </w:r>
    </w:p>
    <w:p w14:paraId="62AE9193" w14:textId="77777777" w:rsidR="00762420" w:rsidRDefault="00762420" w:rsidP="00762420">
      <w:r>
        <w:t>155.1972</w:t>
      </w:r>
      <w:r>
        <w:tab/>
        <w:t>2.025e0</w:t>
      </w:r>
    </w:p>
    <w:p w14:paraId="5E13AB2A" w14:textId="77777777" w:rsidR="00762420" w:rsidRDefault="00762420" w:rsidP="00762420">
      <w:r>
        <w:t>155.2156</w:t>
      </w:r>
      <w:r>
        <w:tab/>
        <w:t>1.013e0</w:t>
      </w:r>
    </w:p>
    <w:p w14:paraId="339A4047" w14:textId="77777777" w:rsidR="00762420" w:rsidRDefault="00762420" w:rsidP="00762420">
      <w:r>
        <w:t>155.2418</w:t>
      </w:r>
      <w:r>
        <w:tab/>
        <w:t>3.038e0</w:t>
      </w:r>
    </w:p>
    <w:p w14:paraId="3FA0AB5A" w14:textId="77777777" w:rsidR="00762420" w:rsidRDefault="00762420" w:rsidP="00762420">
      <w:r>
        <w:t>155.3048</w:t>
      </w:r>
      <w:r>
        <w:tab/>
        <w:t>1.013e0</w:t>
      </w:r>
    </w:p>
    <w:p w14:paraId="11DA6115" w14:textId="77777777" w:rsidR="00762420" w:rsidRDefault="00762420" w:rsidP="00762420">
      <w:r>
        <w:t>155.3276</w:t>
      </w:r>
      <w:r>
        <w:tab/>
        <w:t>1.013e0</w:t>
      </w:r>
    </w:p>
    <w:p w14:paraId="01CB1DC0" w14:textId="77777777" w:rsidR="00762420" w:rsidRDefault="00762420" w:rsidP="00762420">
      <w:r>
        <w:t>155.3511</w:t>
      </w:r>
      <w:r>
        <w:tab/>
        <w:t>1.013e0</w:t>
      </w:r>
    </w:p>
    <w:p w14:paraId="68410E49" w14:textId="77777777" w:rsidR="00762420" w:rsidRDefault="00762420" w:rsidP="00762420">
      <w:r>
        <w:t>155.4008</w:t>
      </w:r>
      <w:r>
        <w:tab/>
        <w:t>2.025e0</w:t>
      </w:r>
    </w:p>
    <w:p w14:paraId="22CE07ED" w14:textId="77777777" w:rsidR="00762420" w:rsidRDefault="00762420" w:rsidP="00762420">
      <w:r>
        <w:t>155.4270</w:t>
      </w:r>
      <w:r>
        <w:tab/>
        <w:t>3.038e0</w:t>
      </w:r>
    </w:p>
    <w:p w14:paraId="5512CDD0" w14:textId="77777777" w:rsidR="00762420" w:rsidRDefault="00762420" w:rsidP="00762420">
      <w:r>
        <w:t>155.4843</w:t>
      </w:r>
      <w:r>
        <w:tab/>
        <w:t>3.038e0</w:t>
      </w:r>
    </w:p>
    <w:p w14:paraId="4D6E7FAD" w14:textId="77777777" w:rsidR="00762420" w:rsidRDefault="00762420" w:rsidP="00762420">
      <w:r>
        <w:t>155.5204</w:t>
      </w:r>
      <w:r>
        <w:tab/>
        <w:t>1.013e0</w:t>
      </w:r>
    </w:p>
    <w:p w14:paraId="2324E4E5" w14:textId="77777777" w:rsidR="00762420" w:rsidRDefault="00762420" w:rsidP="00762420">
      <w:r>
        <w:t>155.5700</w:t>
      </w:r>
      <w:r>
        <w:tab/>
        <w:t>1.013e0</w:t>
      </w:r>
    </w:p>
    <w:p w14:paraId="596DDEE3" w14:textId="77777777" w:rsidR="00762420" w:rsidRDefault="00762420" w:rsidP="00762420">
      <w:r>
        <w:t>155.5994</w:t>
      </w:r>
      <w:r>
        <w:tab/>
        <w:t>1.013e0</w:t>
      </w:r>
    </w:p>
    <w:p w14:paraId="670C7F0F" w14:textId="77777777" w:rsidR="00762420" w:rsidRDefault="00762420" w:rsidP="00762420">
      <w:r>
        <w:t>155.6296</w:t>
      </w:r>
      <w:r>
        <w:tab/>
        <w:t>1.013e0</w:t>
      </w:r>
    </w:p>
    <w:p w14:paraId="65733F0F" w14:textId="77777777" w:rsidR="00762420" w:rsidRDefault="00762420" w:rsidP="00762420">
      <w:r>
        <w:lastRenderedPageBreak/>
        <w:t>155.6920</w:t>
      </w:r>
      <w:r>
        <w:tab/>
        <w:t>1.013e0</w:t>
      </w:r>
    </w:p>
    <w:p w14:paraId="11470FC6" w14:textId="77777777" w:rsidR="00762420" w:rsidRDefault="00762420" w:rsidP="00762420">
      <w:r>
        <w:t>155.7089</w:t>
      </w:r>
      <w:r>
        <w:tab/>
        <w:t>1.013e0</w:t>
      </w:r>
    </w:p>
    <w:p w14:paraId="6E34D2ED" w14:textId="77777777" w:rsidR="00762420" w:rsidRDefault="00762420" w:rsidP="00762420">
      <w:r>
        <w:t>155.7419</w:t>
      </w:r>
      <w:r>
        <w:tab/>
        <w:t>1.013e0</w:t>
      </w:r>
    </w:p>
    <w:p w14:paraId="7B8CD08B" w14:textId="77777777" w:rsidR="00762420" w:rsidRDefault="00762420" w:rsidP="00762420">
      <w:r>
        <w:t>155.7804</w:t>
      </w:r>
      <w:r>
        <w:tab/>
        <w:t>3.038e0</w:t>
      </w:r>
    </w:p>
    <w:p w14:paraId="64296DD6" w14:textId="77777777" w:rsidR="00762420" w:rsidRDefault="00762420" w:rsidP="00762420">
      <w:r>
        <w:t>155.8049</w:t>
      </w:r>
      <w:r>
        <w:tab/>
        <w:t>1.013e0</w:t>
      </w:r>
    </w:p>
    <w:p w14:paraId="2467A900" w14:textId="77777777" w:rsidR="00762420" w:rsidRDefault="00762420" w:rsidP="00762420">
      <w:r>
        <w:t>155.8354</w:t>
      </w:r>
      <w:r>
        <w:tab/>
        <w:t>1.013e0</w:t>
      </w:r>
    </w:p>
    <w:p w14:paraId="37CB1AF3" w14:textId="77777777" w:rsidR="00762420" w:rsidRDefault="00762420" w:rsidP="00762420">
      <w:r>
        <w:t>155.8546</w:t>
      </w:r>
      <w:r>
        <w:tab/>
        <w:t>1.013e0</w:t>
      </w:r>
    </w:p>
    <w:p w14:paraId="05D5ADBA" w14:textId="77777777" w:rsidR="00762420" w:rsidRDefault="00762420" w:rsidP="00762420">
      <w:r>
        <w:t>155.8885</w:t>
      </w:r>
      <w:r>
        <w:tab/>
        <w:t>1.013e0</w:t>
      </w:r>
    </w:p>
    <w:p w14:paraId="71767D0D" w14:textId="77777777" w:rsidR="00762420" w:rsidRDefault="00762420" w:rsidP="00762420">
      <w:r>
        <w:t>155.9042</w:t>
      </w:r>
      <w:r>
        <w:tab/>
        <w:t>1.013e0</w:t>
      </w:r>
    </w:p>
    <w:p w14:paraId="69A85CAC" w14:textId="77777777" w:rsidR="00762420" w:rsidRDefault="00762420" w:rsidP="00762420">
      <w:r>
        <w:t>155.9447</w:t>
      </w:r>
      <w:r>
        <w:tab/>
        <w:t>1.013e0</w:t>
      </w:r>
    </w:p>
    <w:p w14:paraId="7AF8238C" w14:textId="77777777" w:rsidR="00762420" w:rsidRDefault="00762420" w:rsidP="00762420">
      <w:r>
        <w:t>155.9760</w:t>
      </w:r>
      <w:r>
        <w:tab/>
        <w:t>2.025e0</w:t>
      </w:r>
    </w:p>
    <w:p w14:paraId="1C78B5BC" w14:textId="77777777" w:rsidR="00762420" w:rsidRDefault="00762420" w:rsidP="00762420">
      <w:r>
        <w:t>155.9962</w:t>
      </w:r>
      <w:r>
        <w:tab/>
        <w:t>2.025e0</w:t>
      </w:r>
    </w:p>
    <w:p w14:paraId="5DE0BB25" w14:textId="77777777" w:rsidR="00762420" w:rsidRDefault="00762420" w:rsidP="00762420">
      <w:r>
        <w:t>156.0409</w:t>
      </w:r>
      <w:r>
        <w:tab/>
        <w:t>1.013e0</w:t>
      </w:r>
    </w:p>
    <w:p w14:paraId="11787015" w14:textId="77777777" w:rsidR="00762420" w:rsidRDefault="00762420" w:rsidP="00762420">
      <w:r>
        <w:t>156.0829</w:t>
      </w:r>
      <w:r>
        <w:tab/>
        <w:t>2.233e1</w:t>
      </w:r>
    </w:p>
    <w:p w14:paraId="54708FD9" w14:textId="77777777" w:rsidR="00762420" w:rsidRDefault="00762420" w:rsidP="00762420">
      <w:r>
        <w:t>156.1193</w:t>
      </w:r>
      <w:r>
        <w:tab/>
        <w:t>2.363e0</w:t>
      </w:r>
    </w:p>
    <w:p w14:paraId="7D4B56D6" w14:textId="77777777" w:rsidR="00762420" w:rsidRDefault="00762420" w:rsidP="00762420">
      <w:r>
        <w:t>156.1488</w:t>
      </w:r>
      <w:r>
        <w:tab/>
        <w:t>1.900e0</w:t>
      </w:r>
    </w:p>
    <w:p w14:paraId="4E4F5C3B" w14:textId="77777777" w:rsidR="00762420" w:rsidRDefault="00762420" w:rsidP="00762420">
      <w:r>
        <w:t>156.1751</w:t>
      </w:r>
      <w:r>
        <w:tab/>
        <w:t>3.038e0</w:t>
      </w:r>
    </w:p>
    <w:p w14:paraId="55923373" w14:textId="77777777" w:rsidR="00762420" w:rsidRDefault="00762420" w:rsidP="00762420">
      <w:r>
        <w:t>156.3259</w:t>
      </w:r>
      <w:r>
        <w:tab/>
        <w:t>1.013e0</w:t>
      </w:r>
    </w:p>
    <w:p w14:paraId="64CCB1D2" w14:textId="77777777" w:rsidR="00762420" w:rsidRDefault="00762420" w:rsidP="00762420">
      <w:r>
        <w:t>156.3546</w:t>
      </w:r>
      <w:r>
        <w:tab/>
        <w:t>2.025e0</w:t>
      </w:r>
    </w:p>
    <w:p w14:paraId="1BCEA679" w14:textId="77777777" w:rsidR="00762420" w:rsidRDefault="00762420" w:rsidP="00762420">
      <w:r>
        <w:lastRenderedPageBreak/>
        <w:t>156.4005</w:t>
      </w:r>
      <w:r>
        <w:tab/>
        <w:t>4.051e0</w:t>
      </w:r>
    </w:p>
    <w:p w14:paraId="61D539FC" w14:textId="77777777" w:rsidR="00762420" w:rsidRDefault="00762420" w:rsidP="00762420">
      <w:r>
        <w:t>156.4355</w:t>
      </w:r>
      <w:r>
        <w:tab/>
        <w:t>1.013e0</w:t>
      </w:r>
    </w:p>
    <w:p w14:paraId="4C1E6412" w14:textId="77777777" w:rsidR="00762420" w:rsidRDefault="00762420" w:rsidP="00762420">
      <w:r>
        <w:t>156.4592</w:t>
      </w:r>
      <w:r>
        <w:tab/>
        <w:t>2.025e0</w:t>
      </w:r>
    </w:p>
    <w:p w14:paraId="44F1D31E" w14:textId="77777777" w:rsidR="00762420" w:rsidRDefault="00762420" w:rsidP="00762420">
      <w:r>
        <w:t>156.4955</w:t>
      </w:r>
      <w:r>
        <w:tab/>
        <w:t>1.013e0</w:t>
      </w:r>
    </w:p>
    <w:p w14:paraId="0C3CF1CE" w14:textId="77777777" w:rsidR="00762420" w:rsidRDefault="00762420" w:rsidP="00762420">
      <w:r>
        <w:t>156.5452</w:t>
      </w:r>
      <w:r>
        <w:tab/>
        <w:t>1.013e0</w:t>
      </w:r>
    </w:p>
    <w:p w14:paraId="19151F64" w14:textId="77777777" w:rsidR="00762420" w:rsidRDefault="00762420" w:rsidP="00762420">
      <w:r>
        <w:t>156.5724</w:t>
      </w:r>
      <w:r>
        <w:tab/>
        <w:t>2.025e0</w:t>
      </w:r>
    </w:p>
    <w:p w14:paraId="5A61F19B" w14:textId="77777777" w:rsidR="00762420" w:rsidRDefault="00762420" w:rsidP="00762420">
      <w:r>
        <w:t>156.6120</w:t>
      </w:r>
      <w:r>
        <w:tab/>
        <w:t>1.013e0</w:t>
      </w:r>
    </w:p>
    <w:p w14:paraId="7A7E9C93" w14:textId="77777777" w:rsidR="00762420" w:rsidRDefault="00762420" w:rsidP="00762420">
      <w:r>
        <w:t>156.7048</w:t>
      </w:r>
      <w:r>
        <w:tab/>
        <w:t>1.013e0</w:t>
      </w:r>
    </w:p>
    <w:p w14:paraId="6649A85D" w14:textId="77777777" w:rsidR="00762420" w:rsidRDefault="00762420" w:rsidP="00762420">
      <w:r>
        <w:t>156.7269</w:t>
      </w:r>
      <w:r>
        <w:tab/>
        <w:t>2.025e0</w:t>
      </w:r>
    </w:p>
    <w:p w14:paraId="32CCE675" w14:textId="77777777" w:rsidR="00762420" w:rsidRDefault="00762420" w:rsidP="00762420">
      <w:r>
        <w:t>156.7486</w:t>
      </w:r>
      <w:r>
        <w:tab/>
        <w:t>1.013e0</w:t>
      </w:r>
    </w:p>
    <w:p w14:paraId="79B1D4D7" w14:textId="77777777" w:rsidR="00762420" w:rsidRDefault="00762420" w:rsidP="00762420">
      <w:r>
        <w:t>156.7682</w:t>
      </w:r>
      <w:r>
        <w:tab/>
        <w:t>1.013e0</w:t>
      </w:r>
    </w:p>
    <w:p w14:paraId="363F411B" w14:textId="77777777" w:rsidR="00762420" w:rsidRDefault="00762420" w:rsidP="00762420">
      <w:r>
        <w:t>156.7986</w:t>
      </w:r>
      <w:r>
        <w:tab/>
        <w:t>3.038e0</w:t>
      </w:r>
    </w:p>
    <w:p w14:paraId="33B16C2C" w14:textId="77777777" w:rsidR="00762420" w:rsidRDefault="00762420" w:rsidP="00762420">
      <w:r>
        <w:t>156.8282</w:t>
      </w:r>
      <w:r>
        <w:tab/>
        <w:t>1.013e0</w:t>
      </w:r>
    </w:p>
    <w:p w14:paraId="388F92C6" w14:textId="77777777" w:rsidR="00762420" w:rsidRDefault="00762420" w:rsidP="00762420">
      <w:r>
        <w:t>156.8647</w:t>
      </w:r>
      <w:r>
        <w:tab/>
        <w:t>1.013e0</w:t>
      </w:r>
    </w:p>
    <w:p w14:paraId="76FE9802" w14:textId="77777777" w:rsidR="00762420" w:rsidRDefault="00762420" w:rsidP="00762420">
      <w:r>
        <w:t>156.8983</w:t>
      </w:r>
      <w:r>
        <w:tab/>
        <w:t>1.013e0</w:t>
      </w:r>
    </w:p>
    <w:p w14:paraId="201A7C04" w14:textId="77777777" w:rsidR="00762420" w:rsidRDefault="00762420" w:rsidP="00762420">
      <w:r>
        <w:t>157.0082</w:t>
      </w:r>
      <w:r>
        <w:tab/>
        <w:t>1.013e0</w:t>
      </w:r>
    </w:p>
    <w:p w14:paraId="33145F86" w14:textId="77777777" w:rsidR="00762420" w:rsidRDefault="00762420" w:rsidP="00762420">
      <w:r>
        <w:t>157.0216</w:t>
      </w:r>
      <w:r>
        <w:tab/>
        <w:t>1.013e0</w:t>
      </w:r>
    </w:p>
    <w:p w14:paraId="2FA168C1" w14:textId="77777777" w:rsidR="00762420" w:rsidRDefault="00762420" w:rsidP="00762420">
      <w:r>
        <w:t>157.0867</w:t>
      </w:r>
      <w:r>
        <w:tab/>
        <w:t>2.984e0</w:t>
      </w:r>
    </w:p>
    <w:p w14:paraId="5E3C7C1E" w14:textId="77777777" w:rsidR="00762420" w:rsidRDefault="00762420" w:rsidP="00762420">
      <w:r>
        <w:t>157.1113</w:t>
      </w:r>
      <w:r>
        <w:tab/>
        <w:t>4.801e0</w:t>
      </w:r>
    </w:p>
    <w:p w14:paraId="51727A17" w14:textId="77777777" w:rsidR="00762420" w:rsidRDefault="00762420" w:rsidP="00762420">
      <w:r>
        <w:lastRenderedPageBreak/>
        <w:t>157.1337</w:t>
      </w:r>
      <w:r>
        <w:tab/>
        <w:t>1.489e0</w:t>
      </w:r>
    </w:p>
    <w:p w14:paraId="2FC2B37A" w14:textId="77777777" w:rsidR="00762420" w:rsidRDefault="00762420" w:rsidP="00762420">
      <w:r>
        <w:t>157.1540</w:t>
      </w:r>
      <w:r>
        <w:tab/>
        <w:t>1.193e0</w:t>
      </w:r>
    </w:p>
    <w:p w14:paraId="5B6C111B" w14:textId="77777777" w:rsidR="00762420" w:rsidRDefault="00762420" w:rsidP="00762420">
      <w:r>
        <w:t>157.1782</w:t>
      </w:r>
      <w:r>
        <w:tab/>
        <w:t>2.025e0</w:t>
      </w:r>
    </w:p>
    <w:p w14:paraId="5BD92514" w14:textId="77777777" w:rsidR="00762420" w:rsidRDefault="00762420" w:rsidP="00762420">
      <w:r>
        <w:t>157.2178</w:t>
      </w:r>
      <w:r>
        <w:tab/>
        <w:t>1.013e0</w:t>
      </w:r>
    </w:p>
    <w:p w14:paraId="34705C2A" w14:textId="77777777" w:rsidR="00762420" w:rsidRDefault="00762420" w:rsidP="00762420">
      <w:r>
        <w:t>157.3466</w:t>
      </w:r>
      <w:r>
        <w:tab/>
        <w:t>7.058e0</w:t>
      </w:r>
    </w:p>
    <w:p w14:paraId="558C8050" w14:textId="77777777" w:rsidR="00762420" w:rsidRDefault="00762420" w:rsidP="00762420">
      <w:r>
        <w:t>157.3845</w:t>
      </w:r>
      <w:r>
        <w:tab/>
        <w:t>1.013e0</w:t>
      </w:r>
    </w:p>
    <w:p w14:paraId="0A235ABA" w14:textId="77777777" w:rsidR="00762420" w:rsidRDefault="00762420" w:rsidP="00762420">
      <w:r>
        <w:t>157.4207</w:t>
      </w:r>
      <w:r>
        <w:tab/>
        <w:t>1.013e0</w:t>
      </w:r>
    </w:p>
    <w:p w14:paraId="095C46FF" w14:textId="77777777" w:rsidR="00762420" w:rsidRDefault="00762420" w:rsidP="00762420">
      <w:r>
        <w:t>157.4378</w:t>
      </w:r>
      <w:r>
        <w:tab/>
        <w:t>1.013e0</w:t>
      </w:r>
    </w:p>
    <w:p w14:paraId="341C6BAB" w14:textId="77777777" w:rsidR="00762420" w:rsidRDefault="00762420" w:rsidP="00762420">
      <w:r>
        <w:t>157.4679</w:t>
      </w:r>
      <w:r>
        <w:tab/>
        <w:t>1.013e0</w:t>
      </w:r>
    </w:p>
    <w:p w14:paraId="415B6074" w14:textId="77777777" w:rsidR="00762420" w:rsidRDefault="00762420" w:rsidP="00762420">
      <w:r>
        <w:t>157.5246</w:t>
      </w:r>
      <w:r>
        <w:tab/>
        <w:t>1.013e0</w:t>
      </w:r>
    </w:p>
    <w:p w14:paraId="69901A1B" w14:textId="77777777" w:rsidR="00762420" w:rsidRDefault="00762420" w:rsidP="00762420">
      <w:r>
        <w:t>157.5781</w:t>
      </w:r>
      <w:r>
        <w:tab/>
        <w:t>1.013e0</w:t>
      </w:r>
    </w:p>
    <w:p w14:paraId="58466116" w14:textId="77777777" w:rsidR="00762420" w:rsidRDefault="00762420" w:rsidP="00762420">
      <w:r>
        <w:t>157.5960</w:t>
      </w:r>
      <w:r>
        <w:tab/>
        <w:t>2.025e0</w:t>
      </w:r>
    </w:p>
    <w:p w14:paraId="1F077CAF" w14:textId="77777777" w:rsidR="00762420" w:rsidRDefault="00762420" w:rsidP="00762420">
      <w:r>
        <w:t>157.6198</w:t>
      </w:r>
      <w:r>
        <w:tab/>
        <w:t>4.051e0</w:t>
      </w:r>
    </w:p>
    <w:p w14:paraId="7D470A6E" w14:textId="77777777" w:rsidR="00762420" w:rsidRDefault="00762420" w:rsidP="00762420">
      <w:r>
        <w:t>157.6561</w:t>
      </w:r>
      <w:r>
        <w:tab/>
        <w:t>2.025e0</w:t>
      </w:r>
    </w:p>
    <w:p w14:paraId="29681B65" w14:textId="77777777" w:rsidR="00762420" w:rsidRDefault="00762420" w:rsidP="00762420">
      <w:r>
        <w:t>157.7763</w:t>
      </w:r>
      <w:r>
        <w:tab/>
        <w:t>2.025e0</w:t>
      </w:r>
    </w:p>
    <w:p w14:paraId="19EFA7DE" w14:textId="77777777" w:rsidR="00762420" w:rsidRDefault="00762420" w:rsidP="00762420">
      <w:r>
        <w:t>157.8444</w:t>
      </w:r>
      <w:r>
        <w:tab/>
        <w:t>4.051e0</w:t>
      </w:r>
    </w:p>
    <w:p w14:paraId="1A07AFA4" w14:textId="77777777" w:rsidR="00762420" w:rsidRDefault="00762420" w:rsidP="00762420">
      <w:r>
        <w:t>157.9086</w:t>
      </w:r>
      <w:r>
        <w:tab/>
        <w:t>1.013e0</w:t>
      </w:r>
    </w:p>
    <w:p w14:paraId="33E9DEB3" w14:textId="77777777" w:rsidR="00762420" w:rsidRDefault="00762420" w:rsidP="00762420">
      <w:r>
        <w:t>157.9347</w:t>
      </w:r>
      <w:r>
        <w:tab/>
        <w:t>1.013e0</w:t>
      </w:r>
    </w:p>
    <w:p w14:paraId="2E1154BE" w14:textId="77777777" w:rsidR="00762420" w:rsidRDefault="00762420" w:rsidP="00762420">
      <w:r>
        <w:t>157.9670</w:t>
      </w:r>
      <w:r>
        <w:tab/>
        <w:t>2.025e0</w:t>
      </w:r>
    </w:p>
    <w:p w14:paraId="69ECBD16" w14:textId="77777777" w:rsidR="00762420" w:rsidRDefault="00762420" w:rsidP="00762420">
      <w:r>
        <w:lastRenderedPageBreak/>
        <w:t>158.0551</w:t>
      </w:r>
      <w:r>
        <w:tab/>
        <w:t>1.013e0</w:t>
      </w:r>
    </w:p>
    <w:p w14:paraId="3A1EDA72" w14:textId="77777777" w:rsidR="00762420" w:rsidRDefault="00762420" w:rsidP="00762420">
      <w:r>
        <w:t>158.0888</w:t>
      </w:r>
      <w:r>
        <w:tab/>
        <w:t>1.013e0</w:t>
      </w:r>
    </w:p>
    <w:p w14:paraId="4CAF1F01" w14:textId="77777777" w:rsidR="00762420" w:rsidRDefault="00762420" w:rsidP="00762420">
      <w:r>
        <w:t>158.1924</w:t>
      </w:r>
      <w:r>
        <w:tab/>
        <w:t>3.038e0</w:t>
      </w:r>
    </w:p>
    <w:p w14:paraId="75455029" w14:textId="77777777" w:rsidR="00762420" w:rsidRDefault="00762420" w:rsidP="00762420">
      <w:r>
        <w:t>158.2356</w:t>
      </w:r>
      <w:r>
        <w:tab/>
        <w:t>1.013e0</w:t>
      </w:r>
    </w:p>
    <w:p w14:paraId="7F213D30" w14:textId="77777777" w:rsidR="00762420" w:rsidRDefault="00762420" w:rsidP="00762420">
      <w:r>
        <w:t>158.2625</w:t>
      </w:r>
      <w:r>
        <w:tab/>
        <w:t>1.013e0</w:t>
      </w:r>
    </w:p>
    <w:p w14:paraId="393543DD" w14:textId="77777777" w:rsidR="00762420" w:rsidRDefault="00762420" w:rsidP="00762420">
      <w:r>
        <w:t>158.2924</w:t>
      </w:r>
      <w:r>
        <w:tab/>
        <w:t>1.013e0</w:t>
      </w:r>
    </w:p>
    <w:p w14:paraId="4B793EA4" w14:textId="77777777" w:rsidR="00762420" w:rsidRDefault="00762420" w:rsidP="00762420">
      <w:r>
        <w:t>158.3646</w:t>
      </w:r>
      <w:r>
        <w:tab/>
        <w:t>2.025e0</w:t>
      </w:r>
    </w:p>
    <w:p w14:paraId="0564ECC1" w14:textId="77777777" w:rsidR="00762420" w:rsidRDefault="00762420" w:rsidP="00762420">
      <w:r>
        <w:t>158.4027</w:t>
      </w:r>
      <w:r>
        <w:tab/>
        <w:t>1.013e0</w:t>
      </w:r>
    </w:p>
    <w:p w14:paraId="0BDB4D0E" w14:textId="77777777" w:rsidR="00762420" w:rsidRDefault="00762420" w:rsidP="00762420">
      <w:r>
        <w:t>158.4196</w:t>
      </w:r>
      <w:r>
        <w:tab/>
        <w:t>1.013e0</w:t>
      </w:r>
    </w:p>
    <w:p w14:paraId="7727DA9D" w14:textId="77777777" w:rsidR="00762420" w:rsidRDefault="00762420" w:rsidP="00762420">
      <w:r>
        <w:t>158.4697</w:t>
      </w:r>
      <w:r>
        <w:tab/>
        <w:t>1.013e0</w:t>
      </w:r>
    </w:p>
    <w:p w14:paraId="4EFAB2A5" w14:textId="77777777" w:rsidR="00762420" w:rsidRDefault="00762420" w:rsidP="00762420">
      <w:r>
        <w:t>158.5253</w:t>
      </w:r>
      <w:r>
        <w:tab/>
        <w:t>1.410e0</w:t>
      </w:r>
    </w:p>
    <w:p w14:paraId="02A4364B" w14:textId="77777777" w:rsidR="00762420" w:rsidRDefault="00762420" w:rsidP="00762420">
      <w:r>
        <w:t>158.5534</w:t>
      </w:r>
      <w:r>
        <w:tab/>
        <w:t>5.063e0</w:t>
      </w:r>
    </w:p>
    <w:p w14:paraId="70C38042" w14:textId="77777777" w:rsidR="00762420" w:rsidRDefault="00762420" w:rsidP="00762420">
      <w:r>
        <w:t>158.6071</w:t>
      </w:r>
      <w:r>
        <w:tab/>
        <w:t>3.038e0</w:t>
      </w:r>
    </w:p>
    <w:p w14:paraId="171C59D8" w14:textId="77777777" w:rsidR="00762420" w:rsidRDefault="00762420" w:rsidP="00762420">
      <w:r>
        <w:t>158.7307</w:t>
      </w:r>
      <w:r>
        <w:tab/>
        <w:t>3.038e0</w:t>
      </w:r>
    </w:p>
    <w:p w14:paraId="35AF733C" w14:textId="77777777" w:rsidR="00762420" w:rsidRDefault="00762420" w:rsidP="00762420">
      <w:r>
        <w:t>158.7506</w:t>
      </w:r>
      <w:r>
        <w:tab/>
        <w:t>1.013e0</w:t>
      </w:r>
    </w:p>
    <w:p w14:paraId="26E48E61" w14:textId="77777777" w:rsidR="00762420" w:rsidRDefault="00762420" w:rsidP="00762420">
      <w:r>
        <w:t>158.7973</w:t>
      </w:r>
      <w:r>
        <w:tab/>
        <w:t>1.013e0</w:t>
      </w:r>
    </w:p>
    <w:p w14:paraId="2936E0F4" w14:textId="77777777" w:rsidR="00762420" w:rsidRDefault="00762420" w:rsidP="00762420">
      <w:r>
        <w:t>158.8220</w:t>
      </w:r>
      <w:r>
        <w:tab/>
        <w:t>3.038e0</w:t>
      </w:r>
    </w:p>
    <w:p w14:paraId="3960AF95" w14:textId="77777777" w:rsidR="00762420" w:rsidRDefault="00762420" w:rsidP="00762420">
      <w:r>
        <w:t>158.8479</w:t>
      </w:r>
      <w:r>
        <w:tab/>
        <w:t>1.013e0</w:t>
      </w:r>
    </w:p>
    <w:p w14:paraId="4D3CB0C8" w14:textId="77777777" w:rsidR="00762420" w:rsidRDefault="00762420" w:rsidP="00762420">
      <w:r>
        <w:t>158.9113</w:t>
      </w:r>
      <w:r>
        <w:tab/>
        <w:t>2.025e0</w:t>
      </w:r>
    </w:p>
    <w:p w14:paraId="2C56D7B4" w14:textId="77777777" w:rsidR="00762420" w:rsidRDefault="00762420" w:rsidP="00762420">
      <w:r>
        <w:lastRenderedPageBreak/>
        <w:t>158.9383</w:t>
      </w:r>
      <w:r>
        <w:tab/>
        <w:t>1.013e0</w:t>
      </w:r>
    </w:p>
    <w:p w14:paraId="1A9DCF36" w14:textId="77777777" w:rsidR="00762420" w:rsidRDefault="00762420" w:rsidP="00762420">
      <w:r>
        <w:t>158.9652</w:t>
      </w:r>
      <w:r>
        <w:tab/>
        <w:t>1.013e0</w:t>
      </w:r>
    </w:p>
    <w:p w14:paraId="332314A6" w14:textId="77777777" w:rsidR="00762420" w:rsidRDefault="00762420" w:rsidP="00762420">
      <w:r>
        <w:t>158.9866</w:t>
      </w:r>
      <w:r>
        <w:tab/>
        <w:t>2.025e0</w:t>
      </w:r>
    </w:p>
    <w:p w14:paraId="63DBE976" w14:textId="77777777" w:rsidR="00762420" w:rsidRDefault="00762420" w:rsidP="00762420">
      <w:r>
        <w:t>159.0054</w:t>
      </w:r>
      <w:r>
        <w:tab/>
        <w:t>1.013e0</w:t>
      </w:r>
    </w:p>
    <w:p w14:paraId="069846D0" w14:textId="77777777" w:rsidR="00762420" w:rsidRDefault="00762420" w:rsidP="00762420">
      <w:r>
        <w:t>159.0657</w:t>
      </w:r>
      <w:r>
        <w:tab/>
        <w:t>1.013e0</w:t>
      </w:r>
    </w:p>
    <w:p w14:paraId="1AE13F1B" w14:textId="77777777" w:rsidR="00762420" w:rsidRDefault="00762420" w:rsidP="00762420">
      <w:r>
        <w:t>159.1214</w:t>
      </w:r>
      <w:r>
        <w:tab/>
        <w:t>8.917e0</w:t>
      </w:r>
    </w:p>
    <w:p w14:paraId="4E3EA25C" w14:textId="77777777" w:rsidR="00762420" w:rsidRDefault="00762420" w:rsidP="00762420">
      <w:r>
        <w:t>159.1581</w:t>
      </w:r>
      <w:r>
        <w:tab/>
        <w:t>4.886e0</w:t>
      </w:r>
    </w:p>
    <w:p w14:paraId="53E77C10" w14:textId="77777777" w:rsidR="00762420" w:rsidRDefault="00762420" w:rsidP="00762420">
      <w:r>
        <w:t>159.1933</w:t>
      </w:r>
      <w:r>
        <w:tab/>
        <w:t>2.025e0</w:t>
      </w:r>
    </w:p>
    <w:p w14:paraId="728F4714" w14:textId="77777777" w:rsidR="00762420" w:rsidRDefault="00762420" w:rsidP="00762420">
      <w:r>
        <w:t>159.3641</w:t>
      </w:r>
      <w:r>
        <w:tab/>
        <w:t>1.013e0</w:t>
      </w:r>
    </w:p>
    <w:p w14:paraId="7DA6BF3A" w14:textId="77777777" w:rsidR="00762420" w:rsidRDefault="00762420" w:rsidP="00762420">
      <w:r>
        <w:t>159.3811</w:t>
      </w:r>
      <w:r>
        <w:tab/>
        <w:t>1.013e0</w:t>
      </w:r>
    </w:p>
    <w:p w14:paraId="010302BE" w14:textId="77777777" w:rsidR="00762420" w:rsidRDefault="00762420" w:rsidP="00762420">
      <w:r>
        <w:t>159.4848</w:t>
      </w:r>
      <w:r>
        <w:tab/>
        <w:t>1.013e0</w:t>
      </w:r>
    </w:p>
    <w:p w14:paraId="6B8CF170" w14:textId="77777777" w:rsidR="00762420" w:rsidRDefault="00762420" w:rsidP="00762420">
      <w:r>
        <w:t>159.5163</w:t>
      </w:r>
      <w:r>
        <w:tab/>
        <w:t>2.025e0</w:t>
      </w:r>
    </w:p>
    <w:p w14:paraId="19173B4B" w14:textId="77777777" w:rsidR="00762420" w:rsidRDefault="00762420" w:rsidP="00762420">
      <w:r>
        <w:t>159.5780</w:t>
      </w:r>
      <w:r>
        <w:tab/>
        <w:t>3.038e0</w:t>
      </w:r>
    </w:p>
    <w:p w14:paraId="2B4A76F4" w14:textId="77777777" w:rsidR="00762420" w:rsidRDefault="00762420" w:rsidP="00762420">
      <w:r>
        <w:t>159.6865</w:t>
      </w:r>
      <w:r>
        <w:tab/>
        <w:t>1.013e0</w:t>
      </w:r>
    </w:p>
    <w:p w14:paraId="62C225C9" w14:textId="77777777" w:rsidR="00762420" w:rsidRDefault="00762420" w:rsidP="00762420">
      <w:r>
        <w:t>159.7096</w:t>
      </w:r>
      <w:r>
        <w:tab/>
        <w:t>1.623e0</w:t>
      </w:r>
    </w:p>
    <w:p w14:paraId="4D30843C" w14:textId="77777777" w:rsidR="00762420" w:rsidRDefault="00762420" w:rsidP="00762420">
      <w:r>
        <w:t>159.7299</w:t>
      </w:r>
      <w:r>
        <w:tab/>
        <w:t>2.025e0</w:t>
      </w:r>
    </w:p>
    <w:p w14:paraId="594DC112" w14:textId="77777777" w:rsidR="00762420" w:rsidRDefault="00762420" w:rsidP="00762420">
      <w:r>
        <w:t>159.7903</w:t>
      </w:r>
      <w:r>
        <w:tab/>
        <w:t>1.013e0</w:t>
      </w:r>
    </w:p>
    <w:p w14:paraId="16F4B020" w14:textId="77777777" w:rsidR="00762420" w:rsidRDefault="00762420" w:rsidP="00762420">
      <w:r>
        <w:t>159.8320</w:t>
      </w:r>
      <w:r>
        <w:tab/>
        <w:t>2.025e0</w:t>
      </w:r>
    </w:p>
    <w:p w14:paraId="44157445" w14:textId="77777777" w:rsidR="00762420" w:rsidRDefault="00762420" w:rsidP="00762420">
      <w:r>
        <w:t>159.8807</w:t>
      </w:r>
      <w:r>
        <w:tab/>
        <w:t>1.013e0</w:t>
      </w:r>
    </w:p>
    <w:p w14:paraId="061A6133" w14:textId="77777777" w:rsidR="00762420" w:rsidRDefault="00762420" w:rsidP="00762420">
      <w:r>
        <w:lastRenderedPageBreak/>
        <w:t>159.9734</w:t>
      </w:r>
      <w:r>
        <w:tab/>
        <w:t>2.025e0</w:t>
      </w:r>
    </w:p>
    <w:p w14:paraId="3D0F84BF" w14:textId="77777777" w:rsidR="00762420" w:rsidRDefault="00762420" w:rsidP="00762420">
      <w:r>
        <w:t>160.0136</w:t>
      </w:r>
      <w:r>
        <w:tab/>
        <w:t>3.038e0</w:t>
      </w:r>
    </w:p>
    <w:p w14:paraId="1764551A" w14:textId="77777777" w:rsidR="00762420" w:rsidRDefault="00762420" w:rsidP="00762420">
      <w:r>
        <w:t>160.0665</w:t>
      </w:r>
      <w:r>
        <w:tab/>
        <w:t>3.968e0</w:t>
      </w:r>
    </w:p>
    <w:p w14:paraId="7F218562" w14:textId="77777777" w:rsidR="00762420" w:rsidRDefault="00762420" w:rsidP="00762420">
      <w:r>
        <w:t>160.1235</w:t>
      </w:r>
      <w:r>
        <w:tab/>
        <w:t>2.810e0</w:t>
      </w:r>
    </w:p>
    <w:p w14:paraId="4406F09F" w14:textId="77777777" w:rsidR="00762420" w:rsidRDefault="00762420" w:rsidP="00762420">
      <w:r>
        <w:t>160.1471</w:t>
      </w:r>
      <w:r>
        <w:tab/>
        <w:t>1.694e0</w:t>
      </w:r>
    </w:p>
    <w:p w14:paraId="5949CC84" w14:textId="77777777" w:rsidR="00762420" w:rsidRDefault="00762420" w:rsidP="00762420">
      <w:r>
        <w:t>160.2205</w:t>
      </w:r>
      <w:r>
        <w:tab/>
        <w:t>1.013e0</w:t>
      </w:r>
    </w:p>
    <w:p w14:paraId="7F37CC1A" w14:textId="77777777" w:rsidR="00762420" w:rsidRDefault="00762420" w:rsidP="00762420">
      <w:r>
        <w:t>160.2539</w:t>
      </w:r>
      <w:r>
        <w:tab/>
        <w:t>1.013e0</w:t>
      </w:r>
    </w:p>
    <w:p w14:paraId="1A9DEDB8" w14:textId="77777777" w:rsidR="00762420" w:rsidRDefault="00762420" w:rsidP="00762420">
      <w:r>
        <w:t>160.2742</w:t>
      </w:r>
      <w:r>
        <w:tab/>
        <w:t>1.013e0</w:t>
      </w:r>
    </w:p>
    <w:p w14:paraId="37B57174" w14:textId="77777777" w:rsidR="00762420" w:rsidRDefault="00762420" w:rsidP="00762420">
      <w:r>
        <w:t>160.2947</w:t>
      </w:r>
      <w:r>
        <w:tab/>
        <w:t>1.013e0</w:t>
      </w:r>
    </w:p>
    <w:p w14:paraId="46CE3F2A" w14:textId="77777777" w:rsidR="00762420" w:rsidRDefault="00762420" w:rsidP="00762420">
      <w:r>
        <w:t>160.3327</w:t>
      </w:r>
      <w:r>
        <w:tab/>
        <w:t>3.038e0</w:t>
      </w:r>
    </w:p>
    <w:p w14:paraId="715A07CB" w14:textId="77777777" w:rsidR="00762420" w:rsidRDefault="00762420" w:rsidP="00762420">
      <w:r>
        <w:t>160.3986</w:t>
      </w:r>
      <w:r>
        <w:tab/>
        <w:t>1.013e0</w:t>
      </w:r>
    </w:p>
    <w:p w14:paraId="25E9F946" w14:textId="77777777" w:rsidR="00762420" w:rsidRDefault="00762420" w:rsidP="00762420">
      <w:r>
        <w:t>160.4375</w:t>
      </w:r>
      <w:r>
        <w:tab/>
        <w:t>2.025e0</w:t>
      </w:r>
    </w:p>
    <w:p w14:paraId="1C0CB618" w14:textId="77777777" w:rsidR="00762420" w:rsidRDefault="00762420" w:rsidP="00762420">
      <w:r>
        <w:t>160.5074</w:t>
      </w:r>
      <w:r>
        <w:tab/>
        <w:t>2.025e0</w:t>
      </w:r>
    </w:p>
    <w:p w14:paraId="2EB26B05" w14:textId="77777777" w:rsidR="00762420" w:rsidRDefault="00762420" w:rsidP="00762420">
      <w:r>
        <w:t>160.5436</w:t>
      </w:r>
      <w:r>
        <w:tab/>
        <w:t>1.013e0</w:t>
      </w:r>
    </w:p>
    <w:p w14:paraId="0DC0706B" w14:textId="77777777" w:rsidR="00762420" w:rsidRDefault="00762420" w:rsidP="00762420">
      <w:r>
        <w:t>160.5905</w:t>
      </w:r>
      <w:r>
        <w:tab/>
        <w:t>1.013e0</w:t>
      </w:r>
    </w:p>
    <w:p w14:paraId="2AA564EE" w14:textId="77777777" w:rsidR="00762420" w:rsidRDefault="00762420" w:rsidP="00762420">
      <w:r>
        <w:t>160.6180</w:t>
      </w:r>
      <w:r>
        <w:tab/>
        <w:t>1.013e0</w:t>
      </w:r>
    </w:p>
    <w:p w14:paraId="261DD0CF" w14:textId="77777777" w:rsidR="00762420" w:rsidRDefault="00762420" w:rsidP="00762420">
      <w:r>
        <w:t>160.6511</w:t>
      </w:r>
      <w:r>
        <w:tab/>
        <w:t>1.013e0</w:t>
      </w:r>
    </w:p>
    <w:p w14:paraId="60E06093" w14:textId="77777777" w:rsidR="00762420" w:rsidRDefault="00762420" w:rsidP="00762420">
      <w:r>
        <w:t>160.7013</w:t>
      </w:r>
      <w:r>
        <w:tab/>
        <w:t>1.013e0</w:t>
      </w:r>
    </w:p>
    <w:p w14:paraId="1AE5DD44" w14:textId="77777777" w:rsidR="00762420" w:rsidRDefault="00762420" w:rsidP="00762420">
      <w:r>
        <w:t>160.7392</w:t>
      </w:r>
      <w:r>
        <w:tab/>
        <w:t>4.051e0</w:t>
      </w:r>
    </w:p>
    <w:p w14:paraId="7F6648D3" w14:textId="77777777" w:rsidR="00762420" w:rsidRDefault="00762420" w:rsidP="00762420">
      <w:r>
        <w:lastRenderedPageBreak/>
        <w:t>160.7722</w:t>
      </w:r>
      <w:r>
        <w:tab/>
        <w:t>2.025e0</w:t>
      </w:r>
    </w:p>
    <w:p w14:paraId="1204BFAA" w14:textId="77777777" w:rsidR="00762420" w:rsidRDefault="00762420" w:rsidP="00762420">
      <w:r>
        <w:t>160.8198</w:t>
      </w:r>
      <w:r>
        <w:tab/>
        <w:t>1.013e0</w:t>
      </w:r>
    </w:p>
    <w:p w14:paraId="5B399DB8" w14:textId="77777777" w:rsidR="00762420" w:rsidRDefault="00762420" w:rsidP="00762420">
      <w:r>
        <w:t>160.8465</w:t>
      </w:r>
      <w:r>
        <w:tab/>
        <w:t>1.013e0</w:t>
      </w:r>
    </w:p>
    <w:p w14:paraId="4C648831" w14:textId="77777777" w:rsidR="00762420" w:rsidRDefault="00762420" w:rsidP="00762420">
      <w:r>
        <w:t>160.8705</w:t>
      </w:r>
      <w:r>
        <w:tab/>
        <w:t>1.013e0</w:t>
      </w:r>
    </w:p>
    <w:p w14:paraId="47C98C4D" w14:textId="77777777" w:rsidR="00762420" w:rsidRDefault="00762420" w:rsidP="00762420">
      <w:r>
        <w:t>160.9174</w:t>
      </w:r>
      <w:r>
        <w:tab/>
        <w:t>1.013e0</w:t>
      </w:r>
    </w:p>
    <w:p w14:paraId="1A185146" w14:textId="77777777" w:rsidR="00762420" w:rsidRDefault="00762420" w:rsidP="00762420">
      <w:r>
        <w:t>160.9810</w:t>
      </w:r>
      <w:r>
        <w:tab/>
        <w:t>4.051e0</w:t>
      </w:r>
    </w:p>
    <w:p w14:paraId="31F2A21A" w14:textId="77777777" w:rsidR="00762420" w:rsidRDefault="00762420" w:rsidP="00762420">
      <w:r>
        <w:t>161.0421</w:t>
      </w:r>
      <w:r>
        <w:tab/>
        <w:t>1.013e0</w:t>
      </w:r>
    </w:p>
    <w:p w14:paraId="444197B6" w14:textId="77777777" w:rsidR="00762420" w:rsidRDefault="00762420" w:rsidP="00762420">
      <w:r>
        <w:t>161.0688</w:t>
      </w:r>
      <w:r>
        <w:tab/>
        <w:t>6.076e0</w:t>
      </w:r>
    </w:p>
    <w:p w14:paraId="2365F9E9" w14:textId="77777777" w:rsidR="00762420" w:rsidRDefault="00762420" w:rsidP="00762420">
      <w:r>
        <w:t>161.0925</w:t>
      </w:r>
      <w:r>
        <w:tab/>
        <w:t>2.861e0</w:t>
      </w:r>
    </w:p>
    <w:p w14:paraId="1A311C7D" w14:textId="77777777" w:rsidR="00762420" w:rsidRDefault="00762420" w:rsidP="00762420">
      <w:r>
        <w:t>161.1266</w:t>
      </w:r>
      <w:r>
        <w:tab/>
        <w:t>1.974e0</w:t>
      </w:r>
    </w:p>
    <w:p w14:paraId="691EADC4" w14:textId="77777777" w:rsidR="00762420" w:rsidRDefault="00762420" w:rsidP="00762420">
      <w:r>
        <w:t>161.1599</w:t>
      </w:r>
      <w:r>
        <w:tab/>
        <w:t>1.013e0</w:t>
      </w:r>
    </w:p>
    <w:p w14:paraId="58FD278C" w14:textId="77777777" w:rsidR="00762420" w:rsidRDefault="00762420" w:rsidP="00762420">
      <w:r>
        <w:t>161.1907</w:t>
      </w:r>
      <w:r>
        <w:tab/>
        <w:t>1.013e0</w:t>
      </w:r>
    </w:p>
    <w:p w14:paraId="02E2FC8E" w14:textId="77777777" w:rsidR="00762420" w:rsidRDefault="00762420" w:rsidP="00762420">
      <w:r>
        <w:t>161.2445</w:t>
      </w:r>
      <w:r>
        <w:tab/>
        <w:t>2.025e0</w:t>
      </w:r>
    </w:p>
    <w:p w14:paraId="58FF8D21" w14:textId="77777777" w:rsidR="00762420" w:rsidRDefault="00762420" w:rsidP="00762420">
      <w:r>
        <w:t>161.2685</w:t>
      </w:r>
      <w:r>
        <w:tab/>
        <w:t>1.013e0</w:t>
      </w:r>
    </w:p>
    <w:p w14:paraId="5ED61802" w14:textId="77777777" w:rsidR="00762420" w:rsidRDefault="00762420" w:rsidP="00762420">
      <w:r>
        <w:t>161.2966</w:t>
      </w:r>
      <w:r>
        <w:tab/>
        <w:t>2.025e0</w:t>
      </w:r>
    </w:p>
    <w:p w14:paraId="56640095" w14:textId="77777777" w:rsidR="00762420" w:rsidRDefault="00762420" w:rsidP="00762420">
      <w:r>
        <w:t>161.3258</w:t>
      </w:r>
      <w:r>
        <w:tab/>
        <w:t>2.025e0</w:t>
      </w:r>
    </w:p>
    <w:p w14:paraId="557737A2" w14:textId="77777777" w:rsidR="00762420" w:rsidRDefault="00762420" w:rsidP="00762420">
      <w:r>
        <w:t>161.3624</w:t>
      </w:r>
      <w:r>
        <w:tab/>
        <w:t>2.025e0</w:t>
      </w:r>
    </w:p>
    <w:p w14:paraId="599E2415" w14:textId="77777777" w:rsidR="00762420" w:rsidRDefault="00762420" w:rsidP="00762420">
      <w:r>
        <w:t>161.3952</w:t>
      </w:r>
      <w:r>
        <w:tab/>
        <w:t>2.025e0</w:t>
      </w:r>
    </w:p>
    <w:p w14:paraId="22DB187D" w14:textId="77777777" w:rsidR="00762420" w:rsidRDefault="00762420" w:rsidP="00762420">
      <w:r>
        <w:t>161.4265</w:t>
      </w:r>
      <w:r>
        <w:tab/>
        <w:t>1.013e0</w:t>
      </w:r>
    </w:p>
    <w:p w14:paraId="4A474B9A" w14:textId="77777777" w:rsidR="00762420" w:rsidRDefault="00762420" w:rsidP="00762420">
      <w:r>
        <w:lastRenderedPageBreak/>
        <w:t>161.4853</w:t>
      </w:r>
      <w:r>
        <w:tab/>
        <w:t>2.025e0</w:t>
      </w:r>
    </w:p>
    <w:p w14:paraId="2C2C24C5" w14:textId="77777777" w:rsidR="00762420" w:rsidRDefault="00762420" w:rsidP="00762420">
      <w:r>
        <w:t>161.5112</w:t>
      </w:r>
      <w:r>
        <w:tab/>
        <w:t>1.013e0</w:t>
      </w:r>
    </w:p>
    <w:p w14:paraId="348B5A88" w14:textId="77777777" w:rsidR="00762420" w:rsidRDefault="00762420" w:rsidP="00762420">
      <w:r>
        <w:t>161.5415</w:t>
      </w:r>
      <w:r>
        <w:tab/>
        <w:t>1.013e0</w:t>
      </w:r>
    </w:p>
    <w:p w14:paraId="611CD963" w14:textId="77777777" w:rsidR="00762420" w:rsidRDefault="00762420" w:rsidP="00762420">
      <w:r>
        <w:t>161.5685</w:t>
      </w:r>
      <w:r>
        <w:tab/>
        <w:t>1.013e0</w:t>
      </w:r>
    </w:p>
    <w:p w14:paraId="2ACC9DD5" w14:textId="77777777" w:rsidR="00762420" w:rsidRDefault="00762420" w:rsidP="00762420">
      <w:r>
        <w:t>161.5856</w:t>
      </w:r>
      <w:r>
        <w:tab/>
        <w:t>2.025e0</w:t>
      </w:r>
    </w:p>
    <w:p w14:paraId="06CFB951" w14:textId="77777777" w:rsidR="00762420" w:rsidRDefault="00762420" w:rsidP="00762420">
      <w:r>
        <w:t>161.7174</w:t>
      </w:r>
      <w:r>
        <w:tab/>
        <w:t>1.013e0</w:t>
      </w:r>
    </w:p>
    <w:p w14:paraId="6A051018" w14:textId="77777777" w:rsidR="00762420" w:rsidRDefault="00762420" w:rsidP="00762420">
      <w:r>
        <w:t>161.7408</w:t>
      </w:r>
      <w:r>
        <w:tab/>
        <w:t>1.013e0</w:t>
      </w:r>
    </w:p>
    <w:p w14:paraId="5F476759" w14:textId="77777777" w:rsidR="00762420" w:rsidRDefault="00762420" w:rsidP="00762420">
      <w:r>
        <w:t>161.7644</w:t>
      </w:r>
      <w:r>
        <w:tab/>
        <w:t>2.025e0</w:t>
      </w:r>
    </w:p>
    <w:p w14:paraId="51549A1F" w14:textId="77777777" w:rsidR="00762420" w:rsidRDefault="00762420" w:rsidP="00762420">
      <w:r>
        <w:t>161.8457</w:t>
      </w:r>
      <w:r>
        <w:tab/>
        <w:t>1.013e0</w:t>
      </w:r>
    </w:p>
    <w:p w14:paraId="35A97A78" w14:textId="77777777" w:rsidR="00762420" w:rsidRDefault="00762420" w:rsidP="00762420">
      <w:r>
        <w:t>161.8962</w:t>
      </w:r>
      <w:r>
        <w:tab/>
        <w:t>1.013e0</w:t>
      </w:r>
    </w:p>
    <w:p w14:paraId="41CC13F4" w14:textId="77777777" w:rsidR="00762420" w:rsidRDefault="00762420" w:rsidP="00762420">
      <w:r>
        <w:t>161.9254</w:t>
      </w:r>
      <w:r>
        <w:tab/>
        <w:t>2.025e0</w:t>
      </w:r>
    </w:p>
    <w:p w14:paraId="4D26409F" w14:textId="77777777" w:rsidR="00762420" w:rsidRDefault="00762420" w:rsidP="00762420">
      <w:r>
        <w:t>161.9468</w:t>
      </w:r>
      <w:r>
        <w:tab/>
        <w:t>1.013e0</w:t>
      </w:r>
    </w:p>
    <w:p w14:paraId="4F89EA74" w14:textId="77777777" w:rsidR="00762420" w:rsidRDefault="00762420" w:rsidP="00762420">
      <w:r>
        <w:t>161.9707</w:t>
      </w:r>
      <w:r>
        <w:tab/>
        <w:t>1.013e0</w:t>
      </w:r>
    </w:p>
    <w:p w14:paraId="78F4440C" w14:textId="77777777" w:rsidR="00762420" w:rsidRDefault="00762420" w:rsidP="00762420">
      <w:r>
        <w:t>161.9878</w:t>
      </w:r>
      <w:r>
        <w:tab/>
        <w:t>1.013e0</w:t>
      </w:r>
    </w:p>
    <w:p w14:paraId="4DE36D61" w14:textId="77777777" w:rsidR="00762420" w:rsidRDefault="00762420" w:rsidP="00762420">
      <w:r>
        <w:t>162.0606</w:t>
      </w:r>
      <w:r>
        <w:tab/>
        <w:t>2.025e0</w:t>
      </w:r>
    </w:p>
    <w:p w14:paraId="28E8072B" w14:textId="77777777" w:rsidR="00762420" w:rsidRDefault="00762420" w:rsidP="00762420">
      <w:r>
        <w:t>162.1076</w:t>
      </w:r>
      <w:r>
        <w:tab/>
        <w:t>1.308e0</w:t>
      </w:r>
    </w:p>
    <w:p w14:paraId="6867C9CC" w14:textId="77777777" w:rsidR="00762420" w:rsidRDefault="00762420" w:rsidP="00762420">
      <w:r>
        <w:t>162.1455</w:t>
      </w:r>
      <w:r>
        <w:tab/>
        <w:t>2.296e0</w:t>
      </w:r>
    </w:p>
    <w:p w14:paraId="70B57464" w14:textId="77777777" w:rsidR="00762420" w:rsidRDefault="00762420" w:rsidP="00762420">
      <w:r>
        <w:t>162.1667</w:t>
      </w:r>
      <w:r>
        <w:tab/>
        <w:t>1.013e0</w:t>
      </w:r>
    </w:p>
    <w:p w14:paraId="7C3F25FF" w14:textId="77777777" w:rsidR="00762420" w:rsidRDefault="00762420" w:rsidP="00762420">
      <w:r>
        <w:t>162.2012</w:t>
      </w:r>
      <w:r>
        <w:tab/>
        <w:t>1.013e0</w:t>
      </w:r>
    </w:p>
    <w:p w14:paraId="1DA1A9A4" w14:textId="77777777" w:rsidR="00762420" w:rsidRDefault="00762420" w:rsidP="00762420">
      <w:r>
        <w:lastRenderedPageBreak/>
        <w:t>162.2755</w:t>
      </w:r>
      <w:r>
        <w:tab/>
        <w:t>1.013e0</w:t>
      </w:r>
    </w:p>
    <w:p w14:paraId="5DF5B1BF" w14:textId="77777777" w:rsidR="00762420" w:rsidRDefault="00762420" w:rsidP="00762420">
      <w:r>
        <w:t>162.2986</w:t>
      </w:r>
      <w:r>
        <w:tab/>
        <w:t>1.013e0</w:t>
      </w:r>
    </w:p>
    <w:p w14:paraId="35B0DCEE" w14:textId="77777777" w:rsidR="00762420" w:rsidRDefault="00762420" w:rsidP="00762420">
      <w:r>
        <w:t>162.3562</w:t>
      </w:r>
      <w:r>
        <w:tab/>
        <w:t>1.013e0</w:t>
      </w:r>
    </w:p>
    <w:p w14:paraId="5D18698E" w14:textId="77777777" w:rsidR="00762420" w:rsidRDefault="00762420" w:rsidP="00762420">
      <w:r>
        <w:t>162.4512</w:t>
      </w:r>
      <w:r>
        <w:tab/>
        <w:t>2.025e0</w:t>
      </w:r>
    </w:p>
    <w:p w14:paraId="0C96574A" w14:textId="77777777" w:rsidR="00762420" w:rsidRDefault="00762420" w:rsidP="00762420">
      <w:r>
        <w:t>162.5103</w:t>
      </w:r>
      <w:r>
        <w:tab/>
        <w:t>2.025e0</w:t>
      </w:r>
    </w:p>
    <w:p w14:paraId="7E9F582B" w14:textId="77777777" w:rsidR="00762420" w:rsidRDefault="00762420" w:rsidP="00762420">
      <w:r>
        <w:t>162.5396</w:t>
      </w:r>
      <w:r>
        <w:tab/>
        <w:t>1.013e0</w:t>
      </w:r>
    </w:p>
    <w:p w14:paraId="420662DB" w14:textId="77777777" w:rsidR="00762420" w:rsidRDefault="00762420" w:rsidP="00762420">
      <w:r>
        <w:t>162.5918</w:t>
      </w:r>
      <w:r>
        <w:tab/>
        <w:t>2.025e0</w:t>
      </w:r>
    </w:p>
    <w:p w14:paraId="0A0B4181" w14:textId="77777777" w:rsidR="00762420" w:rsidRDefault="00762420" w:rsidP="00762420">
      <w:r>
        <w:t>162.6339</w:t>
      </w:r>
      <w:r>
        <w:tab/>
        <w:t>1.013e0</w:t>
      </w:r>
    </w:p>
    <w:p w14:paraId="6CDCB273" w14:textId="77777777" w:rsidR="00762420" w:rsidRDefault="00762420" w:rsidP="00762420">
      <w:r>
        <w:t>162.6855</w:t>
      </w:r>
      <w:r>
        <w:tab/>
        <w:t>1.013e0</w:t>
      </w:r>
    </w:p>
    <w:p w14:paraId="69B6D5A5" w14:textId="77777777" w:rsidR="00762420" w:rsidRDefault="00762420" w:rsidP="00762420">
      <w:r>
        <w:t>162.7226</w:t>
      </w:r>
      <w:r>
        <w:tab/>
        <w:t>4.051e0</w:t>
      </w:r>
    </w:p>
    <w:p w14:paraId="262EFC20" w14:textId="77777777" w:rsidR="00762420" w:rsidRDefault="00762420" w:rsidP="00762420">
      <w:r>
        <w:t>162.7586</w:t>
      </w:r>
      <w:r>
        <w:tab/>
        <w:t>2.025e0</w:t>
      </w:r>
    </w:p>
    <w:p w14:paraId="738B21A7" w14:textId="77777777" w:rsidR="00762420" w:rsidRDefault="00762420" w:rsidP="00762420">
      <w:r>
        <w:t>162.7830</w:t>
      </w:r>
      <w:r>
        <w:tab/>
        <w:t>2.025e0</w:t>
      </w:r>
    </w:p>
    <w:p w14:paraId="3B96EF31" w14:textId="77777777" w:rsidR="00762420" w:rsidRDefault="00762420" w:rsidP="00762420">
      <w:r>
        <w:t>162.8209</w:t>
      </w:r>
      <w:r>
        <w:tab/>
        <w:t>1.013e0</w:t>
      </w:r>
    </w:p>
    <w:p w14:paraId="2862F774" w14:textId="77777777" w:rsidR="00762420" w:rsidRDefault="00762420" w:rsidP="00762420">
      <w:r>
        <w:t>162.8507</w:t>
      </w:r>
      <w:r>
        <w:tab/>
        <w:t>1.013e0</w:t>
      </w:r>
    </w:p>
    <w:p w14:paraId="77BBF002" w14:textId="77777777" w:rsidR="00762420" w:rsidRDefault="00762420" w:rsidP="00762420">
      <w:r>
        <w:t>162.8732</w:t>
      </w:r>
      <w:r>
        <w:tab/>
        <w:t>2.025e0</w:t>
      </w:r>
    </w:p>
    <w:p w14:paraId="7FF378E1" w14:textId="77777777" w:rsidR="00762420" w:rsidRDefault="00762420" w:rsidP="00762420">
      <w:r>
        <w:t>162.8973</w:t>
      </w:r>
      <w:r>
        <w:tab/>
        <w:t>2.025e0</w:t>
      </w:r>
    </w:p>
    <w:p w14:paraId="3A714F31" w14:textId="77777777" w:rsidR="00762420" w:rsidRDefault="00762420" w:rsidP="00762420">
      <w:r>
        <w:t>162.9289</w:t>
      </w:r>
      <w:r>
        <w:tab/>
        <w:t>1.013e0</w:t>
      </w:r>
    </w:p>
    <w:p w14:paraId="27F7E398" w14:textId="77777777" w:rsidR="00762420" w:rsidRDefault="00762420" w:rsidP="00762420">
      <w:r>
        <w:t>162.9685</w:t>
      </w:r>
      <w:r>
        <w:tab/>
        <w:t>2.025e0</w:t>
      </w:r>
    </w:p>
    <w:p w14:paraId="6BE2FB0F" w14:textId="77777777" w:rsidR="00762420" w:rsidRDefault="00762420" w:rsidP="00762420">
      <w:r>
        <w:t>162.9864</w:t>
      </w:r>
      <w:r>
        <w:tab/>
        <w:t>1.013e0</w:t>
      </w:r>
    </w:p>
    <w:p w14:paraId="7DC65B2B" w14:textId="77777777" w:rsidR="00762420" w:rsidRDefault="00762420" w:rsidP="00762420">
      <w:r>
        <w:lastRenderedPageBreak/>
        <w:t>163.0211</w:t>
      </w:r>
      <w:r>
        <w:tab/>
        <w:t>5.063e0</w:t>
      </w:r>
    </w:p>
    <w:p w14:paraId="3DA4700A" w14:textId="77777777" w:rsidR="00762420" w:rsidRDefault="00762420" w:rsidP="00762420">
      <w:r>
        <w:t>163.0714</w:t>
      </w:r>
      <w:r>
        <w:tab/>
        <w:t>1.013e0</w:t>
      </w:r>
    </w:p>
    <w:p w14:paraId="686B0D5E" w14:textId="77777777" w:rsidR="00762420" w:rsidRDefault="00762420" w:rsidP="00762420">
      <w:r>
        <w:t>163.1005</w:t>
      </w:r>
      <w:r>
        <w:tab/>
        <w:t>1.969e0</w:t>
      </w:r>
    </w:p>
    <w:p w14:paraId="6DECB1E7" w14:textId="77777777" w:rsidR="00762420" w:rsidRDefault="00762420" w:rsidP="00762420">
      <w:r>
        <w:t>163.1156</w:t>
      </w:r>
      <w:r>
        <w:tab/>
        <w:t>3.333e0</w:t>
      </w:r>
    </w:p>
    <w:p w14:paraId="2C71D432" w14:textId="77777777" w:rsidR="00762420" w:rsidRDefault="00762420" w:rsidP="00762420">
      <w:r>
        <w:t>163.1369</w:t>
      </w:r>
      <w:r>
        <w:tab/>
        <w:t>7.145e0</w:t>
      </w:r>
    </w:p>
    <w:p w14:paraId="25E63D96" w14:textId="77777777" w:rsidR="00762420" w:rsidRDefault="00762420" w:rsidP="00762420">
      <w:r>
        <w:t>163.1638</w:t>
      </w:r>
      <w:r>
        <w:tab/>
        <w:t>1.519e0</w:t>
      </w:r>
    </w:p>
    <w:p w14:paraId="0CD5588B" w14:textId="77777777" w:rsidR="00762420" w:rsidRDefault="00762420" w:rsidP="00762420">
      <w:r>
        <w:t>163.2649</w:t>
      </w:r>
      <w:r>
        <w:tab/>
        <w:t>2.025e0</w:t>
      </w:r>
    </w:p>
    <w:p w14:paraId="6FB2970C" w14:textId="77777777" w:rsidR="00762420" w:rsidRDefault="00762420" w:rsidP="00762420">
      <w:r>
        <w:t>163.2956</w:t>
      </w:r>
      <w:r>
        <w:tab/>
        <w:t>1.013e0</w:t>
      </w:r>
    </w:p>
    <w:p w14:paraId="31599D4C" w14:textId="77777777" w:rsidR="00762420" w:rsidRDefault="00762420" w:rsidP="00762420">
      <w:r>
        <w:t>163.3163</w:t>
      </w:r>
      <w:r>
        <w:tab/>
        <w:t>2.025e0</w:t>
      </w:r>
    </w:p>
    <w:p w14:paraId="55F442DA" w14:textId="77777777" w:rsidR="00762420" w:rsidRDefault="00762420" w:rsidP="00762420">
      <w:r>
        <w:t>163.3363</w:t>
      </w:r>
      <w:r>
        <w:tab/>
        <w:t>1.013e0</w:t>
      </w:r>
    </w:p>
    <w:p w14:paraId="16B581A9" w14:textId="77777777" w:rsidR="00762420" w:rsidRDefault="00762420" w:rsidP="00762420">
      <w:r>
        <w:t>163.3703</w:t>
      </w:r>
      <w:r>
        <w:tab/>
        <w:t>1.013e0</w:t>
      </w:r>
    </w:p>
    <w:p w14:paraId="4C3BE96A" w14:textId="77777777" w:rsidR="00762420" w:rsidRDefault="00762420" w:rsidP="00762420">
      <w:r>
        <w:t>163.4044</w:t>
      </w:r>
      <w:r>
        <w:tab/>
        <w:t>1.013e0</w:t>
      </w:r>
    </w:p>
    <w:p w14:paraId="31766A1D" w14:textId="77777777" w:rsidR="00762420" w:rsidRDefault="00762420" w:rsidP="00762420">
      <w:r>
        <w:t>163.5552</w:t>
      </w:r>
      <w:r>
        <w:tab/>
        <w:t>4.051e0</w:t>
      </w:r>
    </w:p>
    <w:p w14:paraId="26D1B5E0" w14:textId="77777777" w:rsidR="00762420" w:rsidRDefault="00762420" w:rsidP="00762420">
      <w:r>
        <w:t>163.6901</w:t>
      </w:r>
      <w:r>
        <w:tab/>
        <w:t>1.013e0</w:t>
      </w:r>
    </w:p>
    <w:p w14:paraId="563B15F6" w14:textId="77777777" w:rsidR="00762420" w:rsidRDefault="00762420" w:rsidP="00762420">
      <w:r>
        <w:t>163.7096</w:t>
      </w:r>
      <w:r>
        <w:tab/>
        <w:t>1.013e0</w:t>
      </w:r>
    </w:p>
    <w:p w14:paraId="33C65210" w14:textId="77777777" w:rsidR="00762420" w:rsidRDefault="00762420" w:rsidP="00762420">
      <w:r>
        <w:t>163.7408</w:t>
      </w:r>
      <w:r>
        <w:tab/>
        <w:t>2.025e0</w:t>
      </w:r>
    </w:p>
    <w:p w14:paraId="5A470587" w14:textId="77777777" w:rsidR="00762420" w:rsidRDefault="00762420" w:rsidP="00762420">
      <w:r>
        <w:t>163.7840</w:t>
      </w:r>
      <w:r>
        <w:tab/>
        <w:t>4.051e0</w:t>
      </w:r>
    </w:p>
    <w:p w14:paraId="71AC0473" w14:textId="77777777" w:rsidR="00762420" w:rsidRDefault="00762420" w:rsidP="00762420">
      <w:r>
        <w:t>163.8259</w:t>
      </w:r>
      <w:r>
        <w:tab/>
        <w:t>1.013e0</w:t>
      </w:r>
    </w:p>
    <w:p w14:paraId="6F33AC02" w14:textId="77777777" w:rsidR="00762420" w:rsidRDefault="00762420" w:rsidP="00762420">
      <w:r>
        <w:t>163.9209</w:t>
      </w:r>
      <w:r>
        <w:tab/>
        <w:t>1.013e0</w:t>
      </w:r>
    </w:p>
    <w:p w14:paraId="2C5AA8DC" w14:textId="77777777" w:rsidR="00762420" w:rsidRDefault="00762420" w:rsidP="00762420">
      <w:r>
        <w:lastRenderedPageBreak/>
        <w:t>163.9341</w:t>
      </w:r>
      <w:r>
        <w:tab/>
        <w:t>1.013e0</w:t>
      </w:r>
    </w:p>
    <w:p w14:paraId="2D0CDB90" w14:textId="77777777" w:rsidR="00762420" w:rsidRDefault="00762420" w:rsidP="00762420">
      <w:r>
        <w:t>164.0332</w:t>
      </w:r>
      <w:r>
        <w:tab/>
        <w:t>1.013e0</w:t>
      </w:r>
    </w:p>
    <w:p w14:paraId="614FDC68" w14:textId="77777777" w:rsidR="00762420" w:rsidRDefault="00762420" w:rsidP="00762420">
      <w:r>
        <w:t>164.0617</w:t>
      </w:r>
      <w:r>
        <w:tab/>
        <w:t>3.038e0</w:t>
      </w:r>
    </w:p>
    <w:p w14:paraId="4FC76B5B" w14:textId="77777777" w:rsidR="00762420" w:rsidRDefault="00762420" w:rsidP="00762420">
      <w:r>
        <w:t>164.0841</w:t>
      </w:r>
      <w:r>
        <w:tab/>
        <w:t>4.750e0</w:t>
      </w:r>
    </w:p>
    <w:p w14:paraId="306E5947" w14:textId="77777777" w:rsidR="00762420" w:rsidRDefault="00762420" w:rsidP="00762420">
      <w:r>
        <w:t>164.1147</w:t>
      </w:r>
      <w:r>
        <w:tab/>
        <w:t>8.352e1</w:t>
      </w:r>
    </w:p>
    <w:p w14:paraId="1463BCC2" w14:textId="77777777" w:rsidR="00762420" w:rsidRDefault="00762420" w:rsidP="00762420">
      <w:r>
        <w:t>164.1560</w:t>
      </w:r>
      <w:r>
        <w:tab/>
        <w:t>9.655e0</w:t>
      </w:r>
    </w:p>
    <w:p w14:paraId="514D0849" w14:textId="77777777" w:rsidR="00762420" w:rsidRDefault="00762420" w:rsidP="00762420">
      <w:r>
        <w:t>164.1934</w:t>
      </w:r>
      <w:r>
        <w:tab/>
        <w:t>2.025e0</w:t>
      </w:r>
    </w:p>
    <w:p w14:paraId="1343C000" w14:textId="77777777" w:rsidR="00762420" w:rsidRDefault="00762420" w:rsidP="00762420">
      <w:r>
        <w:t>164.2293</w:t>
      </w:r>
      <w:r>
        <w:tab/>
        <w:t>3.038e0</w:t>
      </w:r>
    </w:p>
    <w:p w14:paraId="29296D8F" w14:textId="77777777" w:rsidR="00762420" w:rsidRDefault="00762420" w:rsidP="00762420">
      <w:r>
        <w:t>164.2738</w:t>
      </w:r>
      <w:r>
        <w:tab/>
        <w:t>3.038e0</w:t>
      </w:r>
    </w:p>
    <w:p w14:paraId="355CCB36" w14:textId="77777777" w:rsidR="00762420" w:rsidRDefault="00762420" w:rsidP="00762420">
      <w:r>
        <w:t>164.3437</w:t>
      </w:r>
      <w:r>
        <w:tab/>
        <w:t>4.051e0</w:t>
      </w:r>
    </w:p>
    <w:p w14:paraId="43EC9C4D" w14:textId="77777777" w:rsidR="00762420" w:rsidRDefault="00762420" w:rsidP="00762420">
      <w:r>
        <w:t>164.3724</w:t>
      </w:r>
      <w:r>
        <w:tab/>
        <w:t>3.038e0</w:t>
      </w:r>
    </w:p>
    <w:p w14:paraId="67350CF6" w14:textId="77777777" w:rsidR="00762420" w:rsidRDefault="00762420" w:rsidP="00762420">
      <w:r>
        <w:t>164.4061</w:t>
      </w:r>
      <w:r>
        <w:tab/>
        <w:t>2.025e0</w:t>
      </w:r>
    </w:p>
    <w:p w14:paraId="793F3525" w14:textId="77777777" w:rsidR="00762420" w:rsidRDefault="00762420" w:rsidP="00762420">
      <w:r>
        <w:t>164.4611</w:t>
      </w:r>
      <w:r>
        <w:tab/>
        <w:t>3.679e0</w:t>
      </w:r>
    </w:p>
    <w:p w14:paraId="08E6CF58" w14:textId="77777777" w:rsidR="00762420" w:rsidRDefault="00762420" w:rsidP="00762420">
      <w:r>
        <w:t>164.5312</w:t>
      </w:r>
      <w:r>
        <w:tab/>
        <w:t>3.038e0</w:t>
      </w:r>
    </w:p>
    <w:p w14:paraId="19AD2309" w14:textId="77777777" w:rsidR="00762420" w:rsidRDefault="00762420" w:rsidP="00762420">
      <w:r>
        <w:t>164.5577</w:t>
      </w:r>
      <w:r>
        <w:tab/>
        <w:t>3.038e0</w:t>
      </w:r>
    </w:p>
    <w:p w14:paraId="2225CF5C" w14:textId="77777777" w:rsidR="00762420" w:rsidRDefault="00762420" w:rsidP="00762420">
      <w:r>
        <w:t>164.6064</w:t>
      </w:r>
      <w:r>
        <w:tab/>
        <w:t>2.025e0</w:t>
      </w:r>
    </w:p>
    <w:p w14:paraId="1F90D404" w14:textId="77777777" w:rsidR="00762420" w:rsidRDefault="00762420" w:rsidP="00762420">
      <w:r>
        <w:t>164.6327</w:t>
      </w:r>
      <w:r>
        <w:tab/>
        <w:t>1.013e0</w:t>
      </w:r>
    </w:p>
    <w:p w14:paraId="12225DE5" w14:textId="77777777" w:rsidR="00762420" w:rsidRDefault="00762420" w:rsidP="00762420">
      <w:r>
        <w:t>164.7230</w:t>
      </w:r>
      <w:r>
        <w:tab/>
        <w:t>3.038e0</w:t>
      </w:r>
    </w:p>
    <w:p w14:paraId="4B78D5C2" w14:textId="77777777" w:rsidR="00762420" w:rsidRDefault="00762420" w:rsidP="00762420">
      <w:r>
        <w:t>164.7653</w:t>
      </w:r>
      <w:r>
        <w:tab/>
        <w:t>1.013e0</w:t>
      </w:r>
    </w:p>
    <w:p w14:paraId="75AD5CD3" w14:textId="77777777" w:rsidR="00762420" w:rsidRDefault="00762420" w:rsidP="00762420">
      <w:r>
        <w:lastRenderedPageBreak/>
        <w:t>164.7995</w:t>
      </w:r>
      <w:r>
        <w:tab/>
        <w:t>4.051e0</w:t>
      </w:r>
    </w:p>
    <w:p w14:paraId="16CEF354" w14:textId="77777777" w:rsidR="00762420" w:rsidRDefault="00762420" w:rsidP="00762420">
      <w:r>
        <w:t>164.8634</w:t>
      </w:r>
      <w:r>
        <w:tab/>
        <w:t>2.327e0</w:t>
      </w:r>
    </w:p>
    <w:p w14:paraId="1C59ADEB" w14:textId="77777777" w:rsidR="00762420" w:rsidRDefault="00762420" w:rsidP="00762420">
      <w:r>
        <w:t>164.9088</w:t>
      </w:r>
      <w:r>
        <w:tab/>
        <w:t>1.013e0</w:t>
      </w:r>
    </w:p>
    <w:p w14:paraId="3771C007" w14:textId="77777777" w:rsidR="00762420" w:rsidRDefault="00762420" w:rsidP="00762420">
      <w:r>
        <w:t>164.9292</w:t>
      </w:r>
      <w:r>
        <w:tab/>
        <w:t>2.025e0</w:t>
      </w:r>
    </w:p>
    <w:p w14:paraId="21E0941A" w14:textId="77777777" w:rsidR="00762420" w:rsidRDefault="00762420" w:rsidP="00762420">
      <w:r>
        <w:t>164.9709</w:t>
      </w:r>
      <w:r>
        <w:tab/>
        <w:t>2.025e0</w:t>
      </w:r>
    </w:p>
    <w:p w14:paraId="3F9E6ED4" w14:textId="77777777" w:rsidR="00762420" w:rsidRDefault="00762420" w:rsidP="00762420">
      <w:r>
        <w:t>165.0112</w:t>
      </w:r>
      <w:r>
        <w:tab/>
        <w:t>1.013e0</w:t>
      </w:r>
    </w:p>
    <w:p w14:paraId="3C0E9C7F" w14:textId="77777777" w:rsidR="00762420" w:rsidRDefault="00762420" w:rsidP="00762420">
      <w:r>
        <w:t>165.0576</w:t>
      </w:r>
      <w:r>
        <w:tab/>
        <w:t>2.025e0</w:t>
      </w:r>
    </w:p>
    <w:p w14:paraId="17969A0B" w14:textId="77777777" w:rsidR="00762420" w:rsidRDefault="00762420" w:rsidP="00762420">
      <w:r>
        <w:t>165.1175</w:t>
      </w:r>
      <w:r>
        <w:tab/>
        <w:t>2.258e1</w:t>
      </w:r>
    </w:p>
    <w:p w14:paraId="07A04CAD" w14:textId="77777777" w:rsidR="00762420" w:rsidRDefault="00762420" w:rsidP="00762420">
      <w:r>
        <w:t>165.1528</w:t>
      </w:r>
      <w:r>
        <w:tab/>
        <w:t>1.786e0</w:t>
      </w:r>
    </w:p>
    <w:p w14:paraId="2BAA3090" w14:textId="77777777" w:rsidR="00762420" w:rsidRDefault="00762420" w:rsidP="00762420">
      <w:r>
        <w:t>165.1994</w:t>
      </w:r>
      <w:r>
        <w:tab/>
        <w:t>1.013e0</w:t>
      </w:r>
    </w:p>
    <w:p w14:paraId="3B15C221" w14:textId="77777777" w:rsidR="00762420" w:rsidRDefault="00762420" w:rsidP="00762420">
      <w:r>
        <w:t>165.2163</w:t>
      </w:r>
      <w:r>
        <w:tab/>
        <w:t>1.013e0</w:t>
      </w:r>
    </w:p>
    <w:p w14:paraId="4CC54035" w14:textId="77777777" w:rsidR="00762420" w:rsidRDefault="00762420" w:rsidP="00762420">
      <w:r>
        <w:t>165.2850</w:t>
      </w:r>
      <w:r>
        <w:tab/>
        <w:t>2.025e0</w:t>
      </w:r>
    </w:p>
    <w:p w14:paraId="463D1163" w14:textId="77777777" w:rsidR="00762420" w:rsidRDefault="00762420" w:rsidP="00762420">
      <w:r>
        <w:t>165.3670</w:t>
      </w:r>
      <w:r>
        <w:tab/>
        <w:t>1.013e0</w:t>
      </w:r>
    </w:p>
    <w:p w14:paraId="2FD0DE87" w14:textId="77777777" w:rsidR="00762420" w:rsidRDefault="00762420" w:rsidP="00762420">
      <w:r>
        <w:t>165.3921</w:t>
      </w:r>
      <w:r>
        <w:tab/>
        <w:t>3.038e0</w:t>
      </w:r>
    </w:p>
    <w:p w14:paraId="7AF5B988" w14:textId="77777777" w:rsidR="00762420" w:rsidRDefault="00762420" w:rsidP="00762420">
      <w:r>
        <w:t>165.4489</w:t>
      </w:r>
      <w:r>
        <w:tab/>
        <w:t>1.013e0</w:t>
      </w:r>
    </w:p>
    <w:p w14:paraId="3FDB841A" w14:textId="77777777" w:rsidR="00762420" w:rsidRDefault="00762420" w:rsidP="00762420">
      <w:r>
        <w:t>165.4754</w:t>
      </w:r>
      <w:r>
        <w:tab/>
        <w:t>3.038e0</w:t>
      </w:r>
    </w:p>
    <w:p w14:paraId="6367B049" w14:textId="77777777" w:rsidR="00762420" w:rsidRDefault="00762420" w:rsidP="00762420">
      <w:r>
        <w:t>165.5044</w:t>
      </w:r>
      <w:r>
        <w:tab/>
        <w:t>3.038e0</w:t>
      </w:r>
    </w:p>
    <w:p w14:paraId="1BE2CE5E" w14:textId="77777777" w:rsidR="00762420" w:rsidRDefault="00762420" w:rsidP="00762420">
      <w:r>
        <w:t>165.5576</w:t>
      </w:r>
      <w:r>
        <w:tab/>
        <w:t>3.038e0</w:t>
      </w:r>
    </w:p>
    <w:p w14:paraId="6713AA90" w14:textId="77777777" w:rsidR="00762420" w:rsidRDefault="00762420" w:rsidP="00762420">
      <w:r>
        <w:t>165.6432</w:t>
      </w:r>
      <w:r>
        <w:tab/>
        <w:t>1.013e0</w:t>
      </w:r>
    </w:p>
    <w:p w14:paraId="78833BEA" w14:textId="77777777" w:rsidR="00762420" w:rsidRDefault="00762420" w:rsidP="00762420">
      <w:r>
        <w:lastRenderedPageBreak/>
        <w:t>165.6692</w:t>
      </w:r>
      <w:r>
        <w:tab/>
        <w:t>2.025e0</w:t>
      </w:r>
    </w:p>
    <w:p w14:paraId="5D9E6589" w14:textId="77777777" w:rsidR="00762420" w:rsidRDefault="00762420" w:rsidP="00762420">
      <w:r>
        <w:t>165.6936</w:t>
      </w:r>
      <w:r>
        <w:tab/>
        <w:t>2.025e0</w:t>
      </w:r>
    </w:p>
    <w:p w14:paraId="20AA1768" w14:textId="77777777" w:rsidR="00762420" w:rsidRDefault="00762420" w:rsidP="00762420">
      <w:r>
        <w:t>165.7287</w:t>
      </w:r>
      <w:r>
        <w:tab/>
        <w:t>1.013e0</w:t>
      </w:r>
    </w:p>
    <w:p w14:paraId="3850B411" w14:textId="77777777" w:rsidR="00762420" w:rsidRDefault="00762420" w:rsidP="00762420">
      <w:r>
        <w:t>165.7769</w:t>
      </w:r>
      <w:r>
        <w:tab/>
        <w:t>1.013e0</w:t>
      </w:r>
    </w:p>
    <w:p w14:paraId="0B18CE5D" w14:textId="77777777" w:rsidR="00762420" w:rsidRDefault="00762420" w:rsidP="00762420">
      <w:r>
        <w:t>165.8128</w:t>
      </w:r>
      <w:r>
        <w:tab/>
        <w:t>3.038e0</w:t>
      </w:r>
    </w:p>
    <w:p w14:paraId="51B185A0" w14:textId="77777777" w:rsidR="00762420" w:rsidRDefault="00762420" w:rsidP="00762420">
      <w:r>
        <w:t>165.8843</w:t>
      </w:r>
      <w:r>
        <w:tab/>
        <w:t>2.025e0</w:t>
      </w:r>
    </w:p>
    <w:p w14:paraId="22601BAD" w14:textId="77777777" w:rsidR="00762420" w:rsidRDefault="00762420" w:rsidP="00762420">
      <w:r>
        <w:t>165.9277</w:t>
      </w:r>
      <w:r>
        <w:tab/>
        <w:t>1.013e0</w:t>
      </w:r>
    </w:p>
    <w:p w14:paraId="5C127970" w14:textId="77777777" w:rsidR="00762420" w:rsidRDefault="00762420" w:rsidP="00762420">
      <w:r>
        <w:t>165.9977</w:t>
      </w:r>
      <w:r>
        <w:tab/>
        <w:t>2.025e0</w:t>
      </w:r>
    </w:p>
    <w:p w14:paraId="4BC9A35D" w14:textId="77777777" w:rsidR="00762420" w:rsidRDefault="00762420" w:rsidP="00762420">
      <w:r>
        <w:t>166.0538</w:t>
      </w:r>
      <w:r>
        <w:tab/>
        <w:t>1.013e0</w:t>
      </w:r>
    </w:p>
    <w:p w14:paraId="118D1349" w14:textId="77777777" w:rsidR="00762420" w:rsidRDefault="00762420" w:rsidP="00762420">
      <w:r>
        <w:t>166.0920</w:t>
      </w:r>
      <w:r>
        <w:tab/>
        <w:t>3.132e0</w:t>
      </w:r>
    </w:p>
    <w:p w14:paraId="6C298B98" w14:textId="77777777" w:rsidR="00762420" w:rsidRDefault="00762420" w:rsidP="00762420">
      <w:r>
        <w:t>166.1143</w:t>
      </w:r>
      <w:r>
        <w:tab/>
        <w:t>5.010e0</w:t>
      </w:r>
    </w:p>
    <w:p w14:paraId="10DD2947" w14:textId="77777777" w:rsidR="00762420" w:rsidRDefault="00762420" w:rsidP="00762420">
      <w:r>
        <w:t>166.1386</w:t>
      </w:r>
      <w:r>
        <w:tab/>
        <w:t>5.467e0</w:t>
      </w:r>
    </w:p>
    <w:p w14:paraId="0F85415E" w14:textId="77777777" w:rsidR="00762420" w:rsidRDefault="00762420" w:rsidP="00762420">
      <w:r>
        <w:t>166.1844</w:t>
      </w:r>
      <w:r>
        <w:tab/>
        <w:t>1.013e0</w:t>
      </w:r>
    </w:p>
    <w:p w14:paraId="06296BF3" w14:textId="77777777" w:rsidR="00762420" w:rsidRDefault="00762420" w:rsidP="00762420">
      <w:r>
        <w:t>166.2078</w:t>
      </w:r>
      <w:r>
        <w:tab/>
        <w:t>3.038e0</w:t>
      </w:r>
    </w:p>
    <w:p w14:paraId="7E1EF09C" w14:textId="77777777" w:rsidR="00762420" w:rsidRDefault="00762420" w:rsidP="00762420">
      <w:r>
        <w:t>166.2390</w:t>
      </w:r>
      <w:r>
        <w:tab/>
        <w:t>1.013e0</w:t>
      </w:r>
    </w:p>
    <w:p w14:paraId="04019EBD" w14:textId="77777777" w:rsidR="00762420" w:rsidRDefault="00762420" w:rsidP="00762420">
      <w:r>
        <w:t>166.3074</w:t>
      </w:r>
      <w:r>
        <w:tab/>
        <w:t>1.013e0</w:t>
      </w:r>
    </w:p>
    <w:p w14:paraId="4D337B1F" w14:textId="77777777" w:rsidR="00762420" w:rsidRDefault="00762420" w:rsidP="00762420">
      <w:r>
        <w:t>166.3654</w:t>
      </w:r>
      <w:r>
        <w:tab/>
        <w:t>1.013e0</w:t>
      </w:r>
    </w:p>
    <w:p w14:paraId="4B073285" w14:textId="77777777" w:rsidR="00762420" w:rsidRDefault="00762420" w:rsidP="00762420">
      <w:r>
        <w:t>166.4323</w:t>
      </w:r>
      <w:r>
        <w:tab/>
        <w:t>3.038e0</w:t>
      </w:r>
    </w:p>
    <w:p w14:paraId="6E2A057C" w14:textId="77777777" w:rsidR="00762420" w:rsidRDefault="00762420" w:rsidP="00762420">
      <w:r>
        <w:t>166.4857</w:t>
      </w:r>
      <w:r>
        <w:tab/>
        <w:t>1.013e0</w:t>
      </w:r>
    </w:p>
    <w:p w14:paraId="5D2158D6" w14:textId="77777777" w:rsidR="00762420" w:rsidRDefault="00762420" w:rsidP="00762420">
      <w:r>
        <w:lastRenderedPageBreak/>
        <w:t>166.5401</w:t>
      </w:r>
      <w:r>
        <w:tab/>
        <w:t>1.013e0</w:t>
      </w:r>
    </w:p>
    <w:p w14:paraId="6359EE12" w14:textId="77777777" w:rsidR="00762420" w:rsidRDefault="00762420" w:rsidP="00762420">
      <w:r>
        <w:t>166.5853</w:t>
      </w:r>
      <w:r>
        <w:tab/>
        <w:t>1.013e0</w:t>
      </w:r>
    </w:p>
    <w:p w14:paraId="0C0F0AB3" w14:textId="77777777" w:rsidR="00762420" w:rsidRDefault="00762420" w:rsidP="00762420">
      <w:r>
        <w:t>166.6125</w:t>
      </w:r>
      <w:r>
        <w:tab/>
        <w:t>1.013e0</w:t>
      </w:r>
    </w:p>
    <w:p w14:paraId="381A268E" w14:textId="77777777" w:rsidR="00762420" w:rsidRDefault="00762420" w:rsidP="00762420">
      <w:r>
        <w:t>166.7221</w:t>
      </w:r>
      <w:r>
        <w:tab/>
        <w:t>1.013e0</w:t>
      </w:r>
    </w:p>
    <w:p w14:paraId="5E45F1E5" w14:textId="77777777" w:rsidR="00762420" w:rsidRDefault="00762420" w:rsidP="00762420">
      <w:r>
        <w:t>166.7430</w:t>
      </w:r>
      <w:r>
        <w:tab/>
        <w:t>3.038e0</w:t>
      </w:r>
    </w:p>
    <w:p w14:paraId="3C5DD601" w14:textId="77777777" w:rsidR="00762420" w:rsidRDefault="00762420" w:rsidP="00762420">
      <w:r>
        <w:t>166.7993</w:t>
      </w:r>
      <w:r>
        <w:tab/>
        <w:t>3.038e0</w:t>
      </w:r>
    </w:p>
    <w:p w14:paraId="76E7A8D8" w14:textId="77777777" w:rsidR="00762420" w:rsidRDefault="00762420" w:rsidP="00762420">
      <w:r>
        <w:t>166.8357</w:t>
      </w:r>
      <w:r>
        <w:tab/>
        <w:t>1.013e0</w:t>
      </w:r>
    </w:p>
    <w:p w14:paraId="3045676C" w14:textId="77777777" w:rsidR="00762420" w:rsidRDefault="00762420" w:rsidP="00762420">
      <w:r>
        <w:t>166.8712</w:t>
      </w:r>
      <w:r>
        <w:tab/>
        <w:t>4.051e0</w:t>
      </w:r>
    </w:p>
    <w:p w14:paraId="719D64EF" w14:textId="77777777" w:rsidR="00762420" w:rsidRDefault="00762420" w:rsidP="00762420">
      <w:r>
        <w:t>167.0995</w:t>
      </w:r>
      <w:r>
        <w:tab/>
        <w:t>2.727e0</w:t>
      </w:r>
    </w:p>
    <w:p w14:paraId="3E3628B3" w14:textId="77777777" w:rsidR="00762420" w:rsidRDefault="00762420" w:rsidP="00762420">
      <w:r>
        <w:t>167.1686</w:t>
      </w:r>
      <w:r>
        <w:tab/>
        <w:t>3.038e0</w:t>
      </w:r>
    </w:p>
    <w:p w14:paraId="3EC428E1" w14:textId="77777777" w:rsidR="00762420" w:rsidRDefault="00762420" w:rsidP="00762420">
      <w:r>
        <w:t>167.2067</w:t>
      </w:r>
      <w:r>
        <w:tab/>
        <w:t>2.025e0</w:t>
      </w:r>
    </w:p>
    <w:p w14:paraId="06610F04" w14:textId="77777777" w:rsidR="00762420" w:rsidRDefault="00762420" w:rsidP="00762420">
      <w:r>
        <w:t>167.2510</w:t>
      </w:r>
      <w:r>
        <w:tab/>
        <w:t>1.013e0</w:t>
      </w:r>
    </w:p>
    <w:p w14:paraId="5489C6AC" w14:textId="77777777" w:rsidR="00762420" w:rsidRDefault="00762420" w:rsidP="00762420">
      <w:r>
        <w:t>167.2806</w:t>
      </w:r>
      <w:r>
        <w:tab/>
        <w:t>2.025e0</w:t>
      </w:r>
    </w:p>
    <w:p w14:paraId="4497937E" w14:textId="77777777" w:rsidR="00762420" w:rsidRDefault="00762420" w:rsidP="00762420">
      <w:r>
        <w:t>167.3105</w:t>
      </w:r>
      <w:r>
        <w:tab/>
        <w:t>2.025e0</w:t>
      </w:r>
    </w:p>
    <w:p w14:paraId="06022EE8" w14:textId="77777777" w:rsidR="00762420" w:rsidRDefault="00762420" w:rsidP="00762420">
      <w:r>
        <w:t>167.3334</w:t>
      </w:r>
      <w:r>
        <w:tab/>
        <w:t>1.013e0</w:t>
      </w:r>
    </w:p>
    <w:p w14:paraId="1CCE1D80" w14:textId="77777777" w:rsidR="00762420" w:rsidRDefault="00762420" w:rsidP="00762420">
      <w:r>
        <w:t>167.3853</w:t>
      </w:r>
      <w:r>
        <w:tab/>
        <w:t>1.013e0</w:t>
      </w:r>
    </w:p>
    <w:p w14:paraId="2A4E7937" w14:textId="77777777" w:rsidR="00762420" w:rsidRDefault="00762420" w:rsidP="00762420">
      <w:r>
        <w:t>167.4123</w:t>
      </w:r>
      <w:r>
        <w:tab/>
        <w:t>1.013e0</w:t>
      </w:r>
    </w:p>
    <w:p w14:paraId="1F8CF1EC" w14:textId="77777777" w:rsidR="00762420" w:rsidRDefault="00762420" w:rsidP="00762420">
      <w:r>
        <w:t>167.4367</w:t>
      </w:r>
      <w:r>
        <w:tab/>
        <w:t>1.013e0</w:t>
      </w:r>
    </w:p>
    <w:p w14:paraId="7D29B463" w14:textId="77777777" w:rsidR="00762420" w:rsidRDefault="00762420" w:rsidP="00762420">
      <w:r>
        <w:t>167.4576</w:t>
      </w:r>
      <w:r>
        <w:tab/>
        <w:t>1.013e0</w:t>
      </w:r>
    </w:p>
    <w:p w14:paraId="43FA2902" w14:textId="77777777" w:rsidR="00762420" w:rsidRDefault="00762420" w:rsidP="00762420">
      <w:r>
        <w:lastRenderedPageBreak/>
        <w:t>167.5016</w:t>
      </w:r>
      <w:r>
        <w:tab/>
        <w:t>2.025e0</w:t>
      </w:r>
    </w:p>
    <w:p w14:paraId="6F04130E" w14:textId="77777777" w:rsidR="00762420" w:rsidRDefault="00762420" w:rsidP="00762420">
      <w:r>
        <w:t>167.5435</w:t>
      </w:r>
      <w:r>
        <w:tab/>
        <w:t>1.013e0</w:t>
      </w:r>
    </w:p>
    <w:p w14:paraId="0A5BFE6B" w14:textId="77777777" w:rsidR="00762420" w:rsidRDefault="00762420" w:rsidP="00762420">
      <w:r>
        <w:t>167.5946</w:t>
      </w:r>
      <w:r>
        <w:tab/>
        <w:t>1.013e0</w:t>
      </w:r>
    </w:p>
    <w:p w14:paraId="063C0BF1" w14:textId="77777777" w:rsidR="00762420" w:rsidRDefault="00762420" w:rsidP="00762420">
      <w:r>
        <w:t>167.6503</w:t>
      </w:r>
      <w:r>
        <w:tab/>
        <w:t>1.013e0</w:t>
      </w:r>
    </w:p>
    <w:p w14:paraId="48A2D173" w14:textId="77777777" w:rsidR="00762420" w:rsidRDefault="00762420" w:rsidP="00762420">
      <w:r>
        <w:t>167.6806</w:t>
      </w:r>
      <w:r>
        <w:tab/>
        <w:t>1.013e0</w:t>
      </w:r>
    </w:p>
    <w:p w14:paraId="294A0BC2" w14:textId="77777777" w:rsidR="00762420" w:rsidRDefault="00762420" w:rsidP="00762420">
      <w:r>
        <w:t>167.7096</w:t>
      </w:r>
      <w:r>
        <w:tab/>
        <w:t>5.063e0</w:t>
      </w:r>
    </w:p>
    <w:p w14:paraId="18B1E94C" w14:textId="77777777" w:rsidR="00762420" w:rsidRDefault="00762420" w:rsidP="00762420">
      <w:r>
        <w:t>167.7852</w:t>
      </w:r>
      <w:r>
        <w:tab/>
        <w:t>3.038e0</w:t>
      </w:r>
    </w:p>
    <w:p w14:paraId="7C4FB796" w14:textId="77777777" w:rsidR="00762420" w:rsidRDefault="00762420" w:rsidP="00762420">
      <w:r>
        <w:t>167.8525</w:t>
      </w:r>
      <w:r>
        <w:tab/>
        <w:t>1.013e0</w:t>
      </w:r>
    </w:p>
    <w:p w14:paraId="1942F16D" w14:textId="77777777" w:rsidR="00762420" w:rsidRDefault="00762420" w:rsidP="00762420">
      <w:r>
        <w:t>167.8770</w:t>
      </w:r>
      <w:r>
        <w:tab/>
        <w:t>1.013e0</w:t>
      </w:r>
    </w:p>
    <w:p w14:paraId="3834A6DC" w14:textId="77777777" w:rsidR="00762420" w:rsidRDefault="00762420" w:rsidP="00762420">
      <w:r>
        <w:t>167.8943</w:t>
      </w:r>
      <w:r>
        <w:tab/>
        <w:t>1.013e0</w:t>
      </w:r>
    </w:p>
    <w:p w14:paraId="56F20B9B" w14:textId="77777777" w:rsidR="00762420" w:rsidRDefault="00762420" w:rsidP="00762420">
      <w:r>
        <w:t>167.9288</w:t>
      </w:r>
      <w:r>
        <w:tab/>
        <w:t>1.013e0</w:t>
      </w:r>
    </w:p>
    <w:p w14:paraId="1EB4104D" w14:textId="77777777" w:rsidR="00762420" w:rsidRDefault="00762420" w:rsidP="00762420">
      <w:r>
        <w:t>167.9595</w:t>
      </w:r>
      <w:r>
        <w:tab/>
        <w:t>1.013e0</w:t>
      </w:r>
    </w:p>
    <w:p w14:paraId="7CE22F63" w14:textId="77777777" w:rsidR="00762420" w:rsidRDefault="00762420" w:rsidP="00762420">
      <w:r>
        <w:t>168.0674</w:t>
      </w:r>
      <w:r>
        <w:tab/>
        <w:t>3.038e0</w:t>
      </w:r>
    </w:p>
    <w:p w14:paraId="0C40EBDE" w14:textId="77777777" w:rsidR="00762420" w:rsidRDefault="00762420" w:rsidP="00762420">
      <w:r>
        <w:t>168.1262</w:t>
      </w:r>
      <w:r>
        <w:tab/>
        <w:t>4.131e0</w:t>
      </w:r>
    </w:p>
    <w:p w14:paraId="31A563B7" w14:textId="77777777" w:rsidR="00762420" w:rsidRDefault="00762420" w:rsidP="00762420">
      <w:r>
        <w:t>168.1874</w:t>
      </w:r>
      <w:r>
        <w:tab/>
        <w:t>1.013e0</w:t>
      </w:r>
    </w:p>
    <w:p w14:paraId="30EF2292" w14:textId="77777777" w:rsidR="00762420" w:rsidRDefault="00762420" w:rsidP="00762420">
      <w:r>
        <w:t>168.2508</w:t>
      </w:r>
      <w:r>
        <w:tab/>
        <w:t>2.025e0</w:t>
      </w:r>
    </w:p>
    <w:p w14:paraId="610E12A1" w14:textId="77777777" w:rsidR="00762420" w:rsidRDefault="00762420" w:rsidP="00762420">
      <w:r>
        <w:t>168.2874</w:t>
      </w:r>
      <w:r>
        <w:tab/>
        <w:t>1.013e0</w:t>
      </w:r>
    </w:p>
    <w:p w14:paraId="73ED9149" w14:textId="77777777" w:rsidR="00762420" w:rsidRDefault="00762420" w:rsidP="00762420">
      <w:r>
        <w:t>168.3140</w:t>
      </w:r>
      <w:r>
        <w:tab/>
        <w:t>1.013e0</w:t>
      </w:r>
    </w:p>
    <w:p w14:paraId="7BEBA5D0" w14:textId="77777777" w:rsidR="00762420" w:rsidRDefault="00762420" w:rsidP="00762420">
      <w:r>
        <w:t>168.3386</w:t>
      </w:r>
      <w:r>
        <w:tab/>
        <w:t>1.013e0</w:t>
      </w:r>
    </w:p>
    <w:p w14:paraId="1A4505FD" w14:textId="77777777" w:rsidR="00762420" w:rsidRDefault="00762420" w:rsidP="00762420">
      <w:r>
        <w:lastRenderedPageBreak/>
        <w:t>168.3595</w:t>
      </w:r>
      <w:r>
        <w:tab/>
        <w:t>1.013e0</w:t>
      </w:r>
    </w:p>
    <w:p w14:paraId="65038443" w14:textId="77777777" w:rsidR="00762420" w:rsidRDefault="00762420" w:rsidP="00762420">
      <w:r>
        <w:t>168.4299</w:t>
      </w:r>
      <w:r>
        <w:tab/>
        <w:t>2.025e0</w:t>
      </w:r>
    </w:p>
    <w:p w14:paraId="52F5F7DF" w14:textId="77777777" w:rsidR="00762420" w:rsidRDefault="00762420" w:rsidP="00762420">
      <w:r>
        <w:t>168.4983</w:t>
      </w:r>
      <w:r>
        <w:tab/>
        <w:t>2.025e0</w:t>
      </w:r>
    </w:p>
    <w:p w14:paraId="413317AE" w14:textId="77777777" w:rsidR="00762420" w:rsidRDefault="00762420" w:rsidP="00762420">
      <w:r>
        <w:t>168.5457</w:t>
      </w:r>
      <w:r>
        <w:tab/>
        <w:t>1.013e0</w:t>
      </w:r>
    </w:p>
    <w:p w14:paraId="602036BD" w14:textId="77777777" w:rsidR="00762420" w:rsidRDefault="00762420" w:rsidP="00762420">
      <w:r>
        <w:t>168.5735</w:t>
      </w:r>
      <w:r>
        <w:tab/>
        <w:t>2.025e0</w:t>
      </w:r>
    </w:p>
    <w:p w14:paraId="4EE0EA45" w14:textId="77777777" w:rsidR="00762420" w:rsidRDefault="00762420" w:rsidP="00762420">
      <w:r>
        <w:t>168.6388</w:t>
      </w:r>
      <w:r>
        <w:tab/>
        <w:t>1.013e0</w:t>
      </w:r>
    </w:p>
    <w:p w14:paraId="25882B57" w14:textId="77777777" w:rsidR="00762420" w:rsidRDefault="00762420" w:rsidP="00762420">
      <w:r>
        <w:t>168.7128</w:t>
      </w:r>
      <w:r>
        <w:tab/>
        <w:t>2.025e0</w:t>
      </w:r>
    </w:p>
    <w:p w14:paraId="73F36D03" w14:textId="77777777" w:rsidR="00762420" w:rsidRDefault="00762420" w:rsidP="00762420">
      <w:r>
        <w:t>168.7766</w:t>
      </w:r>
      <w:r>
        <w:tab/>
        <w:t>1.013e0</w:t>
      </w:r>
    </w:p>
    <w:p w14:paraId="5CAA0612" w14:textId="77777777" w:rsidR="00762420" w:rsidRDefault="00762420" w:rsidP="00762420">
      <w:r>
        <w:t>168.8391</w:t>
      </w:r>
      <w:r>
        <w:tab/>
        <w:t>1.013e0</w:t>
      </w:r>
    </w:p>
    <w:p w14:paraId="01B7D5A8" w14:textId="77777777" w:rsidR="00762420" w:rsidRDefault="00762420" w:rsidP="00762420">
      <w:r>
        <w:t>168.8548</w:t>
      </w:r>
      <w:r>
        <w:tab/>
        <w:t>2.025e0</w:t>
      </w:r>
    </w:p>
    <w:p w14:paraId="048C3DD7" w14:textId="77777777" w:rsidR="00762420" w:rsidRDefault="00762420" w:rsidP="00762420">
      <w:r>
        <w:t>168.9184</w:t>
      </w:r>
      <w:r>
        <w:tab/>
        <w:t>1.013e0</w:t>
      </w:r>
    </w:p>
    <w:p w14:paraId="132D103E" w14:textId="77777777" w:rsidR="00762420" w:rsidRDefault="00762420" w:rsidP="00762420">
      <w:r>
        <w:t>168.9533</w:t>
      </w:r>
      <w:r>
        <w:tab/>
        <w:t>1.013e0</w:t>
      </w:r>
    </w:p>
    <w:p w14:paraId="42D4C84C" w14:textId="77777777" w:rsidR="00762420" w:rsidRDefault="00762420" w:rsidP="00762420">
      <w:r>
        <w:t>168.9767</w:t>
      </w:r>
      <w:r>
        <w:tab/>
        <w:t>1.013e0</w:t>
      </w:r>
    </w:p>
    <w:p w14:paraId="7814D586" w14:textId="77777777" w:rsidR="00762420" w:rsidRDefault="00762420" w:rsidP="00762420">
      <w:r>
        <w:t>168.9906</w:t>
      </w:r>
      <w:r>
        <w:tab/>
        <w:t>1.013e0</w:t>
      </w:r>
    </w:p>
    <w:p w14:paraId="525069F8" w14:textId="77777777" w:rsidR="00762420" w:rsidRDefault="00762420" w:rsidP="00762420">
      <w:r>
        <w:t>169.0290</w:t>
      </w:r>
      <w:r>
        <w:tab/>
        <w:t>2.025e0</w:t>
      </w:r>
    </w:p>
    <w:p w14:paraId="71FE2555" w14:textId="77777777" w:rsidR="00762420" w:rsidRDefault="00762420" w:rsidP="00762420">
      <w:r>
        <w:t>169.0734</w:t>
      </w:r>
      <w:r>
        <w:tab/>
        <w:t>4.832e0</w:t>
      </w:r>
    </w:p>
    <w:p w14:paraId="3DEB30B4" w14:textId="77777777" w:rsidR="00762420" w:rsidRDefault="00762420" w:rsidP="00762420">
      <w:r>
        <w:t>169.1056</w:t>
      </w:r>
      <w:r>
        <w:tab/>
        <w:t>3.572e0</w:t>
      </w:r>
    </w:p>
    <w:p w14:paraId="02B848EE" w14:textId="77777777" w:rsidR="00762420" w:rsidRDefault="00762420" w:rsidP="00762420">
      <w:r>
        <w:t>169.2016</w:t>
      </w:r>
      <w:r>
        <w:tab/>
        <w:t>1.013e0</w:t>
      </w:r>
    </w:p>
    <w:p w14:paraId="72D27646" w14:textId="77777777" w:rsidR="00762420" w:rsidRDefault="00762420" w:rsidP="00762420">
      <w:r>
        <w:t>169.2331</w:t>
      </w:r>
      <w:r>
        <w:tab/>
        <w:t>2.025e0</w:t>
      </w:r>
    </w:p>
    <w:p w14:paraId="0F1054E5" w14:textId="77777777" w:rsidR="00762420" w:rsidRDefault="00762420" w:rsidP="00762420">
      <w:r>
        <w:lastRenderedPageBreak/>
        <w:t>169.2843</w:t>
      </w:r>
      <w:r>
        <w:tab/>
        <w:t>1.013e0</w:t>
      </w:r>
    </w:p>
    <w:p w14:paraId="00958A2B" w14:textId="77777777" w:rsidR="00762420" w:rsidRDefault="00762420" w:rsidP="00762420">
      <w:r>
        <w:t>169.3228</w:t>
      </w:r>
      <w:r>
        <w:tab/>
        <w:t>2.025e0</w:t>
      </w:r>
    </w:p>
    <w:p w14:paraId="03E25736" w14:textId="77777777" w:rsidR="00762420" w:rsidRDefault="00762420" w:rsidP="00762420">
      <w:r>
        <w:t>169.3931</w:t>
      </w:r>
      <w:r>
        <w:tab/>
        <w:t>3.038e0</w:t>
      </w:r>
    </w:p>
    <w:p w14:paraId="1D385FF4" w14:textId="77777777" w:rsidR="00762420" w:rsidRDefault="00762420" w:rsidP="00762420">
      <w:r>
        <w:t>169.4196</w:t>
      </w:r>
      <w:r>
        <w:tab/>
        <w:t>1.013e0</w:t>
      </w:r>
    </w:p>
    <w:p w14:paraId="16C5CE7F" w14:textId="77777777" w:rsidR="00762420" w:rsidRDefault="00762420" w:rsidP="00762420">
      <w:r>
        <w:t>169.5059</w:t>
      </w:r>
      <w:r>
        <w:tab/>
        <w:t>1.013e0</w:t>
      </w:r>
    </w:p>
    <w:p w14:paraId="3D8F90D4" w14:textId="77777777" w:rsidR="00762420" w:rsidRDefault="00762420" w:rsidP="00762420">
      <w:r>
        <w:t>169.5887</w:t>
      </w:r>
      <w:r>
        <w:tab/>
        <w:t>1.013e0</w:t>
      </w:r>
    </w:p>
    <w:p w14:paraId="47B3D711" w14:textId="77777777" w:rsidR="00762420" w:rsidRDefault="00762420" w:rsidP="00762420">
      <w:r>
        <w:t>169.6202</w:t>
      </w:r>
      <w:r>
        <w:tab/>
        <w:t>1.013e0</w:t>
      </w:r>
    </w:p>
    <w:p w14:paraId="594E7241" w14:textId="77777777" w:rsidR="00762420" w:rsidRDefault="00762420" w:rsidP="00762420">
      <w:r>
        <w:t>169.6548</w:t>
      </w:r>
      <w:r>
        <w:tab/>
        <w:t>1.013e0</w:t>
      </w:r>
    </w:p>
    <w:p w14:paraId="3182019A" w14:textId="77777777" w:rsidR="00762420" w:rsidRDefault="00762420" w:rsidP="00762420">
      <w:r>
        <w:t>169.6785</w:t>
      </w:r>
      <w:r>
        <w:tab/>
        <w:t>1.013e0</w:t>
      </w:r>
    </w:p>
    <w:p w14:paraId="6384508D" w14:textId="77777777" w:rsidR="00762420" w:rsidRDefault="00762420" w:rsidP="00762420">
      <w:r>
        <w:t>169.8523</w:t>
      </w:r>
      <w:r>
        <w:tab/>
        <w:t>3.038e0</w:t>
      </w:r>
    </w:p>
    <w:p w14:paraId="661328BB" w14:textId="77777777" w:rsidR="00762420" w:rsidRDefault="00762420" w:rsidP="00762420">
      <w:r>
        <w:t>169.9354</w:t>
      </w:r>
      <w:r>
        <w:tab/>
        <w:t>3.038e0</w:t>
      </w:r>
    </w:p>
    <w:p w14:paraId="080E8346" w14:textId="77777777" w:rsidR="00762420" w:rsidRDefault="00762420" w:rsidP="00762420">
      <w:r>
        <w:t>169.9596</w:t>
      </w:r>
      <w:r>
        <w:tab/>
        <w:t>1.013e0</w:t>
      </w:r>
    </w:p>
    <w:p w14:paraId="2FCED924" w14:textId="77777777" w:rsidR="00762420" w:rsidRDefault="00762420" w:rsidP="00762420">
      <w:r>
        <w:t>170.0113</w:t>
      </w:r>
      <w:r>
        <w:tab/>
        <w:t>1.013e0</w:t>
      </w:r>
    </w:p>
    <w:p w14:paraId="2D6D0336" w14:textId="77777777" w:rsidR="00762420" w:rsidRDefault="00762420" w:rsidP="00762420">
      <w:r>
        <w:t>170.0499</w:t>
      </w:r>
      <w:r>
        <w:tab/>
        <w:t>1.013e0</w:t>
      </w:r>
    </w:p>
    <w:p w14:paraId="4A20ECE2" w14:textId="77777777" w:rsidR="00762420" w:rsidRDefault="00762420" w:rsidP="00762420">
      <w:r>
        <w:t>170.0735</w:t>
      </w:r>
      <w:r>
        <w:tab/>
        <w:t>1.013e0</w:t>
      </w:r>
    </w:p>
    <w:p w14:paraId="6C2C71C4" w14:textId="77777777" w:rsidR="00762420" w:rsidRDefault="00762420" w:rsidP="00762420">
      <w:r>
        <w:t>170.1664</w:t>
      </w:r>
      <w:r>
        <w:tab/>
        <w:t>7.975e0</w:t>
      </w:r>
    </w:p>
    <w:p w14:paraId="001559FA" w14:textId="77777777" w:rsidR="00762420" w:rsidRDefault="00762420" w:rsidP="00762420">
      <w:r>
        <w:t>170.1999</w:t>
      </w:r>
      <w:r>
        <w:tab/>
        <w:t>2.025e0</w:t>
      </w:r>
    </w:p>
    <w:p w14:paraId="4E298357" w14:textId="77777777" w:rsidR="00762420" w:rsidRDefault="00762420" w:rsidP="00762420">
      <w:r>
        <w:t>170.2596</w:t>
      </w:r>
      <w:r>
        <w:tab/>
        <w:t>2.096e0</w:t>
      </w:r>
    </w:p>
    <w:p w14:paraId="29A0914D" w14:textId="77777777" w:rsidR="00762420" w:rsidRDefault="00762420" w:rsidP="00762420">
      <w:r>
        <w:t>170.2815</w:t>
      </w:r>
      <w:r>
        <w:tab/>
        <w:t>1.013e0</w:t>
      </w:r>
    </w:p>
    <w:p w14:paraId="0FF2FF48" w14:textId="77777777" w:rsidR="00762420" w:rsidRDefault="00762420" w:rsidP="00762420">
      <w:r>
        <w:lastRenderedPageBreak/>
        <w:t>170.3531</w:t>
      </w:r>
      <w:r>
        <w:tab/>
        <w:t>2.025e0</w:t>
      </w:r>
    </w:p>
    <w:p w14:paraId="78382B7E" w14:textId="77777777" w:rsidR="00762420" w:rsidRDefault="00762420" w:rsidP="00762420">
      <w:r>
        <w:t>170.3755</w:t>
      </w:r>
      <w:r>
        <w:tab/>
        <w:t>1.013e0</w:t>
      </w:r>
    </w:p>
    <w:p w14:paraId="1DE985C6" w14:textId="77777777" w:rsidR="00762420" w:rsidRDefault="00762420" w:rsidP="00762420">
      <w:r>
        <w:t>170.4483</w:t>
      </w:r>
      <w:r>
        <w:tab/>
        <w:t>1.013e0</w:t>
      </w:r>
    </w:p>
    <w:p w14:paraId="22BDC04B" w14:textId="77777777" w:rsidR="00762420" w:rsidRDefault="00762420" w:rsidP="00762420">
      <w:r>
        <w:t>170.4827</w:t>
      </w:r>
      <w:r>
        <w:tab/>
        <w:t>4.051e0</w:t>
      </w:r>
    </w:p>
    <w:p w14:paraId="6486BC09" w14:textId="77777777" w:rsidR="00762420" w:rsidRDefault="00762420" w:rsidP="00762420">
      <w:r>
        <w:t>170.5032</w:t>
      </w:r>
      <w:r>
        <w:tab/>
        <w:t>1.013e0</w:t>
      </w:r>
    </w:p>
    <w:p w14:paraId="1FE8875A" w14:textId="77777777" w:rsidR="00762420" w:rsidRDefault="00762420" w:rsidP="00762420">
      <w:r>
        <w:t>170.5558</w:t>
      </w:r>
      <w:r>
        <w:tab/>
        <w:t>1.013e0</w:t>
      </w:r>
    </w:p>
    <w:p w14:paraId="369D589E" w14:textId="77777777" w:rsidR="00762420" w:rsidRDefault="00762420" w:rsidP="00762420">
      <w:r>
        <w:t>170.5888</w:t>
      </w:r>
      <w:r>
        <w:tab/>
        <w:t>3.038e0</w:t>
      </w:r>
    </w:p>
    <w:p w14:paraId="4D5D85D5" w14:textId="77777777" w:rsidR="00762420" w:rsidRDefault="00762420" w:rsidP="00762420">
      <w:r>
        <w:t>170.6301</w:t>
      </w:r>
      <w:r>
        <w:tab/>
        <w:t>2.025e0</w:t>
      </w:r>
    </w:p>
    <w:p w14:paraId="17E40D74" w14:textId="77777777" w:rsidR="00762420" w:rsidRDefault="00762420" w:rsidP="00762420">
      <w:r>
        <w:t>170.6494</w:t>
      </w:r>
      <w:r>
        <w:tab/>
        <w:t>1.013e0</w:t>
      </w:r>
    </w:p>
    <w:p w14:paraId="22E4E326" w14:textId="77777777" w:rsidR="00762420" w:rsidRDefault="00762420" w:rsidP="00762420">
      <w:r>
        <w:t>170.6810</w:t>
      </w:r>
      <w:r>
        <w:tab/>
        <w:t>1.013e0</w:t>
      </w:r>
    </w:p>
    <w:p w14:paraId="41EAF1A3" w14:textId="77777777" w:rsidR="00762420" w:rsidRDefault="00762420" w:rsidP="00762420">
      <w:r>
        <w:t>170.6948</w:t>
      </w:r>
      <w:r>
        <w:tab/>
        <w:t>1.013e0</w:t>
      </w:r>
    </w:p>
    <w:p w14:paraId="6D44C2F8" w14:textId="77777777" w:rsidR="00762420" w:rsidRDefault="00762420" w:rsidP="00762420">
      <w:r>
        <w:t>170.7254</w:t>
      </w:r>
      <w:r>
        <w:tab/>
        <w:t>1.013e0</w:t>
      </w:r>
    </w:p>
    <w:p w14:paraId="01F88C40" w14:textId="77777777" w:rsidR="00762420" w:rsidRDefault="00762420" w:rsidP="00762420">
      <w:r>
        <w:t>170.7675</w:t>
      </w:r>
      <w:r>
        <w:tab/>
        <w:t>1.013e0</w:t>
      </w:r>
    </w:p>
    <w:p w14:paraId="372912F2" w14:textId="77777777" w:rsidR="00762420" w:rsidRDefault="00762420" w:rsidP="00762420">
      <w:r>
        <w:t>170.7991</w:t>
      </w:r>
      <w:r>
        <w:tab/>
        <w:t>1.013e0</w:t>
      </w:r>
    </w:p>
    <w:p w14:paraId="3DC8A163" w14:textId="77777777" w:rsidR="00762420" w:rsidRDefault="00762420" w:rsidP="00762420">
      <w:r>
        <w:t>170.8295</w:t>
      </w:r>
      <w:r>
        <w:tab/>
        <w:t>1.013e0</w:t>
      </w:r>
    </w:p>
    <w:p w14:paraId="54E42AC8" w14:textId="77777777" w:rsidR="00762420" w:rsidRDefault="00762420" w:rsidP="00762420">
      <w:r>
        <w:t>170.9122</w:t>
      </w:r>
      <w:r>
        <w:tab/>
        <w:t>2.025e0</w:t>
      </w:r>
    </w:p>
    <w:p w14:paraId="504A1000" w14:textId="77777777" w:rsidR="00762420" w:rsidRDefault="00762420" w:rsidP="00762420">
      <w:r>
        <w:t>170.9371</w:t>
      </w:r>
      <w:r>
        <w:tab/>
        <w:t>1.013e0</w:t>
      </w:r>
    </w:p>
    <w:p w14:paraId="4454A591" w14:textId="77777777" w:rsidR="00762420" w:rsidRDefault="00762420" w:rsidP="00762420">
      <w:r>
        <w:t>171.0004</w:t>
      </w:r>
      <w:r>
        <w:tab/>
        <w:t>2.025e0</w:t>
      </w:r>
    </w:p>
    <w:p w14:paraId="7E609625" w14:textId="77777777" w:rsidR="00762420" w:rsidRDefault="00762420" w:rsidP="00762420">
      <w:r>
        <w:t>171.0395</w:t>
      </w:r>
      <w:r>
        <w:tab/>
        <w:t>2.025e0</w:t>
      </w:r>
    </w:p>
    <w:p w14:paraId="5A6D0DEA" w14:textId="77777777" w:rsidR="00762420" w:rsidRDefault="00762420" w:rsidP="00762420">
      <w:r>
        <w:lastRenderedPageBreak/>
        <w:t>171.0756</w:t>
      </w:r>
      <w:r>
        <w:tab/>
        <w:t>3.038e0</w:t>
      </w:r>
    </w:p>
    <w:p w14:paraId="24BBA93E" w14:textId="77777777" w:rsidR="00762420" w:rsidRDefault="00762420" w:rsidP="00762420">
      <w:r>
        <w:t>171.1224</w:t>
      </w:r>
      <w:r>
        <w:tab/>
        <w:t>1.395e0</w:t>
      </w:r>
    </w:p>
    <w:p w14:paraId="4E588431" w14:textId="77777777" w:rsidR="00762420" w:rsidRDefault="00762420" w:rsidP="00762420">
      <w:r>
        <w:t>171.1559</w:t>
      </w:r>
      <w:r>
        <w:tab/>
        <w:t>1.456e1</w:t>
      </w:r>
    </w:p>
    <w:p w14:paraId="34D42F62" w14:textId="77777777" w:rsidR="00762420" w:rsidRDefault="00762420" w:rsidP="00762420">
      <w:r>
        <w:t>171.1913</w:t>
      </w:r>
      <w:r>
        <w:tab/>
        <w:t>2.025e0</w:t>
      </w:r>
    </w:p>
    <w:p w14:paraId="4B2A8570" w14:textId="77777777" w:rsidR="00762420" w:rsidRDefault="00762420" w:rsidP="00762420">
      <w:r>
        <w:t>171.2299</w:t>
      </w:r>
      <w:r>
        <w:tab/>
        <w:t>1.013e0</w:t>
      </w:r>
    </w:p>
    <w:p w14:paraId="394DF46D" w14:textId="77777777" w:rsidR="00762420" w:rsidRDefault="00762420" w:rsidP="00762420">
      <w:r>
        <w:t>171.2867</w:t>
      </w:r>
      <w:r>
        <w:tab/>
        <w:t>2.025e0</w:t>
      </w:r>
    </w:p>
    <w:p w14:paraId="7EA6D229" w14:textId="77777777" w:rsidR="00762420" w:rsidRDefault="00762420" w:rsidP="00762420">
      <w:r>
        <w:t>171.3483</w:t>
      </w:r>
      <w:r>
        <w:tab/>
        <w:t>1.013e0</w:t>
      </w:r>
    </w:p>
    <w:p w14:paraId="60D9638E" w14:textId="77777777" w:rsidR="00762420" w:rsidRDefault="00762420" w:rsidP="00762420">
      <w:r>
        <w:t>171.4103</w:t>
      </w:r>
      <w:r>
        <w:tab/>
        <w:t>1.013e0</w:t>
      </w:r>
    </w:p>
    <w:p w14:paraId="0ECD37C0" w14:textId="77777777" w:rsidR="00762420" w:rsidRDefault="00762420" w:rsidP="00762420">
      <w:r>
        <w:t>171.4366</w:t>
      </w:r>
      <w:r>
        <w:tab/>
        <w:t>2.025e0</w:t>
      </w:r>
    </w:p>
    <w:p w14:paraId="71E06935" w14:textId="77777777" w:rsidR="00762420" w:rsidRDefault="00762420" w:rsidP="00762420">
      <w:r>
        <w:t>171.4739</w:t>
      </w:r>
      <w:r>
        <w:tab/>
        <w:t>4.051e0</w:t>
      </w:r>
    </w:p>
    <w:p w14:paraId="493119C1" w14:textId="77777777" w:rsidR="00762420" w:rsidRDefault="00762420" w:rsidP="00762420">
      <w:r>
        <w:t>171.5154</w:t>
      </w:r>
      <w:r>
        <w:tab/>
        <w:t>3.038e0</w:t>
      </w:r>
    </w:p>
    <w:p w14:paraId="7BB5D28F" w14:textId="77777777" w:rsidR="00762420" w:rsidRDefault="00762420" w:rsidP="00762420">
      <w:r>
        <w:t>171.5497</w:t>
      </w:r>
      <w:r>
        <w:tab/>
        <w:t>2.025e0</w:t>
      </w:r>
    </w:p>
    <w:p w14:paraId="095BA2CD" w14:textId="77777777" w:rsidR="00762420" w:rsidRDefault="00762420" w:rsidP="00762420">
      <w:r>
        <w:t>171.5829</w:t>
      </w:r>
      <w:r>
        <w:tab/>
        <w:t>2.025e0</w:t>
      </w:r>
    </w:p>
    <w:p w14:paraId="1B8146DA" w14:textId="77777777" w:rsidR="00762420" w:rsidRDefault="00762420" w:rsidP="00762420">
      <w:r>
        <w:t>171.6152</w:t>
      </w:r>
      <w:r>
        <w:tab/>
        <w:t>2.025e0</w:t>
      </w:r>
    </w:p>
    <w:p w14:paraId="4987CB66" w14:textId="77777777" w:rsidR="00762420" w:rsidRDefault="00762420" w:rsidP="00762420">
      <w:r>
        <w:t>171.6365</w:t>
      </w:r>
      <w:r>
        <w:tab/>
        <w:t>1.013e0</w:t>
      </w:r>
    </w:p>
    <w:p w14:paraId="7992D65A" w14:textId="77777777" w:rsidR="00762420" w:rsidRDefault="00762420" w:rsidP="00762420">
      <w:r>
        <w:t>171.7029</w:t>
      </w:r>
      <w:r>
        <w:tab/>
        <w:t>1.013e0</w:t>
      </w:r>
    </w:p>
    <w:p w14:paraId="113633C8" w14:textId="77777777" w:rsidR="00762420" w:rsidRDefault="00762420" w:rsidP="00762420">
      <w:r>
        <w:t>171.7266</w:t>
      </w:r>
      <w:r>
        <w:tab/>
        <w:t>1.013e0</w:t>
      </w:r>
    </w:p>
    <w:p w14:paraId="676D4783" w14:textId="77777777" w:rsidR="00762420" w:rsidRDefault="00762420" w:rsidP="00762420">
      <w:r>
        <w:t>171.7478</w:t>
      </w:r>
      <w:r>
        <w:tab/>
        <w:t>1.013e0</w:t>
      </w:r>
    </w:p>
    <w:p w14:paraId="665D4DD8" w14:textId="77777777" w:rsidR="00762420" w:rsidRDefault="00762420" w:rsidP="00762420">
      <w:r>
        <w:t>171.7900</w:t>
      </w:r>
      <w:r>
        <w:tab/>
        <w:t>1.013e0</w:t>
      </w:r>
    </w:p>
    <w:p w14:paraId="24804ED5" w14:textId="77777777" w:rsidR="00762420" w:rsidRDefault="00762420" w:rsidP="00762420">
      <w:r>
        <w:lastRenderedPageBreak/>
        <w:t>171.8246</w:t>
      </w:r>
      <w:r>
        <w:tab/>
        <w:t>1.013e0</w:t>
      </w:r>
    </w:p>
    <w:p w14:paraId="695D026A" w14:textId="77777777" w:rsidR="00762420" w:rsidRDefault="00762420" w:rsidP="00762420">
      <w:r>
        <w:t>171.8415</w:t>
      </w:r>
      <w:r>
        <w:tab/>
        <w:t>1.013e0</w:t>
      </w:r>
    </w:p>
    <w:p w14:paraId="30328FD3" w14:textId="77777777" w:rsidR="00762420" w:rsidRDefault="00762420" w:rsidP="00762420">
      <w:r>
        <w:t>171.8803</w:t>
      </w:r>
      <w:r>
        <w:tab/>
        <w:t>1.013e0</w:t>
      </w:r>
    </w:p>
    <w:p w14:paraId="1EC45A09" w14:textId="77777777" w:rsidR="00762420" w:rsidRDefault="00762420" w:rsidP="00762420">
      <w:r>
        <w:t>171.9430</w:t>
      </w:r>
      <w:r>
        <w:tab/>
        <w:t>2.025e0</w:t>
      </w:r>
    </w:p>
    <w:p w14:paraId="6DBED093" w14:textId="77777777" w:rsidR="00762420" w:rsidRDefault="00762420" w:rsidP="00762420">
      <w:r>
        <w:t>171.9847</w:t>
      </w:r>
      <w:r>
        <w:tab/>
        <w:t>1.013e0</w:t>
      </w:r>
    </w:p>
    <w:p w14:paraId="4C549847" w14:textId="77777777" w:rsidR="00762420" w:rsidRDefault="00762420" w:rsidP="00762420">
      <w:r>
        <w:t>172.0269</w:t>
      </w:r>
      <w:r>
        <w:tab/>
        <w:t>1.013e0</w:t>
      </w:r>
    </w:p>
    <w:p w14:paraId="6462C5D1" w14:textId="77777777" w:rsidR="00762420" w:rsidRDefault="00762420" w:rsidP="00762420">
      <w:r>
        <w:t>172.0681</w:t>
      </w:r>
      <w:r>
        <w:tab/>
        <w:t>2.025e0</w:t>
      </w:r>
    </w:p>
    <w:p w14:paraId="3C4BBD97" w14:textId="77777777" w:rsidR="00762420" w:rsidRDefault="00762420" w:rsidP="00762420">
      <w:r>
        <w:t>172.0965</w:t>
      </w:r>
      <w:r>
        <w:tab/>
        <w:t>2.918e0</w:t>
      </w:r>
    </w:p>
    <w:p w14:paraId="40B51B74" w14:textId="77777777" w:rsidR="00762420" w:rsidRDefault="00762420" w:rsidP="00762420">
      <w:r>
        <w:t>172.1495</w:t>
      </w:r>
      <w:r>
        <w:tab/>
        <w:t>1.427e0</w:t>
      </w:r>
    </w:p>
    <w:p w14:paraId="7EEB038F" w14:textId="77777777" w:rsidR="00762420" w:rsidRDefault="00762420" w:rsidP="00762420">
      <w:r>
        <w:t>172.1710</w:t>
      </w:r>
      <w:r>
        <w:tab/>
        <w:t>3.038e0</w:t>
      </w:r>
    </w:p>
    <w:p w14:paraId="18F47DA9" w14:textId="77777777" w:rsidR="00762420" w:rsidRDefault="00762420" w:rsidP="00762420">
      <w:r>
        <w:t>172.2023</w:t>
      </w:r>
      <w:r>
        <w:tab/>
        <w:t>2.025e0</w:t>
      </w:r>
    </w:p>
    <w:p w14:paraId="768587D8" w14:textId="77777777" w:rsidR="00762420" w:rsidRDefault="00762420" w:rsidP="00762420">
      <w:r>
        <w:t>172.2393</w:t>
      </w:r>
      <w:r>
        <w:tab/>
        <w:t>1.013e0</w:t>
      </w:r>
    </w:p>
    <w:p w14:paraId="7BB9664C" w14:textId="77777777" w:rsidR="00762420" w:rsidRDefault="00762420" w:rsidP="00762420">
      <w:r>
        <w:t>172.2569</w:t>
      </w:r>
      <w:r>
        <w:tab/>
        <w:t>1.013e0</w:t>
      </w:r>
    </w:p>
    <w:p w14:paraId="12966321" w14:textId="77777777" w:rsidR="00762420" w:rsidRDefault="00762420" w:rsidP="00762420">
      <w:r>
        <w:t>172.3155</w:t>
      </w:r>
      <w:r>
        <w:tab/>
        <w:t>1.013e0</w:t>
      </w:r>
    </w:p>
    <w:p w14:paraId="2E65A3A9" w14:textId="77777777" w:rsidR="00762420" w:rsidRDefault="00762420" w:rsidP="00762420">
      <w:r>
        <w:t>172.3403</w:t>
      </w:r>
      <w:r>
        <w:tab/>
        <w:t>1.013e0</w:t>
      </w:r>
    </w:p>
    <w:p w14:paraId="0C44467E" w14:textId="77777777" w:rsidR="00762420" w:rsidRDefault="00762420" w:rsidP="00762420">
      <w:r>
        <w:t>172.4003</w:t>
      </w:r>
      <w:r>
        <w:tab/>
        <w:t>1.013e0</w:t>
      </w:r>
    </w:p>
    <w:p w14:paraId="3250F6D0" w14:textId="77777777" w:rsidR="00762420" w:rsidRDefault="00762420" w:rsidP="00762420">
      <w:r>
        <w:t>172.4173</w:t>
      </w:r>
      <w:r>
        <w:tab/>
        <w:t>1.013e0</w:t>
      </w:r>
    </w:p>
    <w:p w14:paraId="67195563" w14:textId="77777777" w:rsidR="00762420" w:rsidRDefault="00762420" w:rsidP="00762420">
      <w:r>
        <w:t>172.4589</w:t>
      </w:r>
      <w:r>
        <w:tab/>
        <w:t>1.013e0</w:t>
      </w:r>
    </w:p>
    <w:p w14:paraId="51EDB046" w14:textId="77777777" w:rsidR="00762420" w:rsidRDefault="00762420" w:rsidP="00762420">
      <w:r>
        <w:t>172.4818</w:t>
      </w:r>
      <w:r>
        <w:tab/>
        <w:t>2.025e0</w:t>
      </w:r>
    </w:p>
    <w:p w14:paraId="26904A31" w14:textId="77777777" w:rsidR="00762420" w:rsidRDefault="00762420" w:rsidP="00762420">
      <w:r>
        <w:lastRenderedPageBreak/>
        <w:t>172.5292</w:t>
      </w:r>
      <w:r>
        <w:tab/>
        <w:t>1.013e0</w:t>
      </w:r>
    </w:p>
    <w:p w14:paraId="087B0EB3" w14:textId="77777777" w:rsidR="00762420" w:rsidRDefault="00762420" w:rsidP="00762420">
      <w:r>
        <w:t>172.6127</w:t>
      </w:r>
      <w:r>
        <w:tab/>
        <w:t>2.025e0</w:t>
      </w:r>
    </w:p>
    <w:p w14:paraId="73EF94C8" w14:textId="77777777" w:rsidR="00762420" w:rsidRDefault="00762420" w:rsidP="00762420">
      <w:r>
        <w:t>172.6480</w:t>
      </w:r>
      <w:r>
        <w:tab/>
        <w:t>1.013e0</w:t>
      </w:r>
    </w:p>
    <w:p w14:paraId="492BBFDB" w14:textId="77777777" w:rsidR="00762420" w:rsidRDefault="00762420" w:rsidP="00762420">
      <w:r>
        <w:t>172.8219</w:t>
      </w:r>
      <w:r>
        <w:tab/>
        <w:t>1.013e0</w:t>
      </w:r>
    </w:p>
    <w:p w14:paraId="2E6C107F" w14:textId="77777777" w:rsidR="00762420" w:rsidRDefault="00762420" w:rsidP="00762420">
      <w:r>
        <w:t>172.8677</w:t>
      </w:r>
      <w:r>
        <w:tab/>
        <w:t>1.013e0</w:t>
      </w:r>
    </w:p>
    <w:p w14:paraId="02C1AD1C" w14:textId="77777777" w:rsidR="00762420" w:rsidRDefault="00762420" w:rsidP="00762420">
      <w:r>
        <w:t>172.9284</w:t>
      </w:r>
      <w:r>
        <w:tab/>
        <w:t>3.038e0</w:t>
      </w:r>
    </w:p>
    <w:p w14:paraId="5B1ABDE6" w14:textId="77777777" w:rsidR="00762420" w:rsidRDefault="00762420" w:rsidP="00762420">
      <w:r>
        <w:t>172.9688</w:t>
      </w:r>
      <w:r>
        <w:tab/>
        <w:t>2.025e0</w:t>
      </w:r>
    </w:p>
    <w:p w14:paraId="2BF3F946" w14:textId="77777777" w:rsidR="00762420" w:rsidRDefault="00762420" w:rsidP="00762420">
      <w:r>
        <w:t>172.9882</w:t>
      </w:r>
      <w:r>
        <w:tab/>
        <w:t>2.025e0</w:t>
      </w:r>
    </w:p>
    <w:p w14:paraId="49AEBF4E" w14:textId="77777777" w:rsidR="00762420" w:rsidRDefault="00762420" w:rsidP="00762420">
      <w:r>
        <w:t>173.0406</w:t>
      </w:r>
      <w:r>
        <w:tab/>
        <w:t>3.038e0</w:t>
      </w:r>
    </w:p>
    <w:p w14:paraId="4FEDFB1C" w14:textId="77777777" w:rsidR="00762420" w:rsidRDefault="00762420" w:rsidP="00762420">
      <w:r>
        <w:t>173.0918</w:t>
      </w:r>
      <w:r>
        <w:tab/>
        <w:t>4.051e0</w:t>
      </w:r>
    </w:p>
    <w:p w14:paraId="77C750F6" w14:textId="77777777" w:rsidR="00762420" w:rsidRDefault="00762420" w:rsidP="00762420">
      <w:r>
        <w:t>173.1957</w:t>
      </w:r>
      <w:r>
        <w:tab/>
        <w:t>2.025e0</w:t>
      </w:r>
    </w:p>
    <w:p w14:paraId="3479EDDF" w14:textId="77777777" w:rsidR="00762420" w:rsidRDefault="00762420" w:rsidP="00762420">
      <w:r>
        <w:t>173.2276</w:t>
      </w:r>
      <w:r>
        <w:tab/>
        <w:t>1.013e0</w:t>
      </w:r>
    </w:p>
    <w:p w14:paraId="44A74B45" w14:textId="77777777" w:rsidR="00762420" w:rsidRDefault="00762420" w:rsidP="00762420">
      <w:r>
        <w:t>173.2593</w:t>
      </w:r>
      <w:r>
        <w:tab/>
        <w:t>2.025e0</w:t>
      </w:r>
    </w:p>
    <w:p w14:paraId="60FF65F0" w14:textId="77777777" w:rsidR="00762420" w:rsidRDefault="00762420" w:rsidP="00762420">
      <w:r>
        <w:t>173.2839</w:t>
      </w:r>
      <w:r>
        <w:tab/>
        <w:t>1.013e0</w:t>
      </w:r>
    </w:p>
    <w:p w14:paraId="40F69A27" w14:textId="77777777" w:rsidR="00762420" w:rsidRDefault="00762420" w:rsidP="00762420">
      <w:r>
        <w:t>173.3464</w:t>
      </w:r>
      <w:r>
        <w:tab/>
        <w:t>1.013e0</w:t>
      </w:r>
    </w:p>
    <w:p w14:paraId="4F84AE92" w14:textId="77777777" w:rsidR="00762420" w:rsidRDefault="00762420" w:rsidP="00762420">
      <w:r>
        <w:t>173.4065</w:t>
      </w:r>
      <w:r>
        <w:tab/>
        <w:t>1.013e0</w:t>
      </w:r>
    </w:p>
    <w:p w14:paraId="302A002A" w14:textId="77777777" w:rsidR="00762420" w:rsidRDefault="00762420" w:rsidP="00762420">
      <w:r>
        <w:t>173.4338</w:t>
      </w:r>
      <w:r>
        <w:tab/>
        <w:t>1.013e0</w:t>
      </w:r>
    </w:p>
    <w:p w14:paraId="56551F07" w14:textId="77777777" w:rsidR="00762420" w:rsidRDefault="00762420" w:rsidP="00762420">
      <w:r>
        <w:t>173.4474</w:t>
      </w:r>
      <w:r>
        <w:tab/>
        <w:t>1.013e0</w:t>
      </w:r>
    </w:p>
    <w:p w14:paraId="1A942C3B" w14:textId="77777777" w:rsidR="00762420" w:rsidRDefault="00762420" w:rsidP="00762420">
      <w:r>
        <w:t>173.4829</w:t>
      </w:r>
      <w:r>
        <w:tab/>
        <w:t>2.025e0</w:t>
      </w:r>
    </w:p>
    <w:p w14:paraId="4171A15C" w14:textId="77777777" w:rsidR="00762420" w:rsidRDefault="00762420" w:rsidP="00762420">
      <w:r>
        <w:lastRenderedPageBreak/>
        <w:t>173.5076</w:t>
      </w:r>
      <w:r>
        <w:tab/>
        <w:t>1.013e0</w:t>
      </w:r>
    </w:p>
    <w:p w14:paraId="3F481CAA" w14:textId="77777777" w:rsidR="00762420" w:rsidRDefault="00762420" w:rsidP="00762420">
      <w:r>
        <w:t>173.5360</w:t>
      </w:r>
      <w:r>
        <w:tab/>
        <w:t>1.013e0</w:t>
      </w:r>
    </w:p>
    <w:p w14:paraId="4C808238" w14:textId="77777777" w:rsidR="00762420" w:rsidRDefault="00762420" w:rsidP="00762420">
      <w:r>
        <w:t>173.5947</w:t>
      </w:r>
      <w:r>
        <w:tab/>
        <w:t>1.013e0</w:t>
      </w:r>
    </w:p>
    <w:p w14:paraId="79107DB9" w14:textId="77777777" w:rsidR="00762420" w:rsidRDefault="00762420" w:rsidP="00762420">
      <w:r>
        <w:t>173.7277</w:t>
      </w:r>
      <w:r>
        <w:tab/>
        <w:t>2.025e0</w:t>
      </w:r>
    </w:p>
    <w:p w14:paraId="08B42B2E" w14:textId="77777777" w:rsidR="00762420" w:rsidRDefault="00762420" w:rsidP="00762420">
      <w:r>
        <w:t>173.7737</w:t>
      </w:r>
      <w:r>
        <w:tab/>
        <w:t>1.013e0</w:t>
      </w:r>
    </w:p>
    <w:p w14:paraId="02E938B0" w14:textId="77777777" w:rsidR="00762420" w:rsidRDefault="00762420" w:rsidP="00762420">
      <w:r>
        <w:t>173.8227</w:t>
      </w:r>
      <w:r>
        <w:tab/>
        <w:t>1.013e0</w:t>
      </w:r>
    </w:p>
    <w:p w14:paraId="48307B86" w14:textId="77777777" w:rsidR="00762420" w:rsidRDefault="00762420" w:rsidP="00762420">
      <w:r>
        <w:t>173.8715</w:t>
      </w:r>
      <w:r>
        <w:tab/>
        <w:t>1.013e0</w:t>
      </w:r>
    </w:p>
    <w:p w14:paraId="06FF9761" w14:textId="77777777" w:rsidR="00762420" w:rsidRDefault="00762420" w:rsidP="00762420">
      <w:r>
        <w:t>173.8944</w:t>
      </w:r>
      <w:r>
        <w:tab/>
        <w:t>2.025e0</w:t>
      </w:r>
    </w:p>
    <w:p w14:paraId="165F2A99" w14:textId="77777777" w:rsidR="00762420" w:rsidRDefault="00762420" w:rsidP="00762420">
      <w:r>
        <w:t>173.9763</w:t>
      </w:r>
      <w:r>
        <w:tab/>
        <w:t>1.013e0</w:t>
      </w:r>
    </w:p>
    <w:p w14:paraId="5BF1F890" w14:textId="77777777" w:rsidR="00762420" w:rsidRDefault="00762420" w:rsidP="00762420">
      <w:r>
        <w:t>174.0099</w:t>
      </w:r>
      <w:r>
        <w:tab/>
        <w:t>2.025e0</w:t>
      </w:r>
    </w:p>
    <w:p w14:paraId="6CD98301" w14:textId="77777777" w:rsidR="00762420" w:rsidRDefault="00762420" w:rsidP="00762420">
      <w:r>
        <w:t>174.0541</w:t>
      </w:r>
      <w:r>
        <w:tab/>
        <w:t>1.013e0</w:t>
      </w:r>
    </w:p>
    <w:p w14:paraId="6F839D45" w14:textId="77777777" w:rsidR="00762420" w:rsidRDefault="00762420" w:rsidP="00762420">
      <w:r>
        <w:t>174.1062</w:t>
      </w:r>
      <w:r>
        <w:tab/>
        <w:t>3.811e0</w:t>
      </w:r>
    </w:p>
    <w:p w14:paraId="27354D17" w14:textId="77777777" w:rsidR="00762420" w:rsidRDefault="00762420" w:rsidP="00762420">
      <w:r>
        <w:t>174.1295</w:t>
      </w:r>
      <w:r>
        <w:tab/>
        <w:t>4.914e0</w:t>
      </w:r>
    </w:p>
    <w:p w14:paraId="42DB29EC" w14:textId="77777777" w:rsidR="00762420" w:rsidRDefault="00762420" w:rsidP="00762420">
      <w:r>
        <w:t>174.1659</w:t>
      </w:r>
      <w:r>
        <w:tab/>
        <w:t>1.067e1</w:t>
      </w:r>
    </w:p>
    <w:p w14:paraId="6CE40FE8" w14:textId="77777777" w:rsidR="00762420" w:rsidRDefault="00762420" w:rsidP="00762420">
      <w:r>
        <w:t>174.2157</w:t>
      </w:r>
      <w:r>
        <w:tab/>
        <w:t>1.013e0</w:t>
      </w:r>
    </w:p>
    <w:p w14:paraId="04433AEF" w14:textId="77777777" w:rsidR="00762420" w:rsidRDefault="00762420" w:rsidP="00762420">
      <w:r>
        <w:t>174.2431</w:t>
      </w:r>
      <w:r>
        <w:tab/>
        <w:t>1.013e0</w:t>
      </w:r>
    </w:p>
    <w:p w14:paraId="22389BD9" w14:textId="77777777" w:rsidR="00762420" w:rsidRDefault="00762420" w:rsidP="00762420">
      <w:r>
        <w:t>174.2567</w:t>
      </w:r>
      <w:r>
        <w:tab/>
        <w:t>1.013e0</w:t>
      </w:r>
    </w:p>
    <w:p w14:paraId="70BF9012" w14:textId="77777777" w:rsidR="00762420" w:rsidRDefault="00762420" w:rsidP="00762420">
      <w:r>
        <w:t>174.2780</w:t>
      </w:r>
      <w:r>
        <w:tab/>
        <w:t>1.013e0</w:t>
      </w:r>
    </w:p>
    <w:p w14:paraId="0007043F" w14:textId="77777777" w:rsidR="00762420" w:rsidRDefault="00762420" w:rsidP="00762420">
      <w:r>
        <w:t>174.2993</w:t>
      </w:r>
      <w:r>
        <w:tab/>
        <w:t>2.025e0</w:t>
      </w:r>
    </w:p>
    <w:p w14:paraId="283A822F" w14:textId="77777777" w:rsidR="00762420" w:rsidRDefault="00762420" w:rsidP="00762420">
      <w:r>
        <w:lastRenderedPageBreak/>
        <w:t>174.3834</w:t>
      </w:r>
      <w:r>
        <w:tab/>
        <w:t>1.013e0</w:t>
      </w:r>
    </w:p>
    <w:p w14:paraId="67A11FBD" w14:textId="77777777" w:rsidR="00762420" w:rsidRDefault="00762420" w:rsidP="00762420">
      <w:r>
        <w:t>174.4077</w:t>
      </w:r>
      <w:r>
        <w:tab/>
        <w:t>2.025e0</w:t>
      </w:r>
    </w:p>
    <w:p w14:paraId="2B4B74E5" w14:textId="77777777" w:rsidR="00762420" w:rsidRDefault="00762420" w:rsidP="00762420">
      <w:r>
        <w:t>174.4396</w:t>
      </w:r>
      <w:r>
        <w:tab/>
        <w:t>2.025e0</w:t>
      </w:r>
    </w:p>
    <w:p w14:paraId="08D049DD" w14:textId="77777777" w:rsidR="00762420" w:rsidRDefault="00762420" w:rsidP="00762420">
      <w:r>
        <w:t>174.4803</w:t>
      </w:r>
      <w:r>
        <w:tab/>
        <w:t>2.025e0</w:t>
      </w:r>
    </w:p>
    <w:p w14:paraId="39AE6081" w14:textId="77777777" w:rsidR="00762420" w:rsidRDefault="00762420" w:rsidP="00762420">
      <w:r>
        <w:t>174.5083</w:t>
      </w:r>
      <w:r>
        <w:tab/>
        <w:t>2.025e0</w:t>
      </w:r>
    </w:p>
    <w:p w14:paraId="71B8F7B2" w14:textId="77777777" w:rsidR="00762420" w:rsidRDefault="00762420" w:rsidP="00762420">
      <w:r>
        <w:t>174.5800</w:t>
      </w:r>
      <w:r>
        <w:tab/>
        <w:t>1.013e0</w:t>
      </w:r>
    </w:p>
    <w:p w14:paraId="600368C4" w14:textId="77777777" w:rsidR="00762420" w:rsidRDefault="00762420" w:rsidP="00762420">
      <w:r>
        <w:t>174.6118</w:t>
      </w:r>
      <w:r>
        <w:tab/>
        <w:t>1.013e0</w:t>
      </w:r>
    </w:p>
    <w:p w14:paraId="7DD6FFD7" w14:textId="77777777" w:rsidR="00762420" w:rsidRDefault="00762420" w:rsidP="00762420">
      <w:r>
        <w:t>174.6368</w:t>
      </w:r>
      <w:r>
        <w:tab/>
        <w:t>1.013e0</w:t>
      </w:r>
    </w:p>
    <w:p w14:paraId="3C21D6BD" w14:textId="77777777" w:rsidR="00762420" w:rsidRDefault="00762420" w:rsidP="00762420">
      <w:r>
        <w:t>174.7204</w:t>
      </w:r>
      <w:r>
        <w:tab/>
        <w:t>1.013e0</w:t>
      </w:r>
    </w:p>
    <w:p w14:paraId="7937DF68" w14:textId="77777777" w:rsidR="00762420" w:rsidRDefault="00762420" w:rsidP="00762420">
      <w:r>
        <w:t>174.7523</w:t>
      </w:r>
      <w:r>
        <w:tab/>
        <w:t>2.025e0</w:t>
      </w:r>
    </w:p>
    <w:p w14:paraId="6F82954F" w14:textId="77777777" w:rsidR="00762420" w:rsidRDefault="00762420" w:rsidP="00762420">
      <w:r>
        <w:t>174.7843</w:t>
      </w:r>
      <w:r>
        <w:tab/>
        <w:t>1.013e0</w:t>
      </w:r>
    </w:p>
    <w:p w14:paraId="7FA6F3B4" w14:textId="77777777" w:rsidR="00762420" w:rsidRDefault="00762420" w:rsidP="00762420">
      <w:r>
        <w:t>174.8503</w:t>
      </w:r>
      <w:r>
        <w:tab/>
        <w:t>2.025e0</w:t>
      </w:r>
    </w:p>
    <w:p w14:paraId="42E031E8" w14:textId="77777777" w:rsidR="00762420" w:rsidRDefault="00762420" w:rsidP="00762420">
      <w:r>
        <w:t>174.9353</w:t>
      </w:r>
      <w:r>
        <w:tab/>
        <w:t>1.013e0</w:t>
      </w:r>
    </w:p>
    <w:p w14:paraId="2DE77251" w14:textId="77777777" w:rsidR="00762420" w:rsidRDefault="00762420" w:rsidP="00762420">
      <w:r>
        <w:t>174.9628</w:t>
      </w:r>
      <w:r>
        <w:tab/>
        <w:t>1.013e0</w:t>
      </w:r>
    </w:p>
    <w:p w14:paraId="23194985" w14:textId="77777777" w:rsidR="00762420" w:rsidRDefault="00762420" w:rsidP="00762420">
      <w:r>
        <w:t>175.0173</w:t>
      </w:r>
      <w:r>
        <w:tab/>
        <w:t>2.025e0</w:t>
      </w:r>
    </w:p>
    <w:p w14:paraId="1C2640B8" w14:textId="77777777" w:rsidR="00762420" w:rsidRDefault="00762420" w:rsidP="00762420">
      <w:r>
        <w:t>175.0581</w:t>
      </w:r>
      <w:r>
        <w:tab/>
        <w:t>1.013e0</w:t>
      </w:r>
    </w:p>
    <w:p w14:paraId="028D9EAD" w14:textId="77777777" w:rsidR="00762420" w:rsidRDefault="00762420" w:rsidP="00762420">
      <w:r>
        <w:t>175.0969</w:t>
      </w:r>
      <w:r>
        <w:tab/>
        <w:t>3.022e0</w:t>
      </w:r>
    </w:p>
    <w:p w14:paraId="0E0CFF6F" w14:textId="77777777" w:rsidR="00762420" w:rsidRDefault="00762420" w:rsidP="00762420">
      <w:r>
        <w:t>175.1275</w:t>
      </w:r>
      <w:r>
        <w:tab/>
        <w:t>8.057e0</w:t>
      </w:r>
    </w:p>
    <w:p w14:paraId="23AFFBBA" w14:textId="77777777" w:rsidR="00762420" w:rsidRDefault="00762420" w:rsidP="00762420">
      <w:r>
        <w:t>175.1685</w:t>
      </w:r>
      <w:r>
        <w:tab/>
        <w:t>2.025e0</w:t>
      </w:r>
    </w:p>
    <w:p w14:paraId="3158D41B" w14:textId="77777777" w:rsidR="00762420" w:rsidRDefault="00762420" w:rsidP="00762420">
      <w:r>
        <w:lastRenderedPageBreak/>
        <w:t>175.2129</w:t>
      </w:r>
      <w:r>
        <w:tab/>
        <w:t>1.013e0</w:t>
      </w:r>
    </w:p>
    <w:p w14:paraId="37CDD8DD" w14:textId="77777777" w:rsidR="00762420" w:rsidRDefault="00762420" w:rsidP="00762420">
      <w:r>
        <w:t>175.3093</w:t>
      </w:r>
      <w:r>
        <w:tab/>
        <w:t>3.038e0</w:t>
      </w:r>
    </w:p>
    <w:p w14:paraId="6F0573F1" w14:textId="77777777" w:rsidR="00762420" w:rsidRDefault="00762420" w:rsidP="00762420">
      <w:r>
        <w:t>175.3748</w:t>
      </w:r>
      <w:r>
        <w:tab/>
        <w:t>1.013e0</w:t>
      </w:r>
    </w:p>
    <w:p w14:paraId="3F3DE6B4" w14:textId="77777777" w:rsidR="00762420" w:rsidRDefault="00762420" w:rsidP="00762420">
      <w:r>
        <w:t>175.3992</w:t>
      </w:r>
      <w:r>
        <w:tab/>
        <w:t>1.013e0</w:t>
      </w:r>
    </w:p>
    <w:p w14:paraId="44C84E7F" w14:textId="77777777" w:rsidR="00762420" w:rsidRDefault="00762420" w:rsidP="00762420">
      <w:r>
        <w:t>175.5083</w:t>
      </w:r>
      <w:r>
        <w:tab/>
        <w:t>1.013e0</w:t>
      </w:r>
    </w:p>
    <w:p w14:paraId="53784670" w14:textId="77777777" w:rsidR="00762420" w:rsidRDefault="00762420" w:rsidP="00762420">
      <w:r>
        <w:t>175.5468</w:t>
      </w:r>
      <w:r>
        <w:tab/>
        <w:t>4.051e0</w:t>
      </w:r>
    </w:p>
    <w:p w14:paraId="48330A88" w14:textId="77777777" w:rsidR="00762420" w:rsidRDefault="00762420" w:rsidP="00762420">
      <w:r>
        <w:t>175.5885</w:t>
      </w:r>
      <w:r>
        <w:tab/>
        <w:t>2.025e0</w:t>
      </w:r>
    </w:p>
    <w:p w14:paraId="6927E70F" w14:textId="77777777" w:rsidR="00762420" w:rsidRDefault="00762420" w:rsidP="00762420">
      <w:r>
        <w:t>175.6278</w:t>
      </w:r>
      <w:r>
        <w:tab/>
        <w:t>2.025e0</w:t>
      </w:r>
    </w:p>
    <w:p w14:paraId="3AD81A9E" w14:textId="77777777" w:rsidR="00762420" w:rsidRDefault="00762420" w:rsidP="00762420">
      <w:r>
        <w:t>175.6543</w:t>
      </w:r>
      <w:r>
        <w:tab/>
        <w:t>2.025e0</w:t>
      </w:r>
    </w:p>
    <w:p w14:paraId="0F81F605" w14:textId="77777777" w:rsidR="00762420" w:rsidRDefault="00762420" w:rsidP="00762420">
      <w:r>
        <w:t>175.7010</w:t>
      </w:r>
      <w:r>
        <w:tab/>
        <w:t>3.869e0</w:t>
      </w:r>
    </w:p>
    <w:p w14:paraId="07C7D066" w14:textId="77777777" w:rsidR="00762420" w:rsidRDefault="00762420" w:rsidP="00762420">
      <w:r>
        <w:t>175.8040</w:t>
      </w:r>
      <w:r>
        <w:tab/>
        <w:t>2.025e0</w:t>
      </w:r>
    </w:p>
    <w:p w14:paraId="17927D79" w14:textId="77777777" w:rsidR="00762420" w:rsidRDefault="00762420" w:rsidP="00762420">
      <w:r>
        <w:t>175.8431</w:t>
      </w:r>
      <w:r>
        <w:tab/>
        <w:t>1.013e0</w:t>
      </w:r>
    </w:p>
    <w:p w14:paraId="69E44912" w14:textId="77777777" w:rsidR="00762420" w:rsidRDefault="00762420" w:rsidP="00762420">
      <w:r>
        <w:t>175.8745</w:t>
      </w:r>
      <w:r>
        <w:tab/>
        <w:t>1.013e0</w:t>
      </w:r>
    </w:p>
    <w:p w14:paraId="75D427A1" w14:textId="77777777" w:rsidR="00762420" w:rsidRDefault="00762420" w:rsidP="00762420">
      <w:r>
        <w:t>175.9110</w:t>
      </w:r>
      <w:r>
        <w:tab/>
        <w:t>2.025e0</w:t>
      </w:r>
    </w:p>
    <w:p w14:paraId="67014180" w14:textId="77777777" w:rsidR="00762420" w:rsidRDefault="00762420" w:rsidP="00762420">
      <w:r>
        <w:t>175.9696</w:t>
      </w:r>
      <w:r>
        <w:tab/>
        <w:t>1.013e0</w:t>
      </w:r>
    </w:p>
    <w:p w14:paraId="363AA8A3" w14:textId="77777777" w:rsidR="00762420" w:rsidRDefault="00762420" w:rsidP="00762420">
      <w:r>
        <w:t>175.9910</w:t>
      </w:r>
      <w:r>
        <w:tab/>
        <w:t>1.013e0</w:t>
      </w:r>
    </w:p>
    <w:p w14:paraId="03644697" w14:textId="77777777" w:rsidR="00762420" w:rsidRDefault="00762420" w:rsidP="00762420">
      <w:r>
        <w:t>176.0366</w:t>
      </w:r>
      <w:r>
        <w:tab/>
        <w:t>1.013e0</w:t>
      </w:r>
    </w:p>
    <w:p w14:paraId="38F4CC5F" w14:textId="77777777" w:rsidR="00762420" w:rsidRDefault="00762420" w:rsidP="00762420">
      <w:r>
        <w:t>176.0623</w:t>
      </w:r>
      <w:r>
        <w:tab/>
        <w:t>2.025e0</w:t>
      </w:r>
    </w:p>
    <w:p w14:paraId="22513739" w14:textId="77777777" w:rsidR="00762420" w:rsidRDefault="00762420" w:rsidP="00762420">
      <w:r>
        <w:t>176.0909</w:t>
      </w:r>
      <w:r>
        <w:tab/>
        <w:t>2.025e0</w:t>
      </w:r>
    </w:p>
    <w:p w14:paraId="20C04FF7" w14:textId="77777777" w:rsidR="00762420" w:rsidRDefault="00762420" w:rsidP="00762420">
      <w:r>
        <w:lastRenderedPageBreak/>
        <w:t>176.1293</w:t>
      </w:r>
      <w:r>
        <w:tab/>
        <w:t>1.332e1</w:t>
      </w:r>
    </w:p>
    <w:p w14:paraId="0CC86A6F" w14:textId="77777777" w:rsidR="00762420" w:rsidRDefault="00762420" w:rsidP="00762420">
      <w:r>
        <w:t>176.1644</w:t>
      </w:r>
      <w:r>
        <w:tab/>
        <w:t>1.907e0</w:t>
      </w:r>
    </w:p>
    <w:p w14:paraId="7FA7E489" w14:textId="77777777" w:rsidR="00762420" w:rsidRDefault="00762420" w:rsidP="00762420">
      <w:r>
        <w:t>176.1939</w:t>
      </w:r>
      <w:r>
        <w:tab/>
        <w:t>5.063e0</w:t>
      </w:r>
    </w:p>
    <w:p w14:paraId="66F74F28" w14:textId="77777777" w:rsidR="00762420" w:rsidRDefault="00762420" w:rsidP="00762420">
      <w:r>
        <w:t>176.2196</w:t>
      </w:r>
      <w:r>
        <w:tab/>
        <w:t>1.013e0</w:t>
      </w:r>
    </w:p>
    <w:p w14:paraId="38A4A73F" w14:textId="77777777" w:rsidR="00762420" w:rsidRDefault="00762420" w:rsidP="00762420">
      <w:r>
        <w:t>176.2656</w:t>
      </w:r>
      <w:r>
        <w:tab/>
        <w:t>1.013e0</w:t>
      </w:r>
    </w:p>
    <w:p w14:paraId="1FB0DD14" w14:textId="77777777" w:rsidR="00762420" w:rsidRDefault="00762420" w:rsidP="00762420">
      <w:r>
        <w:t>176.3716</w:t>
      </w:r>
      <w:r>
        <w:tab/>
        <w:t>1.013e0</w:t>
      </w:r>
    </w:p>
    <w:p w14:paraId="5F1DFCCA" w14:textId="77777777" w:rsidR="00762420" w:rsidRDefault="00762420" w:rsidP="00762420">
      <w:r>
        <w:t>176.4537</w:t>
      </w:r>
      <w:r>
        <w:tab/>
        <w:t>3.038e0</w:t>
      </w:r>
    </w:p>
    <w:p w14:paraId="1C77B7E3" w14:textId="77777777" w:rsidR="00762420" w:rsidRDefault="00762420" w:rsidP="00762420">
      <w:r>
        <w:t>176.5114</w:t>
      </w:r>
      <w:r>
        <w:tab/>
        <w:t>2.025e0</w:t>
      </w:r>
    </w:p>
    <w:p w14:paraId="37D64586" w14:textId="77777777" w:rsidR="00762420" w:rsidRDefault="00762420" w:rsidP="00762420">
      <w:r>
        <w:t>176.5619</w:t>
      </w:r>
      <w:r>
        <w:tab/>
        <w:t>3.038e0</w:t>
      </w:r>
    </w:p>
    <w:p w14:paraId="3235F927" w14:textId="77777777" w:rsidR="00762420" w:rsidRDefault="00762420" w:rsidP="00762420">
      <w:r>
        <w:t>176.6116</w:t>
      </w:r>
      <w:r>
        <w:tab/>
        <w:t>2.025e0</w:t>
      </w:r>
    </w:p>
    <w:p w14:paraId="5BA40DFB" w14:textId="77777777" w:rsidR="00762420" w:rsidRDefault="00762420" w:rsidP="00762420">
      <w:r>
        <w:t>176.6863</w:t>
      </w:r>
      <w:r>
        <w:tab/>
        <w:t>1.013e0</w:t>
      </w:r>
    </w:p>
    <w:p w14:paraId="3FB93498" w14:textId="77777777" w:rsidR="00762420" w:rsidRDefault="00762420" w:rsidP="00762420">
      <w:r>
        <w:t>176.7382</w:t>
      </w:r>
      <w:r>
        <w:tab/>
        <w:t>1.013e0</w:t>
      </w:r>
    </w:p>
    <w:p w14:paraId="3F237FF7" w14:textId="77777777" w:rsidR="00762420" w:rsidRDefault="00762420" w:rsidP="00762420">
      <w:r>
        <w:t>176.7597</w:t>
      </w:r>
      <w:r>
        <w:tab/>
        <w:t>1.013e0</w:t>
      </w:r>
    </w:p>
    <w:p w14:paraId="4FF0EAEA" w14:textId="77777777" w:rsidR="00762420" w:rsidRDefault="00762420" w:rsidP="00762420">
      <w:r>
        <w:t>176.8575</w:t>
      </w:r>
      <w:r>
        <w:tab/>
        <w:t>2.025e0</w:t>
      </w:r>
    </w:p>
    <w:p w14:paraId="6870F815" w14:textId="77777777" w:rsidR="00762420" w:rsidRDefault="00762420" w:rsidP="00762420">
      <w:r>
        <w:t>176.8819</w:t>
      </w:r>
      <w:r>
        <w:tab/>
        <w:t>2.025e0</w:t>
      </w:r>
    </w:p>
    <w:p w14:paraId="50EA3F1B" w14:textId="77777777" w:rsidR="00762420" w:rsidRDefault="00762420" w:rsidP="00762420">
      <w:r>
        <w:t>176.9079</w:t>
      </w:r>
      <w:r>
        <w:tab/>
        <w:t>1.013e0</w:t>
      </w:r>
    </w:p>
    <w:p w14:paraId="4583C3DA" w14:textId="77777777" w:rsidR="00762420" w:rsidRDefault="00762420" w:rsidP="00762420">
      <w:r>
        <w:t>176.9506</w:t>
      </w:r>
      <w:r>
        <w:tab/>
        <w:t>1.013e0</w:t>
      </w:r>
    </w:p>
    <w:p w14:paraId="6AFD6240" w14:textId="77777777" w:rsidR="00762420" w:rsidRDefault="00762420" w:rsidP="00762420">
      <w:r>
        <w:t>176.9941</w:t>
      </w:r>
      <w:r>
        <w:tab/>
        <w:t>4.051e0</w:t>
      </w:r>
    </w:p>
    <w:p w14:paraId="15AF2C36" w14:textId="77777777" w:rsidR="00762420" w:rsidRDefault="00762420" w:rsidP="00762420">
      <w:r>
        <w:t>177.0362</w:t>
      </w:r>
      <w:r>
        <w:tab/>
        <w:t>1.013e0</w:t>
      </w:r>
    </w:p>
    <w:p w14:paraId="7C3FC9F0" w14:textId="77777777" w:rsidR="00762420" w:rsidRDefault="00762420" w:rsidP="00762420">
      <w:r>
        <w:lastRenderedPageBreak/>
        <w:t>177.0689</w:t>
      </w:r>
      <w:r>
        <w:tab/>
        <w:t>3.038e0</w:t>
      </w:r>
    </w:p>
    <w:p w14:paraId="3632F07A" w14:textId="77777777" w:rsidR="00762420" w:rsidRDefault="00762420" w:rsidP="00762420">
      <w:r>
        <w:t>177.0871</w:t>
      </w:r>
      <w:r>
        <w:tab/>
        <w:t>3.867e0</w:t>
      </w:r>
    </w:p>
    <w:p w14:paraId="5B404E90" w14:textId="77777777" w:rsidR="00762420" w:rsidRDefault="00762420" w:rsidP="00762420">
      <w:r>
        <w:t>177.1153</w:t>
      </w:r>
      <w:r>
        <w:tab/>
        <w:t>2.552e0</w:t>
      </w:r>
    </w:p>
    <w:p w14:paraId="4D12C6C6" w14:textId="77777777" w:rsidR="00762420" w:rsidRDefault="00762420" w:rsidP="00762420">
      <w:r>
        <w:t>177.1942</w:t>
      </w:r>
      <w:r>
        <w:tab/>
        <w:t>3.038e0</w:t>
      </w:r>
    </w:p>
    <w:p w14:paraId="64607950" w14:textId="77777777" w:rsidR="00762420" w:rsidRDefault="00762420" w:rsidP="00762420">
      <w:r>
        <w:t>177.2827</w:t>
      </w:r>
      <w:r>
        <w:tab/>
        <w:t>2.025e0</w:t>
      </w:r>
    </w:p>
    <w:p w14:paraId="641AD4AB" w14:textId="77777777" w:rsidR="00762420" w:rsidRDefault="00762420" w:rsidP="00762420">
      <w:r>
        <w:t>177.3398</w:t>
      </w:r>
      <w:r>
        <w:tab/>
        <w:t>1.013e0</w:t>
      </w:r>
    </w:p>
    <w:p w14:paraId="745D7F75" w14:textId="77777777" w:rsidR="00762420" w:rsidRDefault="00762420" w:rsidP="00762420">
      <w:r>
        <w:t>177.5096</w:t>
      </w:r>
      <w:r>
        <w:tab/>
        <w:t>1.013e0</w:t>
      </w:r>
    </w:p>
    <w:p w14:paraId="41EF9574" w14:textId="77777777" w:rsidR="00762420" w:rsidRDefault="00762420" w:rsidP="00762420">
      <w:r>
        <w:t>177.5845</w:t>
      </w:r>
      <w:r>
        <w:tab/>
        <w:t>2.025e0</w:t>
      </w:r>
    </w:p>
    <w:p w14:paraId="1F4556FD" w14:textId="77777777" w:rsidR="00762420" w:rsidRDefault="00762420" w:rsidP="00762420">
      <w:r>
        <w:t>177.6194</w:t>
      </w:r>
      <w:r>
        <w:tab/>
        <w:t>1.013e0</w:t>
      </w:r>
    </w:p>
    <w:p w14:paraId="4226E534" w14:textId="77777777" w:rsidR="00762420" w:rsidRDefault="00762420" w:rsidP="00762420">
      <w:r>
        <w:t>177.6616</w:t>
      </w:r>
      <w:r>
        <w:tab/>
        <w:t>3.038e0</w:t>
      </w:r>
    </w:p>
    <w:p w14:paraId="6933C5B1" w14:textId="77777777" w:rsidR="00762420" w:rsidRDefault="00762420" w:rsidP="00762420">
      <w:r>
        <w:t>177.7543</w:t>
      </w:r>
      <w:r>
        <w:tab/>
        <w:t>1.013e0</w:t>
      </w:r>
    </w:p>
    <w:p w14:paraId="02341449" w14:textId="77777777" w:rsidR="00762420" w:rsidRDefault="00762420" w:rsidP="00762420">
      <w:r>
        <w:t>177.7968</w:t>
      </w:r>
      <w:r>
        <w:tab/>
        <w:t>2.025e0</w:t>
      </w:r>
    </w:p>
    <w:p w14:paraId="22FAE719" w14:textId="77777777" w:rsidR="00762420" w:rsidRDefault="00762420" w:rsidP="00762420">
      <w:r>
        <w:t>177.8420</w:t>
      </w:r>
      <w:r>
        <w:tab/>
        <w:t>1.013e0</w:t>
      </w:r>
    </w:p>
    <w:p w14:paraId="0E8074DE" w14:textId="77777777" w:rsidR="00762420" w:rsidRDefault="00762420" w:rsidP="00762420">
      <w:r>
        <w:t>177.8743</w:t>
      </w:r>
      <w:r>
        <w:tab/>
        <w:t>1.013e0</w:t>
      </w:r>
    </w:p>
    <w:p w14:paraId="71101767" w14:textId="77777777" w:rsidR="00762420" w:rsidRDefault="00762420" w:rsidP="00762420">
      <w:r>
        <w:t>177.9277</w:t>
      </w:r>
      <w:r>
        <w:tab/>
        <w:t>2.025e0</w:t>
      </w:r>
    </w:p>
    <w:p w14:paraId="115EB173" w14:textId="77777777" w:rsidR="00762420" w:rsidRDefault="00762420" w:rsidP="00762420">
      <w:r>
        <w:t>177.9599</w:t>
      </w:r>
      <w:r>
        <w:tab/>
        <w:t>2.025e0</w:t>
      </w:r>
    </w:p>
    <w:p w14:paraId="78CA32F5" w14:textId="77777777" w:rsidR="00762420" w:rsidRDefault="00762420" w:rsidP="00762420">
      <w:r>
        <w:t>178.0126</w:t>
      </w:r>
      <w:r>
        <w:tab/>
        <w:t>1.013e0</w:t>
      </w:r>
    </w:p>
    <w:p w14:paraId="0011EB53" w14:textId="77777777" w:rsidR="00762420" w:rsidRDefault="00762420" w:rsidP="00762420">
      <w:r>
        <w:t>178.0549</w:t>
      </w:r>
      <w:r>
        <w:tab/>
        <w:t>1.013e0</w:t>
      </w:r>
    </w:p>
    <w:p w14:paraId="4A7D8E9E" w14:textId="77777777" w:rsidR="00762420" w:rsidRDefault="00762420" w:rsidP="00762420">
      <w:r>
        <w:t>178.0817</w:t>
      </w:r>
      <w:r>
        <w:tab/>
        <w:t>2.025e0</w:t>
      </w:r>
    </w:p>
    <w:p w14:paraId="4DD51778" w14:textId="77777777" w:rsidR="00762420" w:rsidRDefault="00762420" w:rsidP="00762420">
      <w:r>
        <w:lastRenderedPageBreak/>
        <w:t>178.1013</w:t>
      </w:r>
      <w:r>
        <w:tab/>
        <w:t>2.920e0</w:t>
      </w:r>
    </w:p>
    <w:p w14:paraId="02F2366E" w14:textId="77777777" w:rsidR="00762420" w:rsidRDefault="00762420" w:rsidP="00762420">
      <w:r>
        <w:t>178.1389</w:t>
      </w:r>
      <w:r>
        <w:tab/>
        <w:t>6.262e0</w:t>
      </w:r>
    </w:p>
    <w:p w14:paraId="211ED9A7" w14:textId="77777777" w:rsidR="00762420" w:rsidRDefault="00762420" w:rsidP="00762420">
      <w:r>
        <w:t>178.1675</w:t>
      </w:r>
      <w:r>
        <w:tab/>
        <w:t>2.002e1</w:t>
      </w:r>
    </w:p>
    <w:p w14:paraId="37909E48" w14:textId="77777777" w:rsidR="00762420" w:rsidRDefault="00762420" w:rsidP="00762420">
      <w:r>
        <w:t>178.2252</w:t>
      </w:r>
      <w:r>
        <w:tab/>
        <w:t>1.013e0</w:t>
      </w:r>
    </w:p>
    <w:p w14:paraId="42150CFE" w14:textId="77777777" w:rsidR="00762420" w:rsidRDefault="00762420" w:rsidP="00762420">
      <w:r>
        <w:t>178.2695</w:t>
      </w:r>
      <w:r>
        <w:tab/>
        <w:t>2.025e0</w:t>
      </w:r>
    </w:p>
    <w:p w14:paraId="3CA04823" w14:textId="77777777" w:rsidR="00762420" w:rsidRDefault="00762420" w:rsidP="00762420">
      <w:r>
        <w:t>178.3678</w:t>
      </w:r>
      <w:r>
        <w:tab/>
        <w:t>2.025e0</w:t>
      </w:r>
    </w:p>
    <w:p w14:paraId="6BFC34B6" w14:textId="77777777" w:rsidR="00762420" w:rsidRDefault="00762420" w:rsidP="00762420">
      <w:r>
        <w:t>178.3837</w:t>
      </w:r>
      <w:r>
        <w:tab/>
        <w:t>2.025e0</w:t>
      </w:r>
    </w:p>
    <w:p w14:paraId="457F2DB1" w14:textId="77777777" w:rsidR="00762420" w:rsidRDefault="00762420" w:rsidP="00762420">
      <w:r>
        <w:t>178.4205</w:t>
      </w:r>
      <w:r>
        <w:tab/>
        <w:t>1.013e0</w:t>
      </w:r>
    </w:p>
    <w:p w14:paraId="3B08B7A4" w14:textId="77777777" w:rsidR="00762420" w:rsidRDefault="00762420" w:rsidP="00762420">
      <w:r>
        <w:t>178.4485</w:t>
      </w:r>
      <w:r>
        <w:tab/>
        <w:t>1.013e0</w:t>
      </w:r>
    </w:p>
    <w:p w14:paraId="5879EE56" w14:textId="77777777" w:rsidR="00762420" w:rsidRDefault="00762420" w:rsidP="00762420">
      <w:r>
        <w:t>178.4986</w:t>
      </w:r>
      <w:r>
        <w:tab/>
        <w:t>1.013e0</w:t>
      </w:r>
    </w:p>
    <w:p w14:paraId="58B93853" w14:textId="77777777" w:rsidR="00762420" w:rsidRDefault="00762420" w:rsidP="00762420">
      <w:r>
        <w:t>178.5307</w:t>
      </w:r>
      <w:r>
        <w:tab/>
        <w:t>1.013e0</w:t>
      </w:r>
    </w:p>
    <w:p w14:paraId="54B2B53F" w14:textId="77777777" w:rsidR="00762420" w:rsidRDefault="00762420" w:rsidP="00762420">
      <w:r>
        <w:t>178.5629</w:t>
      </w:r>
      <w:r>
        <w:tab/>
        <w:t>1.013e0</w:t>
      </w:r>
    </w:p>
    <w:p w14:paraId="66E01DB5" w14:textId="77777777" w:rsidR="00762420" w:rsidRDefault="00762420" w:rsidP="00762420">
      <w:r>
        <w:t>178.6339</w:t>
      </w:r>
      <w:r>
        <w:tab/>
        <w:t>3.038e0</w:t>
      </w:r>
    </w:p>
    <w:p w14:paraId="3EE09134" w14:textId="77777777" w:rsidR="00762420" w:rsidRDefault="00762420" w:rsidP="00762420">
      <w:r>
        <w:t>178.6723</w:t>
      </w:r>
      <w:r>
        <w:tab/>
        <w:t>1.013e0</w:t>
      </w:r>
    </w:p>
    <w:p w14:paraId="482F59AC" w14:textId="77777777" w:rsidR="00762420" w:rsidRDefault="00762420" w:rsidP="00762420">
      <w:r>
        <w:t>178.7179</w:t>
      </w:r>
      <w:r>
        <w:tab/>
        <w:t>3.038e0</w:t>
      </w:r>
    </w:p>
    <w:p w14:paraId="5B8FF6E5" w14:textId="77777777" w:rsidR="00762420" w:rsidRDefault="00762420" w:rsidP="00762420">
      <w:r>
        <w:t>178.8168</w:t>
      </w:r>
      <w:r>
        <w:tab/>
        <w:t>2.025e0</w:t>
      </w:r>
    </w:p>
    <w:p w14:paraId="3CFFA01C" w14:textId="77777777" w:rsidR="00762420" w:rsidRDefault="00762420" w:rsidP="00762420">
      <w:r>
        <w:t>178.8675</w:t>
      </w:r>
      <w:r>
        <w:tab/>
        <w:t>2.025e0</w:t>
      </w:r>
    </w:p>
    <w:p w14:paraId="35AE21BF" w14:textId="77777777" w:rsidR="00762420" w:rsidRDefault="00762420" w:rsidP="00762420">
      <w:r>
        <w:t>178.8944</w:t>
      </w:r>
      <w:r>
        <w:tab/>
        <w:t>2.025e0</w:t>
      </w:r>
    </w:p>
    <w:p w14:paraId="7451727A" w14:textId="77777777" w:rsidR="00762420" w:rsidRDefault="00762420" w:rsidP="00762420">
      <w:r>
        <w:t>178.9177</w:t>
      </w:r>
      <w:r>
        <w:tab/>
        <w:t>2.025e0</w:t>
      </w:r>
    </w:p>
    <w:p w14:paraId="73A1A735" w14:textId="77777777" w:rsidR="00762420" w:rsidRDefault="00762420" w:rsidP="00762420">
      <w:r>
        <w:lastRenderedPageBreak/>
        <w:t>178.9356</w:t>
      </w:r>
      <w:r>
        <w:tab/>
        <w:t>1.013e0</w:t>
      </w:r>
    </w:p>
    <w:p w14:paraId="1B9883E2" w14:textId="77777777" w:rsidR="00762420" w:rsidRDefault="00762420" w:rsidP="00762420">
      <w:r>
        <w:t>178.9659</w:t>
      </w:r>
      <w:r>
        <w:tab/>
        <w:t>2.025e0</w:t>
      </w:r>
    </w:p>
    <w:p w14:paraId="450830AB" w14:textId="77777777" w:rsidR="00762420" w:rsidRDefault="00762420" w:rsidP="00762420">
      <w:r>
        <w:t>178.9999</w:t>
      </w:r>
      <w:r>
        <w:tab/>
        <w:t>4.051e0</w:t>
      </w:r>
    </w:p>
    <w:p w14:paraId="663FF978" w14:textId="77777777" w:rsidR="00762420" w:rsidRDefault="00762420" w:rsidP="00762420">
      <w:r>
        <w:t>179.0198</w:t>
      </w:r>
      <w:r>
        <w:tab/>
        <w:t>3.038e0</w:t>
      </w:r>
    </w:p>
    <w:p w14:paraId="3F525945" w14:textId="77777777" w:rsidR="00762420" w:rsidRDefault="00762420" w:rsidP="00762420">
      <w:r>
        <w:t>179.0426</w:t>
      </w:r>
      <w:r>
        <w:tab/>
        <w:t>2.025e0</w:t>
      </w:r>
    </w:p>
    <w:p w14:paraId="55377C63" w14:textId="77777777" w:rsidR="00762420" w:rsidRDefault="00762420" w:rsidP="00762420">
      <w:r>
        <w:t>179.0738</w:t>
      </w:r>
      <w:r>
        <w:tab/>
        <w:t>3.038e0</w:t>
      </w:r>
    </w:p>
    <w:p w14:paraId="4CABD761" w14:textId="77777777" w:rsidR="00762420" w:rsidRDefault="00762420" w:rsidP="00762420">
      <w:r>
        <w:t>179.1303</w:t>
      </w:r>
      <w:r>
        <w:tab/>
        <w:t>1.901e1</w:t>
      </w:r>
    </w:p>
    <w:p w14:paraId="77726FEA" w14:textId="77777777" w:rsidR="00762420" w:rsidRDefault="00762420" w:rsidP="00762420">
      <w:r>
        <w:t>179.1637</w:t>
      </w:r>
      <w:r>
        <w:tab/>
        <w:t>1.485e1</w:t>
      </w:r>
    </w:p>
    <w:p w14:paraId="7C3C4F60" w14:textId="77777777" w:rsidR="00762420" w:rsidRDefault="00762420" w:rsidP="00762420">
      <w:r>
        <w:t>179.2106</w:t>
      </w:r>
      <w:r>
        <w:tab/>
        <w:t>3.038e0</w:t>
      </w:r>
    </w:p>
    <w:p w14:paraId="30BE2151" w14:textId="77777777" w:rsidR="00762420" w:rsidRDefault="00762420" w:rsidP="00762420">
      <w:r>
        <w:t>179.2648</w:t>
      </w:r>
      <w:r>
        <w:tab/>
        <w:t>2.025e0</w:t>
      </w:r>
    </w:p>
    <w:p w14:paraId="0910FB9E" w14:textId="77777777" w:rsidR="00762420" w:rsidRDefault="00762420" w:rsidP="00762420">
      <w:r>
        <w:t>179.2854</w:t>
      </w:r>
      <w:r>
        <w:tab/>
        <w:t>4.051e0</w:t>
      </w:r>
    </w:p>
    <w:p w14:paraId="6B91920B" w14:textId="77777777" w:rsidR="00762420" w:rsidRDefault="00762420" w:rsidP="00762420">
      <w:r>
        <w:t>179.3442</w:t>
      </w:r>
      <w:r>
        <w:tab/>
        <w:t>1.013e0</w:t>
      </w:r>
    </w:p>
    <w:p w14:paraId="4A9CB24C" w14:textId="77777777" w:rsidR="00762420" w:rsidRDefault="00762420" w:rsidP="00762420">
      <w:r>
        <w:t>179.3782</w:t>
      </w:r>
      <w:r>
        <w:tab/>
        <w:t>2.025e0</w:t>
      </w:r>
    </w:p>
    <w:p w14:paraId="7870E2A6" w14:textId="77777777" w:rsidR="00762420" w:rsidRDefault="00762420" w:rsidP="00762420">
      <w:r>
        <w:t>179.4444</w:t>
      </w:r>
      <w:r>
        <w:tab/>
        <w:t>1.013e0</w:t>
      </w:r>
    </w:p>
    <w:p w14:paraId="1DB400BA" w14:textId="77777777" w:rsidR="00762420" w:rsidRDefault="00762420" w:rsidP="00762420">
      <w:r>
        <w:t>179.4999</w:t>
      </w:r>
      <w:r>
        <w:tab/>
        <w:t>2.025e0</w:t>
      </w:r>
    </w:p>
    <w:p w14:paraId="1D8CB451" w14:textId="77777777" w:rsidR="00762420" w:rsidRDefault="00762420" w:rsidP="00762420">
      <w:r>
        <w:t>179.5565</w:t>
      </w:r>
      <w:r>
        <w:tab/>
        <w:t>4.051e0</w:t>
      </w:r>
    </w:p>
    <w:p w14:paraId="39EE4B9C" w14:textId="77777777" w:rsidR="00762420" w:rsidRDefault="00762420" w:rsidP="00762420">
      <w:r>
        <w:t>179.5755</w:t>
      </w:r>
      <w:r>
        <w:tab/>
        <w:t>1.013e0</w:t>
      </w:r>
    </w:p>
    <w:p w14:paraId="05D784C1" w14:textId="77777777" w:rsidR="00762420" w:rsidRDefault="00762420" w:rsidP="00762420">
      <w:r>
        <w:t>179.6114</w:t>
      </w:r>
      <w:r>
        <w:tab/>
        <w:t>2.025e0</w:t>
      </w:r>
    </w:p>
    <w:p w14:paraId="380C94DD" w14:textId="77777777" w:rsidR="00762420" w:rsidRDefault="00762420" w:rsidP="00762420">
      <w:r>
        <w:t>179.6418</w:t>
      </w:r>
      <w:r>
        <w:tab/>
        <w:t>2.025e0</w:t>
      </w:r>
    </w:p>
    <w:p w14:paraId="55B7B754" w14:textId="77777777" w:rsidR="00762420" w:rsidRDefault="00762420" w:rsidP="00762420">
      <w:r>
        <w:lastRenderedPageBreak/>
        <w:t>179.6722</w:t>
      </w:r>
      <w:r>
        <w:tab/>
        <w:t>1.013e0</w:t>
      </w:r>
    </w:p>
    <w:p w14:paraId="0400F194" w14:textId="77777777" w:rsidR="00762420" w:rsidRDefault="00762420" w:rsidP="00762420">
      <w:r>
        <w:t>179.7081</w:t>
      </w:r>
      <w:r>
        <w:tab/>
        <w:t>1.013e0</w:t>
      </w:r>
    </w:p>
    <w:p w14:paraId="334068FF" w14:textId="77777777" w:rsidR="00762420" w:rsidRDefault="00762420" w:rsidP="00762420">
      <w:r>
        <w:t>179.7471</w:t>
      </w:r>
      <w:r>
        <w:tab/>
        <w:t>1.013e0</w:t>
      </w:r>
    </w:p>
    <w:p w14:paraId="4908DB3F" w14:textId="77777777" w:rsidR="00762420" w:rsidRDefault="00762420" w:rsidP="00762420">
      <w:r>
        <w:t>179.7682</w:t>
      </w:r>
      <w:r>
        <w:tab/>
        <w:t>1.013e0</w:t>
      </w:r>
    </w:p>
    <w:p w14:paraId="73CFED34" w14:textId="77777777" w:rsidR="00762420" w:rsidRDefault="00762420" w:rsidP="00762420">
      <w:r>
        <w:t>179.8572</w:t>
      </w:r>
      <w:r>
        <w:tab/>
        <w:t>2.025e0</w:t>
      </w:r>
    </w:p>
    <w:p w14:paraId="0ACBE49F" w14:textId="77777777" w:rsidR="00762420" w:rsidRDefault="00762420" w:rsidP="00762420">
      <w:r>
        <w:t>179.9012</w:t>
      </w:r>
      <w:r>
        <w:tab/>
        <w:t>4.051e0</w:t>
      </w:r>
    </w:p>
    <w:p w14:paraId="4B0E5DA3" w14:textId="77777777" w:rsidR="00762420" w:rsidRDefault="00762420" w:rsidP="00762420">
      <w:r>
        <w:t>179.9495</w:t>
      </w:r>
      <w:r>
        <w:tab/>
        <w:t>5.063e0</w:t>
      </w:r>
    </w:p>
    <w:p w14:paraId="012B00B3" w14:textId="77777777" w:rsidR="00762420" w:rsidRDefault="00762420" w:rsidP="00762420">
      <w:r>
        <w:t>180.0374</w:t>
      </w:r>
      <w:r>
        <w:tab/>
        <w:t>5.063e0</w:t>
      </w:r>
    </w:p>
    <w:p w14:paraId="69C67544" w14:textId="77777777" w:rsidR="00762420" w:rsidRDefault="00762420" w:rsidP="00762420">
      <w:r>
        <w:t>180.1109</w:t>
      </w:r>
      <w:r>
        <w:tab/>
        <w:t>2.105e2</w:t>
      </w:r>
    </w:p>
    <w:p w14:paraId="7D8DB247" w14:textId="77777777" w:rsidR="00762420" w:rsidRDefault="00762420" w:rsidP="00762420">
      <w:r>
        <w:t>180.1678</w:t>
      </w:r>
      <w:r>
        <w:tab/>
        <w:t>3.933e0</w:t>
      </w:r>
    </w:p>
    <w:p w14:paraId="3FFD4DC5" w14:textId="77777777" w:rsidR="00762420" w:rsidRDefault="00762420" w:rsidP="00762420">
      <w:r>
        <w:t>180.2035</w:t>
      </w:r>
      <w:r>
        <w:tab/>
        <w:t>2.025e0</w:t>
      </w:r>
    </w:p>
    <w:p w14:paraId="739D61B2" w14:textId="77777777" w:rsidR="00762420" w:rsidRDefault="00762420" w:rsidP="00762420">
      <w:r>
        <w:t>180.2428</w:t>
      </w:r>
      <w:r>
        <w:tab/>
        <w:t>2.080e0</w:t>
      </w:r>
    </w:p>
    <w:p w14:paraId="77B9CF6A" w14:textId="77777777" w:rsidR="00762420" w:rsidRDefault="00762420" w:rsidP="00762420">
      <w:r>
        <w:t>180.2744</w:t>
      </w:r>
      <w:r>
        <w:tab/>
        <w:t>4.051e0</w:t>
      </w:r>
    </w:p>
    <w:p w14:paraId="2E570920" w14:textId="77777777" w:rsidR="00762420" w:rsidRDefault="00762420" w:rsidP="00762420">
      <w:r>
        <w:t>180.3168</w:t>
      </w:r>
      <w:r>
        <w:tab/>
        <w:t>2.025e0</w:t>
      </w:r>
    </w:p>
    <w:p w14:paraId="5C05CE97" w14:textId="77777777" w:rsidR="00762420" w:rsidRDefault="00762420" w:rsidP="00762420">
      <w:r>
        <w:t>180.3475</w:t>
      </w:r>
      <w:r>
        <w:tab/>
        <w:t>3.038e0</w:t>
      </w:r>
    </w:p>
    <w:p w14:paraId="65D35902" w14:textId="77777777" w:rsidR="00762420" w:rsidRDefault="00762420" w:rsidP="00762420">
      <w:r>
        <w:t>180.3886</w:t>
      </w:r>
      <w:r>
        <w:tab/>
        <w:t>3.038e0</w:t>
      </w:r>
    </w:p>
    <w:p w14:paraId="780A9FFA" w14:textId="77777777" w:rsidR="00762420" w:rsidRDefault="00762420" w:rsidP="00762420">
      <w:r>
        <w:t>180.4280</w:t>
      </w:r>
      <w:r>
        <w:tab/>
        <w:t>1.013e0</w:t>
      </w:r>
    </w:p>
    <w:p w14:paraId="4AA83C7F" w14:textId="77777777" w:rsidR="00762420" w:rsidRDefault="00762420" w:rsidP="00762420">
      <w:r>
        <w:t>180.4531</w:t>
      </w:r>
      <w:r>
        <w:tab/>
        <w:t>1.013e0</w:t>
      </w:r>
    </w:p>
    <w:p w14:paraId="3325A596" w14:textId="77777777" w:rsidR="00762420" w:rsidRDefault="00762420" w:rsidP="00762420">
      <w:r>
        <w:t>180.4988</w:t>
      </w:r>
      <w:r>
        <w:tab/>
        <w:t>3.038e0</w:t>
      </w:r>
    </w:p>
    <w:p w14:paraId="464E2FFA" w14:textId="77777777" w:rsidR="00762420" w:rsidRDefault="00762420" w:rsidP="00762420">
      <w:r>
        <w:lastRenderedPageBreak/>
        <w:t>180.5404</w:t>
      </w:r>
      <w:r>
        <w:tab/>
        <w:t>5.036e0</w:t>
      </w:r>
    </w:p>
    <w:p w14:paraId="40936469" w14:textId="77777777" w:rsidR="00762420" w:rsidRDefault="00762420" w:rsidP="00762420">
      <w:r>
        <w:t>180.5688</w:t>
      </w:r>
      <w:r>
        <w:tab/>
        <w:t>3.038e0</w:t>
      </w:r>
    </w:p>
    <w:p w14:paraId="717FDAC5" w14:textId="77777777" w:rsidR="00762420" w:rsidRDefault="00762420" w:rsidP="00762420">
      <w:r>
        <w:t>180.6061</w:t>
      </w:r>
      <w:r>
        <w:tab/>
        <w:t>1.013e0</w:t>
      </w:r>
    </w:p>
    <w:p w14:paraId="50F8B479" w14:textId="77777777" w:rsidR="00762420" w:rsidRDefault="00762420" w:rsidP="00762420">
      <w:r>
        <w:t>180.6312</w:t>
      </w:r>
      <w:r>
        <w:tab/>
        <w:t>1.013e0</w:t>
      </w:r>
    </w:p>
    <w:p w14:paraId="70305800" w14:textId="77777777" w:rsidR="00762420" w:rsidRDefault="00762420" w:rsidP="00762420">
      <w:r>
        <w:t>180.6528</w:t>
      </w:r>
      <w:r>
        <w:tab/>
        <w:t>1.013e0</w:t>
      </w:r>
    </w:p>
    <w:p w14:paraId="09ACF43C" w14:textId="77777777" w:rsidR="00762420" w:rsidRDefault="00762420" w:rsidP="00762420">
      <w:r>
        <w:t>180.7450</w:t>
      </w:r>
      <w:r>
        <w:tab/>
        <w:t>3.038e0</w:t>
      </w:r>
    </w:p>
    <w:p w14:paraId="4B225B91" w14:textId="77777777" w:rsidR="00762420" w:rsidRDefault="00762420" w:rsidP="00762420">
      <w:r>
        <w:t>180.7835</w:t>
      </w:r>
      <w:r>
        <w:tab/>
        <w:t>2.025e0</w:t>
      </w:r>
    </w:p>
    <w:p w14:paraId="001FA53E" w14:textId="77777777" w:rsidR="00762420" w:rsidRDefault="00762420" w:rsidP="00762420">
      <w:r>
        <w:t>180.8136</w:t>
      </w:r>
      <w:r>
        <w:tab/>
        <w:t>1.013e0</w:t>
      </w:r>
    </w:p>
    <w:p w14:paraId="5912EDA6" w14:textId="77777777" w:rsidR="00762420" w:rsidRDefault="00762420" w:rsidP="00762420">
      <w:r>
        <w:t>180.8400</w:t>
      </w:r>
      <w:r>
        <w:tab/>
        <w:t>2.025e0</w:t>
      </w:r>
    </w:p>
    <w:p w14:paraId="4633E700" w14:textId="77777777" w:rsidR="00762420" w:rsidRDefault="00762420" w:rsidP="00762420">
      <w:r>
        <w:t>180.8829</w:t>
      </w:r>
      <w:r>
        <w:tab/>
        <w:t>2.025e0</w:t>
      </w:r>
    </w:p>
    <w:p w14:paraId="5031D03A" w14:textId="77777777" w:rsidR="00762420" w:rsidRDefault="00762420" w:rsidP="00762420">
      <w:r>
        <w:t>180.8991</w:t>
      </w:r>
      <w:r>
        <w:tab/>
        <w:t>2.025e0</w:t>
      </w:r>
    </w:p>
    <w:p w14:paraId="220E2A1F" w14:textId="77777777" w:rsidR="00762420" w:rsidRDefault="00762420" w:rsidP="00762420">
      <w:r>
        <w:t>180.9206</w:t>
      </w:r>
      <w:r>
        <w:tab/>
        <w:t>1.013e0</w:t>
      </w:r>
    </w:p>
    <w:p w14:paraId="1472B411" w14:textId="77777777" w:rsidR="00762420" w:rsidRDefault="00762420" w:rsidP="00762420">
      <w:r>
        <w:t>180.9691</w:t>
      </w:r>
      <w:r>
        <w:tab/>
        <w:t>2.025e0</w:t>
      </w:r>
    </w:p>
    <w:p w14:paraId="0F72AAA0" w14:textId="77777777" w:rsidR="00762420" w:rsidRDefault="00762420" w:rsidP="00762420">
      <w:r>
        <w:t>180.9852</w:t>
      </w:r>
      <w:r>
        <w:tab/>
        <w:t>2.025e0</w:t>
      </w:r>
    </w:p>
    <w:p w14:paraId="3D086350" w14:textId="77777777" w:rsidR="00762420" w:rsidRDefault="00762420" w:rsidP="00762420">
      <w:r>
        <w:t>181.0164</w:t>
      </w:r>
      <w:r>
        <w:tab/>
        <w:t>7.351e0</w:t>
      </w:r>
    </w:p>
    <w:p w14:paraId="05D6CDD5" w14:textId="77777777" w:rsidR="00762420" w:rsidRDefault="00762420" w:rsidP="00762420">
      <w:r>
        <w:t>181.0426</w:t>
      </w:r>
      <w:r>
        <w:tab/>
        <w:t>3.038e0</w:t>
      </w:r>
    </w:p>
    <w:p w14:paraId="1CA308B9" w14:textId="77777777" w:rsidR="00762420" w:rsidRDefault="00762420" w:rsidP="00762420">
      <w:r>
        <w:t>181.0624</w:t>
      </w:r>
      <w:r>
        <w:tab/>
        <w:t>3.038e0</w:t>
      </w:r>
    </w:p>
    <w:p w14:paraId="3592585B" w14:textId="77777777" w:rsidR="00762420" w:rsidRDefault="00762420" w:rsidP="00762420">
      <w:r>
        <w:t>181.1159</w:t>
      </w:r>
      <w:r>
        <w:tab/>
        <w:t>2.241e1</w:t>
      </w:r>
    </w:p>
    <w:p w14:paraId="4A5468E9" w14:textId="77777777" w:rsidR="00762420" w:rsidRDefault="00762420" w:rsidP="00762420">
      <w:r>
        <w:t>181.1715</w:t>
      </w:r>
      <w:r>
        <w:tab/>
        <w:t>3.083e0</w:t>
      </w:r>
    </w:p>
    <w:p w14:paraId="234981EC" w14:textId="77777777" w:rsidR="00762420" w:rsidRDefault="00762420" w:rsidP="00762420">
      <w:r>
        <w:lastRenderedPageBreak/>
        <w:t>181.1904</w:t>
      </w:r>
      <w:r>
        <w:tab/>
        <w:t>2.025e0</w:t>
      </w:r>
    </w:p>
    <w:p w14:paraId="5609F4F4" w14:textId="77777777" w:rsidR="00762420" w:rsidRDefault="00762420" w:rsidP="00762420">
      <w:r>
        <w:t>181.2066</w:t>
      </w:r>
      <w:r>
        <w:tab/>
        <w:t>1.013e0</w:t>
      </w:r>
    </w:p>
    <w:p w14:paraId="570713A6" w14:textId="77777777" w:rsidR="00762420" w:rsidRDefault="00762420" w:rsidP="00762420">
      <w:r>
        <w:t>181.2425</w:t>
      </w:r>
      <w:r>
        <w:tab/>
        <w:t>2.025e0</w:t>
      </w:r>
    </w:p>
    <w:p w14:paraId="4589AD6F" w14:textId="77777777" w:rsidR="00762420" w:rsidRDefault="00762420" w:rsidP="00762420">
      <w:r>
        <w:t>181.3036</w:t>
      </w:r>
      <w:r>
        <w:tab/>
        <w:t>1.013e0</w:t>
      </w:r>
    </w:p>
    <w:p w14:paraId="4DCF44E7" w14:textId="77777777" w:rsidR="00762420" w:rsidRDefault="00762420" w:rsidP="00762420">
      <w:r>
        <w:t>181.3324</w:t>
      </w:r>
      <w:r>
        <w:tab/>
        <w:t>1.013e0</w:t>
      </w:r>
    </w:p>
    <w:p w14:paraId="239339FF" w14:textId="77777777" w:rsidR="00762420" w:rsidRDefault="00762420" w:rsidP="00762420">
      <w:r>
        <w:t>181.4249</w:t>
      </w:r>
      <w:r>
        <w:tab/>
        <w:t>1.013e0</w:t>
      </w:r>
    </w:p>
    <w:p w14:paraId="6224AA93" w14:textId="77777777" w:rsidR="00762420" w:rsidRDefault="00762420" w:rsidP="00762420">
      <w:r>
        <w:t>181.4532</w:t>
      </w:r>
      <w:r>
        <w:tab/>
        <w:t>1.013e0</w:t>
      </w:r>
    </w:p>
    <w:p w14:paraId="33B0B96C" w14:textId="77777777" w:rsidR="00762420" w:rsidRDefault="00762420" w:rsidP="00762420">
      <w:r>
        <w:t>181.5107</w:t>
      </w:r>
      <w:r>
        <w:tab/>
        <w:t>1.013e0</w:t>
      </w:r>
    </w:p>
    <w:p w14:paraId="1DC62CEB" w14:textId="77777777" w:rsidR="00762420" w:rsidRDefault="00762420" w:rsidP="00762420">
      <w:r>
        <w:t>181.5448</w:t>
      </w:r>
      <w:r>
        <w:tab/>
        <w:t>2.025e0</w:t>
      </w:r>
    </w:p>
    <w:p w14:paraId="56B5EE30" w14:textId="77777777" w:rsidR="00762420" w:rsidRDefault="00762420" w:rsidP="00762420">
      <w:r>
        <w:t>181.5862</w:t>
      </w:r>
      <w:r>
        <w:tab/>
        <w:t>1.013e0</w:t>
      </w:r>
    </w:p>
    <w:p w14:paraId="1C7F97D5" w14:textId="77777777" w:rsidR="00762420" w:rsidRDefault="00762420" w:rsidP="00762420">
      <w:r>
        <w:t>181.6305</w:t>
      </w:r>
      <w:r>
        <w:tab/>
        <w:t>3.038e0</w:t>
      </w:r>
    </w:p>
    <w:p w14:paraId="65F08B89" w14:textId="77777777" w:rsidR="00762420" w:rsidRDefault="00762420" w:rsidP="00762420">
      <w:r>
        <w:t>181.6654</w:t>
      </w:r>
      <w:r>
        <w:tab/>
        <w:t>1.013e0</w:t>
      </w:r>
    </w:p>
    <w:p w14:paraId="5825F9B5" w14:textId="77777777" w:rsidR="00762420" w:rsidRDefault="00762420" w:rsidP="00762420">
      <w:r>
        <w:t>181.7013</w:t>
      </w:r>
      <w:r>
        <w:tab/>
        <w:t>2.025e0</w:t>
      </w:r>
    </w:p>
    <w:p w14:paraId="43E98705" w14:textId="77777777" w:rsidR="00762420" w:rsidRDefault="00762420" w:rsidP="00762420">
      <w:r>
        <w:t>181.7597</w:t>
      </w:r>
      <w:r>
        <w:tab/>
        <w:t>3.038e0</w:t>
      </w:r>
    </w:p>
    <w:p w14:paraId="70EDA4BA" w14:textId="77777777" w:rsidR="00762420" w:rsidRDefault="00762420" w:rsidP="00762420">
      <w:r>
        <w:t>181.7862</w:t>
      </w:r>
      <w:r>
        <w:tab/>
        <w:t>1.013e0</w:t>
      </w:r>
    </w:p>
    <w:p w14:paraId="67D57292" w14:textId="77777777" w:rsidR="00762420" w:rsidRDefault="00762420" w:rsidP="00762420">
      <w:r>
        <w:t>181.8705</w:t>
      </w:r>
      <w:r>
        <w:tab/>
        <w:t>3.038e0</w:t>
      </w:r>
    </w:p>
    <w:p w14:paraId="029946C0" w14:textId="77777777" w:rsidR="00762420" w:rsidRDefault="00762420" w:rsidP="00762420">
      <w:r>
        <w:t>181.8951</w:t>
      </w:r>
      <w:r>
        <w:tab/>
        <w:t>1.471e0</w:t>
      </w:r>
    </w:p>
    <w:p w14:paraId="4D3BE2F4" w14:textId="77777777" w:rsidR="00762420" w:rsidRDefault="00762420" w:rsidP="00762420">
      <w:r>
        <w:t>181.9499</w:t>
      </w:r>
      <w:r>
        <w:tab/>
        <w:t>2.025e0</w:t>
      </w:r>
    </w:p>
    <w:p w14:paraId="0D7E951F" w14:textId="77777777" w:rsidR="00762420" w:rsidRDefault="00762420" w:rsidP="00762420">
      <w:r>
        <w:t>182.0308</w:t>
      </w:r>
      <w:r>
        <w:tab/>
        <w:t>2.025e0</w:t>
      </w:r>
    </w:p>
    <w:p w14:paraId="4C2B6EA6" w14:textId="77777777" w:rsidR="00762420" w:rsidRDefault="00762420" w:rsidP="00762420">
      <w:r>
        <w:lastRenderedPageBreak/>
        <w:t>182.1035</w:t>
      </w:r>
      <w:r>
        <w:tab/>
        <w:t>1.899e0</w:t>
      </w:r>
    </w:p>
    <w:p w14:paraId="3940AC79" w14:textId="77777777" w:rsidR="00762420" w:rsidRDefault="00762420" w:rsidP="00762420">
      <w:r>
        <w:t>182.1417</w:t>
      </w:r>
      <w:r>
        <w:tab/>
        <w:t>2.282e0</w:t>
      </w:r>
    </w:p>
    <w:p w14:paraId="01257374" w14:textId="77777777" w:rsidR="00762420" w:rsidRDefault="00762420" w:rsidP="00762420">
      <w:r>
        <w:t>182.1789</w:t>
      </w:r>
      <w:r>
        <w:tab/>
        <w:t>2.025e0</w:t>
      </w:r>
    </w:p>
    <w:p w14:paraId="14CAE649" w14:textId="77777777" w:rsidR="00762420" w:rsidRDefault="00762420" w:rsidP="00762420">
      <w:r>
        <w:t>182.1987</w:t>
      </w:r>
      <w:r>
        <w:tab/>
        <w:t>1.013e0</w:t>
      </w:r>
    </w:p>
    <w:p w14:paraId="46F13A63" w14:textId="77777777" w:rsidR="00762420" w:rsidRDefault="00762420" w:rsidP="00762420">
      <w:r>
        <w:t>182.2527</w:t>
      </w:r>
      <w:r>
        <w:tab/>
        <w:t>1.013e0</w:t>
      </w:r>
    </w:p>
    <w:p w14:paraId="2F59D254" w14:textId="77777777" w:rsidR="00762420" w:rsidRDefault="00762420" w:rsidP="00762420">
      <w:r>
        <w:t>182.2815</w:t>
      </w:r>
      <w:r>
        <w:tab/>
        <w:t>2.025e0</w:t>
      </w:r>
    </w:p>
    <w:p w14:paraId="23E6A0F5" w14:textId="77777777" w:rsidR="00762420" w:rsidRDefault="00762420" w:rsidP="00762420">
      <w:r>
        <w:t>182.3157</w:t>
      </w:r>
      <w:r>
        <w:tab/>
        <w:t>2.025e0</w:t>
      </w:r>
    </w:p>
    <w:p w14:paraId="61B99292" w14:textId="77777777" w:rsidR="00762420" w:rsidRDefault="00762420" w:rsidP="00762420">
      <w:r>
        <w:t>182.3391</w:t>
      </w:r>
      <w:r>
        <w:tab/>
        <w:t>1.013e0</w:t>
      </w:r>
    </w:p>
    <w:p w14:paraId="2738D464" w14:textId="77777777" w:rsidR="00762420" w:rsidRDefault="00762420" w:rsidP="00762420">
      <w:r>
        <w:t>182.3860</w:t>
      </w:r>
      <w:r>
        <w:tab/>
        <w:t>1.013e0</w:t>
      </w:r>
    </w:p>
    <w:p w14:paraId="4A38C2A4" w14:textId="77777777" w:rsidR="00762420" w:rsidRDefault="00762420" w:rsidP="00762420">
      <w:r>
        <w:t>182.4127</w:t>
      </w:r>
      <w:r>
        <w:tab/>
        <w:t>2.025e0</w:t>
      </w:r>
    </w:p>
    <w:p w14:paraId="7E8FDDE6" w14:textId="77777777" w:rsidR="00762420" w:rsidRDefault="00762420" w:rsidP="00762420">
      <w:r>
        <w:t>182.5105</w:t>
      </w:r>
      <w:r>
        <w:tab/>
        <w:t>1.013e0</w:t>
      </w:r>
    </w:p>
    <w:p w14:paraId="7040B5F7" w14:textId="77777777" w:rsidR="00762420" w:rsidRDefault="00762420" w:rsidP="00762420">
      <w:r>
        <w:t>182.5539</w:t>
      </w:r>
      <w:r>
        <w:tab/>
        <w:t>2.025e0</w:t>
      </w:r>
    </w:p>
    <w:p w14:paraId="7D91B6D8" w14:textId="77777777" w:rsidR="00762420" w:rsidRDefault="00762420" w:rsidP="00762420">
      <w:r>
        <w:t>182.5791</w:t>
      </w:r>
      <w:r>
        <w:tab/>
        <w:t>1.013e0</w:t>
      </w:r>
    </w:p>
    <w:p w14:paraId="5A206EE2" w14:textId="77777777" w:rsidR="00762420" w:rsidRDefault="00762420" w:rsidP="00762420">
      <w:r>
        <w:t>182.5971</w:t>
      </w:r>
      <w:r>
        <w:tab/>
        <w:t>1.013e0</w:t>
      </w:r>
    </w:p>
    <w:p w14:paraId="294ABC07" w14:textId="77777777" w:rsidR="00762420" w:rsidRDefault="00762420" w:rsidP="00762420">
      <w:r>
        <w:t>182.6367</w:t>
      </w:r>
      <w:r>
        <w:tab/>
        <w:t>1.013e0</w:t>
      </w:r>
    </w:p>
    <w:p w14:paraId="331C2FE9" w14:textId="77777777" w:rsidR="00762420" w:rsidRDefault="00762420" w:rsidP="00762420">
      <w:r>
        <w:t>182.6998</w:t>
      </w:r>
      <w:r>
        <w:tab/>
        <w:t>2.025e0</w:t>
      </w:r>
    </w:p>
    <w:p w14:paraId="5B66CF8A" w14:textId="77777777" w:rsidR="00762420" w:rsidRDefault="00762420" w:rsidP="00762420">
      <w:r>
        <w:t>182.7558</w:t>
      </w:r>
      <w:r>
        <w:tab/>
        <w:t>2.025e0</w:t>
      </w:r>
    </w:p>
    <w:p w14:paraId="1234CF6E" w14:textId="77777777" w:rsidR="00762420" w:rsidRDefault="00762420" w:rsidP="00762420">
      <w:r>
        <w:t>182.7845</w:t>
      </w:r>
      <w:r>
        <w:tab/>
        <w:t>2.025e0</w:t>
      </w:r>
    </w:p>
    <w:p w14:paraId="0F0670D4" w14:textId="77777777" w:rsidR="00762420" w:rsidRDefault="00762420" w:rsidP="00762420">
      <w:r>
        <w:t>182.8948</w:t>
      </w:r>
      <w:r>
        <w:tab/>
        <w:t>2.025e0</w:t>
      </w:r>
    </w:p>
    <w:p w14:paraId="05231B88" w14:textId="77777777" w:rsidR="00762420" w:rsidRDefault="00762420" w:rsidP="00762420">
      <w:r>
        <w:lastRenderedPageBreak/>
        <w:t>182.9345</w:t>
      </w:r>
      <w:r>
        <w:tab/>
        <w:t>2.025e0</w:t>
      </w:r>
    </w:p>
    <w:p w14:paraId="2EE3F1D2" w14:textId="77777777" w:rsidR="00762420" w:rsidRDefault="00762420" w:rsidP="00762420">
      <w:r>
        <w:t>182.9901</w:t>
      </w:r>
      <w:r>
        <w:tab/>
        <w:t>3.650e0</w:t>
      </w:r>
    </w:p>
    <w:p w14:paraId="79C0CEB7" w14:textId="77777777" w:rsidR="00762420" w:rsidRDefault="00762420" w:rsidP="00762420">
      <w:r>
        <w:t>183.0180</w:t>
      </w:r>
      <w:r>
        <w:tab/>
        <w:t>5.473e0</w:t>
      </w:r>
    </w:p>
    <w:p w14:paraId="74C742FB" w14:textId="77777777" w:rsidR="00762420" w:rsidRDefault="00762420" w:rsidP="00762420">
      <w:r>
        <w:t>183.0725</w:t>
      </w:r>
      <w:r>
        <w:tab/>
        <w:t>3.038e0</w:t>
      </w:r>
    </w:p>
    <w:p w14:paraId="1B6184CE" w14:textId="77777777" w:rsidR="00762420" w:rsidRDefault="00762420" w:rsidP="00762420">
      <w:r>
        <w:t>183.1091</w:t>
      </w:r>
      <w:r>
        <w:tab/>
        <w:t>1.747e0</w:t>
      </w:r>
    </w:p>
    <w:p w14:paraId="0730A2CA" w14:textId="77777777" w:rsidR="00762420" w:rsidRDefault="00762420" w:rsidP="00762420">
      <w:r>
        <w:t>183.1524</w:t>
      </w:r>
      <w:r>
        <w:tab/>
        <w:t>3.215e0</w:t>
      </w:r>
    </w:p>
    <w:p w14:paraId="6FE1CB97" w14:textId="77777777" w:rsidR="00762420" w:rsidRDefault="00762420" w:rsidP="00762420">
      <w:r>
        <w:t>183.1871</w:t>
      </w:r>
      <w:r>
        <w:tab/>
        <w:t>2.025e0</w:t>
      </w:r>
    </w:p>
    <w:p w14:paraId="444C4023" w14:textId="77777777" w:rsidR="00762420" w:rsidRDefault="00762420" w:rsidP="00762420">
      <w:r>
        <w:t>183.2287</w:t>
      </w:r>
      <w:r>
        <w:tab/>
        <w:t>3.038e0</w:t>
      </w:r>
    </w:p>
    <w:p w14:paraId="3C45684A" w14:textId="77777777" w:rsidR="00762420" w:rsidRDefault="00762420" w:rsidP="00762420">
      <w:r>
        <w:t>183.2621</w:t>
      </w:r>
      <w:r>
        <w:tab/>
        <w:t>1.013e0</w:t>
      </w:r>
    </w:p>
    <w:p w14:paraId="4DBEB619" w14:textId="77777777" w:rsidR="00762420" w:rsidRDefault="00762420" w:rsidP="00762420">
      <w:r>
        <w:t>183.2989</w:t>
      </w:r>
      <w:r>
        <w:tab/>
        <w:t>3.038e0</w:t>
      </w:r>
    </w:p>
    <w:p w14:paraId="285CC768" w14:textId="77777777" w:rsidR="00762420" w:rsidRDefault="00762420" w:rsidP="00762420">
      <w:r>
        <w:t>183.3623</w:t>
      </w:r>
      <w:r>
        <w:tab/>
        <w:t>1.013e0</w:t>
      </w:r>
    </w:p>
    <w:p w14:paraId="0A5AB0F5" w14:textId="77777777" w:rsidR="00762420" w:rsidRDefault="00762420" w:rsidP="00762420">
      <w:r>
        <w:t>183.3949</w:t>
      </w:r>
      <w:r>
        <w:tab/>
        <w:t>1.013e0</w:t>
      </w:r>
    </w:p>
    <w:p w14:paraId="5443681E" w14:textId="77777777" w:rsidR="00762420" w:rsidRDefault="00762420" w:rsidP="00762420">
      <w:r>
        <w:t>183.4202</w:t>
      </w:r>
      <w:r>
        <w:tab/>
        <w:t>1.013e0</w:t>
      </w:r>
    </w:p>
    <w:p w14:paraId="38FE1AD2" w14:textId="77777777" w:rsidR="00762420" w:rsidRDefault="00762420" w:rsidP="00762420">
      <w:r>
        <w:t>183.4490</w:t>
      </w:r>
      <w:r>
        <w:tab/>
        <w:t>2.025e0</w:t>
      </w:r>
    </w:p>
    <w:p w14:paraId="0757AE8D" w14:textId="77777777" w:rsidR="00762420" w:rsidRDefault="00762420" w:rsidP="00762420">
      <w:r>
        <w:t>183.5031</w:t>
      </w:r>
      <w:r>
        <w:tab/>
        <w:t>1.013e0</w:t>
      </w:r>
    </w:p>
    <w:p w14:paraId="49D01CE8" w14:textId="77777777" w:rsidR="00762420" w:rsidRDefault="00762420" w:rsidP="00762420">
      <w:r>
        <w:t>183.5500</w:t>
      </w:r>
      <w:r>
        <w:tab/>
        <w:t>1.013e0</w:t>
      </w:r>
    </w:p>
    <w:p w14:paraId="4FF1C746" w14:textId="77777777" w:rsidR="00762420" w:rsidRDefault="00762420" w:rsidP="00762420">
      <w:r>
        <w:t>183.6042</w:t>
      </w:r>
      <w:r>
        <w:tab/>
        <w:t>1.013e0</w:t>
      </w:r>
    </w:p>
    <w:p w14:paraId="09769DDA" w14:textId="77777777" w:rsidR="00762420" w:rsidRDefault="00762420" w:rsidP="00762420">
      <w:r>
        <w:t>183.6259</w:t>
      </w:r>
      <w:r>
        <w:tab/>
        <w:t>1.013e0</w:t>
      </w:r>
    </w:p>
    <w:p w14:paraId="26926A5F" w14:textId="77777777" w:rsidR="00762420" w:rsidRDefault="00762420" w:rsidP="00762420">
      <w:r>
        <w:t>183.6693</w:t>
      </w:r>
      <w:r>
        <w:tab/>
        <w:t>1.013e0</w:t>
      </w:r>
    </w:p>
    <w:p w14:paraId="5A077E80" w14:textId="77777777" w:rsidR="00762420" w:rsidRDefault="00762420" w:rsidP="00762420">
      <w:r>
        <w:lastRenderedPageBreak/>
        <w:t>183.7622</w:t>
      </w:r>
      <w:r>
        <w:tab/>
        <w:t>1.013e0</w:t>
      </w:r>
    </w:p>
    <w:p w14:paraId="6C8CD2FB" w14:textId="77777777" w:rsidR="00762420" w:rsidRDefault="00762420" w:rsidP="00762420">
      <w:r>
        <w:t>183.7991</w:t>
      </w:r>
      <w:r>
        <w:tab/>
        <w:t>3.038e0</w:t>
      </w:r>
    </w:p>
    <w:p w14:paraId="7186E942" w14:textId="77777777" w:rsidR="00762420" w:rsidRDefault="00762420" w:rsidP="00762420">
      <w:r>
        <w:t>183.8447</w:t>
      </w:r>
      <w:r>
        <w:tab/>
        <w:t>1.013e0</w:t>
      </w:r>
    </w:p>
    <w:p w14:paraId="5FAF6F67" w14:textId="77777777" w:rsidR="00762420" w:rsidRDefault="00762420" w:rsidP="00762420">
      <w:r>
        <w:t>183.8846</w:t>
      </w:r>
      <w:r>
        <w:tab/>
        <w:t>3.038e0</w:t>
      </w:r>
    </w:p>
    <w:p w14:paraId="6851A7F2" w14:textId="77777777" w:rsidR="00762420" w:rsidRDefault="00762420" w:rsidP="00762420">
      <w:r>
        <w:t>183.9207</w:t>
      </w:r>
      <w:r>
        <w:tab/>
        <w:t>1.013e0</w:t>
      </w:r>
    </w:p>
    <w:p w14:paraId="1FA4CD7A" w14:textId="77777777" w:rsidR="00762420" w:rsidRDefault="00762420" w:rsidP="00762420">
      <w:r>
        <w:t>183.9460</w:t>
      </w:r>
      <w:r>
        <w:tab/>
        <w:t>1.013e0</w:t>
      </w:r>
    </w:p>
    <w:p w14:paraId="106B7DA4" w14:textId="77777777" w:rsidR="00762420" w:rsidRDefault="00762420" w:rsidP="00762420">
      <w:r>
        <w:t>183.9893</w:t>
      </w:r>
      <w:r>
        <w:tab/>
        <w:t>2.025e0</w:t>
      </w:r>
    </w:p>
    <w:p w14:paraId="06BFB886" w14:textId="77777777" w:rsidR="00762420" w:rsidRDefault="00762420" w:rsidP="00762420">
      <w:r>
        <w:t>184.0471</w:t>
      </w:r>
      <w:r>
        <w:tab/>
        <w:t>2.025e0</w:t>
      </w:r>
    </w:p>
    <w:p w14:paraId="0416AC26" w14:textId="77777777" w:rsidR="00762420" w:rsidRDefault="00762420" w:rsidP="00762420">
      <w:r>
        <w:t>184.0724</w:t>
      </w:r>
      <w:r>
        <w:tab/>
        <w:t>2.025e0</w:t>
      </w:r>
    </w:p>
    <w:p w14:paraId="74D6DB82" w14:textId="77777777" w:rsidR="00762420" w:rsidRDefault="00762420" w:rsidP="00762420">
      <w:r>
        <w:t>184.1339</w:t>
      </w:r>
      <w:r>
        <w:tab/>
        <w:t>2.128e0</w:t>
      </w:r>
    </w:p>
    <w:p w14:paraId="71B002C9" w14:textId="77777777" w:rsidR="00762420" w:rsidRDefault="00762420" w:rsidP="00762420">
      <w:r>
        <w:t>184.1678</w:t>
      </w:r>
      <w:r>
        <w:tab/>
        <w:t>5.369e0</w:t>
      </w:r>
    </w:p>
    <w:p w14:paraId="0867BCE7" w14:textId="77777777" w:rsidR="00762420" w:rsidRDefault="00762420" w:rsidP="00762420">
      <w:r>
        <w:t>184.1935</w:t>
      </w:r>
      <w:r>
        <w:tab/>
        <w:t>2.025e0</w:t>
      </w:r>
    </w:p>
    <w:p w14:paraId="0EC6A258" w14:textId="77777777" w:rsidR="00762420" w:rsidRDefault="00762420" w:rsidP="00762420">
      <w:r>
        <w:t>184.2205</w:t>
      </w:r>
      <w:r>
        <w:tab/>
        <w:t>1.013e0</w:t>
      </w:r>
    </w:p>
    <w:p w14:paraId="754EB4D3" w14:textId="77777777" w:rsidR="00762420" w:rsidRDefault="00762420" w:rsidP="00762420">
      <w:r>
        <w:t>184.2850</w:t>
      </w:r>
      <w:r>
        <w:tab/>
        <w:t>1.013e0</w:t>
      </w:r>
    </w:p>
    <w:p w14:paraId="677BFEF5" w14:textId="77777777" w:rsidR="00762420" w:rsidRDefault="00762420" w:rsidP="00762420">
      <w:r>
        <w:t>184.3209</w:t>
      </w:r>
      <w:r>
        <w:tab/>
        <w:t>1.013e0</w:t>
      </w:r>
    </w:p>
    <w:p w14:paraId="1AF0E408" w14:textId="77777777" w:rsidR="00762420" w:rsidRDefault="00762420" w:rsidP="00762420">
      <w:r>
        <w:t>184.3604</w:t>
      </w:r>
      <w:r>
        <w:tab/>
        <w:t>1.013e0</w:t>
      </w:r>
    </w:p>
    <w:p w14:paraId="2668D762" w14:textId="77777777" w:rsidR="00762420" w:rsidRDefault="00762420" w:rsidP="00762420">
      <w:r>
        <w:t>184.3927</w:t>
      </w:r>
      <w:r>
        <w:tab/>
        <w:t>1.013e0</w:t>
      </w:r>
    </w:p>
    <w:p w14:paraId="1F1B813A" w14:textId="77777777" w:rsidR="00762420" w:rsidRDefault="00762420" w:rsidP="00762420">
      <w:r>
        <w:t>184.4416</w:t>
      </w:r>
      <w:r>
        <w:tab/>
        <w:t>2.025e0</w:t>
      </w:r>
    </w:p>
    <w:p w14:paraId="7D395181" w14:textId="77777777" w:rsidR="00762420" w:rsidRDefault="00762420" w:rsidP="00762420">
      <w:r>
        <w:t>184.5845</w:t>
      </w:r>
      <w:r>
        <w:tab/>
        <w:t>3.038e0</w:t>
      </w:r>
    </w:p>
    <w:p w14:paraId="1AF8ADFD" w14:textId="77777777" w:rsidR="00762420" w:rsidRDefault="00762420" w:rsidP="00762420">
      <w:r>
        <w:lastRenderedPageBreak/>
        <w:t>184.6568</w:t>
      </w:r>
      <w:r>
        <w:tab/>
        <w:t>1.013e0</w:t>
      </w:r>
    </w:p>
    <w:p w14:paraId="51377A95" w14:textId="77777777" w:rsidR="00762420" w:rsidRDefault="00762420" w:rsidP="00762420">
      <w:r>
        <w:t>184.7256</w:t>
      </w:r>
      <w:r>
        <w:tab/>
        <w:t>1.013e0</w:t>
      </w:r>
    </w:p>
    <w:p w14:paraId="58667E65" w14:textId="77777777" w:rsidR="00762420" w:rsidRDefault="00762420" w:rsidP="00762420">
      <w:r>
        <w:t>184.7714</w:t>
      </w:r>
      <w:r>
        <w:tab/>
        <w:t>3.038e0</w:t>
      </w:r>
    </w:p>
    <w:p w14:paraId="6F0BC17B" w14:textId="77777777" w:rsidR="00762420" w:rsidRDefault="00762420" w:rsidP="00762420">
      <w:r>
        <w:t>184.8487</w:t>
      </w:r>
      <w:r>
        <w:tab/>
        <w:t>2.025e0</w:t>
      </w:r>
    </w:p>
    <w:p w14:paraId="310A6EE4" w14:textId="77777777" w:rsidR="00762420" w:rsidRDefault="00762420" w:rsidP="00762420">
      <w:r>
        <w:t>184.9205</w:t>
      </w:r>
      <w:r>
        <w:tab/>
        <w:t>1.013e0</w:t>
      </w:r>
    </w:p>
    <w:p w14:paraId="784CE72F" w14:textId="77777777" w:rsidR="00762420" w:rsidRDefault="00762420" w:rsidP="00762420">
      <w:r>
        <w:t>184.9817</w:t>
      </w:r>
      <w:r>
        <w:tab/>
        <w:t>1.013e0</w:t>
      </w:r>
    </w:p>
    <w:p w14:paraId="394DE56B" w14:textId="77777777" w:rsidR="00762420" w:rsidRDefault="00762420" w:rsidP="00762420">
      <w:r>
        <w:t>185.0428</w:t>
      </w:r>
      <w:r>
        <w:tab/>
        <w:t>1.013e0</w:t>
      </w:r>
    </w:p>
    <w:p w14:paraId="7C6710B6" w14:textId="77777777" w:rsidR="00762420" w:rsidRDefault="00762420" w:rsidP="00762420">
      <w:r>
        <w:t>185.0788</w:t>
      </w:r>
      <w:r>
        <w:tab/>
        <w:t>1.876e0</w:t>
      </w:r>
    </w:p>
    <w:p w14:paraId="18F903F7" w14:textId="77777777" w:rsidR="00762420" w:rsidRDefault="00762420" w:rsidP="00762420">
      <w:r>
        <w:t>185.0952</w:t>
      </w:r>
      <w:r>
        <w:tab/>
        <w:t>1.919e0</w:t>
      </w:r>
    </w:p>
    <w:p w14:paraId="2419D94C" w14:textId="77777777" w:rsidR="00762420" w:rsidRDefault="00762420" w:rsidP="00762420">
      <w:r>
        <w:t>185.2166</w:t>
      </w:r>
      <w:r>
        <w:tab/>
        <w:t>1.013e0</w:t>
      </w:r>
    </w:p>
    <w:p w14:paraId="0EB205CA" w14:textId="77777777" w:rsidR="00762420" w:rsidRDefault="00762420" w:rsidP="00762420">
      <w:r>
        <w:t>185.3170</w:t>
      </w:r>
      <w:r>
        <w:tab/>
        <w:t>3.038e0</w:t>
      </w:r>
    </w:p>
    <w:p w14:paraId="5E94CD4E" w14:textId="77777777" w:rsidR="00762420" w:rsidRDefault="00762420" w:rsidP="00762420">
      <w:r>
        <w:t>185.3759</w:t>
      </w:r>
      <w:r>
        <w:tab/>
        <w:t>1.013e0</w:t>
      </w:r>
    </w:p>
    <w:p w14:paraId="0D9508A6" w14:textId="77777777" w:rsidR="00762420" w:rsidRDefault="00762420" w:rsidP="00762420">
      <w:r>
        <w:t>185.4321</w:t>
      </w:r>
      <w:r>
        <w:tab/>
        <w:t>2.025e0</w:t>
      </w:r>
    </w:p>
    <w:p w14:paraId="29797D95" w14:textId="77777777" w:rsidR="00762420" w:rsidRDefault="00762420" w:rsidP="00762420">
      <w:r>
        <w:t>185.4810</w:t>
      </w:r>
      <w:r>
        <w:tab/>
        <w:t>2.025e0</w:t>
      </w:r>
    </w:p>
    <w:p w14:paraId="34D3763A" w14:textId="77777777" w:rsidR="00762420" w:rsidRDefault="00762420" w:rsidP="00762420">
      <w:r>
        <w:t>185.5064</w:t>
      </w:r>
      <w:r>
        <w:tab/>
        <w:t>3.038e0</w:t>
      </w:r>
    </w:p>
    <w:p w14:paraId="2F6B5248" w14:textId="77777777" w:rsidR="00762420" w:rsidRDefault="00762420" w:rsidP="00762420">
      <w:r>
        <w:t>185.5318</w:t>
      </w:r>
      <w:r>
        <w:tab/>
        <w:t>1.013e0</w:t>
      </w:r>
    </w:p>
    <w:p w14:paraId="43406B5F" w14:textId="77777777" w:rsidR="00762420" w:rsidRDefault="00762420" w:rsidP="00762420">
      <w:r>
        <w:t>185.5572</w:t>
      </w:r>
      <w:r>
        <w:tab/>
        <w:t>1.013e0</w:t>
      </w:r>
    </w:p>
    <w:p w14:paraId="196405D6" w14:textId="77777777" w:rsidR="00762420" w:rsidRDefault="00762420" w:rsidP="00762420">
      <w:r>
        <w:t>185.5880</w:t>
      </w:r>
      <w:r>
        <w:tab/>
        <w:t>2.025e0</w:t>
      </w:r>
    </w:p>
    <w:p w14:paraId="2D40B2EB" w14:textId="77777777" w:rsidR="00762420" w:rsidRDefault="00762420" w:rsidP="00762420">
      <w:r>
        <w:t>185.6279</w:t>
      </w:r>
      <w:r>
        <w:tab/>
        <w:t>2.025e0</w:t>
      </w:r>
    </w:p>
    <w:p w14:paraId="261CA27C" w14:textId="77777777" w:rsidR="00762420" w:rsidRDefault="00762420" w:rsidP="00762420">
      <w:r>
        <w:lastRenderedPageBreak/>
        <w:t>185.7166</w:t>
      </w:r>
      <w:r>
        <w:tab/>
        <w:t>1.013e0</w:t>
      </w:r>
    </w:p>
    <w:p w14:paraId="339242F8" w14:textId="77777777" w:rsidR="00762420" w:rsidRDefault="00762420" w:rsidP="00762420">
      <w:r>
        <w:t>185.7346</w:t>
      </w:r>
      <w:r>
        <w:tab/>
        <w:t>1.013e0</w:t>
      </w:r>
    </w:p>
    <w:p w14:paraId="0D1FE85B" w14:textId="77777777" w:rsidR="00762420" w:rsidRDefault="00762420" w:rsidP="00762420">
      <w:r>
        <w:t>185.7780</w:t>
      </w:r>
      <w:r>
        <w:tab/>
        <w:t>1.013e0</w:t>
      </w:r>
    </w:p>
    <w:p w14:paraId="1C21B0BF" w14:textId="77777777" w:rsidR="00762420" w:rsidRDefault="00762420" w:rsidP="00762420">
      <w:r>
        <w:t>185.8466</w:t>
      </w:r>
      <w:r>
        <w:tab/>
        <w:t>2.025e0</w:t>
      </w:r>
    </w:p>
    <w:p w14:paraId="53864004" w14:textId="77777777" w:rsidR="00762420" w:rsidRDefault="00762420" w:rsidP="00762420">
      <w:r>
        <w:t>185.8953</w:t>
      </w:r>
      <w:r>
        <w:tab/>
        <w:t>2.025e0</w:t>
      </w:r>
    </w:p>
    <w:p w14:paraId="6052AEDF" w14:textId="77777777" w:rsidR="00762420" w:rsidRDefault="00762420" w:rsidP="00762420">
      <w:r>
        <w:t>185.9513</w:t>
      </w:r>
      <w:r>
        <w:tab/>
        <w:t>1.013e0</w:t>
      </w:r>
    </w:p>
    <w:p w14:paraId="5F0B7D8C" w14:textId="77777777" w:rsidR="00762420" w:rsidRDefault="00762420" w:rsidP="00762420">
      <w:r>
        <w:t>185.9783</w:t>
      </w:r>
      <w:r>
        <w:tab/>
        <w:t>2.025e0</w:t>
      </w:r>
    </w:p>
    <w:p w14:paraId="56DC4A36" w14:textId="77777777" w:rsidR="00762420" w:rsidRDefault="00762420" w:rsidP="00762420">
      <w:r>
        <w:t>186.0163</w:t>
      </w:r>
      <w:r>
        <w:tab/>
        <w:t>2.025e0</w:t>
      </w:r>
    </w:p>
    <w:p w14:paraId="5C17D81A" w14:textId="77777777" w:rsidR="00762420" w:rsidRDefault="00762420" w:rsidP="00762420">
      <w:r>
        <w:t>186.0344</w:t>
      </w:r>
      <w:r>
        <w:tab/>
        <w:t>1.013e0</w:t>
      </w:r>
    </w:p>
    <w:p w14:paraId="19CA3929" w14:textId="77777777" w:rsidR="00762420" w:rsidRDefault="00762420" w:rsidP="00762420">
      <w:r>
        <w:t>186.0741</w:t>
      </w:r>
      <w:r>
        <w:tab/>
        <w:t>1.681e0</w:t>
      </w:r>
    </w:p>
    <w:p w14:paraId="7DFF99F4" w14:textId="77777777" w:rsidR="00762420" w:rsidRDefault="00762420" w:rsidP="00762420">
      <w:r>
        <w:t>186.1448</w:t>
      </w:r>
      <w:r>
        <w:tab/>
        <w:t>2.152e0</w:t>
      </w:r>
    </w:p>
    <w:p w14:paraId="51C23175" w14:textId="77777777" w:rsidR="00762420" w:rsidRDefault="00762420" w:rsidP="00762420">
      <w:r>
        <w:t>186.1855</w:t>
      </w:r>
      <w:r>
        <w:tab/>
        <w:t>2.733e0</w:t>
      </w:r>
    </w:p>
    <w:p w14:paraId="21F02D3F" w14:textId="77777777" w:rsidR="00762420" w:rsidRDefault="00762420" w:rsidP="00762420">
      <w:r>
        <w:t>186.2312</w:t>
      </w:r>
      <w:r>
        <w:tab/>
        <w:t>6.363e0</w:t>
      </w:r>
    </w:p>
    <w:p w14:paraId="16049844" w14:textId="77777777" w:rsidR="00762420" w:rsidRDefault="00762420" w:rsidP="00762420">
      <w:r>
        <w:t>186.3066</w:t>
      </w:r>
      <w:r>
        <w:tab/>
        <w:t>2.025e0</w:t>
      </w:r>
    </w:p>
    <w:p w14:paraId="49521C07" w14:textId="77777777" w:rsidR="00762420" w:rsidRDefault="00762420" w:rsidP="00762420">
      <w:r>
        <w:t>186.3357</w:t>
      </w:r>
      <w:r>
        <w:tab/>
        <w:t>1.013e0</w:t>
      </w:r>
    </w:p>
    <w:p w14:paraId="6E0A22A4" w14:textId="77777777" w:rsidR="00762420" w:rsidRDefault="00762420" w:rsidP="00762420">
      <w:r>
        <w:t>186.3629</w:t>
      </w:r>
      <w:r>
        <w:tab/>
        <w:t>2.025e0</w:t>
      </w:r>
    </w:p>
    <w:p w14:paraId="15DFCF36" w14:textId="77777777" w:rsidR="00762420" w:rsidRDefault="00762420" w:rsidP="00762420">
      <w:r>
        <w:t>186.4247</w:t>
      </w:r>
      <w:r>
        <w:tab/>
        <w:t>3.038e0</w:t>
      </w:r>
    </w:p>
    <w:p w14:paraId="461D182B" w14:textId="77777777" w:rsidR="00762420" w:rsidRDefault="00762420" w:rsidP="00762420">
      <w:r>
        <w:t>186.5181</w:t>
      </w:r>
      <w:r>
        <w:tab/>
        <w:t>3.038e0</w:t>
      </w:r>
    </w:p>
    <w:p w14:paraId="65350362" w14:textId="77777777" w:rsidR="00762420" w:rsidRDefault="00762420" w:rsidP="00762420">
      <w:r>
        <w:t>186.5571</w:t>
      </w:r>
      <w:r>
        <w:tab/>
        <w:t>2.025e0</w:t>
      </w:r>
    </w:p>
    <w:p w14:paraId="3DCFB7AB" w14:textId="77777777" w:rsidR="00762420" w:rsidRDefault="00762420" w:rsidP="00762420">
      <w:r>
        <w:lastRenderedPageBreak/>
        <w:t>186.5853</w:t>
      </w:r>
      <w:r>
        <w:tab/>
        <w:t>3.038e0</w:t>
      </w:r>
    </w:p>
    <w:p w14:paraId="64C5F8A1" w14:textId="77777777" w:rsidR="00762420" w:rsidRDefault="00762420" w:rsidP="00762420">
      <w:r>
        <w:t>186.6225</w:t>
      </w:r>
      <w:r>
        <w:tab/>
        <w:t>1.013e0</w:t>
      </w:r>
    </w:p>
    <w:p w14:paraId="19E02CB4" w14:textId="77777777" w:rsidR="00762420" w:rsidRDefault="00762420" w:rsidP="00762420">
      <w:r>
        <w:t>186.6678</w:t>
      </w:r>
      <w:r>
        <w:tab/>
        <w:t>3.038e0</w:t>
      </w:r>
    </w:p>
    <w:p w14:paraId="481FC4AA" w14:textId="77777777" w:rsidR="00762420" w:rsidRDefault="00762420" w:rsidP="00762420">
      <w:r>
        <w:t>186.7060</w:t>
      </w:r>
      <w:r>
        <w:tab/>
        <w:t>1.013e0</w:t>
      </w:r>
    </w:p>
    <w:p w14:paraId="05C88E58" w14:textId="77777777" w:rsidR="00762420" w:rsidRDefault="00762420" w:rsidP="00762420">
      <w:r>
        <w:t>186.7242</w:t>
      </w:r>
      <w:r>
        <w:tab/>
        <w:t>1.013e0</w:t>
      </w:r>
    </w:p>
    <w:p w14:paraId="7A097E9C" w14:textId="77777777" w:rsidR="00762420" w:rsidRDefault="00762420" w:rsidP="00762420">
      <w:r>
        <w:t>186.7496</w:t>
      </w:r>
      <w:r>
        <w:tab/>
        <w:t>1.013e0</w:t>
      </w:r>
    </w:p>
    <w:p w14:paraId="594B3329" w14:textId="77777777" w:rsidR="00762420" w:rsidRDefault="00762420" w:rsidP="00762420">
      <w:r>
        <w:t>186.7751</w:t>
      </w:r>
      <w:r>
        <w:tab/>
        <w:t>1.013e0</w:t>
      </w:r>
    </w:p>
    <w:p w14:paraId="34F69BEA" w14:textId="77777777" w:rsidR="00762420" w:rsidRDefault="00762420" w:rsidP="00762420">
      <w:r>
        <w:t>186.8368</w:t>
      </w:r>
      <w:r>
        <w:tab/>
        <w:t>2.025e0</w:t>
      </w:r>
    </w:p>
    <w:p w14:paraId="73C828AF" w14:textId="77777777" w:rsidR="00762420" w:rsidRDefault="00762420" w:rsidP="00762420">
      <w:r>
        <w:t>186.8877</w:t>
      </w:r>
      <w:r>
        <w:tab/>
        <w:t>2.025e0</w:t>
      </w:r>
    </w:p>
    <w:p w14:paraId="60CDC91E" w14:textId="77777777" w:rsidR="00762420" w:rsidRDefault="00762420" w:rsidP="00762420">
      <w:r>
        <w:t>186.9551</w:t>
      </w:r>
      <w:r>
        <w:tab/>
        <w:t>4.051e0</w:t>
      </w:r>
    </w:p>
    <w:p w14:paraId="51A9745D" w14:textId="77777777" w:rsidR="00762420" w:rsidRDefault="00762420" w:rsidP="00762420">
      <w:r>
        <w:t>186.9885</w:t>
      </w:r>
      <w:r>
        <w:tab/>
        <w:t>3.038e0</w:t>
      </w:r>
    </w:p>
    <w:p w14:paraId="6CE20646" w14:textId="77777777" w:rsidR="00762420" w:rsidRDefault="00762420" w:rsidP="00762420">
      <w:r>
        <w:t>187.0222</w:t>
      </w:r>
      <w:r>
        <w:tab/>
        <w:t>1.013e0</w:t>
      </w:r>
    </w:p>
    <w:p w14:paraId="36179A40" w14:textId="77777777" w:rsidR="00762420" w:rsidRDefault="00762420" w:rsidP="00762420">
      <w:r>
        <w:t>187.0458</w:t>
      </w:r>
      <w:r>
        <w:tab/>
        <w:t>2.025e0</w:t>
      </w:r>
    </w:p>
    <w:p w14:paraId="4285559A" w14:textId="77777777" w:rsidR="00762420" w:rsidRDefault="00762420" w:rsidP="00762420">
      <w:r>
        <w:t>187.0768</w:t>
      </w:r>
      <w:r>
        <w:tab/>
        <w:t>5.594e0</w:t>
      </w:r>
    </w:p>
    <w:p w14:paraId="1031D24F" w14:textId="77777777" w:rsidR="00762420" w:rsidRDefault="00762420" w:rsidP="00762420">
      <w:r>
        <w:t>187.1101</w:t>
      </w:r>
      <w:r>
        <w:tab/>
        <w:t>4.987e0</w:t>
      </w:r>
    </w:p>
    <w:p w14:paraId="625DE09C" w14:textId="77777777" w:rsidR="00762420" w:rsidRDefault="00762420" w:rsidP="00762420">
      <w:r>
        <w:t>187.1333</w:t>
      </w:r>
      <w:r>
        <w:tab/>
        <w:t>2.442e0</w:t>
      </w:r>
    </w:p>
    <w:p w14:paraId="467EBE8D" w14:textId="77777777" w:rsidR="00762420" w:rsidRDefault="00762420" w:rsidP="00762420">
      <w:r>
        <w:t>187.2658</w:t>
      </w:r>
      <w:r>
        <w:tab/>
        <w:t>1.013e0</w:t>
      </w:r>
    </w:p>
    <w:p w14:paraId="0761070F" w14:textId="77777777" w:rsidR="00762420" w:rsidRDefault="00762420" w:rsidP="00762420">
      <w:r>
        <w:t>187.2840</w:t>
      </w:r>
      <w:r>
        <w:tab/>
        <w:t>2.025e0</w:t>
      </w:r>
    </w:p>
    <w:p w14:paraId="30588A24" w14:textId="77777777" w:rsidR="00762420" w:rsidRDefault="00762420" w:rsidP="00762420">
      <w:r>
        <w:t>187.3241</w:t>
      </w:r>
      <w:r>
        <w:tab/>
        <w:t>1.013e0</w:t>
      </w:r>
    </w:p>
    <w:p w14:paraId="4FB849B0" w14:textId="77777777" w:rsidR="00762420" w:rsidRDefault="00762420" w:rsidP="00762420">
      <w:r>
        <w:lastRenderedPageBreak/>
        <w:t>187.3459</w:t>
      </w:r>
      <w:r>
        <w:tab/>
        <w:t>1.013e0</w:t>
      </w:r>
    </w:p>
    <w:p w14:paraId="6BEFD122" w14:textId="77777777" w:rsidR="00762420" w:rsidRDefault="00762420" w:rsidP="00762420">
      <w:r>
        <w:t>187.3967</w:t>
      </w:r>
      <w:r>
        <w:tab/>
        <w:t>3.038e0</w:t>
      </w:r>
    </w:p>
    <w:p w14:paraId="6A36EA47" w14:textId="77777777" w:rsidR="00762420" w:rsidRDefault="00762420" w:rsidP="00762420">
      <w:r>
        <w:t>187.4532</w:t>
      </w:r>
      <w:r>
        <w:tab/>
        <w:t>2.025e0</w:t>
      </w:r>
    </w:p>
    <w:p w14:paraId="57C69968" w14:textId="77777777" w:rsidR="00762420" w:rsidRDefault="00762420" w:rsidP="00762420">
      <w:r>
        <w:t>187.4805</w:t>
      </w:r>
      <w:r>
        <w:tab/>
        <w:t>1.013e0</w:t>
      </w:r>
    </w:p>
    <w:p w14:paraId="78F80F08" w14:textId="77777777" w:rsidR="00762420" w:rsidRDefault="00762420" w:rsidP="00762420">
      <w:r>
        <w:t>187.5132</w:t>
      </w:r>
      <w:r>
        <w:tab/>
        <w:t>1.013e0</w:t>
      </w:r>
    </w:p>
    <w:p w14:paraId="5F65A775" w14:textId="77777777" w:rsidR="00762420" w:rsidRDefault="00762420" w:rsidP="00762420">
      <w:r>
        <w:t>187.5460</w:t>
      </w:r>
      <w:r>
        <w:tab/>
        <w:t>1.013e0</w:t>
      </w:r>
    </w:p>
    <w:p w14:paraId="59D60F97" w14:textId="77777777" w:rsidR="00762420" w:rsidRDefault="00762420" w:rsidP="00762420">
      <w:r>
        <w:t>187.5897</w:t>
      </w:r>
      <w:r>
        <w:tab/>
        <w:t>1.013e0</w:t>
      </w:r>
    </w:p>
    <w:p w14:paraId="0420F6C4" w14:textId="77777777" w:rsidR="00762420" w:rsidRDefault="00762420" w:rsidP="00762420">
      <w:r>
        <w:t>187.6279</w:t>
      </w:r>
      <w:r>
        <w:tab/>
        <w:t>2.025e0</w:t>
      </w:r>
    </w:p>
    <w:p w14:paraId="7FA767AF" w14:textId="77777777" w:rsidR="00762420" w:rsidRDefault="00762420" w:rsidP="00762420">
      <w:r>
        <w:t>187.6588</w:t>
      </w:r>
      <w:r>
        <w:tab/>
        <w:t>3.038e0</w:t>
      </w:r>
    </w:p>
    <w:p w14:paraId="5441A467" w14:textId="77777777" w:rsidR="00762420" w:rsidRDefault="00762420" w:rsidP="00762420">
      <w:r>
        <w:t>187.7425</w:t>
      </w:r>
      <w:r>
        <w:tab/>
        <w:t>1.013e0</w:t>
      </w:r>
    </w:p>
    <w:p w14:paraId="754CD8C2" w14:textId="77777777" w:rsidR="00762420" w:rsidRDefault="00762420" w:rsidP="00762420">
      <w:r>
        <w:t>187.7644</w:t>
      </w:r>
      <w:r>
        <w:tab/>
        <w:t>1.013e0</w:t>
      </w:r>
    </w:p>
    <w:p w14:paraId="20248669" w14:textId="77777777" w:rsidR="00762420" w:rsidRDefault="00762420" w:rsidP="00762420">
      <w:r>
        <w:t>187.7971</w:t>
      </w:r>
      <w:r>
        <w:tab/>
        <w:t>1.013e0</w:t>
      </w:r>
    </w:p>
    <w:p w14:paraId="34452E68" w14:textId="77777777" w:rsidR="00762420" w:rsidRDefault="00762420" w:rsidP="00762420">
      <w:r>
        <w:t>187.8153</w:t>
      </w:r>
      <w:r>
        <w:tab/>
        <w:t>1.013e0</w:t>
      </w:r>
    </w:p>
    <w:p w14:paraId="5D121177" w14:textId="77777777" w:rsidR="00762420" w:rsidRDefault="00762420" w:rsidP="00762420">
      <w:r>
        <w:t>187.8845</w:t>
      </w:r>
      <w:r>
        <w:tab/>
        <w:t>1.013e0</w:t>
      </w:r>
    </w:p>
    <w:p w14:paraId="1934D93A" w14:textId="77777777" w:rsidR="00762420" w:rsidRDefault="00762420" w:rsidP="00762420">
      <w:r>
        <w:t>187.9852</w:t>
      </w:r>
      <w:r>
        <w:tab/>
        <w:t>3.038e0</w:t>
      </w:r>
    </w:p>
    <w:p w14:paraId="1B7E3521" w14:textId="77777777" w:rsidR="00762420" w:rsidRDefault="00762420" w:rsidP="00762420">
      <w:r>
        <w:t>188.0374</w:t>
      </w:r>
      <w:r>
        <w:tab/>
        <w:t>2.025e0</w:t>
      </w:r>
    </w:p>
    <w:p w14:paraId="53C8E929" w14:textId="77777777" w:rsidR="00762420" w:rsidRDefault="00762420" w:rsidP="00762420">
      <w:r>
        <w:t>188.1447</w:t>
      </w:r>
      <w:r>
        <w:tab/>
        <w:t>1.334e0</w:t>
      </w:r>
    </w:p>
    <w:p w14:paraId="5DA5B03F" w14:textId="77777777" w:rsidR="00762420" w:rsidRDefault="00762420" w:rsidP="00762420">
      <w:r>
        <w:t>188.2232</w:t>
      </w:r>
      <w:r>
        <w:tab/>
        <w:t>1.013e0</w:t>
      </w:r>
    </w:p>
    <w:p w14:paraId="38673F5F" w14:textId="77777777" w:rsidR="00762420" w:rsidRDefault="00762420" w:rsidP="00762420">
      <w:r>
        <w:t>188.2560</w:t>
      </w:r>
      <w:r>
        <w:tab/>
        <w:t>2.025e0</w:t>
      </w:r>
    </w:p>
    <w:p w14:paraId="6BF6FB39" w14:textId="77777777" w:rsidR="00762420" w:rsidRDefault="00762420" w:rsidP="00762420">
      <w:r>
        <w:lastRenderedPageBreak/>
        <w:t>188.2888</w:t>
      </w:r>
      <w:r>
        <w:tab/>
        <w:t>1.013e0</w:t>
      </w:r>
    </w:p>
    <w:p w14:paraId="7D10A021" w14:textId="77777777" w:rsidR="00762420" w:rsidRDefault="00762420" w:rsidP="00762420">
      <w:r>
        <w:t>188.3781</w:t>
      </w:r>
      <w:r>
        <w:tab/>
        <w:t>2.025e0</w:t>
      </w:r>
    </w:p>
    <w:p w14:paraId="01DC1DE2" w14:textId="77777777" w:rsidR="00762420" w:rsidRDefault="00762420" w:rsidP="00762420">
      <w:r>
        <w:t>188.4054</w:t>
      </w:r>
      <w:r>
        <w:tab/>
        <w:t>1.013e0</w:t>
      </w:r>
    </w:p>
    <w:p w14:paraId="74731F5F" w14:textId="77777777" w:rsidR="00762420" w:rsidRDefault="00762420" w:rsidP="00762420">
      <w:r>
        <w:t>188.4387</w:t>
      </w:r>
      <w:r>
        <w:tab/>
        <w:t>4.051e0</w:t>
      </w:r>
    </w:p>
    <w:p w14:paraId="7F876929" w14:textId="77777777" w:rsidR="00762420" w:rsidRDefault="00762420" w:rsidP="00762420">
      <w:r>
        <w:t>188.5002</w:t>
      </w:r>
      <w:r>
        <w:tab/>
        <w:t>1.013e0</w:t>
      </w:r>
    </w:p>
    <w:p w14:paraId="08DA3F29" w14:textId="77777777" w:rsidR="00762420" w:rsidRDefault="00762420" w:rsidP="00762420">
      <w:r>
        <w:t>188.5257</w:t>
      </w:r>
      <w:r>
        <w:tab/>
        <w:t>1.013e0</w:t>
      </w:r>
    </w:p>
    <w:p w14:paraId="37B5C5B6" w14:textId="77777777" w:rsidR="00762420" w:rsidRDefault="00762420" w:rsidP="00762420">
      <w:r>
        <w:t>188.5476</w:t>
      </w:r>
      <w:r>
        <w:tab/>
        <w:t>1.013e0</w:t>
      </w:r>
    </w:p>
    <w:p w14:paraId="536EAB56" w14:textId="77777777" w:rsidR="00762420" w:rsidRDefault="00762420" w:rsidP="00762420">
      <w:r>
        <w:t>188.5768</w:t>
      </w:r>
      <w:r>
        <w:tab/>
        <w:t>2.025e0</w:t>
      </w:r>
    </w:p>
    <w:p w14:paraId="57AFE260" w14:textId="77777777" w:rsidR="00762420" w:rsidRDefault="00762420" w:rsidP="00762420">
      <w:r>
        <w:t>188.5987</w:t>
      </w:r>
      <w:r>
        <w:tab/>
        <w:t>2.025e0</w:t>
      </w:r>
    </w:p>
    <w:p w14:paraId="118C5871" w14:textId="77777777" w:rsidR="00762420" w:rsidRDefault="00762420" w:rsidP="00762420">
      <w:r>
        <w:t>188.6461</w:t>
      </w:r>
      <w:r>
        <w:tab/>
        <w:t>3.038e0</w:t>
      </w:r>
    </w:p>
    <w:p w14:paraId="5029992D" w14:textId="77777777" w:rsidR="00762420" w:rsidRDefault="00762420" w:rsidP="00762420">
      <w:r>
        <w:t>188.6680</w:t>
      </w:r>
      <w:r>
        <w:tab/>
        <w:t>2.025e0</w:t>
      </w:r>
    </w:p>
    <w:p w14:paraId="66E6410A" w14:textId="77777777" w:rsidR="00762420" w:rsidRDefault="00762420" w:rsidP="00762420">
      <w:r>
        <w:t>188.7154</w:t>
      </w:r>
      <w:r>
        <w:tab/>
        <w:t>1.013e0</w:t>
      </w:r>
    </w:p>
    <w:p w14:paraId="2A5A19D7" w14:textId="77777777" w:rsidR="00762420" w:rsidRDefault="00762420" w:rsidP="00762420">
      <w:r>
        <w:t>188.7464</w:t>
      </w:r>
      <w:r>
        <w:tab/>
        <w:t>2.025e0</w:t>
      </w:r>
    </w:p>
    <w:p w14:paraId="5D9E1496" w14:textId="77777777" w:rsidR="00762420" w:rsidRDefault="00762420" w:rsidP="00762420">
      <w:r>
        <w:t>188.7847</w:t>
      </w:r>
      <w:r>
        <w:tab/>
        <w:t>1.013e0</w:t>
      </w:r>
    </w:p>
    <w:p w14:paraId="1488A346" w14:textId="77777777" w:rsidR="00762420" w:rsidRDefault="00762420" w:rsidP="00762420">
      <w:r>
        <w:t>188.8266</w:t>
      </w:r>
      <w:r>
        <w:tab/>
        <w:t>2.025e0</w:t>
      </w:r>
    </w:p>
    <w:p w14:paraId="58EC73AB" w14:textId="77777777" w:rsidR="00762420" w:rsidRDefault="00762420" w:rsidP="00762420">
      <w:r>
        <w:t>188.8649</w:t>
      </w:r>
      <w:r>
        <w:tab/>
        <w:t>1.013e0</w:t>
      </w:r>
    </w:p>
    <w:p w14:paraId="021E4CA7" w14:textId="77777777" w:rsidR="00762420" w:rsidRDefault="00762420" w:rsidP="00762420">
      <w:r>
        <w:t>188.9105</w:t>
      </w:r>
      <w:r>
        <w:tab/>
        <w:t>3.038e0</w:t>
      </w:r>
    </w:p>
    <w:p w14:paraId="5F6F5ADD" w14:textId="77777777" w:rsidR="00762420" w:rsidRDefault="00762420" w:rsidP="00762420">
      <w:r>
        <w:t>188.9707</w:t>
      </w:r>
      <w:r>
        <w:tab/>
        <w:t>1.013e0</w:t>
      </w:r>
    </w:p>
    <w:p w14:paraId="4DFDB2F8" w14:textId="77777777" w:rsidR="00762420" w:rsidRDefault="00762420" w:rsidP="00762420">
      <w:r>
        <w:t>189.0276</w:t>
      </w:r>
      <w:r>
        <w:tab/>
        <w:t>5.063e0</w:t>
      </w:r>
    </w:p>
    <w:p w14:paraId="18C7A70B" w14:textId="77777777" w:rsidR="00762420" w:rsidRDefault="00762420" w:rsidP="00762420">
      <w:r>
        <w:lastRenderedPageBreak/>
        <w:t>189.0742</w:t>
      </w:r>
      <w:r>
        <w:tab/>
        <w:t>3.637e0</w:t>
      </w:r>
    </w:p>
    <w:p w14:paraId="3E600765" w14:textId="77777777" w:rsidR="00762420" w:rsidRDefault="00762420" w:rsidP="00762420">
      <w:r>
        <w:t>189.0929</w:t>
      </w:r>
      <w:r>
        <w:tab/>
        <w:t>1.612e0</w:t>
      </w:r>
    </w:p>
    <w:p w14:paraId="05088297" w14:textId="77777777" w:rsidR="00762420" w:rsidRDefault="00762420" w:rsidP="00762420">
      <w:r>
        <w:t>189.1753</w:t>
      </w:r>
      <w:r>
        <w:tab/>
        <w:t>2.533e0</w:t>
      </w:r>
    </w:p>
    <w:p w14:paraId="3286869D" w14:textId="77777777" w:rsidR="00762420" w:rsidRDefault="00762420" w:rsidP="00762420">
      <w:r>
        <w:t>189.2521</w:t>
      </w:r>
      <w:r>
        <w:tab/>
        <w:t>2.025e0</w:t>
      </w:r>
    </w:p>
    <w:p w14:paraId="6DE711DE" w14:textId="77777777" w:rsidR="00762420" w:rsidRDefault="00762420" w:rsidP="00762420">
      <w:r>
        <w:t>189.2887</w:t>
      </w:r>
      <w:r>
        <w:tab/>
        <w:t>1.013e0</w:t>
      </w:r>
    </w:p>
    <w:p w14:paraId="54A573DF" w14:textId="77777777" w:rsidR="00762420" w:rsidRDefault="00762420" w:rsidP="00762420">
      <w:r>
        <w:t>189.3070</w:t>
      </w:r>
      <w:r>
        <w:tab/>
        <w:t>1.013e0</w:t>
      </w:r>
    </w:p>
    <w:p w14:paraId="6A5B2686" w14:textId="77777777" w:rsidR="00762420" w:rsidRDefault="00762420" w:rsidP="00762420">
      <w:r>
        <w:t>189.3400</w:t>
      </w:r>
      <w:r>
        <w:tab/>
        <w:t>2.025e0</w:t>
      </w:r>
    </w:p>
    <w:p w14:paraId="45E1CDD4" w14:textId="77777777" w:rsidR="00762420" w:rsidRDefault="00762420" w:rsidP="00762420">
      <w:r>
        <w:t>189.3804</w:t>
      </w:r>
      <w:r>
        <w:tab/>
        <w:t>1.013e0</w:t>
      </w:r>
    </w:p>
    <w:p w14:paraId="02A20E1E" w14:textId="77777777" w:rsidR="00762420" w:rsidRDefault="00762420" w:rsidP="00762420">
      <w:r>
        <w:t>189.4061</w:t>
      </w:r>
      <w:r>
        <w:tab/>
        <w:t>1.013e0</w:t>
      </w:r>
    </w:p>
    <w:p w14:paraId="1E044F0C" w14:textId="77777777" w:rsidR="00762420" w:rsidRDefault="00762420" w:rsidP="00762420">
      <w:r>
        <w:t>189.4354</w:t>
      </w:r>
      <w:r>
        <w:tab/>
        <w:t>1.013e0</w:t>
      </w:r>
    </w:p>
    <w:p w14:paraId="2659310B" w14:textId="77777777" w:rsidR="00762420" w:rsidRDefault="00762420" w:rsidP="00762420">
      <w:r>
        <w:t>189.4538</w:t>
      </w:r>
      <w:r>
        <w:tab/>
        <w:t>3.038e0</w:t>
      </w:r>
    </w:p>
    <w:p w14:paraId="46BB2785" w14:textId="77777777" w:rsidR="00762420" w:rsidRDefault="00762420" w:rsidP="00762420">
      <w:r>
        <w:t>189.5197</w:t>
      </w:r>
      <w:r>
        <w:tab/>
        <w:t>2.025e0</w:t>
      </w:r>
    </w:p>
    <w:p w14:paraId="14E7FFD2" w14:textId="77777777" w:rsidR="00762420" w:rsidRDefault="00762420" w:rsidP="00762420">
      <w:r>
        <w:t>189.6003</w:t>
      </w:r>
      <w:r>
        <w:tab/>
        <w:t>1.013e0</w:t>
      </w:r>
    </w:p>
    <w:p w14:paraId="234DE159" w14:textId="77777777" w:rsidR="00762420" w:rsidRDefault="00762420" w:rsidP="00762420">
      <w:r>
        <w:t>189.6331</w:t>
      </w:r>
      <w:r>
        <w:tab/>
        <w:t>1.013e0</w:t>
      </w:r>
    </w:p>
    <w:p w14:paraId="7DCAE6CC" w14:textId="77777777" w:rsidR="00762420" w:rsidRDefault="00762420" w:rsidP="00762420">
      <w:r>
        <w:t>189.7682</w:t>
      </w:r>
      <w:r>
        <w:tab/>
        <w:t>1.013e0</w:t>
      </w:r>
    </w:p>
    <w:p w14:paraId="6C052DA6" w14:textId="77777777" w:rsidR="00762420" w:rsidRDefault="00762420" w:rsidP="00762420">
      <w:r>
        <w:t>189.7932</w:t>
      </w:r>
      <w:r>
        <w:tab/>
        <w:t>2.624e0</w:t>
      </w:r>
    </w:p>
    <w:p w14:paraId="1DB517CB" w14:textId="77777777" w:rsidR="00762420" w:rsidRDefault="00762420" w:rsidP="00762420">
      <w:r>
        <w:t>189.8651</w:t>
      </w:r>
      <w:r>
        <w:tab/>
        <w:t>2.025e0</w:t>
      </w:r>
    </w:p>
    <w:p w14:paraId="475E7C2B" w14:textId="77777777" w:rsidR="00762420" w:rsidRDefault="00762420" w:rsidP="00762420">
      <w:r>
        <w:t>189.8962</w:t>
      </w:r>
      <w:r>
        <w:tab/>
        <w:t>1.013e0</w:t>
      </w:r>
    </w:p>
    <w:p w14:paraId="0ECE6B05" w14:textId="77777777" w:rsidR="00762420" w:rsidRDefault="00762420" w:rsidP="00762420">
      <w:r>
        <w:t>189.9291</w:t>
      </w:r>
      <w:r>
        <w:tab/>
        <w:t>1.013e0</w:t>
      </w:r>
    </w:p>
    <w:p w14:paraId="1FEC59CA" w14:textId="77777777" w:rsidR="00762420" w:rsidRDefault="00762420" w:rsidP="00762420">
      <w:r>
        <w:lastRenderedPageBreak/>
        <w:t>189.9730</w:t>
      </w:r>
      <w:r>
        <w:tab/>
        <w:t>1.013e0</w:t>
      </w:r>
    </w:p>
    <w:p w14:paraId="493D4BFC" w14:textId="77777777" w:rsidR="00762420" w:rsidRDefault="00762420" w:rsidP="00762420">
      <w:r>
        <w:t>190.0005</w:t>
      </w:r>
      <w:r>
        <w:tab/>
        <w:t>3.038e0</w:t>
      </w:r>
    </w:p>
    <w:p w14:paraId="4F98E5D4" w14:textId="77777777" w:rsidR="00762420" w:rsidRDefault="00762420" w:rsidP="00762420">
      <w:r>
        <w:t>190.0333</w:t>
      </w:r>
      <w:r>
        <w:tab/>
        <w:t>2.025e0</w:t>
      </w:r>
    </w:p>
    <w:p w14:paraId="37B5C358" w14:textId="77777777" w:rsidR="00762420" w:rsidRDefault="00762420" w:rsidP="00762420">
      <w:r>
        <w:t>190.1387</w:t>
      </w:r>
      <w:r>
        <w:tab/>
        <w:t>3.043e0</w:t>
      </w:r>
    </w:p>
    <w:p w14:paraId="5313CBD4" w14:textId="77777777" w:rsidR="00762420" w:rsidRDefault="00762420" w:rsidP="00762420">
      <w:r>
        <w:t>190.1741</w:t>
      </w:r>
      <w:r>
        <w:tab/>
        <w:t>1.013e0</w:t>
      </w:r>
    </w:p>
    <w:p w14:paraId="397F5B15" w14:textId="77777777" w:rsidR="00762420" w:rsidRDefault="00762420" w:rsidP="00762420">
      <w:r>
        <w:t>190.1999</w:t>
      </w:r>
      <w:r>
        <w:tab/>
        <w:t>1.013e0</w:t>
      </w:r>
    </w:p>
    <w:p w14:paraId="65D61103" w14:textId="77777777" w:rsidR="00762420" w:rsidRDefault="00762420" w:rsidP="00762420">
      <w:r>
        <w:t>190.2662</w:t>
      </w:r>
      <w:r>
        <w:tab/>
        <w:t>1.013e0</w:t>
      </w:r>
    </w:p>
    <w:p w14:paraId="60579EDE" w14:textId="77777777" w:rsidR="00762420" w:rsidRDefault="00762420" w:rsidP="00762420">
      <w:r>
        <w:t>190.2846</w:t>
      </w:r>
      <w:r>
        <w:tab/>
        <w:t>1.013e0</w:t>
      </w:r>
    </w:p>
    <w:p w14:paraId="1C769161" w14:textId="77777777" w:rsidR="00762420" w:rsidRDefault="00762420" w:rsidP="00762420">
      <w:r>
        <w:t>190.3195</w:t>
      </w:r>
      <w:r>
        <w:tab/>
        <w:t>2.025e0</w:t>
      </w:r>
    </w:p>
    <w:p w14:paraId="0BB3EAD7" w14:textId="77777777" w:rsidR="00762420" w:rsidRDefault="00762420" w:rsidP="00762420">
      <w:r>
        <w:t>190.3496</w:t>
      </w:r>
      <w:r>
        <w:tab/>
        <w:t>3.038e0</w:t>
      </w:r>
    </w:p>
    <w:p w14:paraId="10450137" w14:textId="77777777" w:rsidR="00762420" w:rsidRDefault="00762420" w:rsidP="00762420">
      <w:r>
        <w:t>190.3754</w:t>
      </w:r>
      <w:r>
        <w:tab/>
        <w:t>3.038e0</w:t>
      </w:r>
    </w:p>
    <w:p w14:paraId="424C5CEB" w14:textId="77777777" w:rsidR="00762420" w:rsidRDefault="00762420" w:rsidP="00762420">
      <w:r>
        <w:t>190.4151</w:t>
      </w:r>
      <w:r>
        <w:tab/>
        <w:t>2.025e0</w:t>
      </w:r>
    </w:p>
    <w:p w14:paraId="06957738" w14:textId="77777777" w:rsidR="00762420" w:rsidRDefault="00762420" w:rsidP="00762420">
      <w:r>
        <w:t>190.4792</w:t>
      </w:r>
      <w:r>
        <w:tab/>
        <w:t>1.013e0</w:t>
      </w:r>
    </w:p>
    <w:p w14:paraId="2F0B5CA3" w14:textId="77777777" w:rsidR="00762420" w:rsidRDefault="00762420" w:rsidP="00762420">
      <w:r>
        <w:t>190.5051</w:t>
      </w:r>
      <w:r>
        <w:tab/>
        <w:t>2.354e0</w:t>
      </w:r>
    </w:p>
    <w:p w14:paraId="61EDA304" w14:textId="77777777" w:rsidR="00762420" w:rsidRDefault="00762420" w:rsidP="00762420">
      <w:r>
        <w:t>190.5506</w:t>
      </w:r>
      <w:r>
        <w:tab/>
        <w:t>2.025e0</w:t>
      </w:r>
    </w:p>
    <w:p w14:paraId="7493CD6E" w14:textId="77777777" w:rsidR="00762420" w:rsidRDefault="00762420" w:rsidP="00762420">
      <w:r>
        <w:t>190.5798</w:t>
      </w:r>
      <w:r>
        <w:tab/>
        <w:t>2.025e0</w:t>
      </w:r>
    </w:p>
    <w:p w14:paraId="653CF443" w14:textId="77777777" w:rsidR="00762420" w:rsidRDefault="00762420" w:rsidP="00762420">
      <w:r>
        <w:t>190.6156</w:t>
      </w:r>
      <w:r>
        <w:tab/>
        <w:t>4.051e0</w:t>
      </w:r>
    </w:p>
    <w:p w14:paraId="6E739F8E" w14:textId="77777777" w:rsidR="00762420" w:rsidRDefault="00762420" w:rsidP="00762420">
      <w:r>
        <w:t>190.6652</w:t>
      </w:r>
      <w:r>
        <w:tab/>
        <w:t>4.621e0</w:t>
      </w:r>
    </w:p>
    <w:p w14:paraId="64BCF608" w14:textId="77777777" w:rsidR="00762420" w:rsidRDefault="00762420" w:rsidP="00762420">
      <w:r>
        <w:t>190.7179</w:t>
      </w:r>
      <w:r>
        <w:tab/>
        <w:t>7.134e0</w:t>
      </w:r>
    </w:p>
    <w:p w14:paraId="40377D07" w14:textId="77777777" w:rsidR="00762420" w:rsidRDefault="00762420" w:rsidP="00762420">
      <w:r>
        <w:lastRenderedPageBreak/>
        <w:t>190.7379</w:t>
      </w:r>
      <w:r>
        <w:tab/>
        <w:t>2.383e0</w:t>
      </w:r>
    </w:p>
    <w:p w14:paraId="2BC45381" w14:textId="77777777" w:rsidR="00762420" w:rsidRDefault="00762420" w:rsidP="00762420">
      <w:r>
        <w:t>190.7734</w:t>
      </w:r>
      <w:r>
        <w:tab/>
        <w:t>4.787e0</w:t>
      </w:r>
    </w:p>
    <w:p w14:paraId="25C44D2A" w14:textId="77777777" w:rsidR="00762420" w:rsidRDefault="00762420" w:rsidP="00762420">
      <w:r>
        <w:t>190.7968</w:t>
      </w:r>
      <w:r>
        <w:tab/>
        <w:t>5.340e0</w:t>
      </w:r>
    </w:p>
    <w:p w14:paraId="76D0FACD" w14:textId="77777777" w:rsidR="00762420" w:rsidRDefault="00762420" w:rsidP="00762420">
      <w:r>
        <w:t>190.8511</w:t>
      </w:r>
      <w:r>
        <w:tab/>
        <w:t>5.063e0</w:t>
      </w:r>
    </w:p>
    <w:p w14:paraId="4A3293AB" w14:textId="77777777" w:rsidR="00762420" w:rsidRDefault="00762420" w:rsidP="00762420">
      <w:r>
        <w:t>190.8988</w:t>
      </w:r>
      <w:r>
        <w:tab/>
        <w:t>8.150e0</w:t>
      </w:r>
    </w:p>
    <w:p w14:paraId="1157D114" w14:textId="77777777" w:rsidR="00762420" w:rsidRDefault="00762420" w:rsidP="00762420">
      <w:r>
        <w:t>190.9473</w:t>
      </w:r>
      <w:r>
        <w:tab/>
        <w:t>3.036e0</w:t>
      </w:r>
    </w:p>
    <w:p w14:paraId="70FCAA74" w14:textId="77777777" w:rsidR="00762420" w:rsidRDefault="00762420" w:rsidP="00762420">
      <w:r>
        <w:t>190.9706</w:t>
      </w:r>
      <w:r>
        <w:tab/>
        <w:t>5.063e0</w:t>
      </w:r>
    </w:p>
    <w:p w14:paraId="28241B34" w14:textId="77777777" w:rsidR="00762420" w:rsidRDefault="00762420" w:rsidP="00762420">
      <w:r>
        <w:t>190.9977</w:t>
      </w:r>
      <w:r>
        <w:tab/>
        <w:t>7.089e0</w:t>
      </w:r>
    </w:p>
    <w:p w14:paraId="0C34657F" w14:textId="77777777" w:rsidR="00762420" w:rsidRDefault="00762420" w:rsidP="00762420">
      <w:r>
        <w:t>191.0405</w:t>
      </w:r>
      <w:r>
        <w:tab/>
        <w:t>6.242e0</w:t>
      </w:r>
    </w:p>
    <w:p w14:paraId="5126772D" w14:textId="77777777" w:rsidR="00762420" w:rsidRDefault="00762420" w:rsidP="00762420">
      <w:r>
        <w:t>191.0690</w:t>
      </w:r>
      <w:r>
        <w:tab/>
        <w:t>6.857e0</w:t>
      </w:r>
    </w:p>
    <w:p w14:paraId="4BB6E279" w14:textId="77777777" w:rsidR="00762420" w:rsidRDefault="00762420" w:rsidP="00762420">
      <w:r>
        <w:t>191.1051</w:t>
      </w:r>
      <w:r>
        <w:tab/>
        <w:t>1.277e1</w:t>
      </w:r>
    </w:p>
    <w:p w14:paraId="421B0FBA" w14:textId="77777777" w:rsidR="00762420" w:rsidRDefault="00762420" w:rsidP="00762420">
      <w:r>
        <w:t>191.1307</w:t>
      </w:r>
      <w:r>
        <w:tab/>
        <w:t>1.191e1</w:t>
      </w:r>
    </w:p>
    <w:p w14:paraId="23372F42" w14:textId="77777777" w:rsidR="00762420" w:rsidRDefault="00762420" w:rsidP="00762420">
      <w:r>
        <w:t>191.1656</w:t>
      </w:r>
      <w:r>
        <w:tab/>
        <w:t>1.454e1</w:t>
      </w:r>
    </w:p>
    <w:p w14:paraId="171CC4E8" w14:textId="77777777" w:rsidR="00762420" w:rsidRDefault="00762420" w:rsidP="00762420">
      <w:r>
        <w:t>191.1934</w:t>
      </w:r>
      <w:r>
        <w:tab/>
        <w:t>4.051e0</w:t>
      </w:r>
    </w:p>
    <w:p w14:paraId="45BAA829" w14:textId="77777777" w:rsidR="00762420" w:rsidRDefault="00762420" w:rsidP="00762420">
      <w:r>
        <w:t>191.2415</w:t>
      </w:r>
      <w:r>
        <w:tab/>
        <w:t>7.089e0</w:t>
      </w:r>
    </w:p>
    <w:p w14:paraId="24D2095C" w14:textId="77777777" w:rsidR="00762420" w:rsidRDefault="00762420" w:rsidP="00762420">
      <w:r>
        <w:t>191.2983</w:t>
      </w:r>
      <w:r>
        <w:tab/>
        <w:t>1.316e1</w:t>
      </w:r>
    </w:p>
    <w:p w14:paraId="28BDC772" w14:textId="77777777" w:rsidR="00762420" w:rsidRDefault="00762420" w:rsidP="00762420">
      <w:r>
        <w:t>191.3365</w:t>
      </w:r>
      <w:r>
        <w:tab/>
        <w:t>8.101e0</w:t>
      </w:r>
    </w:p>
    <w:p w14:paraId="13991CA9" w14:textId="77777777" w:rsidR="00762420" w:rsidRDefault="00762420" w:rsidP="00762420">
      <w:r>
        <w:t>191.3805</w:t>
      </w:r>
      <w:r>
        <w:tab/>
        <w:t>8.884e0</w:t>
      </w:r>
    </w:p>
    <w:p w14:paraId="73ED345E" w14:textId="77777777" w:rsidR="00762420" w:rsidRDefault="00762420" w:rsidP="00762420">
      <w:r>
        <w:t>191.4875</w:t>
      </w:r>
      <w:r>
        <w:tab/>
        <w:t>1.233e1</w:t>
      </w:r>
    </w:p>
    <w:p w14:paraId="6DFEE418" w14:textId="77777777" w:rsidR="00762420" w:rsidRDefault="00762420" w:rsidP="00762420">
      <w:r>
        <w:lastRenderedPageBreak/>
        <w:t>191.5324</w:t>
      </w:r>
      <w:r>
        <w:tab/>
        <w:t>6.133e0</w:t>
      </w:r>
    </w:p>
    <w:p w14:paraId="668166ED" w14:textId="77777777" w:rsidR="00762420" w:rsidRDefault="00762420" w:rsidP="00762420">
      <w:r>
        <w:t>191.5969</w:t>
      </w:r>
      <w:r>
        <w:tab/>
        <w:t>7.982e0</w:t>
      </w:r>
    </w:p>
    <w:p w14:paraId="0D5675D5" w14:textId="77777777" w:rsidR="00762420" w:rsidRDefault="00762420" w:rsidP="00762420">
      <w:r>
        <w:t>191.6393</w:t>
      </w:r>
      <w:r>
        <w:tab/>
        <w:t>1.195e1</w:t>
      </w:r>
    </w:p>
    <w:p w14:paraId="48F316CA" w14:textId="77777777" w:rsidR="00762420" w:rsidRDefault="00762420" w:rsidP="00762420">
      <w:r>
        <w:t>191.6648</w:t>
      </w:r>
      <w:r>
        <w:tab/>
        <w:t>7.406e0</w:t>
      </w:r>
    </w:p>
    <w:p w14:paraId="30BE15E1" w14:textId="77777777" w:rsidR="00762420" w:rsidRDefault="00762420" w:rsidP="00762420">
      <w:r>
        <w:t>191.7107</w:t>
      </w:r>
      <w:r>
        <w:tab/>
        <w:t>9.114e0</w:t>
      </w:r>
    </w:p>
    <w:p w14:paraId="075A320E" w14:textId="77777777" w:rsidR="00762420" w:rsidRDefault="00762420" w:rsidP="00762420">
      <w:r>
        <w:t>191.7524</w:t>
      </w:r>
      <w:r>
        <w:tab/>
        <w:t>1.468e1</w:t>
      </w:r>
    </w:p>
    <w:p w14:paraId="2A3F0A58" w14:textId="77777777" w:rsidR="00762420" w:rsidRDefault="00762420" w:rsidP="00762420">
      <w:r>
        <w:t>191.7858</w:t>
      </w:r>
      <w:r>
        <w:tab/>
        <w:t>1.316e1</w:t>
      </w:r>
    </w:p>
    <w:p w14:paraId="4F7CA1D7" w14:textId="77777777" w:rsidR="00762420" w:rsidRDefault="00762420" w:rsidP="00762420">
      <w:r>
        <w:t>191.8136</w:t>
      </w:r>
      <w:r>
        <w:tab/>
        <w:t>1.095e1</w:t>
      </w:r>
    </w:p>
    <w:p w14:paraId="7B59A711" w14:textId="77777777" w:rsidR="00762420" w:rsidRDefault="00762420" w:rsidP="00762420">
      <w:r>
        <w:t>191.8419</w:t>
      </w:r>
      <w:r>
        <w:tab/>
        <w:t>2.070e1</w:t>
      </w:r>
    </w:p>
    <w:p w14:paraId="396B41F2" w14:textId="77777777" w:rsidR="00762420" w:rsidRDefault="00762420" w:rsidP="00762420">
      <w:r>
        <w:t>191.8643</w:t>
      </w:r>
      <w:r>
        <w:tab/>
        <w:t>2.232e1</w:t>
      </w:r>
    </w:p>
    <w:p w14:paraId="62CDA3AC" w14:textId="77777777" w:rsidR="00762420" w:rsidRDefault="00762420" w:rsidP="00762420">
      <w:r>
        <w:t>191.9154</w:t>
      </w:r>
      <w:r>
        <w:tab/>
        <w:t>3.519e1</w:t>
      </w:r>
    </w:p>
    <w:p w14:paraId="060CF79F" w14:textId="77777777" w:rsidR="00762420" w:rsidRDefault="00762420" w:rsidP="00762420">
      <w:r>
        <w:t>191.9648</w:t>
      </w:r>
      <w:r>
        <w:tab/>
        <w:t>2.652e1</w:t>
      </w:r>
    </w:p>
    <w:p w14:paraId="3A844516" w14:textId="77777777" w:rsidR="00762420" w:rsidRDefault="00762420" w:rsidP="00762420">
      <w:r>
        <w:t>191.9947</w:t>
      </w:r>
      <w:r>
        <w:tab/>
        <w:t>2.452e1</w:t>
      </w:r>
    </w:p>
    <w:p w14:paraId="7F5B2AEA" w14:textId="77777777" w:rsidR="00762420" w:rsidRDefault="00762420" w:rsidP="00762420">
      <w:r>
        <w:t>192.0359</w:t>
      </w:r>
      <w:r>
        <w:tab/>
        <w:t>2.868e1</w:t>
      </w:r>
    </w:p>
    <w:p w14:paraId="678A4F9D" w14:textId="77777777" w:rsidR="00762420" w:rsidRDefault="00762420" w:rsidP="00762420">
      <w:r>
        <w:t>192.0850</w:t>
      </w:r>
      <w:r>
        <w:tab/>
        <w:t>3.595e1</w:t>
      </w:r>
    </w:p>
    <w:p w14:paraId="401D1692" w14:textId="77777777" w:rsidR="00762420" w:rsidRDefault="00762420" w:rsidP="00762420">
      <w:r>
        <w:t>192.1393</w:t>
      </w:r>
      <w:r>
        <w:tab/>
        <w:t>5.804e3</w:t>
      </w:r>
    </w:p>
    <w:p w14:paraId="36F7C564" w14:textId="77777777" w:rsidR="00762420" w:rsidRDefault="00762420" w:rsidP="00762420">
      <w:r>
        <w:t>192.2156</w:t>
      </w:r>
      <w:r>
        <w:tab/>
        <w:t>2.025e0</w:t>
      </w:r>
    </w:p>
    <w:p w14:paraId="5A5C6BD0" w14:textId="77777777" w:rsidR="00762420" w:rsidRDefault="00762420" w:rsidP="00762420">
      <w:r>
        <w:t>192.2929</w:t>
      </w:r>
      <w:r>
        <w:tab/>
        <w:t>1.974e3</w:t>
      </w:r>
    </w:p>
    <w:p w14:paraId="26A0E647" w14:textId="77777777" w:rsidR="00762420" w:rsidRDefault="00762420" w:rsidP="00762420">
      <w:r>
        <w:t>192.3607</w:t>
      </w:r>
      <w:r>
        <w:tab/>
        <w:t>1.147e1</w:t>
      </w:r>
    </w:p>
    <w:p w14:paraId="05AEF1DC" w14:textId="77777777" w:rsidR="00762420" w:rsidRDefault="00762420" w:rsidP="00762420">
      <w:r>
        <w:lastRenderedPageBreak/>
        <w:t>192.4030</w:t>
      </w:r>
      <w:r>
        <w:tab/>
        <w:t>1.233e1</w:t>
      </w:r>
    </w:p>
    <w:p w14:paraId="23814403" w14:textId="77777777" w:rsidR="00762420" w:rsidRDefault="00762420" w:rsidP="00762420">
      <w:r>
        <w:t>192.4473</w:t>
      </w:r>
      <w:r>
        <w:tab/>
        <w:t>8.098e0</w:t>
      </w:r>
    </w:p>
    <w:p w14:paraId="311AFEAF" w14:textId="77777777" w:rsidR="00762420" w:rsidRDefault="00762420" w:rsidP="00762420">
      <w:r>
        <w:t>192.4709</w:t>
      </w:r>
      <w:r>
        <w:tab/>
        <w:t>2.347e1</w:t>
      </w:r>
    </w:p>
    <w:p w14:paraId="73A94002" w14:textId="77777777" w:rsidR="00762420" w:rsidRDefault="00762420" w:rsidP="00762420">
      <w:r>
        <w:t>192.5203</w:t>
      </w:r>
      <w:r>
        <w:tab/>
        <w:t>3.260e1</w:t>
      </w:r>
    </w:p>
    <w:p w14:paraId="3F099506" w14:textId="77777777" w:rsidR="00762420" w:rsidRDefault="00762420" w:rsidP="00762420">
      <w:r>
        <w:t>192.5471</w:t>
      </w:r>
      <w:r>
        <w:tab/>
        <w:t>1.196e1</w:t>
      </w:r>
    </w:p>
    <w:p w14:paraId="6DA6CA3D" w14:textId="77777777" w:rsidR="00762420" w:rsidRDefault="00762420" w:rsidP="00762420">
      <w:r>
        <w:t>192.5922</w:t>
      </w:r>
      <w:r>
        <w:tab/>
        <w:t>5.179e1</w:t>
      </w:r>
    </w:p>
    <w:p w14:paraId="32A975CE" w14:textId="77777777" w:rsidR="00762420" w:rsidRDefault="00762420" w:rsidP="00762420">
      <w:r>
        <w:t>192.6423</w:t>
      </w:r>
      <w:r>
        <w:tab/>
        <w:t>3.289e1</w:t>
      </w:r>
    </w:p>
    <w:p w14:paraId="2A192C31" w14:textId="77777777" w:rsidR="00762420" w:rsidRDefault="00762420" w:rsidP="00762420">
      <w:r>
        <w:t>192.6679</w:t>
      </w:r>
      <w:r>
        <w:tab/>
        <w:t>1.881e1</w:t>
      </w:r>
    </w:p>
    <w:p w14:paraId="22C10ACD" w14:textId="77777777" w:rsidR="00762420" w:rsidRDefault="00762420" w:rsidP="00762420">
      <w:r>
        <w:t>192.7186</w:t>
      </w:r>
      <w:r>
        <w:tab/>
        <w:t>2.312e1</w:t>
      </w:r>
    </w:p>
    <w:p w14:paraId="62C81A62" w14:textId="77777777" w:rsidR="00762420" w:rsidRDefault="00762420" w:rsidP="00762420">
      <w:r>
        <w:t>192.7450</w:t>
      </w:r>
      <w:r>
        <w:tab/>
        <w:t>1.289e1</w:t>
      </w:r>
    </w:p>
    <w:p w14:paraId="31A91F7B" w14:textId="77777777" w:rsidR="00762420" w:rsidRDefault="00762420" w:rsidP="00762420">
      <w:r>
        <w:t>192.7657</w:t>
      </w:r>
      <w:r>
        <w:tab/>
        <w:t>8.375e0</w:t>
      </w:r>
    </w:p>
    <w:p w14:paraId="40299184" w14:textId="77777777" w:rsidR="00762420" w:rsidRDefault="00762420" w:rsidP="00762420">
      <w:r>
        <w:t>192.8006</w:t>
      </w:r>
      <w:r>
        <w:tab/>
        <w:t>6.948e0</w:t>
      </w:r>
    </w:p>
    <w:p w14:paraId="15C05B02" w14:textId="77777777" w:rsidR="00762420" w:rsidRDefault="00762420" w:rsidP="00762420">
      <w:r>
        <w:t>192.8250</w:t>
      </w:r>
      <w:r>
        <w:tab/>
        <w:t>2.273e1</w:t>
      </w:r>
    </w:p>
    <w:p w14:paraId="0F701E57" w14:textId="77777777" w:rsidR="00762420" w:rsidRDefault="00762420" w:rsidP="00762420">
      <w:r>
        <w:t>192.8866</w:t>
      </w:r>
      <w:r>
        <w:tab/>
        <w:t>2.532e1</w:t>
      </w:r>
    </w:p>
    <w:p w14:paraId="5B48B570" w14:textId="77777777" w:rsidR="00762420" w:rsidRDefault="00762420" w:rsidP="00762420">
      <w:r>
        <w:t>192.9417</w:t>
      </w:r>
      <w:r>
        <w:tab/>
        <w:t>3.064e1</w:t>
      </w:r>
    </w:p>
    <w:p w14:paraId="0F656E9F" w14:textId="77777777" w:rsidR="00762420" w:rsidRDefault="00762420" w:rsidP="00762420">
      <w:r>
        <w:t>193.0092</w:t>
      </w:r>
      <w:r>
        <w:tab/>
        <w:t>3.367e1</w:t>
      </w:r>
    </w:p>
    <w:p w14:paraId="41517093" w14:textId="77777777" w:rsidR="00762420" w:rsidRDefault="00762420" w:rsidP="00762420">
      <w:r>
        <w:t>193.0499</w:t>
      </w:r>
      <w:r>
        <w:tab/>
        <w:t>8.112e0</w:t>
      </w:r>
    </w:p>
    <w:p w14:paraId="6C5894B0" w14:textId="77777777" w:rsidR="00762420" w:rsidRDefault="00762420" w:rsidP="00762420">
      <w:r>
        <w:t>193.0795</w:t>
      </w:r>
      <w:r>
        <w:tab/>
        <w:t>1.844e1</w:t>
      </w:r>
    </w:p>
    <w:p w14:paraId="1D4D0340" w14:textId="77777777" w:rsidR="00762420" w:rsidRDefault="00762420" w:rsidP="00762420">
      <w:r>
        <w:t>193.1519</w:t>
      </w:r>
      <w:r>
        <w:tab/>
        <w:t>1.918e3</w:t>
      </w:r>
    </w:p>
    <w:p w14:paraId="2E826387" w14:textId="77777777" w:rsidR="00762420" w:rsidRDefault="00762420" w:rsidP="00762420">
      <w:r>
        <w:lastRenderedPageBreak/>
        <w:t>193.2233</w:t>
      </w:r>
      <w:r>
        <w:tab/>
        <w:t>1.631e1</w:t>
      </w:r>
    </w:p>
    <w:p w14:paraId="5B30EB23" w14:textId="77777777" w:rsidR="00762420" w:rsidRDefault="00762420" w:rsidP="00762420">
      <w:r>
        <w:t>193.2721</w:t>
      </w:r>
      <w:r>
        <w:tab/>
        <w:t>8.101e0</w:t>
      </w:r>
    </w:p>
    <w:p w14:paraId="7EB98749" w14:textId="77777777" w:rsidR="00762420" w:rsidRDefault="00762420" w:rsidP="00762420">
      <w:r>
        <w:t>193.2970</w:t>
      </w:r>
      <w:r>
        <w:tab/>
        <w:t>1.638e1</w:t>
      </w:r>
    </w:p>
    <w:p w14:paraId="2E87F91A" w14:textId="77777777" w:rsidR="00762420" w:rsidRDefault="00762420" w:rsidP="00762420">
      <w:r>
        <w:t>193.3195</w:t>
      </w:r>
      <w:r>
        <w:tab/>
        <w:t>1.215e1</w:t>
      </w:r>
    </w:p>
    <w:p w14:paraId="316C1E68" w14:textId="77777777" w:rsidR="00762420" w:rsidRDefault="00762420" w:rsidP="00762420">
      <w:r>
        <w:t>193.3508</w:t>
      </w:r>
      <w:r>
        <w:tab/>
        <w:t>1.149e1</w:t>
      </w:r>
    </w:p>
    <w:p w14:paraId="1BD74BF5" w14:textId="77777777" w:rsidR="00762420" w:rsidRDefault="00762420" w:rsidP="00762420">
      <w:r>
        <w:t>193.3801</w:t>
      </w:r>
      <w:r>
        <w:tab/>
        <w:t>4.051e0</w:t>
      </w:r>
    </w:p>
    <w:p w14:paraId="2D89B71E" w14:textId="77777777" w:rsidR="00762420" w:rsidRDefault="00762420" w:rsidP="00762420">
      <w:r>
        <w:t>193.4284</w:t>
      </w:r>
      <w:r>
        <w:tab/>
        <w:t>1.327e1</w:t>
      </w:r>
    </w:p>
    <w:p w14:paraId="1742CDD2" w14:textId="77777777" w:rsidR="00762420" w:rsidRDefault="00762420" w:rsidP="00762420">
      <w:r>
        <w:t>193.4708</w:t>
      </w:r>
      <w:r>
        <w:tab/>
        <w:t>1.418e1</w:t>
      </w:r>
    </w:p>
    <w:p w14:paraId="78DEB58C" w14:textId="77777777" w:rsidR="00762420" w:rsidRDefault="00762420" w:rsidP="00762420">
      <w:r>
        <w:t>193.5283</w:t>
      </w:r>
      <w:r>
        <w:tab/>
        <w:t>8.101e0</w:t>
      </w:r>
    </w:p>
    <w:p w14:paraId="12E7A7E9" w14:textId="77777777" w:rsidR="00762420" w:rsidRDefault="00762420" w:rsidP="00762420">
      <w:r>
        <w:t>193.5734</w:t>
      </w:r>
      <w:r>
        <w:tab/>
        <w:t>6.076e0</w:t>
      </w:r>
    </w:p>
    <w:p w14:paraId="5C21466C" w14:textId="77777777" w:rsidR="00762420" w:rsidRDefault="00762420" w:rsidP="00762420">
      <w:r>
        <w:t>193.6072</w:t>
      </w:r>
      <w:r>
        <w:tab/>
        <w:t>6.164e0</w:t>
      </w:r>
    </w:p>
    <w:p w14:paraId="03978098" w14:textId="77777777" w:rsidR="00762420" w:rsidRDefault="00762420" w:rsidP="00762420">
      <w:r>
        <w:t>193.6362</w:t>
      </w:r>
      <w:r>
        <w:tab/>
        <w:t>8.236e0</w:t>
      </w:r>
    </w:p>
    <w:p w14:paraId="662CF526" w14:textId="77777777" w:rsidR="00762420" w:rsidRDefault="00762420" w:rsidP="00762420">
      <w:r>
        <w:t>193.6644</w:t>
      </w:r>
      <w:r>
        <w:tab/>
        <w:t>1.620e1</w:t>
      </w:r>
    </w:p>
    <w:p w14:paraId="65C599E7" w14:textId="77777777" w:rsidR="00762420" w:rsidRDefault="00762420" w:rsidP="00762420">
      <w:r>
        <w:t>193.6912</w:t>
      </w:r>
      <w:r>
        <w:tab/>
        <w:t>6.076e0</w:t>
      </w:r>
    </w:p>
    <w:p w14:paraId="68AE30B8" w14:textId="77777777" w:rsidR="00762420" w:rsidRDefault="00762420" w:rsidP="00762420">
      <w:r>
        <w:t>193.7134</w:t>
      </w:r>
      <w:r>
        <w:tab/>
        <w:t>6.444e0</w:t>
      </w:r>
    </w:p>
    <w:p w14:paraId="7D900212" w14:textId="77777777" w:rsidR="00762420" w:rsidRDefault="00762420" w:rsidP="00762420">
      <w:r>
        <w:t>193.7399</w:t>
      </w:r>
      <w:r>
        <w:tab/>
        <w:t>1.022e1</w:t>
      </w:r>
    </w:p>
    <w:p w14:paraId="18AC56B7" w14:textId="77777777" w:rsidR="00762420" w:rsidRDefault="00762420" w:rsidP="00762420">
      <w:r>
        <w:t>193.7781</w:t>
      </w:r>
      <w:r>
        <w:tab/>
        <w:t>8.622e0</w:t>
      </w:r>
    </w:p>
    <w:p w14:paraId="26876CCB" w14:textId="77777777" w:rsidR="00762420" w:rsidRDefault="00762420" w:rsidP="00762420">
      <w:r>
        <w:t>193.8030</w:t>
      </w:r>
      <w:r>
        <w:tab/>
        <w:t>4.689e0</w:t>
      </w:r>
    </w:p>
    <w:p w14:paraId="34657812" w14:textId="77777777" w:rsidR="00762420" w:rsidRDefault="00762420" w:rsidP="00762420">
      <w:r>
        <w:t>193.8316</w:t>
      </w:r>
      <w:r>
        <w:tab/>
        <w:t>8.853e0</w:t>
      </w:r>
    </w:p>
    <w:p w14:paraId="33BC1997" w14:textId="77777777" w:rsidR="00762420" w:rsidRDefault="00762420" w:rsidP="00762420">
      <w:r>
        <w:lastRenderedPageBreak/>
        <w:t>193.8717</w:t>
      </w:r>
      <w:r>
        <w:tab/>
        <w:t>5.738e0</w:t>
      </w:r>
    </w:p>
    <w:p w14:paraId="522E8188" w14:textId="77777777" w:rsidR="00762420" w:rsidRDefault="00762420" w:rsidP="00762420">
      <w:r>
        <w:t>193.8918</w:t>
      </w:r>
      <w:r>
        <w:tab/>
        <w:t>6.989e0</w:t>
      </w:r>
    </w:p>
    <w:p w14:paraId="5D2C29C7" w14:textId="77777777" w:rsidR="00762420" w:rsidRDefault="00762420" w:rsidP="00762420">
      <w:r>
        <w:t>193.9510</w:t>
      </w:r>
      <w:r>
        <w:tab/>
        <w:t>3.038e0</w:t>
      </w:r>
    </w:p>
    <w:p w14:paraId="024B9C4D" w14:textId="77777777" w:rsidR="00762420" w:rsidRDefault="00762420" w:rsidP="00762420">
      <w:r>
        <w:t>193.9985</w:t>
      </w:r>
      <w:r>
        <w:tab/>
        <w:t>1.201e1</w:t>
      </w:r>
    </w:p>
    <w:p w14:paraId="29B7E3C1" w14:textId="77777777" w:rsidR="00762420" w:rsidRDefault="00762420" w:rsidP="00762420">
      <w:r>
        <w:t>194.0269</w:t>
      </w:r>
      <w:r>
        <w:tab/>
        <w:t>3.038e0</w:t>
      </w:r>
    </w:p>
    <w:p w14:paraId="0EA93C49" w14:textId="77777777" w:rsidR="00762420" w:rsidRDefault="00762420" w:rsidP="00762420">
      <w:r>
        <w:t>194.0568</w:t>
      </w:r>
      <w:r>
        <w:tab/>
        <w:t>4.121e0</w:t>
      </w:r>
    </w:p>
    <w:p w14:paraId="0D7A667C" w14:textId="77777777" w:rsidR="00762420" w:rsidRDefault="00762420" w:rsidP="00762420">
      <w:r>
        <w:t>194.0750</w:t>
      </w:r>
      <w:r>
        <w:tab/>
        <w:t>5.535e0</w:t>
      </w:r>
    </w:p>
    <w:p w14:paraId="2BBA4BBC" w14:textId="77777777" w:rsidR="00762420" w:rsidRDefault="00762420" w:rsidP="00762420">
      <w:r>
        <w:t>194.1576</w:t>
      </w:r>
      <w:r>
        <w:tab/>
        <w:t>1.958e2</w:t>
      </w:r>
    </w:p>
    <w:p w14:paraId="24F836FA" w14:textId="77777777" w:rsidR="00762420" w:rsidRDefault="00762420" w:rsidP="00762420">
      <w:r>
        <w:t>194.2284</w:t>
      </w:r>
      <w:r>
        <w:tab/>
        <w:t>6.076e0</w:t>
      </w:r>
    </w:p>
    <w:p w14:paraId="6161D9D4" w14:textId="77777777" w:rsidR="00762420" w:rsidRDefault="00762420" w:rsidP="00762420">
      <w:r>
        <w:t>194.2760</w:t>
      </w:r>
      <w:r>
        <w:tab/>
        <w:t>9.091e0</w:t>
      </w:r>
    </w:p>
    <w:p w14:paraId="01EE7F06" w14:textId="77777777" w:rsidR="00762420" w:rsidRDefault="00762420" w:rsidP="00762420">
      <w:r>
        <w:t>194.3095</w:t>
      </w:r>
      <w:r>
        <w:tab/>
        <w:t>1.114e1</w:t>
      </w:r>
    </w:p>
    <w:p w14:paraId="358BB6F6" w14:textId="77777777" w:rsidR="00762420" w:rsidRDefault="00762420" w:rsidP="00762420">
      <w:r>
        <w:t>194.3479</w:t>
      </w:r>
      <w:r>
        <w:tab/>
        <w:t>8.101e0</w:t>
      </w:r>
    </w:p>
    <w:p w14:paraId="4BF6D489" w14:textId="77777777" w:rsidR="00762420" w:rsidRDefault="00762420" w:rsidP="00762420">
      <w:r>
        <w:t>194.3835</w:t>
      </w:r>
      <w:r>
        <w:tab/>
        <w:t>5.698e0</w:t>
      </w:r>
    </w:p>
    <w:p w14:paraId="57445C17" w14:textId="77777777" w:rsidR="00762420" w:rsidRDefault="00762420" w:rsidP="00762420">
      <w:r>
        <w:t>194.4259</w:t>
      </w:r>
      <w:r>
        <w:tab/>
        <w:t>9.114e0</w:t>
      </w:r>
    </w:p>
    <w:p w14:paraId="748DD3C4" w14:textId="77777777" w:rsidR="00762420" w:rsidRDefault="00762420" w:rsidP="00762420">
      <w:r>
        <w:t>194.4719</w:t>
      </w:r>
      <w:r>
        <w:tab/>
        <w:t>8.462e0</w:t>
      </w:r>
    </w:p>
    <w:p w14:paraId="0001F840" w14:textId="77777777" w:rsidR="00762420" w:rsidRDefault="00762420" w:rsidP="00762420">
      <w:r>
        <w:t>194.5189</w:t>
      </w:r>
      <w:r>
        <w:tab/>
        <w:t>6.076e0</w:t>
      </w:r>
    </w:p>
    <w:p w14:paraId="669D4E0B" w14:textId="77777777" w:rsidR="00762420" w:rsidRDefault="00762420" w:rsidP="00762420">
      <w:r>
        <w:t>194.5467</w:t>
      </w:r>
      <w:r>
        <w:tab/>
        <w:t>8.105e0</w:t>
      </w:r>
    </w:p>
    <w:p w14:paraId="3BC7EEF0" w14:textId="77777777" w:rsidR="00762420" w:rsidRDefault="00762420" w:rsidP="00762420">
      <w:r>
        <w:t>194.6033</w:t>
      </w:r>
      <w:r>
        <w:tab/>
        <w:t>4.957e0</w:t>
      </w:r>
    </w:p>
    <w:p w14:paraId="002646F5" w14:textId="77777777" w:rsidR="00762420" w:rsidRDefault="00762420" w:rsidP="00762420">
      <w:r>
        <w:t>194.6310</w:t>
      </w:r>
      <w:r>
        <w:tab/>
        <w:t>5.349e0</w:t>
      </w:r>
    </w:p>
    <w:p w14:paraId="577CC958" w14:textId="77777777" w:rsidR="00762420" w:rsidRDefault="00762420" w:rsidP="00762420">
      <w:r>
        <w:lastRenderedPageBreak/>
        <w:t>194.6648</w:t>
      </w:r>
      <w:r>
        <w:tab/>
        <w:t>4.452e0</w:t>
      </w:r>
    </w:p>
    <w:p w14:paraId="6945127B" w14:textId="77777777" w:rsidR="00762420" w:rsidRDefault="00762420" w:rsidP="00762420">
      <w:r>
        <w:t>194.6892</w:t>
      </w:r>
      <w:r>
        <w:tab/>
        <w:t>5.154e0</w:t>
      </w:r>
    </w:p>
    <w:p w14:paraId="19E2D4EC" w14:textId="77777777" w:rsidR="00762420" w:rsidRDefault="00762420" w:rsidP="00762420">
      <w:r>
        <w:t>194.7432</w:t>
      </w:r>
      <w:r>
        <w:tab/>
        <w:t>6.076e0</w:t>
      </w:r>
    </w:p>
    <w:p w14:paraId="2E0F2C37" w14:textId="77777777" w:rsidR="00762420" w:rsidRDefault="00762420" w:rsidP="00762420">
      <w:r>
        <w:t>194.7876</w:t>
      </w:r>
      <w:r>
        <w:tab/>
        <w:t>6.363e0</w:t>
      </w:r>
    </w:p>
    <w:p w14:paraId="17200297" w14:textId="77777777" w:rsidR="00762420" w:rsidRDefault="00762420" w:rsidP="00762420">
      <w:r>
        <w:t>194.8285</w:t>
      </w:r>
      <w:r>
        <w:tab/>
        <w:t>2.025e0</w:t>
      </w:r>
    </w:p>
    <w:p w14:paraId="42100EB5" w14:textId="77777777" w:rsidR="00762420" w:rsidRDefault="00762420" w:rsidP="00762420">
      <w:r>
        <w:t>194.8644</w:t>
      </w:r>
      <w:r>
        <w:tab/>
        <w:t>9.151e0</w:t>
      </w:r>
    </w:p>
    <w:p w14:paraId="7D1103E7" w14:textId="77777777" w:rsidR="00762420" w:rsidRDefault="00762420" w:rsidP="00762420">
      <w:r>
        <w:t>194.8945</w:t>
      </w:r>
      <w:r>
        <w:tab/>
        <w:t>7.277e0</w:t>
      </w:r>
    </w:p>
    <w:p w14:paraId="10CFA012" w14:textId="77777777" w:rsidR="00762420" w:rsidRDefault="00762420" w:rsidP="00762420">
      <w:r>
        <w:t>194.9273</w:t>
      </w:r>
      <w:r>
        <w:tab/>
        <w:t>5.063e0</w:t>
      </w:r>
    </w:p>
    <w:p w14:paraId="083C7C6D" w14:textId="77777777" w:rsidR="00762420" w:rsidRDefault="00762420" w:rsidP="00762420">
      <w:r>
        <w:t>194.9606</w:t>
      </w:r>
      <w:r>
        <w:tab/>
        <w:t>7.779e0</w:t>
      </w:r>
    </w:p>
    <w:p w14:paraId="137E29AF" w14:textId="77777777" w:rsidR="00762420" w:rsidRDefault="00762420" w:rsidP="00762420">
      <w:r>
        <w:t>195.0121</w:t>
      </w:r>
      <w:r>
        <w:tab/>
        <w:t>5.063e0</w:t>
      </w:r>
    </w:p>
    <w:p w14:paraId="6A11C802" w14:textId="77777777" w:rsidR="00762420" w:rsidRDefault="00762420" w:rsidP="00762420">
      <w:r>
        <w:t>195.0468</w:t>
      </w:r>
      <w:r>
        <w:tab/>
        <w:t>5.063e0</w:t>
      </w:r>
    </w:p>
    <w:p w14:paraId="4732DFB9" w14:textId="77777777" w:rsidR="00762420" w:rsidRDefault="00762420" w:rsidP="00762420">
      <w:r>
        <w:t>195.0719</w:t>
      </w:r>
      <w:r>
        <w:tab/>
        <w:t>3.847e0</w:t>
      </w:r>
    </w:p>
    <w:p w14:paraId="05BDA4BC" w14:textId="77777777" w:rsidR="00762420" w:rsidRDefault="00762420" w:rsidP="00762420">
      <w:r>
        <w:t>195.1069</w:t>
      </w:r>
      <w:r>
        <w:tab/>
        <w:t>1.590e1</w:t>
      </w:r>
    </w:p>
    <w:p w14:paraId="576582AF" w14:textId="77777777" w:rsidR="00762420" w:rsidRDefault="00762420" w:rsidP="00762420">
      <w:r>
        <w:t>195.1595</w:t>
      </w:r>
      <w:r>
        <w:tab/>
        <w:t>1.905e1</w:t>
      </w:r>
    </w:p>
    <w:p w14:paraId="6C534ADD" w14:textId="77777777" w:rsidR="00762420" w:rsidRDefault="00762420" w:rsidP="00762420">
      <w:r>
        <w:t>195.2080</w:t>
      </w:r>
      <w:r>
        <w:tab/>
        <w:t>5.383e0</w:t>
      </w:r>
    </w:p>
    <w:p w14:paraId="526BF193" w14:textId="77777777" w:rsidR="00762420" w:rsidRDefault="00762420" w:rsidP="00762420">
      <w:r>
        <w:t>195.2436</w:t>
      </w:r>
      <w:r>
        <w:tab/>
        <w:t>3.038e0</w:t>
      </w:r>
    </w:p>
    <w:p w14:paraId="121F86D2" w14:textId="77777777" w:rsidR="00762420" w:rsidRDefault="00762420" w:rsidP="00762420">
      <w:r>
        <w:t>195.3104</w:t>
      </w:r>
      <w:r>
        <w:tab/>
        <w:t>5.477e0</w:t>
      </w:r>
    </w:p>
    <w:p w14:paraId="5E83E7C6" w14:textId="77777777" w:rsidR="00762420" w:rsidRDefault="00762420" w:rsidP="00762420">
      <w:r>
        <w:t>195.3477</w:t>
      </w:r>
      <w:r>
        <w:tab/>
        <w:t>3.038e0</w:t>
      </w:r>
    </w:p>
    <w:p w14:paraId="055F8DB2" w14:textId="77777777" w:rsidR="00762420" w:rsidRDefault="00762420" w:rsidP="00762420">
      <w:r>
        <w:t>195.3818</w:t>
      </w:r>
      <w:r>
        <w:tab/>
        <w:t>5.063e0</w:t>
      </w:r>
    </w:p>
    <w:p w14:paraId="3DCB9552" w14:textId="77777777" w:rsidR="00762420" w:rsidRDefault="00762420" w:rsidP="00762420">
      <w:r>
        <w:lastRenderedPageBreak/>
        <w:t>195.4171</w:t>
      </w:r>
      <w:r>
        <w:tab/>
        <w:t>2.025e0</w:t>
      </w:r>
    </w:p>
    <w:p w14:paraId="462C3258" w14:textId="77777777" w:rsidR="00762420" w:rsidRDefault="00762420" w:rsidP="00762420">
      <w:r>
        <w:t>195.4485</w:t>
      </w:r>
      <w:r>
        <w:tab/>
        <w:t>3.955e0</w:t>
      </w:r>
    </w:p>
    <w:p w14:paraId="289445B8" w14:textId="77777777" w:rsidR="00762420" w:rsidRDefault="00762420" w:rsidP="00762420">
      <w:r>
        <w:t>195.4815</w:t>
      </w:r>
      <w:r>
        <w:tab/>
        <w:t>3.038e0</w:t>
      </w:r>
    </w:p>
    <w:p w14:paraId="5B435EF6" w14:textId="77777777" w:rsidR="00762420" w:rsidRDefault="00762420" w:rsidP="00762420">
      <w:r>
        <w:t>195.5155</w:t>
      </w:r>
      <w:r>
        <w:tab/>
        <w:t>3.038e0</w:t>
      </w:r>
    </w:p>
    <w:p w14:paraId="429EE945" w14:textId="77777777" w:rsidR="00762420" w:rsidRDefault="00762420" w:rsidP="00762420">
      <w:r>
        <w:t>195.5525</w:t>
      </w:r>
      <w:r>
        <w:tab/>
        <w:t>2.025e0</w:t>
      </w:r>
    </w:p>
    <w:p w14:paraId="6567D71A" w14:textId="77777777" w:rsidR="00762420" w:rsidRDefault="00762420" w:rsidP="00762420">
      <w:r>
        <w:t>195.5913</w:t>
      </w:r>
      <w:r>
        <w:tab/>
        <w:t>1.013e0</w:t>
      </w:r>
    </w:p>
    <w:p w14:paraId="5BB3F4E2" w14:textId="77777777" w:rsidR="00762420" w:rsidRDefault="00762420" w:rsidP="00762420">
      <w:r>
        <w:t>195.6208</w:t>
      </w:r>
      <w:r>
        <w:tab/>
        <w:t>1.013e0</w:t>
      </w:r>
    </w:p>
    <w:p w14:paraId="21C66648" w14:textId="77777777" w:rsidR="00762420" w:rsidRDefault="00762420" w:rsidP="00762420">
      <w:r>
        <w:t>195.6587</w:t>
      </w:r>
      <w:r>
        <w:tab/>
        <w:t>5.063e0</w:t>
      </w:r>
    </w:p>
    <w:p w14:paraId="534EAC60" w14:textId="77777777" w:rsidR="00762420" w:rsidRDefault="00762420" w:rsidP="00762420">
      <w:r>
        <w:t>195.6808</w:t>
      </w:r>
      <w:r>
        <w:tab/>
        <w:t>3.038e0</w:t>
      </w:r>
    </w:p>
    <w:p w14:paraId="0C37BF03" w14:textId="77777777" w:rsidR="00762420" w:rsidRDefault="00762420" w:rsidP="00762420">
      <w:r>
        <w:t>195.7194</w:t>
      </w:r>
      <w:r>
        <w:tab/>
        <w:t>5.063e0</w:t>
      </w:r>
    </w:p>
    <w:p w14:paraId="51A78B4A" w14:textId="77777777" w:rsidR="00762420" w:rsidRDefault="00762420" w:rsidP="00762420">
      <w:r>
        <w:t>195.7573</w:t>
      </w:r>
      <w:r>
        <w:tab/>
        <w:t>3.038e0</w:t>
      </w:r>
    </w:p>
    <w:p w14:paraId="23976E60" w14:textId="77777777" w:rsidR="00762420" w:rsidRDefault="00762420" w:rsidP="00762420">
      <w:r>
        <w:t>195.7887</w:t>
      </w:r>
      <w:r>
        <w:tab/>
        <w:t>2.025e0</w:t>
      </w:r>
    </w:p>
    <w:p w14:paraId="03722036" w14:textId="77777777" w:rsidR="00762420" w:rsidRDefault="00762420" w:rsidP="00762420">
      <w:r>
        <w:t>195.8238</w:t>
      </w:r>
      <w:r>
        <w:tab/>
        <w:t>2.025e0</w:t>
      </w:r>
    </w:p>
    <w:p w14:paraId="4C4A6818" w14:textId="77777777" w:rsidR="00762420" w:rsidRDefault="00762420" w:rsidP="00762420">
      <w:r>
        <w:t>195.8496</w:t>
      </w:r>
      <w:r>
        <w:tab/>
        <w:t>2.025e0</w:t>
      </w:r>
    </w:p>
    <w:p w14:paraId="5D884E90" w14:textId="77777777" w:rsidR="00762420" w:rsidRDefault="00762420" w:rsidP="00762420">
      <w:r>
        <w:t>195.8781</w:t>
      </w:r>
      <w:r>
        <w:tab/>
        <w:t>3.038e0</w:t>
      </w:r>
    </w:p>
    <w:p w14:paraId="513ACF17" w14:textId="77777777" w:rsidR="00762420" w:rsidRDefault="00762420" w:rsidP="00762420">
      <w:r>
        <w:t>195.9404</w:t>
      </w:r>
      <w:r>
        <w:tab/>
        <w:t>9.114e0</w:t>
      </w:r>
    </w:p>
    <w:p w14:paraId="58278AF5" w14:textId="77777777" w:rsidR="00762420" w:rsidRDefault="00762420" w:rsidP="00762420">
      <w:r>
        <w:t>195.9826</w:t>
      </w:r>
      <w:r>
        <w:tab/>
        <w:t>1.131e1</w:t>
      </w:r>
    </w:p>
    <w:p w14:paraId="000ABE89" w14:textId="77777777" w:rsidR="00762420" w:rsidRDefault="00762420" w:rsidP="00762420">
      <w:r>
        <w:t>196.0386</w:t>
      </w:r>
      <w:r>
        <w:tab/>
        <w:t>3.639e0</w:t>
      </w:r>
    </w:p>
    <w:p w14:paraId="373C45F7" w14:textId="77777777" w:rsidR="00762420" w:rsidRDefault="00762420" w:rsidP="00762420">
      <w:r>
        <w:t>196.0838</w:t>
      </w:r>
      <w:r>
        <w:tab/>
        <w:t>9.092e0</w:t>
      </w:r>
    </w:p>
    <w:p w14:paraId="1E54F76A" w14:textId="77777777" w:rsidR="00762420" w:rsidRDefault="00762420" w:rsidP="00762420">
      <w:r>
        <w:lastRenderedPageBreak/>
        <w:t>196.1108</w:t>
      </w:r>
      <w:r>
        <w:tab/>
        <w:t>2.520e0</w:t>
      </w:r>
    </w:p>
    <w:p w14:paraId="3CA46717" w14:textId="77777777" w:rsidR="00762420" w:rsidRDefault="00762420" w:rsidP="00762420">
      <w:r>
        <w:t>196.1663</w:t>
      </w:r>
      <w:r>
        <w:tab/>
        <w:t>1.126e1</w:t>
      </w:r>
    </w:p>
    <w:p w14:paraId="0A139F12" w14:textId="77777777" w:rsidR="00762420" w:rsidRDefault="00762420" w:rsidP="00762420">
      <w:r>
        <w:t>196.2036</w:t>
      </w:r>
      <w:r>
        <w:tab/>
        <w:t>2.025e0</w:t>
      </w:r>
    </w:p>
    <w:p w14:paraId="2DCA347B" w14:textId="77777777" w:rsidR="00762420" w:rsidRDefault="00762420" w:rsidP="00762420">
      <w:r>
        <w:t>196.3031</w:t>
      </w:r>
      <w:r>
        <w:tab/>
        <w:t>5.063e0</w:t>
      </w:r>
    </w:p>
    <w:p w14:paraId="414C1C57" w14:textId="77777777" w:rsidR="00762420" w:rsidRDefault="00762420" w:rsidP="00762420">
      <w:r>
        <w:t>196.3390</w:t>
      </w:r>
      <w:r>
        <w:tab/>
        <w:t>1.013e0</w:t>
      </w:r>
    </w:p>
    <w:p w14:paraId="1FE7FE4A" w14:textId="77777777" w:rsidR="00762420" w:rsidRDefault="00762420" w:rsidP="00762420">
      <w:r>
        <w:t>196.3629</w:t>
      </w:r>
      <w:r>
        <w:tab/>
        <w:t>2.025e0</w:t>
      </w:r>
    </w:p>
    <w:p w14:paraId="221317B4" w14:textId="77777777" w:rsidR="00762420" w:rsidRDefault="00762420" w:rsidP="00762420">
      <w:r>
        <w:t>196.4099</w:t>
      </w:r>
      <w:r>
        <w:tab/>
        <w:t>2.025e0</w:t>
      </w:r>
    </w:p>
    <w:p w14:paraId="51811E6B" w14:textId="77777777" w:rsidR="00762420" w:rsidRDefault="00762420" w:rsidP="00762420">
      <w:r>
        <w:t>196.4681</w:t>
      </w:r>
      <w:r>
        <w:tab/>
        <w:t>3.038e0</w:t>
      </w:r>
    </w:p>
    <w:p w14:paraId="6178DA64" w14:textId="77777777" w:rsidR="00762420" w:rsidRDefault="00762420" w:rsidP="00762420">
      <w:r>
        <w:t>196.4941</w:t>
      </w:r>
      <w:r>
        <w:tab/>
        <w:t>2.025e0</w:t>
      </w:r>
    </w:p>
    <w:p w14:paraId="745F2144" w14:textId="77777777" w:rsidR="00762420" w:rsidRDefault="00762420" w:rsidP="00762420">
      <w:r>
        <w:t>196.5262</w:t>
      </w:r>
      <w:r>
        <w:tab/>
        <w:t>4.573e0</w:t>
      </w:r>
    </w:p>
    <w:p w14:paraId="008C1FF9" w14:textId="77777777" w:rsidR="00762420" w:rsidRDefault="00762420" w:rsidP="00762420">
      <w:r>
        <w:t>196.5699</w:t>
      </w:r>
      <w:r>
        <w:tab/>
        <w:t>1.013e0</w:t>
      </w:r>
    </w:p>
    <w:p w14:paraId="1AB34716" w14:textId="77777777" w:rsidR="00762420" w:rsidRDefault="00762420" w:rsidP="00762420">
      <w:r>
        <w:t>196.6163</w:t>
      </w:r>
      <w:r>
        <w:tab/>
        <w:t>2.025e0</w:t>
      </w:r>
    </w:p>
    <w:p w14:paraId="6ABAD03C" w14:textId="77777777" w:rsidR="00762420" w:rsidRDefault="00762420" w:rsidP="00762420">
      <w:r>
        <w:t>196.6390</w:t>
      </w:r>
      <w:r>
        <w:tab/>
        <w:t>2.025e0</w:t>
      </w:r>
    </w:p>
    <w:p w14:paraId="1BD390D0" w14:textId="77777777" w:rsidR="00762420" w:rsidRDefault="00762420" w:rsidP="00762420">
      <w:r>
        <w:t>196.6596</w:t>
      </w:r>
      <w:r>
        <w:tab/>
        <w:t>1.013e0</w:t>
      </w:r>
    </w:p>
    <w:p w14:paraId="1E6732DD" w14:textId="77777777" w:rsidR="00762420" w:rsidRDefault="00762420" w:rsidP="00762420">
      <w:r>
        <w:t>196.6916</w:t>
      </w:r>
      <w:r>
        <w:tab/>
        <w:t>2.025e0</w:t>
      </w:r>
    </w:p>
    <w:p w14:paraId="7816FDB5" w14:textId="77777777" w:rsidR="00762420" w:rsidRDefault="00762420" w:rsidP="00762420">
      <w:r>
        <w:t>196.7288</w:t>
      </w:r>
      <w:r>
        <w:tab/>
        <w:t>2.025e0</w:t>
      </w:r>
    </w:p>
    <w:p w14:paraId="250FF627" w14:textId="77777777" w:rsidR="00762420" w:rsidRDefault="00762420" w:rsidP="00762420">
      <w:r>
        <w:t>196.7540</w:t>
      </w:r>
      <w:r>
        <w:tab/>
        <w:t>4.051e0</w:t>
      </w:r>
    </w:p>
    <w:p w14:paraId="7062F122" w14:textId="77777777" w:rsidR="00762420" w:rsidRDefault="00762420" w:rsidP="00762420">
      <w:r>
        <w:t>196.7824</w:t>
      </w:r>
      <w:r>
        <w:tab/>
        <w:t>1.013e0</w:t>
      </w:r>
    </w:p>
    <w:p w14:paraId="1EC9A3AF" w14:textId="77777777" w:rsidR="00762420" w:rsidRDefault="00762420" w:rsidP="00762420">
      <w:r>
        <w:t>196.8194</w:t>
      </w:r>
      <w:r>
        <w:tab/>
        <w:t>1.013e0</w:t>
      </w:r>
    </w:p>
    <w:p w14:paraId="38992DA4" w14:textId="77777777" w:rsidR="00762420" w:rsidRDefault="00762420" w:rsidP="00762420">
      <w:r>
        <w:lastRenderedPageBreak/>
        <w:t>196.8566</w:t>
      </w:r>
      <w:r>
        <w:tab/>
        <w:t>1.013e0</w:t>
      </w:r>
    </w:p>
    <w:p w14:paraId="6778C7D7" w14:textId="77777777" w:rsidR="00762420" w:rsidRDefault="00762420" w:rsidP="00762420">
      <w:r>
        <w:t>196.8757</w:t>
      </w:r>
      <w:r>
        <w:tab/>
        <w:t>2.049e0</w:t>
      </w:r>
    </w:p>
    <w:p w14:paraId="1F976617" w14:textId="77777777" w:rsidR="00762420" w:rsidRDefault="00762420" w:rsidP="00762420">
      <w:r>
        <w:t>196.9286</w:t>
      </w:r>
      <w:r>
        <w:tab/>
        <w:t>4.921e0</w:t>
      </w:r>
    </w:p>
    <w:p w14:paraId="0E3431D0" w14:textId="77777777" w:rsidR="00762420" w:rsidRDefault="00762420" w:rsidP="00762420">
      <w:r>
        <w:t>196.9746</w:t>
      </w:r>
      <w:r>
        <w:tab/>
        <w:t>2.025e0</w:t>
      </w:r>
    </w:p>
    <w:p w14:paraId="0367A78C" w14:textId="77777777" w:rsidR="00762420" w:rsidRDefault="00762420" w:rsidP="00762420">
      <w:r>
        <w:t>196.9978</w:t>
      </w:r>
      <w:r>
        <w:tab/>
        <w:t>3.038e0</w:t>
      </w:r>
    </w:p>
    <w:p w14:paraId="3A935511" w14:textId="77777777" w:rsidR="00762420" w:rsidRDefault="00762420" w:rsidP="00762420">
      <w:r>
        <w:t>197.0592</w:t>
      </w:r>
      <w:r>
        <w:tab/>
        <w:t>6.011e0</w:t>
      </w:r>
    </w:p>
    <w:p w14:paraId="41333149" w14:textId="77777777" w:rsidR="00762420" w:rsidRDefault="00762420" w:rsidP="00762420">
      <w:r>
        <w:t>197.0975</w:t>
      </w:r>
      <w:r>
        <w:tab/>
        <w:t>1.635e0</w:t>
      </w:r>
    </w:p>
    <w:p w14:paraId="63F69BA1" w14:textId="77777777" w:rsidR="00762420" w:rsidRDefault="00762420" w:rsidP="00762420">
      <w:r>
        <w:t>197.1262</w:t>
      </w:r>
      <w:r>
        <w:tab/>
        <w:t>2.467e0</w:t>
      </w:r>
    </w:p>
    <w:p w14:paraId="06BD4EBA" w14:textId="77777777" w:rsidR="00762420" w:rsidRDefault="00762420" w:rsidP="00762420">
      <w:r>
        <w:t>197.1470</w:t>
      </w:r>
      <w:r>
        <w:tab/>
        <w:t>1.519e0</w:t>
      </w:r>
    </w:p>
    <w:p w14:paraId="2781E3E1" w14:textId="77777777" w:rsidR="00762420" w:rsidRDefault="00762420" w:rsidP="00762420">
      <w:r>
        <w:t>197.1707</w:t>
      </w:r>
      <w:r>
        <w:tab/>
        <w:t>2.025e0</w:t>
      </w:r>
    </w:p>
    <w:p w14:paraId="3D0FEBF5" w14:textId="77777777" w:rsidR="00762420" w:rsidRDefault="00762420" w:rsidP="00762420">
      <w:r>
        <w:t>197.1892</w:t>
      </w:r>
      <w:r>
        <w:tab/>
        <w:t>1.013e0</w:t>
      </w:r>
    </w:p>
    <w:p w14:paraId="26DBD8D8" w14:textId="77777777" w:rsidR="00762420" w:rsidRDefault="00762420" w:rsidP="00762420">
      <w:r>
        <w:t>197.2263</w:t>
      </w:r>
      <w:r>
        <w:tab/>
        <w:t>4.051e0</w:t>
      </w:r>
    </w:p>
    <w:p w14:paraId="5B1A8AD8" w14:textId="77777777" w:rsidR="00762420" w:rsidRDefault="00762420" w:rsidP="00762420">
      <w:r>
        <w:t>197.2854</w:t>
      </w:r>
      <w:r>
        <w:tab/>
        <w:t>1.013e0</w:t>
      </w:r>
    </w:p>
    <w:p w14:paraId="244D5909" w14:textId="77777777" w:rsidR="00762420" w:rsidRDefault="00762420" w:rsidP="00762420">
      <w:r>
        <w:t>197.3260</w:t>
      </w:r>
      <w:r>
        <w:tab/>
        <w:t>3.038e0</w:t>
      </w:r>
    </w:p>
    <w:p w14:paraId="465D7C92" w14:textId="77777777" w:rsidR="00762420" w:rsidRDefault="00762420" w:rsidP="00762420">
      <w:r>
        <w:t>197.3983</w:t>
      </w:r>
      <w:r>
        <w:tab/>
        <w:t>1.013e0</w:t>
      </w:r>
    </w:p>
    <w:p w14:paraId="0B80BFC3" w14:textId="77777777" w:rsidR="00762420" w:rsidRDefault="00762420" w:rsidP="00762420">
      <w:r>
        <w:t>197.4334</w:t>
      </w:r>
      <w:r>
        <w:tab/>
        <w:t>3.618e0</w:t>
      </w:r>
    </w:p>
    <w:p w14:paraId="654963B2" w14:textId="77777777" w:rsidR="00762420" w:rsidRDefault="00762420" w:rsidP="00762420">
      <w:r>
        <w:t>197.4851</w:t>
      </w:r>
      <w:r>
        <w:tab/>
        <w:t>3.038e0</w:t>
      </w:r>
    </w:p>
    <w:p w14:paraId="4B8284EC" w14:textId="77777777" w:rsidR="00762420" w:rsidRDefault="00762420" w:rsidP="00762420">
      <w:r>
        <w:t>197.5217</w:t>
      </w:r>
      <w:r>
        <w:tab/>
        <w:t>4.218e0</w:t>
      </w:r>
    </w:p>
    <w:p w14:paraId="693222BB" w14:textId="77777777" w:rsidR="00762420" w:rsidRDefault="00762420" w:rsidP="00762420">
      <w:r>
        <w:t>197.5474</w:t>
      </w:r>
      <w:r>
        <w:tab/>
        <w:t>2.025e0</w:t>
      </w:r>
    </w:p>
    <w:p w14:paraId="436B4756" w14:textId="77777777" w:rsidR="00762420" w:rsidRDefault="00762420" w:rsidP="00762420">
      <w:r>
        <w:lastRenderedPageBreak/>
        <w:t>197.6061</w:t>
      </w:r>
      <w:r>
        <w:tab/>
        <w:t>8.101e0</w:t>
      </w:r>
    </w:p>
    <w:p w14:paraId="059C7B33" w14:textId="77777777" w:rsidR="00762420" w:rsidRDefault="00762420" w:rsidP="00762420">
      <w:r>
        <w:t>197.6445</w:t>
      </w:r>
      <w:r>
        <w:tab/>
        <w:t>3.038e0</w:t>
      </w:r>
    </w:p>
    <w:p w14:paraId="5F2EF58B" w14:textId="77777777" w:rsidR="00762420" w:rsidRDefault="00762420" w:rsidP="00762420">
      <w:r>
        <w:t>197.6926</w:t>
      </w:r>
      <w:r>
        <w:tab/>
        <w:t>4.051e0</w:t>
      </w:r>
    </w:p>
    <w:p w14:paraId="278EC12B" w14:textId="77777777" w:rsidR="00762420" w:rsidRDefault="00762420" w:rsidP="00762420">
      <w:r>
        <w:t>197.7452</w:t>
      </w:r>
      <w:r>
        <w:tab/>
        <w:t>1.013e0</w:t>
      </w:r>
    </w:p>
    <w:p w14:paraId="2A956923" w14:textId="77777777" w:rsidR="00762420" w:rsidRDefault="00762420" w:rsidP="00762420">
      <w:r>
        <w:t>197.7794</w:t>
      </w:r>
      <w:r>
        <w:tab/>
        <w:t>1.013e0</w:t>
      </w:r>
    </w:p>
    <w:p w14:paraId="40EF2760" w14:textId="77777777" w:rsidR="00762420" w:rsidRDefault="00762420" w:rsidP="00762420">
      <w:r>
        <w:t>197.8130</w:t>
      </w:r>
      <w:r>
        <w:tab/>
        <w:t>2.025e0</w:t>
      </w:r>
    </w:p>
    <w:p w14:paraId="31C6688A" w14:textId="77777777" w:rsidR="00762420" w:rsidRDefault="00762420" w:rsidP="00762420">
      <w:r>
        <w:t>197.8441</w:t>
      </w:r>
      <w:r>
        <w:tab/>
        <w:t>5.063e0</w:t>
      </w:r>
    </w:p>
    <w:p w14:paraId="23A547BB" w14:textId="77777777" w:rsidR="00762420" w:rsidRDefault="00762420" w:rsidP="00762420">
      <w:r>
        <w:t>197.9241</w:t>
      </w:r>
      <w:r>
        <w:tab/>
        <w:t>1.013e0</w:t>
      </w:r>
    </w:p>
    <w:p w14:paraId="16BDA35C" w14:textId="77777777" w:rsidR="00762420" w:rsidRDefault="00762420" w:rsidP="00762420">
      <w:r>
        <w:t>198.0031</w:t>
      </w:r>
      <w:r>
        <w:tab/>
        <w:t>4.051e0</w:t>
      </w:r>
    </w:p>
    <w:p w14:paraId="0430AC69" w14:textId="77777777" w:rsidR="00762420" w:rsidRDefault="00762420" w:rsidP="00762420">
      <w:r>
        <w:t>198.0394</w:t>
      </w:r>
      <w:r>
        <w:tab/>
        <w:t>4.051e0</w:t>
      </w:r>
    </w:p>
    <w:p w14:paraId="5A52DD28" w14:textId="77777777" w:rsidR="00762420" w:rsidRDefault="00762420" w:rsidP="00762420">
      <w:r>
        <w:t>198.1010</w:t>
      </w:r>
      <w:r>
        <w:tab/>
        <w:t>7.832e0</w:t>
      </w:r>
    </w:p>
    <w:p w14:paraId="37FB3D65" w14:textId="77777777" w:rsidR="00762420" w:rsidRDefault="00762420" w:rsidP="00762420">
      <w:r>
        <w:t>198.1270</w:t>
      </w:r>
      <w:r>
        <w:tab/>
        <w:t>6.695e0</w:t>
      </w:r>
    </w:p>
    <w:p w14:paraId="3C6F1AD1" w14:textId="77777777" w:rsidR="00762420" w:rsidRDefault="00762420" w:rsidP="00762420">
      <w:r>
        <w:t>198.1535</w:t>
      </w:r>
      <w:r>
        <w:tab/>
        <w:t>2.025e0</w:t>
      </w:r>
    </w:p>
    <w:p w14:paraId="0D649693" w14:textId="77777777" w:rsidR="00762420" w:rsidRDefault="00762420" w:rsidP="00762420">
      <w:r>
        <w:t>198.1755</w:t>
      </w:r>
      <w:r>
        <w:tab/>
        <w:t>1.013e0</w:t>
      </w:r>
    </w:p>
    <w:p w14:paraId="66F1464A" w14:textId="77777777" w:rsidR="00762420" w:rsidRDefault="00762420" w:rsidP="00762420">
      <w:r>
        <w:t>198.2094</w:t>
      </w:r>
      <w:r>
        <w:tab/>
        <w:t>1.013e0</w:t>
      </w:r>
    </w:p>
    <w:p w14:paraId="51226A43" w14:textId="77777777" w:rsidR="00762420" w:rsidRDefault="00762420" w:rsidP="00762420">
      <w:r>
        <w:t>198.2353</w:t>
      </w:r>
      <w:r>
        <w:tab/>
        <w:t>1.013e0</w:t>
      </w:r>
    </w:p>
    <w:p w14:paraId="30535CF7" w14:textId="77777777" w:rsidR="00762420" w:rsidRDefault="00762420" w:rsidP="00762420">
      <w:r>
        <w:t>198.2910</w:t>
      </w:r>
      <w:r>
        <w:tab/>
        <w:t>2.025e0</w:t>
      </w:r>
    </w:p>
    <w:p w14:paraId="0922344B" w14:textId="77777777" w:rsidR="00762420" w:rsidRDefault="00762420" w:rsidP="00762420">
      <w:r>
        <w:t>198.3416</w:t>
      </w:r>
      <w:r>
        <w:tab/>
        <w:t>2.025e0</w:t>
      </w:r>
    </w:p>
    <w:p w14:paraId="003CDC72" w14:textId="77777777" w:rsidR="00762420" w:rsidRDefault="00762420" w:rsidP="00762420">
      <w:r>
        <w:t>198.3831</w:t>
      </w:r>
      <w:r>
        <w:tab/>
        <w:t>2.025e0</w:t>
      </w:r>
    </w:p>
    <w:p w14:paraId="39E1A18F" w14:textId="77777777" w:rsidR="00762420" w:rsidRDefault="00762420" w:rsidP="00762420">
      <w:r>
        <w:lastRenderedPageBreak/>
        <w:t>198.4207</w:t>
      </w:r>
      <w:r>
        <w:tab/>
        <w:t>2.025e0</w:t>
      </w:r>
    </w:p>
    <w:p w14:paraId="1FFFC1DF" w14:textId="77777777" w:rsidR="00762420" w:rsidRDefault="00762420" w:rsidP="00762420">
      <w:r>
        <w:t>198.4410</w:t>
      </w:r>
      <w:r>
        <w:tab/>
        <w:t>2.025e0</w:t>
      </w:r>
    </w:p>
    <w:p w14:paraId="31BD3E7C" w14:textId="77777777" w:rsidR="00762420" w:rsidRDefault="00762420" w:rsidP="00762420">
      <w:r>
        <w:t>198.4745</w:t>
      </w:r>
      <w:r>
        <w:tab/>
        <w:t>1.013e0</w:t>
      </w:r>
    </w:p>
    <w:p w14:paraId="4412F6E9" w14:textId="77777777" w:rsidR="00762420" w:rsidRDefault="00762420" w:rsidP="00762420">
      <w:r>
        <w:t>198.4968</w:t>
      </w:r>
      <w:r>
        <w:tab/>
        <w:t>1.013e0</w:t>
      </w:r>
    </w:p>
    <w:p w14:paraId="269716A6" w14:textId="77777777" w:rsidR="00762420" w:rsidRDefault="00762420" w:rsidP="00762420">
      <w:r>
        <w:t>198.5378</w:t>
      </w:r>
      <w:r>
        <w:tab/>
        <w:t>1.013e0</w:t>
      </w:r>
    </w:p>
    <w:p w14:paraId="0D4C9528" w14:textId="77777777" w:rsidR="00762420" w:rsidRDefault="00762420" w:rsidP="00762420">
      <w:r>
        <w:t>198.5607</w:t>
      </w:r>
      <w:r>
        <w:tab/>
        <w:t>2.025e0</w:t>
      </w:r>
    </w:p>
    <w:p w14:paraId="4E02D182" w14:textId="77777777" w:rsidR="00762420" w:rsidRDefault="00762420" w:rsidP="00762420">
      <w:r>
        <w:t>198.6172</w:t>
      </w:r>
      <w:r>
        <w:tab/>
        <w:t>1.013e0</w:t>
      </w:r>
    </w:p>
    <w:p w14:paraId="5D2C47FC" w14:textId="77777777" w:rsidR="00762420" w:rsidRDefault="00762420" w:rsidP="00762420">
      <w:r>
        <w:t>198.6506</w:t>
      </w:r>
      <w:r>
        <w:tab/>
        <w:t>1.013e0</w:t>
      </w:r>
    </w:p>
    <w:p w14:paraId="06D26DA2" w14:textId="77777777" w:rsidR="00762420" w:rsidRDefault="00762420" w:rsidP="00762420">
      <w:r>
        <w:t>198.6802</w:t>
      </w:r>
      <w:r>
        <w:tab/>
        <w:t>4.051e0</w:t>
      </w:r>
    </w:p>
    <w:p w14:paraId="51C4A695" w14:textId="77777777" w:rsidR="00762420" w:rsidRDefault="00762420" w:rsidP="00762420">
      <w:r>
        <w:t>198.7279</w:t>
      </w:r>
      <w:r>
        <w:tab/>
        <w:t>3.038e0</w:t>
      </w:r>
    </w:p>
    <w:p w14:paraId="00378DF4" w14:textId="77777777" w:rsidR="00762420" w:rsidRDefault="00762420" w:rsidP="00762420">
      <w:r>
        <w:t>198.7572</w:t>
      </w:r>
      <w:r>
        <w:tab/>
        <w:t>2.025e0</w:t>
      </w:r>
    </w:p>
    <w:p w14:paraId="6E4D8BBA" w14:textId="77777777" w:rsidR="00762420" w:rsidRDefault="00762420" w:rsidP="00762420">
      <w:r>
        <w:t>198.7882</w:t>
      </w:r>
      <w:r>
        <w:tab/>
        <w:t>4.051e0</w:t>
      </w:r>
    </w:p>
    <w:p w14:paraId="2FF6405B" w14:textId="77777777" w:rsidR="00762420" w:rsidRDefault="00762420" w:rsidP="00762420">
      <w:r>
        <w:t>198.8602</w:t>
      </w:r>
      <w:r>
        <w:tab/>
        <w:t>1.013e0</w:t>
      </w:r>
    </w:p>
    <w:p w14:paraId="150FA692" w14:textId="77777777" w:rsidR="00762420" w:rsidRDefault="00762420" w:rsidP="00762420">
      <w:r>
        <w:t>198.9106</w:t>
      </w:r>
      <w:r>
        <w:tab/>
        <w:t>2.025e0</w:t>
      </w:r>
    </w:p>
    <w:p w14:paraId="1475FBC5" w14:textId="77777777" w:rsidR="00762420" w:rsidRDefault="00762420" w:rsidP="00762420">
      <w:r>
        <w:t>198.9448</w:t>
      </w:r>
      <w:r>
        <w:tab/>
        <w:t>3.182e0</w:t>
      </w:r>
    </w:p>
    <w:p w14:paraId="0D48680C" w14:textId="77777777" w:rsidR="00762420" w:rsidRDefault="00762420" w:rsidP="00762420">
      <w:r>
        <w:t>199.0099</w:t>
      </w:r>
      <w:r>
        <w:tab/>
        <w:t>5.485e0</w:t>
      </w:r>
    </w:p>
    <w:p w14:paraId="2DCC3FAB" w14:textId="77777777" w:rsidR="00762420" w:rsidRDefault="00762420" w:rsidP="00762420">
      <w:r>
        <w:t>199.0406</w:t>
      </w:r>
      <w:r>
        <w:tab/>
        <w:t>3.827e1</w:t>
      </w:r>
    </w:p>
    <w:p w14:paraId="0FB35C84" w14:textId="77777777" w:rsidR="00762420" w:rsidRDefault="00762420" w:rsidP="00762420">
      <w:r>
        <w:t>199.1341</w:t>
      </w:r>
      <w:r>
        <w:tab/>
        <w:t>2.362e0</w:t>
      </w:r>
    </w:p>
    <w:p w14:paraId="6EF0DBD0" w14:textId="77777777" w:rsidR="00762420" w:rsidRDefault="00762420" w:rsidP="00762420">
      <w:r>
        <w:t>199.1488</w:t>
      </w:r>
      <w:r>
        <w:tab/>
        <w:t>1.414e0</w:t>
      </w:r>
    </w:p>
    <w:p w14:paraId="292DACAE" w14:textId="77777777" w:rsidR="00762420" w:rsidRDefault="00762420" w:rsidP="00762420">
      <w:r>
        <w:lastRenderedPageBreak/>
        <w:t>199.2294</w:t>
      </w:r>
      <w:r>
        <w:tab/>
        <w:t>4.051e0</w:t>
      </w:r>
    </w:p>
    <w:p w14:paraId="58465B43" w14:textId="77777777" w:rsidR="00762420" w:rsidRDefault="00762420" w:rsidP="00762420">
      <w:r>
        <w:t>199.2684</w:t>
      </w:r>
      <w:r>
        <w:tab/>
        <w:t>3.038e0</w:t>
      </w:r>
    </w:p>
    <w:p w14:paraId="1E280131" w14:textId="77777777" w:rsidR="00762420" w:rsidRDefault="00762420" w:rsidP="00762420">
      <w:r>
        <w:t>199.3190</w:t>
      </w:r>
      <w:r>
        <w:tab/>
        <w:t>3.038e0</w:t>
      </w:r>
    </w:p>
    <w:p w14:paraId="7FC28532" w14:textId="77777777" w:rsidR="00762420" w:rsidRDefault="00762420" w:rsidP="00762420">
      <w:r>
        <w:t>199.3742</w:t>
      </w:r>
      <w:r>
        <w:tab/>
        <w:t>1.013e0</w:t>
      </w:r>
    </w:p>
    <w:p w14:paraId="647CCB8B" w14:textId="77777777" w:rsidR="00762420" w:rsidRDefault="00762420" w:rsidP="00762420">
      <w:r>
        <w:t>199.4189</w:t>
      </w:r>
      <w:r>
        <w:tab/>
        <w:t>1.013e0</w:t>
      </w:r>
    </w:p>
    <w:p w14:paraId="2299816B" w14:textId="77777777" w:rsidR="00762420" w:rsidRDefault="00762420" w:rsidP="00762420">
      <w:r>
        <w:t>199.4411</w:t>
      </w:r>
      <w:r>
        <w:tab/>
        <w:t>1.013e0</w:t>
      </w:r>
    </w:p>
    <w:p w14:paraId="7606AB40" w14:textId="77777777" w:rsidR="00762420" w:rsidRDefault="00762420" w:rsidP="00762420">
      <w:r>
        <w:t>199.5150</w:t>
      </w:r>
      <w:r>
        <w:tab/>
        <w:t>2.025e0</w:t>
      </w:r>
    </w:p>
    <w:p w14:paraId="78E4BE18" w14:textId="77777777" w:rsidR="00762420" w:rsidRDefault="00762420" w:rsidP="00762420">
      <w:r>
        <w:t>199.5674</w:t>
      </w:r>
      <w:r>
        <w:tab/>
        <w:t>2.025e0</w:t>
      </w:r>
    </w:p>
    <w:p w14:paraId="7A5D84B1" w14:textId="77777777" w:rsidR="00762420" w:rsidRDefault="00762420" w:rsidP="00762420">
      <w:r>
        <w:t>199.5966</w:t>
      </w:r>
      <w:r>
        <w:tab/>
        <w:t>4.051e0</w:t>
      </w:r>
    </w:p>
    <w:p w14:paraId="70B882BE" w14:textId="77777777" w:rsidR="00762420" w:rsidRDefault="00762420" w:rsidP="00762420">
      <w:r>
        <w:t>199.6420</w:t>
      </w:r>
      <w:r>
        <w:tab/>
        <w:t>2.025e0</w:t>
      </w:r>
    </w:p>
    <w:p w14:paraId="717CAA62" w14:textId="77777777" w:rsidR="00762420" w:rsidRDefault="00762420" w:rsidP="00762420">
      <w:r>
        <w:t>199.6897</w:t>
      </w:r>
      <w:r>
        <w:tab/>
        <w:t>1.013e0</w:t>
      </w:r>
    </w:p>
    <w:p w14:paraId="56A15914" w14:textId="77777777" w:rsidR="00762420" w:rsidRDefault="00762420" w:rsidP="00762420">
      <w:r>
        <w:t>199.7345</w:t>
      </w:r>
      <w:r>
        <w:tab/>
        <w:t>3.038e0</w:t>
      </w:r>
    </w:p>
    <w:p w14:paraId="06E32844" w14:textId="77777777" w:rsidR="00762420" w:rsidRDefault="00762420" w:rsidP="00762420">
      <w:r>
        <w:t>199.7606</w:t>
      </w:r>
      <w:r>
        <w:tab/>
        <w:t>1.013e0</w:t>
      </w:r>
    </w:p>
    <w:p w14:paraId="538C5D91" w14:textId="77777777" w:rsidR="00762420" w:rsidRDefault="00762420" w:rsidP="00762420">
      <w:r>
        <w:t>199.8355</w:t>
      </w:r>
      <w:r>
        <w:tab/>
        <w:t>1.013e0</w:t>
      </w:r>
    </w:p>
    <w:p w14:paraId="4AEE6B9A" w14:textId="77777777" w:rsidR="00762420" w:rsidRDefault="00762420" w:rsidP="00762420">
      <w:r>
        <w:t>199.8586</w:t>
      </w:r>
      <w:r>
        <w:tab/>
        <w:t>1.013e0</w:t>
      </w:r>
    </w:p>
    <w:p w14:paraId="37A2CA50" w14:textId="77777777" w:rsidR="00762420" w:rsidRDefault="00762420" w:rsidP="00762420">
      <w:r>
        <w:t>199.8906</w:t>
      </w:r>
      <w:r>
        <w:tab/>
        <w:t>2.025e0</w:t>
      </w:r>
    </w:p>
    <w:p w14:paraId="7B3830F5" w14:textId="77777777" w:rsidR="00762420" w:rsidRDefault="00762420" w:rsidP="00762420">
      <w:r>
        <w:t>200.0004</w:t>
      </w:r>
      <w:r>
        <w:tab/>
        <w:t>2.048e1</w:t>
      </w:r>
    </w:p>
    <w:p w14:paraId="35BB154D" w14:textId="77777777" w:rsidR="00762420" w:rsidRDefault="00762420" w:rsidP="00762420">
      <w:r>
        <w:t>200.0452</w:t>
      </w:r>
      <w:r>
        <w:tab/>
        <w:t>4.051e0</w:t>
      </w:r>
    </w:p>
    <w:p w14:paraId="652CECD5" w14:textId="77777777" w:rsidR="00762420" w:rsidRDefault="00762420" w:rsidP="00762420">
      <w:r>
        <w:t>200.1081</w:t>
      </w:r>
      <w:r>
        <w:tab/>
        <w:t>1.758e0</w:t>
      </w:r>
    </w:p>
    <w:p w14:paraId="07869A9F" w14:textId="77777777" w:rsidR="00762420" w:rsidRDefault="00762420" w:rsidP="00762420">
      <w:r>
        <w:lastRenderedPageBreak/>
        <w:t>200.2004</w:t>
      </w:r>
      <w:r>
        <w:tab/>
        <w:t>2.025e0</w:t>
      </w:r>
    </w:p>
    <w:p w14:paraId="51E6872C" w14:textId="77777777" w:rsidR="00762420" w:rsidRDefault="00762420" w:rsidP="00762420">
      <w:r>
        <w:t>200.2299</w:t>
      </w:r>
      <w:r>
        <w:tab/>
        <w:t>6.076e0</w:t>
      </w:r>
    </w:p>
    <w:p w14:paraId="13DC92C8" w14:textId="77777777" w:rsidR="00762420" w:rsidRDefault="00762420" w:rsidP="00762420">
      <w:r>
        <w:t>200.2941</w:t>
      </w:r>
      <w:r>
        <w:tab/>
        <w:t>2.025e0</w:t>
      </w:r>
    </w:p>
    <w:p w14:paraId="0FF7B66F" w14:textId="77777777" w:rsidR="00762420" w:rsidRDefault="00762420" w:rsidP="00762420">
      <w:r>
        <w:t>200.3471</w:t>
      </w:r>
      <w:r>
        <w:tab/>
        <w:t>2.025e0</w:t>
      </w:r>
    </w:p>
    <w:p w14:paraId="2D1E8782" w14:textId="77777777" w:rsidR="00762420" w:rsidRDefault="00762420" w:rsidP="00762420">
      <w:r>
        <w:t>200.3697</w:t>
      </w:r>
      <w:r>
        <w:tab/>
        <w:t>1.031e0</w:t>
      </w:r>
    </w:p>
    <w:p w14:paraId="07414F23" w14:textId="77777777" w:rsidR="00762420" w:rsidRDefault="00762420" w:rsidP="00762420">
      <w:r>
        <w:t>200.4093</w:t>
      </w:r>
      <w:r>
        <w:tab/>
        <w:t>2.025e0</w:t>
      </w:r>
    </w:p>
    <w:p w14:paraId="6F859B13" w14:textId="77777777" w:rsidR="00762420" w:rsidRDefault="00762420" w:rsidP="00762420">
      <w:r>
        <w:t>200.4720</w:t>
      </w:r>
      <w:r>
        <w:tab/>
        <w:t>3.038e0</w:t>
      </w:r>
    </w:p>
    <w:p w14:paraId="739B0BEE" w14:textId="77777777" w:rsidR="00762420" w:rsidRDefault="00762420" w:rsidP="00762420">
      <w:r>
        <w:t>200.5275</w:t>
      </w:r>
      <w:r>
        <w:tab/>
        <w:t>1.013e0</w:t>
      </w:r>
    </w:p>
    <w:p w14:paraId="1E25962F" w14:textId="77777777" w:rsidR="00762420" w:rsidRDefault="00762420" w:rsidP="00762420">
      <w:r>
        <w:t>200.5621</w:t>
      </w:r>
      <w:r>
        <w:tab/>
        <w:t>3.338e0</w:t>
      </w:r>
    </w:p>
    <w:p w14:paraId="22FF5222" w14:textId="77777777" w:rsidR="00762420" w:rsidRDefault="00762420" w:rsidP="00762420">
      <w:r>
        <w:t>200.6214</w:t>
      </w:r>
      <w:r>
        <w:tab/>
        <w:t>1.013e0</w:t>
      </w:r>
    </w:p>
    <w:p w14:paraId="37FE99A6" w14:textId="77777777" w:rsidR="00762420" w:rsidRDefault="00762420" w:rsidP="00762420">
      <w:r>
        <w:t>200.6627</w:t>
      </w:r>
      <w:r>
        <w:tab/>
        <w:t>2.025e0</w:t>
      </w:r>
    </w:p>
    <w:p w14:paraId="3D595118" w14:textId="77777777" w:rsidR="00762420" w:rsidRDefault="00762420" w:rsidP="00762420">
      <w:r>
        <w:t>200.7646</w:t>
      </w:r>
      <w:r>
        <w:tab/>
        <w:t>2.025e0</w:t>
      </w:r>
    </w:p>
    <w:p w14:paraId="2688CCC1" w14:textId="77777777" w:rsidR="00762420" w:rsidRDefault="00762420" w:rsidP="00762420">
      <w:r>
        <w:t>200.8227</w:t>
      </w:r>
      <w:r>
        <w:tab/>
        <w:t>4.051e0</w:t>
      </w:r>
    </w:p>
    <w:p w14:paraId="6923C314" w14:textId="77777777" w:rsidR="00762420" w:rsidRDefault="00762420" w:rsidP="00762420">
      <w:r>
        <w:t>200.8626</w:t>
      </w:r>
      <w:r>
        <w:tab/>
        <w:t>1.013e0</w:t>
      </w:r>
    </w:p>
    <w:p w14:paraId="1BFFD499" w14:textId="77777777" w:rsidR="00762420" w:rsidRDefault="00762420" w:rsidP="00762420">
      <w:r>
        <w:t>200.9005</w:t>
      </w:r>
      <w:r>
        <w:tab/>
        <w:t>1.013e0</w:t>
      </w:r>
    </w:p>
    <w:p w14:paraId="408BAE80" w14:textId="77777777" w:rsidR="00762420" w:rsidRDefault="00762420" w:rsidP="00762420">
      <w:r>
        <w:t>200.9942</w:t>
      </w:r>
      <w:r>
        <w:tab/>
        <w:t>5.063e0</w:t>
      </w:r>
    </w:p>
    <w:p w14:paraId="49B231D3" w14:textId="77777777" w:rsidR="00762420" w:rsidRDefault="00762420" w:rsidP="00762420">
      <w:r>
        <w:t>201.0550</w:t>
      </w:r>
      <w:r>
        <w:tab/>
        <w:t>2.025e0</w:t>
      </w:r>
    </w:p>
    <w:p w14:paraId="542E56E0" w14:textId="77777777" w:rsidR="00762420" w:rsidRDefault="00762420" w:rsidP="00762420">
      <w:r>
        <w:t>201.0829</w:t>
      </w:r>
      <w:r>
        <w:tab/>
        <w:t>3.783e0</w:t>
      </w:r>
    </w:p>
    <w:p w14:paraId="10C7A672" w14:textId="77777777" w:rsidR="00762420" w:rsidRDefault="00762420" w:rsidP="00762420">
      <w:r>
        <w:t>201.1070</w:t>
      </w:r>
      <w:r>
        <w:tab/>
        <w:t>4.751e0</w:t>
      </w:r>
    </w:p>
    <w:p w14:paraId="56491970" w14:textId="77777777" w:rsidR="00762420" w:rsidRDefault="00762420" w:rsidP="00762420">
      <w:r>
        <w:lastRenderedPageBreak/>
        <w:t>201.1396</w:t>
      </w:r>
      <w:r>
        <w:tab/>
        <w:t>1.115e0</w:t>
      </w:r>
    </w:p>
    <w:p w14:paraId="4D61B61A" w14:textId="77777777" w:rsidR="00762420" w:rsidRDefault="00762420" w:rsidP="00762420">
      <w:r>
        <w:t>201.1860</w:t>
      </w:r>
      <w:r>
        <w:tab/>
        <w:t>1.910e0</w:t>
      </w:r>
    </w:p>
    <w:p w14:paraId="3893EA2C" w14:textId="77777777" w:rsidR="00762420" w:rsidRDefault="00762420" w:rsidP="00762420">
      <w:r>
        <w:t>201.2419</w:t>
      </w:r>
      <w:r>
        <w:tab/>
        <w:t>3.564e0</w:t>
      </w:r>
    </w:p>
    <w:p w14:paraId="1D8B74F3" w14:textId="77777777" w:rsidR="00762420" w:rsidRDefault="00762420" w:rsidP="00762420">
      <w:r>
        <w:t>201.2767</w:t>
      </w:r>
      <w:r>
        <w:tab/>
        <w:t>2.025e0</w:t>
      </w:r>
    </w:p>
    <w:p w14:paraId="0A125563" w14:textId="77777777" w:rsidR="00762420" w:rsidRDefault="00762420" w:rsidP="00762420">
      <w:r>
        <w:t>201.2934</w:t>
      </w:r>
      <w:r>
        <w:tab/>
        <w:t>2.025e0</w:t>
      </w:r>
    </w:p>
    <w:p w14:paraId="7C6278E6" w14:textId="77777777" w:rsidR="00762420" w:rsidRDefault="00762420" w:rsidP="00762420">
      <w:r>
        <w:t>201.3316</w:t>
      </w:r>
      <w:r>
        <w:tab/>
        <w:t>2.025e0</w:t>
      </w:r>
    </w:p>
    <w:p w14:paraId="68C509C3" w14:textId="77777777" w:rsidR="00762420" w:rsidRDefault="00762420" w:rsidP="00762420">
      <w:r>
        <w:t>201.3642</w:t>
      </w:r>
      <w:r>
        <w:tab/>
        <w:t>1.013e0</w:t>
      </w:r>
    </w:p>
    <w:p w14:paraId="6A146191" w14:textId="77777777" w:rsidR="00762420" w:rsidRDefault="00762420" w:rsidP="00762420">
      <w:r>
        <w:t>201.4294</w:t>
      </w:r>
      <w:r>
        <w:tab/>
        <w:t>2.025e0</w:t>
      </w:r>
    </w:p>
    <w:p w14:paraId="2AEFEED0" w14:textId="77777777" w:rsidR="00762420" w:rsidRDefault="00762420" w:rsidP="00762420">
      <w:r>
        <w:t>201.5058</w:t>
      </w:r>
      <w:r>
        <w:tab/>
        <w:t>4.051e0</w:t>
      </w:r>
    </w:p>
    <w:p w14:paraId="51A9740F" w14:textId="77777777" w:rsidR="00762420" w:rsidRDefault="00762420" w:rsidP="00762420">
      <w:r>
        <w:t>201.5560</w:t>
      </w:r>
      <w:r>
        <w:tab/>
        <w:t>1.013e0</w:t>
      </w:r>
    </w:p>
    <w:p w14:paraId="6CD63CC3" w14:textId="77777777" w:rsidR="00762420" w:rsidRDefault="00762420" w:rsidP="00762420">
      <w:r>
        <w:t>201.5810</w:t>
      </w:r>
      <w:r>
        <w:tab/>
        <w:t>2.508e0</w:t>
      </w:r>
    </w:p>
    <w:p w14:paraId="71E5F275" w14:textId="77777777" w:rsidR="00762420" w:rsidRDefault="00762420" w:rsidP="00762420">
      <w:r>
        <w:t>201.6044</w:t>
      </w:r>
      <w:r>
        <w:tab/>
        <w:t>2.356e0</w:t>
      </w:r>
    </w:p>
    <w:p w14:paraId="1D9368D1" w14:textId="77777777" w:rsidR="00762420" w:rsidRDefault="00762420" w:rsidP="00762420">
      <w:r>
        <w:t>201.6500</w:t>
      </w:r>
      <w:r>
        <w:tab/>
        <w:t>3.038e0</w:t>
      </w:r>
    </w:p>
    <w:p w14:paraId="3B28EC93" w14:textId="77777777" w:rsidR="00762420" w:rsidRDefault="00762420" w:rsidP="00762420">
      <w:r>
        <w:t>201.6809</w:t>
      </w:r>
      <w:r>
        <w:tab/>
        <w:t>1.013e0</w:t>
      </w:r>
    </w:p>
    <w:p w14:paraId="2C08844B" w14:textId="77777777" w:rsidR="00762420" w:rsidRDefault="00762420" w:rsidP="00762420">
      <w:r>
        <w:t>201.7443</w:t>
      </w:r>
      <w:r>
        <w:tab/>
        <w:t>2.025e0</w:t>
      </w:r>
    </w:p>
    <w:p w14:paraId="5DC7F042" w14:textId="77777777" w:rsidR="00762420" w:rsidRDefault="00762420" w:rsidP="00762420">
      <w:r>
        <w:t>201.8068</w:t>
      </w:r>
      <w:r>
        <w:tab/>
        <w:t>2.025e0</w:t>
      </w:r>
    </w:p>
    <w:p w14:paraId="5A590AF6" w14:textId="77777777" w:rsidR="00762420" w:rsidRDefault="00762420" w:rsidP="00762420">
      <w:r>
        <w:t>201.8282</w:t>
      </w:r>
      <w:r>
        <w:tab/>
        <w:t>1.013e0</w:t>
      </w:r>
    </w:p>
    <w:p w14:paraId="25066A4B" w14:textId="77777777" w:rsidR="00762420" w:rsidRDefault="00762420" w:rsidP="00762420">
      <w:r>
        <w:t>201.8664</w:t>
      </w:r>
      <w:r>
        <w:tab/>
        <w:t>3.038e0</w:t>
      </w:r>
    </w:p>
    <w:p w14:paraId="02287A72" w14:textId="77777777" w:rsidR="00762420" w:rsidRDefault="00762420" w:rsidP="00762420">
      <w:r>
        <w:t>201.9829</w:t>
      </w:r>
      <w:r>
        <w:tab/>
        <w:t>1.013e0</w:t>
      </w:r>
    </w:p>
    <w:p w14:paraId="65EE078E" w14:textId="77777777" w:rsidR="00762420" w:rsidRDefault="00762420" w:rsidP="00762420">
      <w:r>
        <w:lastRenderedPageBreak/>
        <w:t>202.0164</w:t>
      </w:r>
      <w:r>
        <w:tab/>
        <w:t>1.013e0</w:t>
      </w:r>
    </w:p>
    <w:p w14:paraId="77A4CFDE" w14:textId="77777777" w:rsidR="00762420" w:rsidRDefault="00762420" w:rsidP="00762420">
      <w:r>
        <w:t>202.0352</w:t>
      </w:r>
      <w:r>
        <w:tab/>
        <w:t>1.013e0</w:t>
      </w:r>
    </w:p>
    <w:p w14:paraId="08C75D1B" w14:textId="77777777" w:rsidR="00762420" w:rsidRDefault="00762420" w:rsidP="00762420">
      <w:r>
        <w:t>202.1060</w:t>
      </w:r>
      <w:r>
        <w:tab/>
        <w:t>3.022e0</w:t>
      </w:r>
    </w:p>
    <w:p w14:paraId="634B862F" w14:textId="77777777" w:rsidR="00762420" w:rsidRDefault="00762420" w:rsidP="00762420">
      <w:r>
        <w:t>202.1790</w:t>
      </w:r>
      <w:r>
        <w:tab/>
        <w:t>2.560e0</w:t>
      </w:r>
    </w:p>
    <w:p w14:paraId="6367ADD0" w14:textId="77777777" w:rsidR="00762420" w:rsidRDefault="00762420" w:rsidP="00762420">
      <w:r>
        <w:t>202.2507</w:t>
      </w:r>
      <w:r>
        <w:tab/>
        <w:t>1.013e0</w:t>
      </w:r>
    </w:p>
    <w:p w14:paraId="1B83DE41" w14:textId="77777777" w:rsidR="00762420" w:rsidRDefault="00762420" w:rsidP="00762420">
      <w:r>
        <w:t>202.2756</w:t>
      </w:r>
      <w:r>
        <w:tab/>
        <w:t>2.025e0</w:t>
      </w:r>
    </w:p>
    <w:p w14:paraId="2CF2275A" w14:textId="77777777" w:rsidR="00762420" w:rsidRDefault="00762420" w:rsidP="00762420">
      <w:r>
        <w:t>202.3448</w:t>
      </w:r>
      <w:r>
        <w:tab/>
        <w:t>1.013e0</w:t>
      </w:r>
    </w:p>
    <w:p w14:paraId="60DC62F6" w14:textId="77777777" w:rsidR="00762420" w:rsidRDefault="00762420" w:rsidP="00762420">
      <w:r>
        <w:t>202.3988</w:t>
      </w:r>
      <w:r>
        <w:tab/>
        <w:t>5.063e0</w:t>
      </w:r>
    </w:p>
    <w:p w14:paraId="01CD6B36" w14:textId="77777777" w:rsidR="00762420" w:rsidRDefault="00762420" w:rsidP="00762420">
      <w:r>
        <w:t>202.4530</w:t>
      </w:r>
      <w:r>
        <w:tab/>
        <w:t>2.025e0</w:t>
      </w:r>
    </w:p>
    <w:p w14:paraId="4096A30D" w14:textId="77777777" w:rsidR="00762420" w:rsidRDefault="00762420" w:rsidP="00762420">
      <w:r>
        <w:t>202.5533</w:t>
      </w:r>
      <w:r>
        <w:tab/>
        <w:t>1.013e0</w:t>
      </w:r>
    </w:p>
    <w:p w14:paraId="6DF9F88C" w14:textId="77777777" w:rsidR="00762420" w:rsidRDefault="00762420" w:rsidP="00762420">
      <w:r>
        <w:t>202.5799</w:t>
      </w:r>
      <w:r>
        <w:tab/>
        <w:t>2.025e0</w:t>
      </w:r>
    </w:p>
    <w:p w14:paraId="29C10700" w14:textId="77777777" w:rsidR="00762420" w:rsidRDefault="00762420" w:rsidP="00762420">
      <w:r>
        <w:t>202.6397</w:t>
      </w:r>
      <w:r>
        <w:tab/>
        <w:t>1.013e0</w:t>
      </w:r>
    </w:p>
    <w:p w14:paraId="6D365374" w14:textId="77777777" w:rsidR="00762420" w:rsidRDefault="00762420" w:rsidP="00762420">
      <w:r>
        <w:t>202.6815</w:t>
      </w:r>
      <w:r>
        <w:tab/>
        <w:t>1.013e0</w:t>
      </w:r>
    </w:p>
    <w:p w14:paraId="582C7BC8" w14:textId="77777777" w:rsidR="00762420" w:rsidRDefault="00762420" w:rsidP="00762420">
      <w:r>
        <w:t>202.7199</w:t>
      </w:r>
      <w:r>
        <w:tab/>
        <w:t>1.013e0</w:t>
      </w:r>
    </w:p>
    <w:p w14:paraId="3D957E33" w14:textId="77777777" w:rsidR="00762420" w:rsidRDefault="00762420" w:rsidP="00762420">
      <w:r>
        <w:t>202.7723</w:t>
      </w:r>
      <w:r>
        <w:tab/>
        <w:t>2.025e0</w:t>
      </w:r>
    </w:p>
    <w:p w14:paraId="2B173C80" w14:textId="77777777" w:rsidR="00762420" w:rsidRDefault="00762420" w:rsidP="00762420">
      <w:r>
        <w:t>202.7964</w:t>
      </w:r>
      <w:r>
        <w:tab/>
        <w:t>2.025e0</w:t>
      </w:r>
    </w:p>
    <w:p w14:paraId="3578C967" w14:textId="77777777" w:rsidR="00762420" w:rsidRDefault="00762420" w:rsidP="00762420">
      <w:r>
        <w:t>202.8279</w:t>
      </w:r>
      <w:r>
        <w:tab/>
        <w:t>3.038e0</w:t>
      </w:r>
    </w:p>
    <w:p w14:paraId="75D33228" w14:textId="77777777" w:rsidR="00762420" w:rsidRDefault="00762420" w:rsidP="00762420">
      <w:r>
        <w:t>202.8614</w:t>
      </w:r>
      <w:r>
        <w:tab/>
        <w:t>3.038e0</w:t>
      </w:r>
    </w:p>
    <w:p w14:paraId="42381C25" w14:textId="77777777" w:rsidR="00762420" w:rsidRDefault="00762420" w:rsidP="00762420">
      <w:r>
        <w:t>202.9048</w:t>
      </w:r>
      <w:r>
        <w:tab/>
        <w:t>1.013e0</w:t>
      </w:r>
    </w:p>
    <w:p w14:paraId="7D9C9BC4" w14:textId="77777777" w:rsidR="00762420" w:rsidRDefault="00762420" w:rsidP="00762420">
      <w:r>
        <w:lastRenderedPageBreak/>
        <w:t>202.9291</w:t>
      </w:r>
      <w:r>
        <w:tab/>
        <w:t>2.025e0</w:t>
      </w:r>
    </w:p>
    <w:p w14:paraId="7C10B6B8" w14:textId="77777777" w:rsidR="00762420" w:rsidRDefault="00762420" w:rsidP="00762420">
      <w:r>
        <w:t>202.9808</w:t>
      </w:r>
      <w:r>
        <w:tab/>
        <w:t>1.013e0</w:t>
      </w:r>
    </w:p>
    <w:p w14:paraId="283EAF40" w14:textId="77777777" w:rsidR="00762420" w:rsidRDefault="00762420" w:rsidP="00762420">
      <w:r>
        <w:t>203.0131</w:t>
      </w:r>
      <w:r>
        <w:tab/>
        <w:t>2.025e0</w:t>
      </w:r>
    </w:p>
    <w:p w14:paraId="07D5EE37" w14:textId="77777777" w:rsidR="00762420" w:rsidRDefault="00762420" w:rsidP="00762420">
      <w:r>
        <w:t>203.0686</w:t>
      </w:r>
      <w:r>
        <w:tab/>
        <w:t>4.051e0</w:t>
      </w:r>
    </w:p>
    <w:p w14:paraId="35205DCB" w14:textId="77777777" w:rsidR="00762420" w:rsidRDefault="00762420" w:rsidP="00762420">
      <w:r>
        <w:t>203.1176</w:t>
      </w:r>
      <w:r>
        <w:tab/>
        <w:t>3.038e0</w:t>
      </w:r>
    </w:p>
    <w:p w14:paraId="35BAF5DC" w14:textId="77777777" w:rsidR="00762420" w:rsidRDefault="00762420" w:rsidP="00762420">
      <w:r>
        <w:t>203.1915</w:t>
      </w:r>
      <w:r>
        <w:tab/>
        <w:t>6.274e0</w:t>
      </w:r>
    </w:p>
    <w:p w14:paraId="6076CCD7" w14:textId="77777777" w:rsidR="00762420" w:rsidRDefault="00762420" w:rsidP="00762420">
      <w:r>
        <w:t>203.3662</w:t>
      </w:r>
      <w:r>
        <w:tab/>
        <w:t>1.013e0</w:t>
      </w:r>
    </w:p>
    <w:p w14:paraId="489D3EBA" w14:textId="77777777" w:rsidR="00762420" w:rsidRDefault="00762420" w:rsidP="00762420">
      <w:r>
        <w:t>203.4168</w:t>
      </w:r>
      <w:r>
        <w:tab/>
        <w:t>1.013e0</w:t>
      </w:r>
    </w:p>
    <w:p w14:paraId="537C519E" w14:textId="77777777" w:rsidR="00762420" w:rsidRDefault="00762420" w:rsidP="00762420">
      <w:r>
        <w:t>203.4353</w:t>
      </w:r>
      <w:r>
        <w:tab/>
        <w:t>1.013e0</w:t>
      </w:r>
    </w:p>
    <w:p w14:paraId="6353F163" w14:textId="77777777" w:rsidR="00762420" w:rsidRDefault="00762420" w:rsidP="00762420">
      <w:r>
        <w:t>203.5532</w:t>
      </w:r>
      <w:r>
        <w:tab/>
        <w:t>1.013e0</w:t>
      </w:r>
    </w:p>
    <w:p w14:paraId="26605EC0" w14:textId="77777777" w:rsidR="00762420" w:rsidRDefault="00762420" w:rsidP="00762420">
      <w:r>
        <w:t>203.5927</w:t>
      </w:r>
      <w:r>
        <w:tab/>
        <w:t>4.051e0</w:t>
      </w:r>
    </w:p>
    <w:p w14:paraId="5A1FA1EC" w14:textId="77777777" w:rsidR="00762420" w:rsidRDefault="00762420" w:rsidP="00762420">
      <w:r>
        <w:t>203.6280</w:t>
      </w:r>
      <w:r>
        <w:tab/>
        <w:t>1.013e0</w:t>
      </w:r>
    </w:p>
    <w:p w14:paraId="0A93C117" w14:textId="77777777" w:rsidR="00762420" w:rsidRDefault="00762420" w:rsidP="00762420">
      <w:r>
        <w:t>203.6644</w:t>
      </w:r>
      <w:r>
        <w:tab/>
        <w:t>2.025e0</w:t>
      </w:r>
    </w:p>
    <w:p w14:paraId="6163477A" w14:textId="77777777" w:rsidR="00762420" w:rsidRDefault="00762420" w:rsidP="00762420">
      <w:r>
        <w:t>203.7060</w:t>
      </w:r>
      <w:r>
        <w:tab/>
        <w:t>4.051e0</w:t>
      </w:r>
    </w:p>
    <w:p w14:paraId="38B9EF09" w14:textId="77777777" w:rsidR="00762420" w:rsidRDefault="00762420" w:rsidP="00762420">
      <w:r>
        <w:t>203.7581</w:t>
      </w:r>
      <w:r>
        <w:tab/>
        <w:t>5.063e0</w:t>
      </w:r>
    </w:p>
    <w:p w14:paraId="5013EC55" w14:textId="77777777" w:rsidR="00762420" w:rsidRDefault="00762420" w:rsidP="00762420">
      <w:r>
        <w:t>203.8748</w:t>
      </w:r>
      <w:r>
        <w:tab/>
        <w:t>1.013e0</w:t>
      </w:r>
    </w:p>
    <w:p w14:paraId="275E5E55" w14:textId="77777777" w:rsidR="00762420" w:rsidRDefault="00762420" w:rsidP="00762420">
      <w:r>
        <w:t>203.9084</w:t>
      </w:r>
      <w:r>
        <w:tab/>
        <w:t>2.025e0</w:t>
      </w:r>
    </w:p>
    <w:p w14:paraId="6A55BA78" w14:textId="77777777" w:rsidR="00762420" w:rsidRDefault="00762420" w:rsidP="00762420">
      <w:r>
        <w:t>203.9739</w:t>
      </w:r>
      <w:r>
        <w:tab/>
        <w:t>1.013e0</w:t>
      </w:r>
    </w:p>
    <w:p w14:paraId="75DF7464" w14:textId="77777777" w:rsidR="00762420" w:rsidRDefault="00762420" w:rsidP="00762420">
      <w:r>
        <w:t>204.0207</w:t>
      </w:r>
      <w:r>
        <w:tab/>
        <w:t>2.025e0</w:t>
      </w:r>
    </w:p>
    <w:p w14:paraId="188128A0" w14:textId="77777777" w:rsidR="00762420" w:rsidRDefault="00762420" w:rsidP="00762420">
      <w:r>
        <w:lastRenderedPageBreak/>
        <w:t>204.0880</w:t>
      </w:r>
      <w:r>
        <w:tab/>
        <w:t>1.013e0</w:t>
      </w:r>
    </w:p>
    <w:p w14:paraId="2E004530" w14:textId="77777777" w:rsidR="00762420" w:rsidRDefault="00762420" w:rsidP="00762420">
      <w:r>
        <w:t>204.1067</w:t>
      </w:r>
      <w:r>
        <w:tab/>
        <w:t>1.013e0</w:t>
      </w:r>
    </w:p>
    <w:p w14:paraId="5B6B0BB7" w14:textId="77777777" w:rsidR="00762420" w:rsidRDefault="00762420" w:rsidP="00762420">
      <w:r>
        <w:t>204.1878</w:t>
      </w:r>
      <w:r>
        <w:tab/>
        <w:t>2.234e0</w:t>
      </w:r>
    </w:p>
    <w:p w14:paraId="34AD5E0C" w14:textId="77777777" w:rsidR="00762420" w:rsidRDefault="00762420" w:rsidP="00762420">
      <w:r>
        <w:t>204.2883</w:t>
      </w:r>
      <w:r>
        <w:tab/>
        <w:t>4.051e0</w:t>
      </w:r>
    </w:p>
    <w:p w14:paraId="79FDC1C8" w14:textId="77777777" w:rsidR="00762420" w:rsidRDefault="00762420" w:rsidP="00762420">
      <w:r>
        <w:t>204.3517</w:t>
      </w:r>
      <w:r>
        <w:tab/>
        <w:t>2.025e0</w:t>
      </w:r>
    </w:p>
    <w:p w14:paraId="1700042E" w14:textId="77777777" w:rsidR="00762420" w:rsidRDefault="00762420" w:rsidP="00762420">
      <w:r>
        <w:t>204.4517</w:t>
      </w:r>
      <w:r>
        <w:tab/>
        <w:t>1.013e0</w:t>
      </w:r>
    </w:p>
    <w:p w14:paraId="76AD0930" w14:textId="77777777" w:rsidR="00762420" w:rsidRDefault="00762420" w:rsidP="00762420">
      <w:r>
        <w:t>204.4788</w:t>
      </w:r>
      <w:r>
        <w:tab/>
        <w:t>3.038e0</w:t>
      </w:r>
    </w:p>
    <w:p w14:paraId="67466448" w14:textId="77777777" w:rsidR="00762420" w:rsidRDefault="00762420" w:rsidP="00762420">
      <w:r>
        <w:t>204.5092</w:t>
      </w:r>
      <w:r>
        <w:tab/>
        <w:t>1.013e0</w:t>
      </w:r>
    </w:p>
    <w:p w14:paraId="12820316" w14:textId="77777777" w:rsidR="00762420" w:rsidRDefault="00762420" w:rsidP="00762420">
      <w:r>
        <w:t>204.5731</w:t>
      </w:r>
      <w:r>
        <w:tab/>
        <w:t>1.013e0</w:t>
      </w:r>
    </w:p>
    <w:p w14:paraId="20BD302C" w14:textId="77777777" w:rsidR="00762420" w:rsidRDefault="00762420" w:rsidP="00762420">
      <w:r>
        <w:t>204.6272</w:t>
      </w:r>
      <w:r>
        <w:tab/>
        <w:t>2.025e0</w:t>
      </w:r>
    </w:p>
    <w:p w14:paraId="14EDBEE9" w14:textId="77777777" w:rsidR="00762420" w:rsidRDefault="00762420" w:rsidP="00762420">
      <w:r>
        <w:t>204.6722</w:t>
      </w:r>
      <w:r>
        <w:tab/>
        <w:t>1.013e0</w:t>
      </w:r>
    </w:p>
    <w:p w14:paraId="7FC1A996" w14:textId="77777777" w:rsidR="00762420" w:rsidRDefault="00762420" w:rsidP="00762420">
      <w:r>
        <w:t>204.7274</w:t>
      </w:r>
      <w:r>
        <w:tab/>
        <w:t>2.025e0</w:t>
      </w:r>
    </w:p>
    <w:p w14:paraId="4393E17E" w14:textId="77777777" w:rsidR="00762420" w:rsidRDefault="00762420" w:rsidP="00762420">
      <w:r>
        <w:t>204.7546</w:t>
      </w:r>
      <w:r>
        <w:tab/>
        <w:t>2.025e0</w:t>
      </w:r>
    </w:p>
    <w:p w14:paraId="1B3E7E4F" w14:textId="77777777" w:rsidR="00762420" w:rsidRDefault="00762420" w:rsidP="00762420">
      <w:r>
        <w:t>204.8932</w:t>
      </w:r>
      <w:r>
        <w:tab/>
        <w:t>3.038e0</w:t>
      </w:r>
    </w:p>
    <w:p w14:paraId="478066E1" w14:textId="77777777" w:rsidR="00762420" w:rsidRDefault="00762420" w:rsidP="00762420">
      <w:r>
        <w:t>204.9288</w:t>
      </w:r>
      <w:r>
        <w:tab/>
        <w:t>2.025e0</w:t>
      </w:r>
    </w:p>
    <w:p w14:paraId="23F798D6" w14:textId="77777777" w:rsidR="00762420" w:rsidRDefault="00762420" w:rsidP="00762420">
      <w:r>
        <w:t>204.9532</w:t>
      </w:r>
      <w:r>
        <w:tab/>
        <w:t>1.013e0</w:t>
      </w:r>
    </w:p>
    <w:p w14:paraId="6CAF0E13" w14:textId="77777777" w:rsidR="00762420" w:rsidRDefault="00762420" w:rsidP="00762420">
      <w:r>
        <w:t>204.9767</w:t>
      </w:r>
      <w:r>
        <w:tab/>
        <w:t>1.013e0</w:t>
      </w:r>
    </w:p>
    <w:p w14:paraId="12BBE1EC" w14:textId="77777777" w:rsidR="00762420" w:rsidRDefault="00762420" w:rsidP="00762420">
      <w:r>
        <w:t>205.0506</w:t>
      </w:r>
      <w:r>
        <w:tab/>
        <w:t>2.025e0</w:t>
      </w:r>
    </w:p>
    <w:p w14:paraId="4CD6C751" w14:textId="77777777" w:rsidR="00762420" w:rsidRDefault="00762420" w:rsidP="00762420">
      <w:r>
        <w:t>205.1443</w:t>
      </w:r>
      <w:r>
        <w:tab/>
        <w:t>4.895e1</w:t>
      </w:r>
    </w:p>
    <w:p w14:paraId="66A94B2F" w14:textId="77777777" w:rsidR="00762420" w:rsidRDefault="00762420" w:rsidP="00762420">
      <w:r>
        <w:lastRenderedPageBreak/>
        <w:t>205.1774</w:t>
      </w:r>
      <w:r>
        <w:tab/>
        <w:t>1.519e0</w:t>
      </w:r>
    </w:p>
    <w:p w14:paraId="07B64556" w14:textId="77777777" w:rsidR="00762420" w:rsidRDefault="00762420" w:rsidP="00762420">
      <w:r>
        <w:t>205.2318</w:t>
      </w:r>
      <w:r>
        <w:tab/>
        <w:t>1.013e0</w:t>
      </w:r>
    </w:p>
    <w:p w14:paraId="768E9FFF" w14:textId="77777777" w:rsidR="00762420" w:rsidRDefault="00762420" w:rsidP="00762420">
      <w:r>
        <w:t>205.2685</w:t>
      </w:r>
      <w:r>
        <w:tab/>
        <w:t>4.051e0</w:t>
      </w:r>
    </w:p>
    <w:p w14:paraId="589CFCD6" w14:textId="77777777" w:rsidR="00762420" w:rsidRDefault="00762420" w:rsidP="00762420">
      <w:r>
        <w:t>205.3323</w:t>
      </w:r>
      <w:r>
        <w:tab/>
        <w:t>2.025e0</w:t>
      </w:r>
    </w:p>
    <w:p w14:paraId="199C79AF" w14:textId="77777777" w:rsidR="00762420" w:rsidRDefault="00762420" w:rsidP="00762420">
      <w:r>
        <w:t>205.3574</w:t>
      </w:r>
      <w:r>
        <w:tab/>
        <w:t>1.013e0</w:t>
      </w:r>
    </w:p>
    <w:p w14:paraId="22F4DD2F" w14:textId="77777777" w:rsidR="00762420" w:rsidRDefault="00762420" w:rsidP="00762420">
      <w:r>
        <w:t>205.3932</w:t>
      </w:r>
      <w:r>
        <w:tab/>
        <w:t>4.051e0</w:t>
      </w:r>
    </w:p>
    <w:p w14:paraId="26D606CD" w14:textId="77777777" w:rsidR="00762420" w:rsidRDefault="00762420" w:rsidP="00762420">
      <w:r>
        <w:t>205.4539</w:t>
      </w:r>
      <w:r>
        <w:tab/>
        <w:t>2.025e0</w:t>
      </w:r>
    </w:p>
    <w:p w14:paraId="7BCFBF2F" w14:textId="77777777" w:rsidR="00762420" w:rsidRDefault="00762420" w:rsidP="00762420">
      <w:r>
        <w:t>205.5211</w:t>
      </w:r>
      <w:r>
        <w:tab/>
        <w:t>2.025e0</w:t>
      </w:r>
    </w:p>
    <w:p w14:paraId="6BE670AC" w14:textId="77777777" w:rsidR="00762420" w:rsidRDefault="00762420" w:rsidP="00762420">
      <w:r>
        <w:t>205.5568</w:t>
      </w:r>
      <w:r>
        <w:tab/>
        <w:t>2.025e0</w:t>
      </w:r>
    </w:p>
    <w:p w14:paraId="027D6768" w14:textId="77777777" w:rsidR="00762420" w:rsidRDefault="00762420" w:rsidP="00762420">
      <w:r>
        <w:t>205.6013</w:t>
      </w:r>
      <w:r>
        <w:tab/>
        <w:t>8.203e0</w:t>
      </w:r>
    </w:p>
    <w:p w14:paraId="1FF4AA12" w14:textId="77777777" w:rsidR="00762420" w:rsidRDefault="00762420" w:rsidP="00762420">
      <w:r>
        <w:t>205.6430</w:t>
      </w:r>
      <w:r>
        <w:tab/>
        <w:t>1.013e0</w:t>
      </w:r>
    </w:p>
    <w:p w14:paraId="082D2B3E" w14:textId="77777777" w:rsidR="00762420" w:rsidRDefault="00762420" w:rsidP="00762420">
      <w:r>
        <w:t>205.6637</w:t>
      </w:r>
      <w:r>
        <w:tab/>
        <w:t>2.025e0</w:t>
      </w:r>
    </w:p>
    <w:p w14:paraId="47E0A491" w14:textId="77777777" w:rsidR="00762420" w:rsidRDefault="00762420" w:rsidP="00762420">
      <w:r>
        <w:t>205.7210</w:t>
      </w:r>
      <w:r>
        <w:tab/>
        <w:t>2.025e0</w:t>
      </w:r>
    </w:p>
    <w:p w14:paraId="10162D9D" w14:textId="77777777" w:rsidR="00762420" w:rsidRDefault="00762420" w:rsidP="00762420">
      <w:r>
        <w:t>205.7850</w:t>
      </w:r>
      <w:r>
        <w:tab/>
        <w:t>3.038e0</w:t>
      </w:r>
    </w:p>
    <w:p w14:paraId="3DE098D5" w14:textId="77777777" w:rsidR="00762420" w:rsidRDefault="00762420" w:rsidP="00762420">
      <w:r>
        <w:t>205.8614</w:t>
      </w:r>
      <w:r>
        <w:tab/>
        <w:t>4.051e0</w:t>
      </w:r>
    </w:p>
    <w:p w14:paraId="6C53F114" w14:textId="77777777" w:rsidR="00762420" w:rsidRDefault="00762420" w:rsidP="00762420">
      <w:r>
        <w:t>205.9208</w:t>
      </w:r>
      <w:r>
        <w:tab/>
        <w:t>1.013e0</w:t>
      </w:r>
    </w:p>
    <w:p w14:paraId="6B5473F7" w14:textId="77777777" w:rsidR="00762420" w:rsidRDefault="00762420" w:rsidP="00762420">
      <w:r>
        <w:t>205.9632</w:t>
      </w:r>
      <w:r>
        <w:tab/>
        <w:t>1.013e0</w:t>
      </w:r>
    </w:p>
    <w:p w14:paraId="21F1B38F" w14:textId="77777777" w:rsidR="00762420" w:rsidRDefault="00762420" w:rsidP="00762420">
      <w:r>
        <w:t>206.0014</w:t>
      </w:r>
      <w:r>
        <w:tab/>
        <w:t>1.013e0</w:t>
      </w:r>
    </w:p>
    <w:p w14:paraId="50822CEC" w14:textId="77777777" w:rsidR="00762420" w:rsidRDefault="00762420" w:rsidP="00762420">
      <w:r>
        <w:t>206.0315</w:t>
      </w:r>
      <w:r>
        <w:tab/>
        <w:t>1.013e0</w:t>
      </w:r>
    </w:p>
    <w:p w14:paraId="2D022783" w14:textId="77777777" w:rsidR="00762420" w:rsidRDefault="00762420" w:rsidP="00762420">
      <w:r>
        <w:lastRenderedPageBreak/>
        <w:t>206.0733</w:t>
      </w:r>
      <w:r>
        <w:tab/>
        <w:t>5.126e0</w:t>
      </w:r>
    </w:p>
    <w:p w14:paraId="46B294E5" w14:textId="77777777" w:rsidR="00762420" w:rsidRDefault="00762420" w:rsidP="00762420">
      <w:r>
        <w:t>206.0917</w:t>
      </w:r>
      <w:r>
        <w:tab/>
        <w:t>6.078e0</w:t>
      </w:r>
    </w:p>
    <w:p w14:paraId="4C06F9E5" w14:textId="77777777" w:rsidR="00762420" w:rsidRDefault="00762420" w:rsidP="00762420">
      <w:r>
        <w:t>206.1241</w:t>
      </w:r>
      <w:r>
        <w:tab/>
        <w:t>1.478e0</w:t>
      </w:r>
    </w:p>
    <w:p w14:paraId="42ADA4D3" w14:textId="77777777" w:rsidR="00762420" w:rsidRDefault="00762420" w:rsidP="00762420">
      <w:r>
        <w:t>206.1562</w:t>
      </w:r>
      <w:r>
        <w:tab/>
        <w:t>1.013e0</w:t>
      </w:r>
    </w:p>
    <w:p w14:paraId="1A991C4E" w14:textId="77777777" w:rsidR="00762420" w:rsidRDefault="00762420" w:rsidP="00762420">
      <w:r>
        <w:t>206.2343</w:t>
      </w:r>
      <w:r>
        <w:tab/>
        <w:t>2.025e0</w:t>
      </w:r>
    </w:p>
    <w:p w14:paraId="7EDF9427" w14:textId="77777777" w:rsidR="00762420" w:rsidRDefault="00762420" w:rsidP="00762420">
      <w:r>
        <w:t>206.2793</w:t>
      </w:r>
      <w:r>
        <w:tab/>
        <w:t>1.013e0</w:t>
      </w:r>
    </w:p>
    <w:p w14:paraId="6243A8BB" w14:textId="77777777" w:rsidR="00762420" w:rsidRDefault="00762420" w:rsidP="00762420">
      <w:r>
        <w:t>206.3178</w:t>
      </w:r>
      <w:r>
        <w:tab/>
        <w:t>1.013e0</w:t>
      </w:r>
    </w:p>
    <w:p w14:paraId="58AD04D8" w14:textId="77777777" w:rsidR="00762420" w:rsidRDefault="00762420" w:rsidP="00762420">
      <w:r>
        <w:t>206.3414</w:t>
      </w:r>
      <w:r>
        <w:tab/>
        <w:t>1.013e0</w:t>
      </w:r>
    </w:p>
    <w:p w14:paraId="009FB66D" w14:textId="77777777" w:rsidR="00762420" w:rsidRDefault="00762420" w:rsidP="00762420">
      <w:r>
        <w:t>206.3638</w:t>
      </w:r>
      <w:r>
        <w:tab/>
        <w:t>1.013e0</w:t>
      </w:r>
    </w:p>
    <w:p w14:paraId="0A2632EA" w14:textId="77777777" w:rsidR="00762420" w:rsidRDefault="00762420" w:rsidP="00762420">
      <w:r>
        <w:t>206.4014</w:t>
      </w:r>
      <w:r>
        <w:tab/>
        <w:t>1.013e0</w:t>
      </w:r>
    </w:p>
    <w:p w14:paraId="767C0124" w14:textId="77777777" w:rsidR="00762420" w:rsidRDefault="00762420" w:rsidP="00762420">
      <w:r>
        <w:t>206.4322</w:t>
      </w:r>
      <w:r>
        <w:tab/>
        <w:t>1.013e0</w:t>
      </w:r>
    </w:p>
    <w:p w14:paraId="0E44A805" w14:textId="77777777" w:rsidR="00762420" w:rsidRDefault="00762420" w:rsidP="00762420">
      <w:r>
        <w:t>206.4520</w:t>
      </w:r>
      <w:r>
        <w:tab/>
        <w:t>1.013e0</w:t>
      </w:r>
    </w:p>
    <w:p w14:paraId="7AEE9344" w14:textId="77777777" w:rsidR="00762420" w:rsidRDefault="00762420" w:rsidP="00762420">
      <w:r>
        <w:t>206.5047</w:t>
      </w:r>
      <w:r>
        <w:tab/>
        <w:t>1.013e0</w:t>
      </w:r>
    </w:p>
    <w:p w14:paraId="2D949489" w14:textId="77777777" w:rsidR="00762420" w:rsidRDefault="00762420" w:rsidP="00762420">
      <w:r>
        <w:t>206.5275</w:t>
      </w:r>
      <w:r>
        <w:tab/>
        <w:t>2.025e0</w:t>
      </w:r>
    </w:p>
    <w:p w14:paraId="381316EC" w14:textId="77777777" w:rsidR="00762420" w:rsidRDefault="00762420" w:rsidP="00762420">
      <w:r>
        <w:t>206.5778</w:t>
      </w:r>
      <w:r>
        <w:tab/>
        <w:t>2.025e0</w:t>
      </w:r>
    </w:p>
    <w:p w14:paraId="4F633CB1" w14:textId="77777777" w:rsidR="00762420" w:rsidRDefault="00762420" w:rsidP="00762420">
      <w:r>
        <w:t>206.6212</w:t>
      </w:r>
      <w:r>
        <w:tab/>
        <w:t>2.025e0</w:t>
      </w:r>
    </w:p>
    <w:p w14:paraId="2D1C2DCA" w14:textId="77777777" w:rsidR="00762420" w:rsidRDefault="00762420" w:rsidP="00762420">
      <w:r>
        <w:t>206.6635</w:t>
      </w:r>
      <w:r>
        <w:tab/>
        <w:t>2.114e0</w:t>
      </w:r>
    </w:p>
    <w:p w14:paraId="2D156FE8" w14:textId="77777777" w:rsidR="00762420" w:rsidRDefault="00762420" w:rsidP="00762420">
      <w:r>
        <w:t>206.7226</w:t>
      </w:r>
      <w:r>
        <w:tab/>
        <w:t>2.025e0</w:t>
      </w:r>
    </w:p>
    <w:p w14:paraId="2A72E2BC" w14:textId="77777777" w:rsidR="00762420" w:rsidRDefault="00762420" w:rsidP="00762420">
      <w:r>
        <w:t>206.8110</w:t>
      </w:r>
      <w:r>
        <w:tab/>
        <w:t>1.013e0</w:t>
      </w:r>
    </w:p>
    <w:p w14:paraId="14711CC4" w14:textId="77777777" w:rsidR="00762420" w:rsidRDefault="00762420" w:rsidP="00762420">
      <w:r>
        <w:lastRenderedPageBreak/>
        <w:t>206.8524</w:t>
      </w:r>
      <w:r>
        <w:tab/>
        <w:t>1.013e0</w:t>
      </w:r>
    </w:p>
    <w:p w14:paraId="52695635" w14:textId="77777777" w:rsidR="00762420" w:rsidRDefault="00762420" w:rsidP="00762420">
      <w:r>
        <w:t>206.8943</w:t>
      </w:r>
      <w:r>
        <w:tab/>
        <w:t>1.013e0</w:t>
      </w:r>
    </w:p>
    <w:p w14:paraId="2E1D0247" w14:textId="77777777" w:rsidR="00762420" w:rsidRDefault="00762420" w:rsidP="00762420">
      <w:r>
        <w:t>206.9331</w:t>
      </w:r>
      <w:r>
        <w:tab/>
        <w:t>3.038e0</w:t>
      </w:r>
    </w:p>
    <w:p w14:paraId="29ED1B29" w14:textId="77777777" w:rsidR="00762420" w:rsidRDefault="00762420" w:rsidP="00762420">
      <w:r>
        <w:t>207.0130</w:t>
      </w:r>
      <w:r>
        <w:tab/>
        <w:t>1.013e0</w:t>
      </w:r>
    </w:p>
    <w:p w14:paraId="0837C4AC" w14:textId="77777777" w:rsidR="00762420" w:rsidRDefault="00762420" w:rsidP="00762420">
      <w:r>
        <w:t>207.0616</w:t>
      </w:r>
      <w:r>
        <w:tab/>
        <w:t>3.038e0</w:t>
      </w:r>
    </w:p>
    <w:p w14:paraId="5E80A69E" w14:textId="77777777" w:rsidR="00762420" w:rsidRDefault="00762420" w:rsidP="00762420">
      <w:r>
        <w:t>207.1162</w:t>
      </w:r>
      <w:r>
        <w:tab/>
        <w:t>3.544e0</w:t>
      </w:r>
    </w:p>
    <w:p w14:paraId="0884D4B7" w14:textId="77777777" w:rsidR="00762420" w:rsidRDefault="00762420" w:rsidP="00762420">
      <w:r>
        <w:t>207.1842</w:t>
      </w:r>
      <w:r>
        <w:tab/>
        <w:t>3.544e0</w:t>
      </w:r>
    </w:p>
    <w:p w14:paraId="6AE137BC" w14:textId="77777777" w:rsidR="00762420" w:rsidRDefault="00762420" w:rsidP="00762420">
      <w:r>
        <w:t>207.2406</w:t>
      </w:r>
      <w:r>
        <w:tab/>
        <w:t>2.025e0</w:t>
      </w:r>
    </w:p>
    <w:p w14:paraId="5D241D88" w14:textId="77777777" w:rsidR="00762420" w:rsidRDefault="00762420" w:rsidP="00762420">
      <w:r>
        <w:t>207.2623</w:t>
      </w:r>
      <w:r>
        <w:tab/>
        <w:t>1.013e0</w:t>
      </w:r>
    </w:p>
    <w:p w14:paraId="4D8DDC86" w14:textId="77777777" w:rsidR="00762420" w:rsidRDefault="00762420" w:rsidP="00762420">
      <w:r>
        <w:t>207.4524</w:t>
      </w:r>
      <w:r>
        <w:tab/>
        <w:t>1.013e0</w:t>
      </w:r>
    </w:p>
    <w:p w14:paraId="5651CCA8" w14:textId="77777777" w:rsidR="00762420" w:rsidRDefault="00762420" w:rsidP="00762420">
      <w:r>
        <w:t>207.4936</w:t>
      </w:r>
      <w:r>
        <w:tab/>
        <w:t>2.025e0</w:t>
      </w:r>
    </w:p>
    <w:p w14:paraId="1B2529EB" w14:textId="77777777" w:rsidR="00762420" w:rsidRDefault="00762420" w:rsidP="00762420">
      <w:r>
        <w:t>207.5406</w:t>
      </w:r>
      <w:r>
        <w:tab/>
        <w:t>2.025e0</w:t>
      </w:r>
    </w:p>
    <w:p w14:paraId="7BC5CA86" w14:textId="77777777" w:rsidR="00762420" w:rsidRDefault="00762420" w:rsidP="00762420">
      <w:r>
        <w:t>207.5809</w:t>
      </w:r>
      <w:r>
        <w:tab/>
        <w:t>4.051e0</w:t>
      </w:r>
    </w:p>
    <w:p w14:paraId="6DF772AF" w14:textId="77777777" w:rsidR="00762420" w:rsidRDefault="00762420" w:rsidP="00762420">
      <w:r>
        <w:t>207.6191</w:t>
      </w:r>
      <w:r>
        <w:tab/>
        <w:t>4.051e0</w:t>
      </w:r>
    </w:p>
    <w:p w14:paraId="48F79517" w14:textId="77777777" w:rsidR="00762420" w:rsidRDefault="00762420" w:rsidP="00762420">
      <w:r>
        <w:t>207.6422</w:t>
      </w:r>
      <w:r>
        <w:tab/>
        <w:t>2.025e0</w:t>
      </w:r>
    </w:p>
    <w:p w14:paraId="5D1F7463" w14:textId="77777777" w:rsidR="00762420" w:rsidRDefault="00762420" w:rsidP="00762420">
      <w:r>
        <w:t>207.6666</w:t>
      </w:r>
      <w:r>
        <w:tab/>
        <w:t>1.013e0</w:t>
      </w:r>
    </w:p>
    <w:p w14:paraId="1AC0DC6C" w14:textId="77777777" w:rsidR="00762420" w:rsidRDefault="00762420" w:rsidP="00762420">
      <w:r>
        <w:t>207.7143</w:t>
      </w:r>
      <w:r>
        <w:tab/>
        <w:t>4.051e0</w:t>
      </w:r>
    </w:p>
    <w:p w14:paraId="73D4E8A2" w14:textId="77777777" w:rsidR="00762420" w:rsidRDefault="00762420" w:rsidP="00762420">
      <w:r>
        <w:t>207.7777</w:t>
      </w:r>
      <w:r>
        <w:tab/>
        <w:t>1.013e0</w:t>
      </w:r>
    </w:p>
    <w:p w14:paraId="49ED810B" w14:textId="77777777" w:rsidR="00762420" w:rsidRDefault="00762420" w:rsidP="00762420">
      <w:r>
        <w:t>207.8172</w:t>
      </w:r>
      <w:r>
        <w:tab/>
        <w:t>1.013e0</w:t>
      </w:r>
    </w:p>
    <w:p w14:paraId="377C55F1" w14:textId="77777777" w:rsidR="00762420" w:rsidRDefault="00762420" w:rsidP="00762420">
      <w:r>
        <w:lastRenderedPageBreak/>
        <w:t>207.8948</w:t>
      </w:r>
      <w:r>
        <w:tab/>
        <w:t>2.025e0</w:t>
      </w:r>
    </w:p>
    <w:p w14:paraId="37F9DB50" w14:textId="77777777" w:rsidR="00762420" w:rsidRDefault="00762420" w:rsidP="00762420">
      <w:r>
        <w:t>207.9471</w:t>
      </w:r>
      <w:r>
        <w:tab/>
        <w:t>1.013e0</w:t>
      </w:r>
    </w:p>
    <w:p w14:paraId="075F60F6" w14:textId="77777777" w:rsidR="00762420" w:rsidRDefault="00762420" w:rsidP="00762420">
      <w:r>
        <w:t>207.9773</w:t>
      </w:r>
      <w:r>
        <w:tab/>
        <w:t>1.013e0</w:t>
      </w:r>
    </w:p>
    <w:p w14:paraId="7117691F" w14:textId="77777777" w:rsidR="00762420" w:rsidRDefault="00762420" w:rsidP="00762420">
      <w:r>
        <w:t>208.0005</w:t>
      </w:r>
      <w:r>
        <w:tab/>
        <w:t>2.025e0</w:t>
      </w:r>
    </w:p>
    <w:p w14:paraId="2A28CD76" w14:textId="77777777" w:rsidR="00762420" w:rsidRDefault="00762420" w:rsidP="00762420">
      <w:r>
        <w:t>208.0491</w:t>
      </w:r>
      <w:r>
        <w:tab/>
        <w:t>4.658e1</w:t>
      </w:r>
    </w:p>
    <w:p w14:paraId="7A5F03CD" w14:textId="77777777" w:rsidR="00762420" w:rsidRDefault="00762420" w:rsidP="00762420">
      <w:r>
        <w:t>208.1462</w:t>
      </w:r>
      <w:r>
        <w:tab/>
        <w:t>4.839e0</w:t>
      </w:r>
    </w:p>
    <w:p w14:paraId="2A21CACE" w14:textId="77777777" w:rsidR="00762420" w:rsidRDefault="00762420" w:rsidP="00762420">
      <w:r>
        <w:t>208.1801</w:t>
      </w:r>
      <w:r>
        <w:tab/>
        <w:t>1.188e0</w:t>
      </w:r>
    </w:p>
    <w:p w14:paraId="6D6E1A13" w14:textId="77777777" w:rsidR="00762420" w:rsidRDefault="00762420" w:rsidP="00762420">
      <w:r>
        <w:t>208.2102</w:t>
      </w:r>
      <w:r>
        <w:tab/>
        <w:t>2.881e0</w:t>
      </w:r>
    </w:p>
    <w:p w14:paraId="33EB318E" w14:textId="77777777" w:rsidR="00762420" w:rsidRDefault="00762420" w:rsidP="00762420">
      <w:r>
        <w:t>208.2353</w:t>
      </w:r>
      <w:r>
        <w:tab/>
        <w:t>3.158e0</w:t>
      </w:r>
    </w:p>
    <w:p w14:paraId="60D8E8BB" w14:textId="77777777" w:rsidR="00762420" w:rsidRDefault="00762420" w:rsidP="00762420">
      <w:r>
        <w:t>208.2787</w:t>
      </w:r>
      <w:r>
        <w:tab/>
        <w:t>4.051e0</w:t>
      </w:r>
    </w:p>
    <w:p w14:paraId="7C652718" w14:textId="77777777" w:rsidR="00762420" w:rsidRDefault="00762420" w:rsidP="00762420">
      <w:r>
        <w:t>208.3841</w:t>
      </w:r>
      <w:r>
        <w:tab/>
        <w:t>1.013e0</w:t>
      </w:r>
    </w:p>
    <w:p w14:paraId="4F99C9C4" w14:textId="77777777" w:rsidR="00762420" w:rsidRDefault="00762420" w:rsidP="00762420">
      <w:r>
        <w:t>208.4765</w:t>
      </w:r>
      <w:r>
        <w:tab/>
        <w:t>1.013e0</w:t>
      </w:r>
    </w:p>
    <w:p w14:paraId="59DE3C64" w14:textId="77777777" w:rsidR="00762420" w:rsidRDefault="00762420" w:rsidP="00762420">
      <w:r>
        <w:t>208.5047</w:t>
      </w:r>
      <w:r>
        <w:tab/>
        <w:t>2.025e0</w:t>
      </w:r>
    </w:p>
    <w:p w14:paraId="3DBFC083" w14:textId="77777777" w:rsidR="00762420" w:rsidRDefault="00762420" w:rsidP="00762420">
      <w:r>
        <w:t>208.5255</w:t>
      </w:r>
      <w:r>
        <w:tab/>
        <w:t>1.013e0</w:t>
      </w:r>
    </w:p>
    <w:p w14:paraId="004948EC" w14:textId="77777777" w:rsidR="00762420" w:rsidRDefault="00762420" w:rsidP="00762420">
      <w:r>
        <w:t>208.5603</w:t>
      </w:r>
      <w:r>
        <w:tab/>
        <w:t>2.025e0</w:t>
      </w:r>
    </w:p>
    <w:p w14:paraId="167F255B" w14:textId="77777777" w:rsidR="00762420" w:rsidRDefault="00762420" w:rsidP="00762420">
      <w:r>
        <w:t>208.6065</w:t>
      </w:r>
      <w:r>
        <w:tab/>
        <w:t>1.013e0</w:t>
      </w:r>
    </w:p>
    <w:p w14:paraId="26C8E090" w14:textId="77777777" w:rsidR="00762420" w:rsidRDefault="00762420" w:rsidP="00762420">
      <w:r>
        <w:t>208.6329</w:t>
      </w:r>
      <w:r>
        <w:tab/>
        <w:t>1.013e0</w:t>
      </w:r>
    </w:p>
    <w:p w14:paraId="035BC79E" w14:textId="77777777" w:rsidR="00762420" w:rsidRDefault="00762420" w:rsidP="00762420">
      <w:r>
        <w:t>208.6639</w:t>
      </w:r>
      <w:r>
        <w:tab/>
        <w:t>1.013e0</w:t>
      </w:r>
    </w:p>
    <w:p w14:paraId="7305B324" w14:textId="77777777" w:rsidR="00762420" w:rsidRDefault="00762420" w:rsidP="00762420">
      <w:r>
        <w:t>208.7083</w:t>
      </w:r>
      <w:r>
        <w:tab/>
        <w:t>2.025e0</w:t>
      </w:r>
    </w:p>
    <w:p w14:paraId="3CB65581" w14:textId="77777777" w:rsidR="00762420" w:rsidRDefault="00762420" w:rsidP="00762420">
      <w:r>
        <w:lastRenderedPageBreak/>
        <w:t>208.7634</w:t>
      </w:r>
      <w:r>
        <w:tab/>
        <w:t>4.051e0</w:t>
      </w:r>
    </w:p>
    <w:p w14:paraId="39FAFF38" w14:textId="77777777" w:rsidR="00762420" w:rsidRDefault="00762420" w:rsidP="00762420">
      <w:r>
        <w:t>208.8271</w:t>
      </w:r>
      <w:r>
        <w:tab/>
        <w:t>2.025e0</w:t>
      </w:r>
    </w:p>
    <w:p w14:paraId="6D1DDA83" w14:textId="77777777" w:rsidR="00762420" w:rsidRDefault="00762420" w:rsidP="00762420">
      <w:r>
        <w:t>208.8830</w:t>
      </w:r>
      <w:r>
        <w:tab/>
        <w:t>1.013e0</w:t>
      </w:r>
    </w:p>
    <w:p w14:paraId="2D54C542" w14:textId="77777777" w:rsidR="00762420" w:rsidRDefault="00762420" w:rsidP="00762420">
      <w:r>
        <w:t>208.9345</w:t>
      </w:r>
      <w:r>
        <w:tab/>
        <w:t>4.051e0</w:t>
      </w:r>
    </w:p>
    <w:p w14:paraId="28203D95" w14:textId="77777777" w:rsidR="00762420" w:rsidRDefault="00762420" w:rsidP="00762420">
      <w:r>
        <w:t>208.9755</w:t>
      </w:r>
      <w:r>
        <w:tab/>
        <w:t>5.063e0</w:t>
      </w:r>
    </w:p>
    <w:p w14:paraId="77E75757" w14:textId="77777777" w:rsidR="00762420" w:rsidRDefault="00762420" w:rsidP="00762420">
      <w:r>
        <w:t>209.0251</w:t>
      </w:r>
      <w:r>
        <w:tab/>
        <w:t>3.038e0</w:t>
      </w:r>
    </w:p>
    <w:p w14:paraId="010E9920" w14:textId="77777777" w:rsidR="00762420" w:rsidRDefault="00762420" w:rsidP="00762420">
      <w:r>
        <w:t>209.0533</w:t>
      </w:r>
      <w:r>
        <w:tab/>
        <w:t>4.051e0</w:t>
      </w:r>
    </w:p>
    <w:p w14:paraId="2814FF1F" w14:textId="77777777" w:rsidR="00762420" w:rsidRDefault="00762420" w:rsidP="00762420">
      <w:r>
        <w:t>209.1216</w:t>
      </w:r>
      <w:r>
        <w:tab/>
        <w:t>9.815e0</w:t>
      </w:r>
    </w:p>
    <w:p w14:paraId="488C1F54" w14:textId="77777777" w:rsidR="00762420" w:rsidRDefault="00762420" w:rsidP="00762420">
      <w:r>
        <w:t>209.1436</w:t>
      </w:r>
      <w:r>
        <w:tab/>
        <w:t>7.511e0</w:t>
      </w:r>
    </w:p>
    <w:p w14:paraId="429AC167" w14:textId="77777777" w:rsidR="00762420" w:rsidRDefault="00762420" w:rsidP="00762420">
      <w:r>
        <w:t>209.1819</w:t>
      </w:r>
      <w:r>
        <w:tab/>
        <w:t>4.665e0</w:t>
      </w:r>
    </w:p>
    <w:p w14:paraId="45FA7385" w14:textId="77777777" w:rsidR="00762420" w:rsidRDefault="00762420" w:rsidP="00762420">
      <w:r>
        <w:t>209.2916</w:t>
      </w:r>
      <w:r>
        <w:tab/>
        <w:t>3.038e0</w:t>
      </w:r>
    </w:p>
    <w:p w14:paraId="342E8CC2" w14:textId="77777777" w:rsidR="00762420" w:rsidRDefault="00762420" w:rsidP="00762420">
      <w:r>
        <w:t>209.3439</w:t>
      </w:r>
      <w:r>
        <w:tab/>
        <w:t>1.013e0</w:t>
      </w:r>
    </w:p>
    <w:p w14:paraId="78DAC757" w14:textId="77777777" w:rsidR="00762420" w:rsidRDefault="00762420" w:rsidP="00762420">
      <w:r>
        <w:t>209.3802</w:t>
      </w:r>
      <w:r>
        <w:tab/>
        <w:t>2.025e0</w:t>
      </w:r>
    </w:p>
    <w:p w14:paraId="7C1E3EC7" w14:textId="77777777" w:rsidR="00762420" w:rsidRDefault="00762420" w:rsidP="00762420">
      <w:r>
        <w:t>209.4116</w:t>
      </w:r>
      <w:r>
        <w:tab/>
        <w:t>3.038e0</w:t>
      </w:r>
    </w:p>
    <w:p w14:paraId="2F5B40F8" w14:textId="77777777" w:rsidR="00762420" w:rsidRDefault="00762420" w:rsidP="00762420">
      <w:r>
        <w:t>209.4553</w:t>
      </w:r>
      <w:r>
        <w:tab/>
        <w:t>1.013e0</w:t>
      </w:r>
    </w:p>
    <w:p w14:paraId="5AD83A7E" w14:textId="77777777" w:rsidR="00762420" w:rsidRDefault="00762420" w:rsidP="00762420">
      <w:r>
        <w:t>209.5289</w:t>
      </w:r>
      <w:r>
        <w:tab/>
        <w:t>1.013e0</w:t>
      </w:r>
    </w:p>
    <w:p w14:paraId="3448C9CB" w14:textId="77777777" w:rsidR="00762420" w:rsidRDefault="00762420" w:rsidP="00762420">
      <w:r>
        <w:t>209.5572</w:t>
      </w:r>
      <w:r>
        <w:tab/>
        <w:t>2.025e0</w:t>
      </w:r>
    </w:p>
    <w:p w14:paraId="6772384D" w14:textId="77777777" w:rsidR="00762420" w:rsidRDefault="00762420" w:rsidP="00762420">
      <w:r>
        <w:t>209.6384</w:t>
      </w:r>
      <w:r>
        <w:tab/>
        <w:t>2.025e0</w:t>
      </w:r>
    </w:p>
    <w:p w14:paraId="23E6CDB9" w14:textId="77777777" w:rsidR="00762420" w:rsidRDefault="00762420" w:rsidP="00762420">
      <w:r>
        <w:t>209.6742</w:t>
      </w:r>
      <w:r>
        <w:tab/>
        <w:t>1.013e0</w:t>
      </w:r>
    </w:p>
    <w:p w14:paraId="686EED53" w14:textId="77777777" w:rsidR="00762420" w:rsidRDefault="00762420" w:rsidP="00762420">
      <w:r>
        <w:lastRenderedPageBreak/>
        <w:t>209.7253</w:t>
      </w:r>
      <w:r>
        <w:tab/>
        <w:t>1.013e0</w:t>
      </w:r>
    </w:p>
    <w:p w14:paraId="02936F0F" w14:textId="77777777" w:rsidR="00762420" w:rsidRDefault="00762420" w:rsidP="00762420">
      <w:r>
        <w:t>209.7516</w:t>
      </w:r>
      <w:r>
        <w:tab/>
        <w:t>1.013e0</w:t>
      </w:r>
    </w:p>
    <w:p w14:paraId="6D18471F" w14:textId="77777777" w:rsidR="00762420" w:rsidRDefault="00762420" w:rsidP="00762420">
      <w:r>
        <w:t>209.7818</w:t>
      </w:r>
      <w:r>
        <w:tab/>
        <w:t>1.013e0</w:t>
      </w:r>
    </w:p>
    <w:p w14:paraId="576D64B4" w14:textId="77777777" w:rsidR="00762420" w:rsidRDefault="00762420" w:rsidP="00762420">
      <w:r>
        <w:t>209.8113</w:t>
      </w:r>
      <w:r>
        <w:tab/>
        <w:t>2.025e0</w:t>
      </w:r>
    </w:p>
    <w:p w14:paraId="1ABD2249" w14:textId="77777777" w:rsidR="00762420" w:rsidRDefault="00762420" w:rsidP="00762420">
      <w:r>
        <w:t>209.8894</w:t>
      </w:r>
      <w:r>
        <w:tab/>
        <w:t>1.013e0</w:t>
      </w:r>
    </w:p>
    <w:p w14:paraId="64D91CA4" w14:textId="77777777" w:rsidR="00762420" w:rsidRDefault="00762420" w:rsidP="00762420">
      <w:r>
        <w:t>209.9594</w:t>
      </w:r>
      <w:r>
        <w:tab/>
        <w:t>2.025e0</w:t>
      </w:r>
    </w:p>
    <w:p w14:paraId="782C9C69" w14:textId="77777777" w:rsidR="00762420" w:rsidRDefault="00762420" w:rsidP="00762420">
      <w:r>
        <w:t>210.0056</w:t>
      </w:r>
      <w:r>
        <w:tab/>
        <w:t>2.025e0</w:t>
      </w:r>
    </w:p>
    <w:p w14:paraId="62796A5E" w14:textId="77777777" w:rsidR="00762420" w:rsidRDefault="00762420" w:rsidP="00762420">
      <w:r>
        <w:t>210.0709</w:t>
      </w:r>
      <w:r>
        <w:tab/>
        <w:t>1.013e0</w:t>
      </w:r>
    </w:p>
    <w:p w14:paraId="66F28CA9" w14:textId="77777777" w:rsidR="00762420" w:rsidRDefault="00762420" w:rsidP="00762420">
      <w:r>
        <w:t>210.1150</w:t>
      </w:r>
      <w:r>
        <w:tab/>
        <w:t>5.255e0</w:t>
      </w:r>
    </w:p>
    <w:p w14:paraId="020B1A8C" w14:textId="77777777" w:rsidR="00762420" w:rsidRDefault="00762420" w:rsidP="00762420">
      <w:r>
        <w:t>210.1622</w:t>
      </w:r>
      <w:r>
        <w:tab/>
        <w:t>4.003e0</w:t>
      </w:r>
    </w:p>
    <w:p w14:paraId="7F061697" w14:textId="77777777" w:rsidR="00762420" w:rsidRDefault="00762420" w:rsidP="00762420">
      <w:r>
        <w:t>210.1937</w:t>
      </w:r>
      <w:r>
        <w:tab/>
        <w:t>3.331e0</w:t>
      </w:r>
    </w:p>
    <w:p w14:paraId="279DA5BB" w14:textId="77777777" w:rsidR="00762420" w:rsidRDefault="00762420" w:rsidP="00762420">
      <w:r>
        <w:t>210.2484</w:t>
      </w:r>
      <w:r>
        <w:tab/>
        <w:t>1.013e0</w:t>
      </w:r>
    </w:p>
    <w:p w14:paraId="65EBBFB0" w14:textId="77777777" w:rsidR="00762420" w:rsidRDefault="00762420" w:rsidP="00762420">
      <w:r>
        <w:t>210.2825</w:t>
      </w:r>
      <w:r>
        <w:tab/>
        <w:t>1.013e0</w:t>
      </w:r>
    </w:p>
    <w:p w14:paraId="2025AB17" w14:textId="77777777" w:rsidR="00762420" w:rsidRDefault="00762420" w:rsidP="00762420">
      <w:r>
        <w:t>210.3789</w:t>
      </w:r>
      <w:r>
        <w:tab/>
        <w:t>2.025e0</w:t>
      </w:r>
    </w:p>
    <w:p w14:paraId="60215743" w14:textId="77777777" w:rsidR="00762420" w:rsidRDefault="00762420" w:rsidP="00762420">
      <w:r>
        <w:t>210.4412</w:t>
      </w:r>
      <w:r>
        <w:tab/>
        <w:t>2.025e0</w:t>
      </w:r>
    </w:p>
    <w:p w14:paraId="7A1D913C" w14:textId="77777777" w:rsidR="00762420" w:rsidRDefault="00762420" w:rsidP="00762420">
      <w:r>
        <w:t>210.4602</w:t>
      </w:r>
      <w:r>
        <w:tab/>
        <w:t>1.013e0</w:t>
      </w:r>
    </w:p>
    <w:p w14:paraId="5B599A37" w14:textId="77777777" w:rsidR="00762420" w:rsidRDefault="00762420" w:rsidP="00762420">
      <w:r>
        <w:t>210.6028</w:t>
      </w:r>
      <w:r>
        <w:tab/>
        <w:t>2.025e0</w:t>
      </w:r>
    </w:p>
    <w:p w14:paraId="177E0DB8" w14:textId="77777777" w:rsidR="00762420" w:rsidRDefault="00762420" w:rsidP="00762420">
      <w:r>
        <w:t>210.6379</w:t>
      </w:r>
      <w:r>
        <w:tab/>
        <w:t>2.025e0</w:t>
      </w:r>
    </w:p>
    <w:p w14:paraId="59E1083C" w14:textId="77777777" w:rsidR="00762420" w:rsidRDefault="00762420" w:rsidP="00762420">
      <w:r>
        <w:t>210.7083</w:t>
      </w:r>
      <w:r>
        <w:tab/>
        <w:t>4.051e0</w:t>
      </w:r>
    </w:p>
    <w:p w14:paraId="2905CF13" w14:textId="77777777" w:rsidR="00762420" w:rsidRDefault="00762420" w:rsidP="00762420">
      <w:r>
        <w:lastRenderedPageBreak/>
        <w:t>210.7457</w:t>
      </w:r>
      <w:r>
        <w:tab/>
        <w:t>1.013e0</w:t>
      </w:r>
    </w:p>
    <w:p w14:paraId="5EE5C73E" w14:textId="77777777" w:rsidR="00762420" w:rsidRDefault="00762420" w:rsidP="00762420">
      <w:r>
        <w:t>210.8076</w:t>
      </w:r>
      <w:r>
        <w:tab/>
        <w:t>2.025e0</w:t>
      </w:r>
    </w:p>
    <w:p w14:paraId="30199055" w14:textId="77777777" w:rsidR="00762420" w:rsidRDefault="00762420" w:rsidP="00762420">
      <w:r>
        <w:t>210.8861</w:t>
      </w:r>
      <w:r>
        <w:tab/>
        <w:t>2.025e0</w:t>
      </w:r>
    </w:p>
    <w:p w14:paraId="5FC2DB8D" w14:textId="77777777" w:rsidR="00762420" w:rsidRDefault="00762420" w:rsidP="00762420">
      <w:r>
        <w:t>210.9348</w:t>
      </w:r>
      <w:r>
        <w:tab/>
        <w:t>1.013e0</w:t>
      </w:r>
    </w:p>
    <w:p w14:paraId="516DA5C9" w14:textId="77777777" w:rsidR="00762420" w:rsidRDefault="00762420" w:rsidP="00762420">
      <w:r>
        <w:t>210.9669</w:t>
      </w:r>
      <w:r>
        <w:tab/>
        <w:t>2.025e0</w:t>
      </w:r>
    </w:p>
    <w:p w14:paraId="767DE9A1" w14:textId="77777777" w:rsidR="00762420" w:rsidRDefault="00762420" w:rsidP="00762420">
      <w:r>
        <w:t>211.0301</w:t>
      </w:r>
      <w:r>
        <w:tab/>
        <w:t>3.038e0</w:t>
      </w:r>
    </w:p>
    <w:p w14:paraId="5778CEFB" w14:textId="77777777" w:rsidR="00762420" w:rsidRDefault="00762420" w:rsidP="00762420">
      <w:r>
        <w:t>211.0616</w:t>
      </w:r>
      <w:r>
        <w:tab/>
        <w:t>1.013e0</w:t>
      </w:r>
    </w:p>
    <w:p w14:paraId="50A95903" w14:textId="77777777" w:rsidR="00762420" w:rsidRDefault="00762420" w:rsidP="00762420">
      <w:r>
        <w:t>211.1010</w:t>
      </w:r>
      <w:r>
        <w:tab/>
        <w:t>1.013e0</w:t>
      </w:r>
    </w:p>
    <w:p w14:paraId="0BC89C2A" w14:textId="77777777" w:rsidR="00762420" w:rsidRDefault="00762420" w:rsidP="00762420">
      <w:r>
        <w:t>211.1462</w:t>
      </w:r>
      <w:r>
        <w:tab/>
        <w:t>4.635e0</w:t>
      </w:r>
    </w:p>
    <w:p w14:paraId="2A1BA318" w14:textId="77777777" w:rsidR="00762420" w:rsidRDefault="00762420" w:rsidP="00762420">
      <w:r>
        <w:t>211.1815</w:t>
      </w:r>
      <w:r>
        <w:tab/>
        <w:t>1.446e0</w:t>
      </w:r>
    </w:p>
    <w:p w14:paraId="014C8D2A" w14:textId="77777777" w:rsidR="00762420" w:rsidRDefault="00762420" w:rsidP="00762420">
      <w:r>
        <w:t>211.2433</w:t>
      </w:r>
      <w:r>
        <w:tab/>
        <w:t>1.013e0</w:t>
      </w:r>
    </w:p>
    <w:p w14:paraId="70D035A2" w14:textId="77777777" w:rsidR="00762420" w:rsidRDefault="00762420" w:rsidP="00762420">
      <w:r>
        <w:t>211.2675</w:t>
      </w:r>
      <w:r>
        <w:tab/>
        <w:t>3.038e0</w:t>
      </w:r>
    </w:p>
    <w:p w14:paraId="7EA67C96" w14:textId="77777777" w:rsidR="00762420" w:rsidRDefault="00762420" w:rsidP="00762420">
      <w:r>
        <w:t>211.3199</w:t>
      </w:r>
      <w:r>
        <w:tab/>
        <w:t>3.038e0</w:t>
      </w:r>
    </w:p>
    <w:p w14:paraId="54069215" w14:textId="77777777" w:rsidR="00762420" w:rsidRDefault="00762420" w:rsidP="00762420">
      <w:r>
        <w:t>211.4713</w:t>
      </w:r>
      <w:r>
        <w:tab/>
        <w:t>1.013e0</w:t>
      </w:r>
    </w:p>
    <w:p w14:paraId="1B1F18C2" w14:textId="77777777" w:rsidR="00762420" w:rsidRDefault="00762420" w:rsidP="00762420">
      <w:r>
        <w:t>211.5027</w:t>
      </w:r>
      <w:r>
        <w:tab/>
        <w:t>3.038e0</w:t>
      </w:r>
    </w:p>
    <w:p w14:paraId="130577E3" w14:textId="77777777" w:rsidR="00762420" w:rsidRDefault="00762420" w:rsidP="00762420">
      <w:r>
        <w:t>211.5443</w:t>
      </w:r>
      <w:r>
        <w:tab/>
        <w:t>1.013e0</w:t>
      </w:r>
    </w:p>
    <w:p w14:paraId="53D4F5C9" w14:textId="77777777" w:rsidR="00762420" w:rsidRDefault="00762420" w:rsidP="00762420">
      <w:r>
        <w:t>211.5788</w:t>
      </w:r>
      <w:r>
        <w:tab/>
        <w:t>3.038e0</w:t>
      </w:r>
    </w:p>
    <w:p w14:paraId="2BE6144F" w14:textId="77777777" w:rsidR="00762420" w:rsidRDefault="00762420" w:rsidP="00762420">
      <w:r>
        <w:t>211.6370</w:t>
      </w:r>
      <w:r>
        <w:tab/>
        <w:t>2.025e0</w:t>
      </w:r>
    </w:p>
    <w:p w14:paraId="34A5F0F1" w14:textId="77777777" w:rsidR="00762420" w:rsidRDefault="00762420" w:rsidP="00762420">
      <w:r>
        <w:t>211.7071</w:t>
      </w:r>
      <w:r>
        <w:tab/>
        <w:t>1.013e0</w:t>
      </w:r>
    </w:p>
    <w:p w14:paraId="5D192A03" w14:textId="77777777" w:rsidR="00762420" w:rsidRDefault="00762420" w:rsidP="00762420">
      <w:r>
        <w:lastRenderedPageBreak/>
        <w:t>211.7453</w:t>
      </w:r>
      <w:r>
        <w:tab/>
        <w:t>1.013e0</w:t>
      </w:r>
    </w:p>
    <w:p w14:paraId="296D947A" w14:textId="77777777" w:rsidR="00762420" w:rsidRDefault="00762420" w:rsidP="00762420">
      <w:r>
        <w:t>211.8038</w:t>
      </w:r>
      <w:r>
        <w:tab/>
        <w:t>1.013e0</w:t>
      </w:r>
    </w:p>
    <w:p w14:paraId="6BE5C88F" w14:textId="77777777" w:rsidR="00762420" w:rsidRDefault="00762420" w:rsidP="00762420">
      <w:r>
        <w:t>211.8442</w:t>
      </w:r>
      <w:r>
        <w:tab/>
        <w:t>2.025e0</w:t>
      </w:r>
    </w:p>
    <w:p w14:paraId="694C17A6" w14:textId="77777777" w:rsidR="00762420" w:rsidRDefault="00762420" w:rsidP="00762420">
      <w:r>
        <w:t>211.8966</w:t>
      </w:r>
      <w:r>
        <w:tab/>
        <w:t>2.025e0</w:t>
      </w:r>
    </w:p>
    <w:p w14:paraId="27342554" w14:textId="77777777" w:rsidR="00762420" w:rsidRDefault="00762420" w:rsidP="00762420">
      <w:r>
        <w:t>211.9308</w:t>
      </w:r>
      <w:r>
        <w:tab/>
        <w:t>2.025e0</w:t>
      </w:r>
    </w:p>
    <w:p w14:paraId="1688E22F" w14:textId="77777777" w:rsidR="00762420" w:rsidRDefault="00762420" w:rsidP="00762420">
      <w:r>
        <w:t>212.0159</w:t>
      </w:r>
      <w:r>
        <w:tab/>
        <w:t>6.076e0</w:t>
      </w:r>
    </w:p>
    <w:p w14:paraId="1C59D04F" w14:textId="77777777" w:rsidR="00762420" w:rsidRDefault="00762420" w:rsidP="00762420">
      <w:r>
        <w:t>212.0597</w:t>
      </w:r>
      <w:r>
        <w:tab/>
        <w:t>2.025e0</w:t>
      </w:r>
    </w:p>
    <w:p w14:paraId="3C99391F" w14:textId="77777777" w:rsidR="00762420" w:rsidRDefault="00762420" w:rsidP="00762420">
      <w:r>
        <w:t>212.1108</w:t>
      </w:r>
      <w:r>
        <w:tab/>
        <w:t>2.025e0</w:t>
      </w:r>
    </w:p>
    <w:p w14:paraId="5D312C9B" w14:textId="77777777" w:rsidR="00762420" w:rsidRDefault="00762420" w:rsidP="00762420">
      <w:r>
        <w:t>212.1561</w:t>
      </w:r>
      <w:r>
        <w:tab/>
        <w:t>7.504e0</w:t>
      </w:r>
    </w:p>
    <w:p w14:paraId="4289280D" w14:textId="77777777" w:rsidR="00762420" w:rsidRDefault="00762420" w:rsidP="00762420">
      <w:r>
        <w:t>212.1934</w:t>
      </w:r>
      <w:r>
        <w:tab/>
        <w:t>6.076e0</w:t>
      </w:r>
    </w:p>
    <w:p w14:paraId="22D24A39" w14:textId="77777777" w:rsidR="00762420" w:rsidRDefault="00762420" w:rsidP="00762420">
      <w:r>
        <w:t>212.2521</w:t>
      </w:r>
      <w:r>
        <w:tab/>
        <w:t>3.038e0</w:t>
      </w:r>
    </w:p>
    <w:p w14:paraId="78763BD4" w14:textId="77777777" w:rsidR="00762420" w:rsidRDefault="00762420" w:rsidP="00762420">
      <w:r>
        <w:t>212.3321</w:t>
      </w:r>
      <w:r>
        <w:tab/>
        <w:t>2.025e0</w:t>
      </w:r>
    </w:p>
    <w:p w14:paraId="6AE22D06" w14:textId="77777777" w:rsidR="00762420" w:rsidRDefault="00762420" w:rsidP="00762420">
      <w:r>
        <w:t>212.3534</w:t>
      </w:r>
      <w:r>
        <w:tab/>
        <w:t>1.013e0</w:t>
      </w:r>
    </w:p>
    <w:p w14:paraId="01E62683" w14:textId="77777777" w:rsidR="00762420" w:rsidRDefault="00762420" w:rsidP="00762420">
      <w:r>
        <w:t>212.4297</w:t>
      </w:r>
      <w:r>
        <w:tab/>
        <w:t>4.051e0</w:t>
      </w:r>
    </w:p>
    <w:p w14:paraId="75600F48" w14:textId="77777777" w:rsidR="00762420" w:rsidRDefault="00762420" w:rsidP="00762420">
      <w:r>
        <w:t>212.5166</w:t>
      </w:r>
      <w:r>
        <w:tab/>
        <w:t>1.013e0</w:t>
      </w:r>
    </w:p>
    <w:p w14:paraId="013736FF" w14:textId="77777777" w:rsidR="00762420" w:rsidRDefault="00762420" w:rsidP="00762420">
      <w:r>
        <w:t>212.5392</w:t>
      </w:r>
      <w:r>
        <w:tab/>
        <w:t>2.025e0</w:t>
      </w:r>
    </w:p>
    <w:p w14:paraId="3E45862A" w14:textId="77777777" w:rsidR="00762420" w:rsidRDefault="00762420" w:rsidP="00762420">
      <w:r>
        <w:t>212.6663</w:t>
      </w:r>
      <w:r>
        <w:tab/>
        <w:t>1.013e0</w:t>
      </w:r>
    </w:p>
    <w:p w14:paraId="0C38D593" w14:textId="77777777" w:rsidR="00762420" w:rsidRDefault="00762420" w:rsidP="00762420">
      <w:r>
        <w:t>212.6987</w:t>
      </w:r>
      <w:r>
        <w:tab/>
        <w:t>1.013e0</w:t>
      </w:r>
    </w:p>
    <w:p w14:paraId="7B661EF2" w14:textId="77777777" w:rsidR="00762420" w:rsidRDefault="00762420" w:rsidP="00762420">
      <w:r>
        <w:t>212.7954</w:t>
      </w:r>
      <w:r>
        <w:tab/>
        <w:t>1.013e0</w:t>
      </w:r>
    </w:p>
    <w:p w14:paraId="17BE331C" w14:textId="77777777" w:rsidR="00762420" w:rsidRDefault="00762420" w:rsidP="00762420">
      <w:r>
        <w:lastRenderedPageBreak/>
        <w:t>212.8525</w:t>
      </w:r>
      <w:r>
        <w:tab/>
        <w:t>1.013e0</w:t>
      </w:r>
    </w:p>
    <w:p w14:paraId="76BB8320" w14:textId="77777777" w:rsidR="00762420" w:rsidRDefault="00762420" w:rsidP="00762420">
      <w:r>
        <w:t>212.8959</w:t>
      </w:r>
      <w:r>
        <w:tab/>
        <w:t>1.013e0</w:t>
      </w:r>
    </w:p>
    <w:p w14:paraId="12A2472F" w14:textId="77777777" w:rsidR="00762420" w:rsidRDefault="00762420" w:rsidP="00762420">
      <w:r>
        <w:t>212.9538</w:t>
      </w:r>
      <w:r>
        <w:tab/>
        <w:t>1.013e0</w:t>
      </w:r>
    </w:p>
    <w:p w14:paraId="7691808E" w14:textId="77777777" w:rsidR="00762420" w:rsidRDefault="00762420" w:rsidP="00762420">
      <w:r>
        <w:t>212.9984</w:t>
      </w:r>
      <w:r>
        <w:tab/>
        <w:t>2.025e0</w:t>
      </w:r>
    </w:p>
    <w:p w14:paraId="46FDC76A" w14:textId="77777777" w:rsidR="00762420" w:rsidRDefault="00762420" w:rsidP="00762420">
      <w:r>
        <w:t>213.0354</w:t>
      </w:r>
      <w:r>
        <w:tab/>
        <w:t>8.210e0</w:t>
      </w:r>
    </w:p>
    <w:p w14:paraId="10D802DB" w14:textId="77777777" w:rsidR="00762420" w:rsidRDefault="00762420" w:rsidP="00762420">
      <w:r>
        <w:t>213.1103</w:t>
      </w:r>
      <w:r>
        <w:tab/>
        <w:t>2.025e0</w:t>
      </w:r>
    </w:p>
    <w:p w14:paraId="49F23AC3" w14:textId="77777777" w:rsidR="00762420" w:rsidRDefault="00762420" w:rsidP="00762420">
      <w:r>
        <w:t>213.2199</w:t>
      </w:r>
      <w:r>
        <w:tab/>
        <w:t>7.355e0</w:t>
      </w:r>
    </w:p>
    <w:p w14:paraId="6CC5354F" w14:textId="77777777" w:rsidR="00762420" w:rsidRDefault="00762420" w:rsidP="00762420">
      <w:r>
        <w:t>213.2547</w:t>
      </w:r>
      <w:r>
        <w:tab/>
        <w:t>2.025e0</w:t>
      </w:r>
    </w:p>
    <w:p w14:paraId="649B1C2C" w14:textId="77777777" w:rsidR="00762420" w:rsidRDefault="00762420" w:rsidP="00762420">
      <w:r>
        <w:t>213.3435</w:t>
      </w:r>
      <w:r>
        <w:tab/>
        <w:t>4.051e0</w:t>
      </w:r>
    </w:p>
    <w:p w14:paraId="2D94A338" w14:textId="77777777" w:rsidR="00762420" w:rsidRDefault="00762420" w:rsidP="00762420">
      <w:r>
        <w:t>213.3880</w:t>
      </w:r>
      <w:r>
        <w:tab/>
        <w:t>2.025e0</w:t>
      </w:r>
    </w:p>
    <w:p w14:paraId="3A467003" w14:textId="77777777" w:rsidR="00762420" w:rsidRDefault="00762420" w:rsidP="00762420">
      <w:r>
        <w:t>213.4256</w:t>
      </w:r>
      <w:r>
        <w:tab/>
        <w:t>2.025e0</w:t>
      </w:r>
    </w:p>
    <w:p w14:paraId="3B4406AC" w14:textId="77777777" w:rsidR="00762420" w:rsidRDefault="00762420" w:rsidP="00762420">
      <w:r>
        <w:t>213.4811</w:t>
      </w:r>
      <w:r>
        <w:tab/>
        <w:t>1.013e0</w:t>
      </w:r>
    </w:p>
    <w:p w14:paraId="3BC0B752" w14:textId="77777777" w:rsidR="00762420" w:rsidRDefault="00762420" w:rsidP="00762420">
      <w:r>
        <w:t>213.5547</w:t>
      </w:r>
      <w:r>
        <w:tab/>
        <w:t>1.013e0</w:t>
      </w:r>
    </w:p>
    <w:p w14:paraId="6B459F86" w14:textId="77777777" w:rsidR="00762420" w:rsidRDefault="00762420" w:rsidP="00762420">
      <w:r>
        <w:t>213.6557</w:t>
      </w:r>
      <w:r>
        <w:tab/>
        <w:t>1.013e0</w:t>
      </w:r>
    </w:p>
    <w:p w14:paraId="6905D69B" w14:textId="77777777" w:rsidR="00762420" w:rsidRDefault="00762420" w:rsidP="00762420">
      <w:r>
        <w:t>213.6872</w:t>
      </w:r>
      <w:r>
        <w:tab/>
        <w:t>3.038e0</w:t>
      </w:r>
    </w:p>
    <w:p w14:paraId="2006ED20" w14:textId="77777777" w:rsidR="00762420" w:rsidRDefault="00762420" w:rsidP="00762420">
      <w:r>
        <w:t>213.7295</w:t>
      </w:r>
      <w:r>
        <w:tab/>
        <w:t>1.013e0</w:t>
      </w:r>
    </w:p>
    <w:p w14:paraId="44C39EEB" w14:textId="77777777" w:rsidR="00762420" w:rsidRDefault="00762420" w:rsidP="00762420">
      <w:r>
        <w:t>213.7492</w:t>
      </w:r>
      <w:r>
        <w:tab/>
        <w:t>1.013e0</w:t>
      </w:r>
    </w:p>
    <w:p w14:paraId="1FB4835A" w14:textId="77777777" w:rsidR="00762420" w:rsidRDefault="00762420" w:rsidP="00762420">
      <w:r>
        <w:t>213.8226</w:t>
      </w:r>
      <w:r>
        <w:tab/>
        <w:t>1.013e0</w:t>
      </w:r>
    </w:p>
    <w:p w14:paraId="6B1FCF56" w14:textId="77777777" w:rsidR="00762420" w:rsidRDefault="00762420" w:rsidP="00762420">
      <w:r>
        <w:t>213.8892</w:t>
      </w:r>
      <w:r>
        <w:tab/>
        <w:t>2.025e0</w:t>
      </w:r>
    </w:p>
    <w:p w14:paraId="3E62068F" w14:textId="77777777" w:rsidR="00762420" w:rsidRDefault="00762420" w:rsidP="00762420">
      <w:r>
        <w:lastRenderedPageBreak/>
        <w:t>213.9200</w:t>
      </w:r>
      <w:r>
        <w:tab/>
        <w:t>1.013e0</w:t>
      </w:r>
    </w:p>
    <w:p w14:paraId="51A28094" w14:textId="77777777" w:rsidR="00762420" w:rsidRDefault="00762420" w:rsidP="00762420">
      <w:r>
        <w:t>213.9927</w:t>
      </w:r>
      <w:r>
        <w:tab/>
        <w:t>5.063e0</w:t>
      </w:r>
    </w:p>
    <w:p w14:paraId="622B856E" w14:textId="77777777" w:rsidR="00762420" w:rsidRDefault="00762420" w:rsidP="00762420">
      <w:r>
        <w:t>214.0166</w:t>
      </w:r>
      <w:r>
        <w:tab/>
        <w:t>9.302e0</w:t>
      </w:r>
    </w:p>
    <w:p w14:paraId="3AAABABB" w14:textId="77777777" w:rsidR="00762420" w:rsidRDefault="00762420" w:rsidP="00762420">
      <w:r>
        <w:t>214.0583</w:t>
      </w:r>
      <w:r>
        <w:tab/>
        <w:t>2.025e0</w:t>
      </w:r>
    </w:p>
    <w:p w14:paraId="42CA75BE" w14:textId="77777777" w:rsidR="00762420" w:rsidRDefault="00762420" w:rsidP="00762420">
      <w:r>
        <w:t>214.1031</w:t>
      </w:r>
      <w:r>
        <w:tab/>
        <w:t>4.051e0</w:t>
      </w:r>
    </w:p>
    <w:p w14:paraId="6C13E3BF" w14:textId="77777777" w:rsidR="00762420" w:rsidRDefault="00762420" w:rsidP="00762420">
      <w:r>
        <w:t>214.1338</w:t>
      </w:r>
      <w:r>
        <w:tab/>
        <w:t>2.791e1</w:t>
      </w:r>
    </w:p>
    <w:p w14:paraId="5214FB8A" w14:textId="77777777" w:rsidR="00762420" w:rsidRDefault="00762420" w:rsidP="00762420">
      <w:r>
        <w:t>214.1778</w:t>
      </w:r>
      <w:r>
        <w:tab/>
        <w:t>2.743e0</w:t>
      </w:r>
    </w:p>
    <w:p w14:paraId="0A02BF5E" w14:textId="77777777" w:rsidR="00762420" w:rsidRDefault="00762420" w:rsidP="00762420">
      <w:r>
        <w:t>214.1987</w:t>
      </w:r>
      <w:r>
        <w:tab/>
        <w:t>3.038e0</w:t>
      </w:r>
    </w:p>
    <w:p w14:paraId="267431A5" w14:textId="77777777" w:rsidR="00762420" w:rsidRDefault="00762420" w:rsidP="00762420">
      <w:r>
        <w:t>214.2409</w:t>
      </w:r>
      <w:r>
        <w:tab/>
        <w:t>2.025e0</w:t>
      </w:r>
    </w:p>
    <w:p w14:paraId="52A15F22" w14:textId="77777777" w:rsidR="00762420" w:rsidRDefault="00762420" w:rsidP="00762420">
      <w:r>
        <w:t>214.2619</w:t>
      </w:r>
      <w:r>
        <w:tab/>
        <w:t>2.025e0</w:t>
      </w:r>
    </w:p>
    <w:p w14:paraId="13CB6D2D" w14:textId="77777777" w:rsidR="00762420" w:rsidRDefault="00762420" w:rsidP="00762420">
      <w:r>
        <w:t>214.3624</w:t>
      </w:r>
      <w:r>
        <w:tab/>
        <w:t>3.038e0</w:t>
      </w:r>
    </w:p>
    <w:p w14:paraId="7E28184F" w14:textId="77777777" w:rsidR="00762420" w:rsidRDefault="00762420" w:rsidP="00762420">
      <w:r>
        <w:t>214.4253</w:t>
      </w:r>
      <w:r>
        <w:tab/>
        <w:t>1.013e0</w:t>
      </w:r>
    </w:p>
    <w:p w14:paraId="63397B0B" w14:textId="77777777" w:rsidR="00762420" w:rsidRDefault="00762420" w:rsidP="00762420">
      <w:r>
        <w:t>214.4600</w:t>
      </w:r>
      <w:r>
        <w:tab/>
        <w:t>4.051e0</w:t>
      </w:r>
    </w:p>
    <w:p w14:paraId="2F324803" w14:textId="77777777" w:rsidR="00762420" w:rsidRDefault="00762420" w:rsidP="00762420">
      <w:r>
        <w:t>214.5267</w:t>
      </w:r>
      <w:r>
        <w:tab/>
        <w:t>1.013e0</w:t>
      </w:r>
    </w:p>
    <w:p w14:paraId="37016DF6" w14:textId="77777777" w:rsidR="00762420" w:rsidRDefault="00762420" w:rsidP="00762420">
      <w:r>
        <w:t>214.5585</w:t>
      </w:r>
      <w:r>
        <w:tab/>
        <w:t>1.013e0</w:t>
      </w:r>
    </w:p>
    <w:p w14:paraId="4CE44C29" w14:textId="77777777" w:rsidR="00762420" w:rsidRDefault="00762420" w:rsidP="00762420">
      <w:r>
        <w:t>214.5795</w:t>
      </w:r>
      <w:r>
        <w:tab/>
        <w:t>2.025e0</w:t>
      </w:r>
    </w:p>
    <w:p w14:paraId="6D4A99E8" w14:textId="77777777" w:rsidR="00762420" w:rsidRDefault="00762420" w:rsidP="00762420">
      <w:r>
        <w:t>214.6033</w:t>
      </w:r>
      <w:r>
        <w:tab/>
        <w:t>3.038e0</w:t>
      </w:r>
    </w:p>
    <w:p w14:paraId="61FF5164" w14:textId="77777777" w:rsidR="00762420" w:rsidRDefault="00762420" w:rsidP="00762420">
      <w:r>
        <w:t>214.6517</w:t>
      </w:r>
      <w:r>
        <w:tab/>
        <w:t>1.013e0</w:t>
      </w:r>
    </w:p>
    <w:p w14:paraId="1AE249C3" w14:textId="77777777" w:rsidR="00762420" w:rsidRDefault="00762420" w:rsidP="00762420">
      <w:r>
        <w:t>214.7260</w:t>
      </w:r>
      <w:r>
        <w:tab/>
        <w:t>1.013e0</w:t>
      </w:r>
    </w:p>
    <w:p w14:paraId="76348EE9" w14:textId="77777777" w:rsidR="00762420" w:rsidRDefault="00762420" w:rsidP="00762420">
      <w:r>
        <w:lastRenderedPageBreak/>
        <w:t>214.7489</w:t>
      </w:r>
      <w:r>
        <w:tab/>
        <w:t>2.025e0</w:t>
      </w:r>
    </w:p>
    <w:p w14:paraId="595B6F03" w14:textId="77777777" w:rsidR="00762420" w:rsidRDefault="00762420" w:rsidP="00762420">
      <w:r>
        <w:t>214.7957</w:t>
      </w:r>
      <w:r>
        <w:tab/>
        <w:t>2.025e0</w:t>
      </w:r>
    </w:p>
    <w:p w14:paraId="23BEB55C" w14:textId="77777777" w:rsidR="00762420" w:rsidRDefault="00762420" w:rsidP="00762420">
      <w:r>
        <w:t>214.8250</w:t>
      </w:r>
      <w:r>
        <w:tab/>
        <w:t>4.051e0</w:t>
      </w:r>
    </w:p>
    <w:p w14:paraId="66405A25" w14:textId="77777777" w:rsidR="00762420" w:rsidRDefault="00762420" w:rsidP="00762420">
      <w:r>
        <w:t>214.8572</w:t>
      </w:r>
      <w:r>
        <w:tab/>
        <w:t>1.013e0</w:t>
      </w:r>
    </w:p>
    <w:p w14:paraId="4DCF2178" w14:textId="77777777" w:rsidR="00762420" w:rsidRDefault="00762420" w:rsidP="00762420">
      <w:r>
        <w:t>214.9547</w:t>
      </w:r>
      <w:r>
        <w:tab/>
        <w:t>4.051e0</w:t>
      </w:r>
    </w:p>
    <w:p w14:paraId="1E43E53E" w14:textId="77777777" w:rsidR="00762420" w:rsidRDefault="00762420" w:rsidP="00762420">
      <w:r>
        <w:t>214.9868</w:t>
      </w:r>
      <w:r>
        <w:tab/>
        <w:t>1.013e0</w:t>
      </w:r>
    </w:p>
    <w:p w14:paraId="2DBE3D89" w14:textId="77777777" w:rsidR="00762420" w:rsidRDefault="00762420" w:rsidP="00762420">
      <w:r>
        <w:t>215.0288</w:t>
      </w:r>
      <w:r>
        <w:tab/>
        <w:t>1.013e0</w:t>
      </w:r>
    </w:p>
    <w:p w14:paraId="764B8B94" w14:textId="77777777" w:rsidR="00762420" w:rsidRDefault="00762420" w:rsidP="00762420">
      <w:r>
        <w:t>215.0712</w:t>
      </w:r>
      <w:r>
        <w:tab/>
        <w:t>3.038e0</w:t>
      </w:r>
    </w:p>
    <w:p w14:paraId="4B36B2AA" w14:textId="77777777" w:rsidR="00762420" w:rsidRDefault="00762420" w:rsidP="00762420">
      <w:r>
        <w:t>215.1259</w:t>
      </w:r>
      <w:r>
        <w:tab/>
        <w:t>3.334e0</w:t>
      </w:r>
    </w:p>
    <w:p w14:paraId="0C70EE04" w14:textId="77777777" w:rsidR="00762420" w:rsidRDefault="00762420" w:rsidP="00762420">
      <w:r>
        <w:t>215.2105</w:t>
      </w:r>
      <w:r>
        <w:tab/>
        <w:t>3.038e0</w:t>
      </w:r>
    </w:p>
    <w:p w14:paraId="6367C327" w14:textId="77777777" w:rsidR="00762420" w:rsidRDefault="00762420" w:rsidP="00762420">
      <w:r>
        <w:t>215.2438</w:t>
      </w:r>
      <w:r>
        <w:tab/>
        <w:t>1.013e0</w:t>
      </w:r>
    </w:p>
    <w:p w14:paraId="1EB695BF" w14:textId="77777777" w:rsidR="00762420" w:rsidRDefault="00762420" w:rsidP="00762420">
      <w:r>
        <w:t>215.2742</w:t>
      </w:r>
      <w:r>
        <w:tab/>
        <w:t>1.013e0</w:t>
      </w:r>
    </w:p>
    <w:p w14:paraId="5D9B8D69" w14:textId="77777777" w:rsidR="00762420" w:rsidRDefault="00762420" w:rsidP="00762420">
      <w:r>
        <w:t>215.2945</w:t>
      </w:r>
      <w:r>
        <w:tab/>
        <w:t>1.013e0</w:t>
      </w:r>
    </w:p>
    <w:p w14:paraId="338CEADC" w14:textId="77777777" w:rsidR="00762420" w:rsidRDefault="00762420" w:rsidP="00762420">
      <w:r>
        <w:t>215.3258</w:t>
      </w:r>
      <w:r>
        <w:tab/>
        <w:t>2.025e0</w:t>
      </w:r>
    </w:p>
    <w:p w14:paraId="401ABB1C" w14:textId="77777777" w:rsidR="00762420" w:rsidRDefault="00762420" w:rsidP="00762420">
      <w:r>
        <w:t>215.4144</w:t>
      </w:r>
      <w:r>
        <w:tab/>
        <w:t>3.038e0</w:t>
      </w:r>
    </w:p>
    <w:p w14:paraId="5C88FC0F" w14:textId="77777777" w:rsidR="00762420" w:rsidRDefault="00762420" w:rsidP="00762420">
      <w:r>
        <w:t>215.4502</w:t>
      </w:r>
      <w:r>
        <w:tab/>
        <w:t>2.025e0</w:t>
      </w:r>
    </w:p>
    <w:p w14:paraId="0E3AB1F4" w14:textId="77777777" w:rsidR="00762420" w:rsidRDefault="00762420" w:rsidP="00762420">
      <w:r>
        <w:t>215.5133</w:t>
      </w:r>
      <w:r>
        <w:tab/>
        <w:t>3.038e0</w:t>
      </w:r>
    </w:p>
    <w:p w14:paraId="7CC9A3B2" w14:textId="77777777" w:rsidR="00762420" w:rsidRDefault="00762420" w:rsidP="00762420">
      <w:r>
        <w:t>215.5439</w:t>
      </w:r>
      <w:r>
        <w:tab/>
        <w:t>2.025e0</w:t>
      </w:r>
    </w:p>
    <w:p w14:paraId="5E99DD7F" w14:textId="77777777" w:rsidR="00762420" w:rsidRDefault="00762420" w:rsidP="00762420">
      <w:r>
        <w:t>215.5906</w:t>
      </w:r>
      <w:r>
        <w:tab/>
        <w:t>2.025e0</w:t>
      </w:r>
    </w:p>
    <w:p w14:paraId="4FD33876" w14:textId="77777777" w:rsidR="00762420" w:rsidRDefault="00762420" w:rsidP="00762420">
      <w:r>
        <w:lastRenderedPageBreak/>
        <w:t>215.6382</w:t>
      </w:r>
      <w:r>
        <w:tab/>
        <w:t>1.013e0</w:t>
      </w:r>
    </w:p>
    <w:p w14:paraId="7529F336" w14:textId="77777777" w:rsidR="00762420" w:rsidRDefault="00762420" w:rsidP="00762420">
      <w:r>
        <w:t>215.6726</w:t>
      </w:r>
      <w:r>
        <w:tab/>
        <w:t>1.013e0</w:t>
      </w:r>
    </w:p>
    <w:p w14:paraId="6564517B" w14:textId="77777777" w:rsidR="00762420" w:rsidRDefault="00762420" w:rsidP="00762420">
      <w:r>
        <w:t>215.8174</w:t>
      </w:r>
      <w:r>
        <w:tab/>
        <w:t>1.013e0</w:t>
      </w:r>
    </w:p>
    <w:p w14:paraId="5496C70E" w14:textId="77777777" w:rsidR="00762420" w:rsidRDefault="00762420" w:rsidP="00762420">
      <w:r>
        <w:t>215.8458</w:t>
      </w:r>
      <w:r>
        <w:tab/>
        <w:t>3.038e0</w:t>
      </w:r>
    </w:p>
    <w:p w14:paraId="375F4917" w14:textId="77777777" w:rsidR="00762420" w:rsidRDefault="00762420" w:rsidP="00762420">
      <w:r>
        <w:t>215.9032</w:t>
      </w:r>
      <w:r>
        <w:tab/>
        <w:t>1.013e0</w:t>
      </w:r>
    </w:p>
    <w:p w14:paraId="5D83CB80" w14:textId="77777777" w:rsidR="00762420" w:rsidRDefault="00762420" w:rsidP="00762420">
      <w:r>
        <w:t>215.9497</w:t>
      </w:r>
      <w:r>
        <w:tab/>
        <w:t>1.013e0</w:t>
      </w:r>
    </w:p>
    <w:p w14:paraId="2422C6AB" w14:textId="77777777" w:rsidR="00762420" w:rsidRDefault="00762420" w:rsidP="00762420">
      <w:r>
        <w:t>215.9981</w:t>
      </w:r>
      <w:r>
        <w:tab/>
        <w:t>5.805e0</w:t>
      </w:r>
    </w:p>
    <w:p w14:paraId="652C4770" w14:textId="77777777" w:rsidR="00762420" w:rsidRDefault="00762420" w:rsidP="00762420">
      <w:r>
        <w:t>216.0672</w:t>
      </w:r>
      <w:r>
        <w:tab/>
        <w:t>1.013e0</w:t>
      </w:r>
    </w:p>
    <w:p w14:paraId="6EBD922A" w14:textId="77777777" w:rsidR="00762420" w:rsidRDefault="00762420" w:rsidP="00762420">
      <w:r>
        <w:t>216.1070</w:t>
      </w:r>
      <w:r>
        <w:tab/>
        <w:t>3.038e0</w:t>
      </w:r>
    </w:p>
    <w:p w14:paraId="799D4679" w14:textId="77777777" w:rsidR="00762420" w:rsidRDefault="00762420" w:rsidP="00762420">
      <w:r>
        <w:t>216.1540</w:t>
      </w:r>
      <w:r>
        <w:tab/>
        <w:t>5.570e0</w:t>
      </w:r>
    </w:p>
    <w:p w14:paraId="21A57B7B" w14:textId="77777777" w:rsidR="00762420" w:rsidRDefault="00762420" w:rsidP="00762420">
      <w:r>
        <w:t>216.1831</w:t>
      </w:r>
      <w:r>
        <w:tab/>
        <w:t>1.013e0</w:t>
      </w:r>
    </w:p>
    <w:p w14:paraId="647EEA55" w14:textId="77777777" w:rsidR="00762420" w:rsidRDefault="00762420" w:rsidP="00762420">
      <w:r>
        <w:t>216.2122</w:t>
      </w:r>
      <w:r>
        <w:tab/>
        <w:t>1.013e0</w:t>
      </w:r>
    </w:p>
    <w:p w14:paraId="73F0B81C" w14:textId="77777777" w:rsidR="00762420" w:rsidRDefault="00762420" w:rsidP="00762420">
      <w:r>
        <w:t>216.2706</w:t>
      </w:r>
      <w:r>
        <w:tab/>
        <w:t>3.038e0</w:t>
      </w:r>
    </w:p>
    <w:p w14:paraId="74D40653" w14:textId="77777777" w:rsidR="00762420" w:rsidRDefault="00762420" w:rsidP="00762420">
      <w:r>
        <w:t>216.3000</w:t>
      </w:r>
      <w:r>
        <w:tab/>
        <w:t>2.025e0</w:t>
      </w:r>
    </w:p>
    <w:p w14:paraId="05039D9C" w14:textId="77777777" w:rsidR="00762420" w:rsidRDefault="00762420" w:rsidP="00762420">
      <w:r>
        <w:t>216.3209</w:t>
      </w:r>
      <w:r>
        <w:tab/>
        <w:t>1.013e0</w:t>
      </w:r>
    </w:p>
    <w:p w14:paraId="76C21C18" w14:textId="77777777" w:rsidR="00762420" w:rsidRDefault="00762420" w:rsidP="00762420">
      <w:r>
        <w:t>216.3477</w:t>
      </w:r>
      <w:r>
        <w:tab/>
        <w:t>1.013e0</w:t>
      </w:r>
    </w:p>
    <w:p w14:paraId="0FBCCE4A" w14:textId="77777777" w:rsidR="00762420" w:rsidRDefault="00762420" w:rsidP="00762420">
      <w:r>
        <w:t>216.3915</w:t>
      </w:r>
      <w:r>
        <w:tab/>
        <w:t>2.025e0</w:t>
      </w:r>
    </w:p>
    <w:p w14:paraId="5942B33D" w14:textId="77777777" w:rsidR="00762420" w:rsidRDefault="00762420" w:rsidP="00762420">
      <w:r>
        <w:t>216.4182</w:t>
      </w:r>
      <w:r>
        <w:tab/>
        <w:t>1.013e0</w:t>
      </w:r>
    </w:p>
    <w:p w14:paraId="6EE31A80" w14:textId="77777777" w:rsidR="00762420" w:rsidRDefault="00762420" w:rsidP="00762420">
      <w:r>
        <w:t>216.4831</w:t>
      </w:r>
      <w:r>
        <w:tab/>
        <w:t>2.025e0</w:t>
      </w:r>
    </w:p>
    <w:p w14:paraId="197C9D8F" w14:textId="77777777" w:rsidR="00762420" w:rsidRDefault="00762420" w:rsidP="00762420">
      <w:r>
        <w:lastRenderedPageBreak/>
        <w:t>216.5244</w:t>
      </w:r>
      <w:r>
        <w:tab/>
        <w:t>2.025e0</w:t>
      </w:r>
    </w:p>
    <w:p w14:paraId="5CB53091" w14:textId="77777777" w:rsidR="00762420" w:rsidRDefault="00762420" w:rsidP="00762420">
      <w:r>
        <w:t>216.5633</w:t>
      </w:r>
      <w:r>
        <w:tab/>
        <w:t>1.013e0</w:t>
      </w:r>
    </w:p>
    <w:p w14:paraId="2E151EAB" w14:textId="77777777" w:rsidR="00762420" w:rsidRDefault="00762420" w:rsidP="00762420">
      <w:r>
        <w:t>216.5823</w:t>
      </w:r>
      <w:r>
        <w:tab/>
        <w:t>1.013e0</w:t>
      </w:r>
    </w:p>
    <w:p w14:paraId="7B46407D" w14:textId="77777777" w:rsidR="00762420" w:rsidRDefault="00762420" w:rsidP="00762420">
      <w:r>
        <w:t>216.7828</w:t>
      </w:r>
      <w:r>
        <w:tab/>
        <w:t>1.013e0</w:t>
      </w:r>
    </w:p>
    <w:p w14:paraId="5124E85B" w14:textId="77777777" w:rsidR="00762420" w:rsidRDefault="00762420" w:rsidP="00762420">
      <w:r>
        <w:t>216.8287</w:t>
      </w:r>
      <w:r>
        <w:tab/>
        <w:t>1.013e0</w:t>
      </w:r>
    </w:p>
    <w:p w14:paraId="0FF2C919" w14:textId="77777777" w:rsidR="00762420" w:rsidRDefault="00762420" w:rsidP="00762420">
      <w:r>
        <w:t>216.8916</w:t>
      </w:r>
      <w:r>
        <w:tab/>
        <w:t>2.025e0</w:t>
      </w:r>
    </w:p>
    <w:p w14:paraId="701975FB" w14:textId="77777777" w:rsidR="00762420" w:rsidRDefault="00762420" w:rsidP="00762420">
      <w:r>
        <w:t>216.9438</w:t>
      </w:r>
      <w:r>
        <w:tab/>
        <w:t>3.038e0</w:t>
      </w:r>
    </w:p>
    <w:p w14:paraId="1BD01D57" w14:textId="77777777" w:rsidR="00762420" w:rsidRDefault="00762420" w:rsidP="00762420">
      <w:r>
        <w:t>216.9699</w:t>
      </w:r>
      <w:r>
        <w:tab/>
        <w:t>1.013e0</w:t>
      </w:r>
    </w:p>
    <w:p w14:paraId="1A024F86" w14:textId="77777777" w:rsidR="00762420" w:rsidRDefault="00762420" w:rsidP="00762420">
      <w:r>
        <w:t>217.0177</w:t>
      </w:r>
      <w:r>
        <w:tab/>
        <w:t>2.025e0</w:t>
      </w:r>
    </w:p>
    <w:p w14:paraId="65B19501" w14:textId="77777777" w:rsidR="00762420" w:rsidRDefault="00762420" w:rsidP="00762420">
      <w:r>
        <w:t>217.0535</w:t>
      </w:r>
      <w:r>
        <w:tab/>
        <w:t>9.114e0</w:t>
      </w:r>
    </w:p>
    <w:p w14:paraId="68AE3295" w14:textId="77777777" w:rsidR="00762420" w:rsidRDefault="00762420" w:rsidP="00762420">
      <w:r>
        <w:t>217.1166</w:t>
      </w:r>
      <w:r>
        <w:tab/>
        <w:t>1.013e1</w:t>
      </w:r>
    </w:p>
    <w:p w14:paraId="7DD77B8E" w14:textId="77777777" w:rsidR="00762420" w:rsidRDefault="00762420" w:rsidP="00762420">
      <w:r>
        <w:t>217.1379</w:t>
      </w:r>
      <w:r>
        <w:tab/>
        <w:t>4.289e0</w:t>
      </w:r>
    </w:p>
    <w:p w14:paraId="4EABF956" w14:textId="77777777" w:rsidR="00762420" w:rsidRDefault="00762420" w:rsidP="00762420">
      <w:r>
        <w:t>217.2265</w:t>
      </w:r>
      <w:r>
        <w:tab/>
        <w:t>3.038e0</w:t>
      </w:r>
    </w:p>
    <w:p w14:paraId="368930BC" w14:textId="77777777" w:rsidR="00762420" w:rsidRDefault="00762420" w:rsidP="00762420">
      <w:r>
        <w:t>217.3127</w:t>
      </w:r>
      <w:r>
        <w:tab/>
        <w:t>2.025e0</w:t>
      </w:r>
    </w:p>
    <w:p w14:paraId="481F63A1" w14:textId="77777777" w:rsidR="00762420" w:rsidRDefault="00762420" w:rsidP="00762420">
      <w:r>
        <w:t>217.3443</w:t>
      </w:r>
      <w:r>
        <w:tab/>
        <w:t>3.038e0</w:t>
      </w:r>
    </w:p>
    <w:p w14:paraId="773DEE54" w14:textId="77777777" w:rsidR="00762420" w:rsidRDefault="00762420" w:rsidP="00762420">
      <w:r>
        <w:t>217.3912</w:t>
      </w:r>
      <w:r>
        <w:tab/>
        <w:t>2.025e0</w:t>
      </w:r>
    </w:p>
    <w:p w14:paraId="1DECFA5D" w14:textId="77777777" w:rsidR="00762420" w:rsidRDefault="00762420" w:rsidP="00762420">
      <w:r>
        <w:t>217.4151</w:t>
      </w:r>
      <w:r>
        <w:tab/>
        <w:t>2.025e0</w:t>
      </w:r>
    </w:p>
    <w:p w14:paraId="274D805A" w14:textId="77777777" w:rsidR="00762420" w:rsidRDefault="00762420" w:rsidP="00762420">
      <w:r>
        <w:t>217.4673</w:t>
      </w:r>
      <w:r>
        <w:tab/>
        <w:t>1.013e0</w:t>
      </w:r>
    </w:p>
    <w:p w14:paraId="6341C9DF" w14:textId="77777777" w:rsidR="00762420" w:rsidRDefault="00762420" w:rsidP="00762420">
      <w:r>
        <w:t>217.5374</w:t>
      </w:r>
      <w:r>
        <w:tab/>
        <w:t>1.013e0</w:t>
      </w:r>
    </w:p>
    <w:p w14:paraId="6DEA4D4C" w14:textId="77777777" w:rsidR="00762420" w:rsidRDefault="00762420" w:rsidP="00762420">
      <w:r>
        <w:lastRenderedPageBreak/>
        <w:t>217.5653</w:t>
      </w:r>
      <w:r>
        <w:tab/>
        <w:t>2.025e0</w:t>
      </w:r>
    </w:p>
    <w:p w14:paraId="50A43BEB" w14:textId="77777777" w:rsidR="00762420" w:rsidRDefault="00762420" w:rsidP="00762420">
      <w:r>
        <w:t>217.6037</w:t>
      </w:r>
      <w:r>
        <w:tab/>
        <w:t>4.051e0</w:t>
      </w:r>
    </w:p>
    <w:p w14:paraId="479B8202" w14:textId="77777777" w:rsidR="00762420" w:rsidRDefault="00762420" w:rsidP="00762420">
      <w:r>
        <w:t>217.6483</w:t>
      </w:r>
      <w:r>
        <w:tab/>
        <w:t>1.013e0</w:t>
      </w:r>
    </w:p>
    <w:p w14:paraId="33D76630" w14:textId="77777777" w:rsidR="00762420" w:rsidRDefault="00762420" w:rsidP="00762420">
      <w:r>
        <w:t>217.7006</w:t>
      </w:r>
      <w:r>
        <w:tab/>
        <w:t>2.025e0</w:t>
      </w:r>
    </w:p>
    <w:p w14:paraId="697802A5" w14:textId="77777777" w:rsidR="00762420" w:rsidRDefault="00762420" w:rsidP="00762420">
      <w:r>
        <w:t>217.7610</w:t>
      </w:r>
      <w:r>
        <w:tab/>
        <w:t>1.013e0</w:t>
      </w:r>
    </w:p>
    <w:p w14:paraId="3C0A7186" w14:textId="77777777" w:rsidR="00762420" w:rsidRDefault="00762420" w:rsidP="00762420">
      <w:r>
        <w:t>217.8155</w:t>
      </w:r>
      <w:r>
        <w:tab/>
        <w:t>3.038e0</w:t>
      </w:r>
    </w:p>
    <w:p w14:paraId="77B1E5A3" w14:textId="77777777" w:rsidR="00762420" w:rsidRDefault="00762420" w:rsidP="00762420">
      <w:r>
        <w:t>217.8910</w:t>
      </w:r>
      <w:r>
        <w:tab/>
        <w:t>1.013e0</w:t>
      </w:r>
    </w:p>
    <w:p w14:paraId="7EC394BF" w14:textId="77777777" w:rsidR="00762420" w:rsidRDefault="00762420" w:rsidP="00762420">
      <w:r>
        <w:t>217.9140</w:t>
      </w:r>
      <w:r>
        <w:tab/>
        <w:t>1.013e0</w:t>
      </w:r>
    </w:p>
    <w:p w14:paraId="302E7161" w14:textId="77777777" w:rsidR="00762420" w:rsidRDefault="00762420" w:rsidP="00762420">
      <w:r>
        <w:t>217.9541</w:t>
      </w:r>
      <w:r>
        <w:tab/>
        <w:t>2.025e0</w:t>
      </w:r>
    </w:p>
    <w:p w14:paraId="00C051CF" w14:textId="77777777" w:rsidR="00762420" w:rsidRDefault="00762420" w:rsidP="00762420">
      <w:r>
        <w:t>218.0101</w:t>
      </w:r>
      <w:r>
        <w:tab/>
        <w:t>1.013e1</w:t>
      </w:r>
    </w:p>
    <w:p w14:paraId="6D0F352F" w14:textId="77777777" w:rsidR="00762420" w:rsidRDefault="00762420" w:rsidP="00762420">
      <w:r>
        <w:t>218.0594</w:t>
      </w:r>
      <w:r>
        <w:tab/>
        <w:t>1.013e0</w:t>
      </w:r>
    </w:p>
    <w:p w14:paraId="7B7834BF" w14:textId="77777777" w:rsidR="00762420" w:rsidRDefault="00762420" w:rsidP="00762420">
      <w:r>
        <w:t>218.0950</w:t>
      </w:r>
      <w:r>
        <w:tab/>
        <w:t>1.013e0</w:t>
      </w:r>
    </w:p>
    <w:p w14:paraId="4D8C85B0" w14:textId="77777777" w:rsidR="00762420" w:rsidRDefault="00762420" w:rsidP="00762420">
      <w:r>
        <w:t>218.1540</w:t>
      </w:r>
      <w:r>
        <w:tab/>
        <w:t>1.435e0</w:t>
      </w:r>
    </w:p>
    <w:p w14:paraId="22F185FC" w14:textId="77777777" w:rsidR="00762420" w:rsidRDefault="00762420" w:rsidP="00762420">
      <w:r>
        <w:t>218.2163</w:t>
      </w:r>
      <w:r>
        <w:tab/>
        <w:t>1.013e0</w:t>
      </w:r>
    </w:p>
    <w:p w14:paraId="26ADCE3E" w14:textId="77777777" w:rsidR="00762420" w:rsidRDefault="00762420" w:rsidP="00762420">
      <w:r>
        <w:t>218.2398</w:t>
      </w:r>
      <w:r>
        <w:tab/>
        <w:t>1.013e0</w:t>
      </w:r>
    </w:p>
    <w:p w14:paraId="74CDF51D" w14:textId="77777777" w:rsidR="00762420" w:rsidRDefault="00762420" w:rsidP="00762420">
      <w:r>
        <w:t>218.2920</w:t>
      </w:r>
      <w:r>
        <w:tab/>
        <w:t>3.038e0</w:t>
      </w:r>
    </w:p>
    <w:p w14:paraId="1C415C83" w14:textId="77777777" w:rsidR="00762420" w:rsidRDefault="00762420" w:rsidP="00762420">
      <w:r>
        <w:t>218.5263</w:t>
      </w:r>
      <w:r>
        <w:tab/>
        <w:t>1.013e0</w:t>
      </w:r>
    </w:p>
    <w:p w14:paraId="1286D48D" w14:textId="77777777" w:rsidR="00762420" w:rsidRDefault="00762420" w:rsidP="00762420">
      <w:r>
        <w:t>218.5462</w:t>
      </w:r>
      <w:r>
        <w:tab/>
        <w:t>1.013e0</w:t>
      </w:r>
    </w:p>
    <w:p w14:paraId="5994D939" w14:textId="77777777" w:rsidR="00762420" w:rsidRDefault="00762420" w:rsidP="00762420">
      <w:r>
        <w:t>218.5933</w:t>
      </w:r>
      <w:r>
        <w:tab/>
        <w:t>2.025e0</w:t>
      </w:r>
    </w:p>
    <w:p w14:paraId="3E5E3BCB" w14:textId="77777777" w:rsidR="00762420" w:rsidRDefault="00762420" w:rsidP="00762420">
      <w:r>
        <w:lastRenderedPageBreak/>
        <w:t>218.6373</w:t>
      </w:r>
      <w:r>
        <w:tab/>
        <w:t>1.013e0</w:t>
      </w:r>
    </w:p>
    <w:p w14:paraId="4028BDA7" w14:textId="77777777" w:rsidR="00762420" w:rsidRDefault="00762420" w:rsidP="00762420">
      <w:r>
        <w:t>218.6642</w:t>
      </w:r>
      <w:r>
        <w:tab/>
        <w:t>1.013e0</w:t>
      </w:r>
    </w:p>
    <w:p w14:paraId="76008083" w14:textId="77777777" w:rsidR="00762420" w:rsidRDefault="00762420" w:rsidP="00762420">
      <w:r>
        <w:t>218.6832</w:t>
      </w:r>
      <w:r>
        <w:tab/>
        <w:t>1.013e0</w:t>
      </w:r>
    </w:p>
    <w:p w14:paraId="0C4F216C" w14:textId="77777777" w:rsidR="00762420" w:rsidRDefault="00762420" w:rsidP="00762420">
      <w:r>
        <w:t>218.7119</w:t>
      </w:r>
      <w:r>
        <w:tab/>
        <w:t>1.013e0</w:t>
      </w:r>
    </w:p>
    <w:p w14:paraId="52C1DB37" w14:textId="77777777" w:rsidR="00762420" w:rsidRDefault="00762420" w:rsidP="00762420">
      <w:r>
        <w:t>218.7503</w:t>
      </w:r>
      <w:r>
        <w:tab/>
        <w:t>2.025e0</w:t>
      </w:r>
    </w:p>
    <w:p w14:paraId="7203A28C" w14:textId="77777777" w:rsidR="00762420" w:rsidRDefault="00762420" w:rsidP="00762420">
      <w:r>
        <w:t>218.8339</w:t>
      </w:r>
      <w:r>
        <w:tab/>
        <w:t>3.038e0</w:t>
      </w:r>
    </w:p>
    <w:p w14:paraId="107FBF56" w14:textId="77777777" w:rsidR="00762420" w:rsidRDefault="00762420" w:rsidP="00762420">
      <w:r>
        <w:t>218.8653</w:t>
      </w:r>
      <w:r>
        <w:tab/>
        <w:t>1.013e0</w:t>
      </w:r>
    </w:p>
    <w:p w14:paraId="0FDBFE11" w14:textId="77777777" w:rsidR="00762420" w:rsidRDefault="00762420" w:rsidP="00762420">
      <w:r>
        <w:t>218.8959</w:t>
      </w:r>
      <w:r>
        <w:tab/>
        <w:t>2.025e0</w:t>
      </w:r>
    </w:p>
    <w:p w14:paraId="05AE9205" w14:textId="77777777" w:rsidR="00762420" w:rsidRDefault="00762420" w:rsidP="00762420">
      <w:r>
        <w:t>219.0486</w:t>
      </w:r>
      <w:r>
        <w:tab/>
        <w:t>3.859e0</w:t>
      </w:r>
    </w:p>
    <w:p w14:paraId="15247401" w14:textId="77777777" w:rsidR="00762420" w:rsidRDefault="00762420" w:rsidP="00762420">
      <w:r>
        <w:t>219.0837</w:t>
      </w:r>
      <w:r>
        <w:tab/>
        <w:t>3.038e0</w:t>
      </w:r>
    </w:p>
    <w:p w14:paraId="328307F5" w14:textId="77777777" w:rsidR="00762420" w:rsidRDefault="00762420" w:rsidP="00762420">
      <w:r>
        <w:t>219.1162</w:t>
      </w:r>
      <w:r>
        <w:tab/>
        <w:t>1.013e0</w:t>
      </w:r>
    </w:p>
    <w:p w14:paraId="67D50151" w14:textId="77777777" w:rsidR="00762420" w:rsidRDefault="00762420" w:rsidP="00762420">
      <w:r>
        <w:t>219.1877</w:t>
      </w:r>
      <w:r>
        <w:tab/>
        <w:t>3.179e0</w:t>
      </w:r>
    </w:p>
    <w:p w14:paraId="71A06CEB" w14:textId="77777777" w:rsidR="00762420" w:rsidRDefault="00762420" w:rsidP="00762420">
      <w:r>
        <w:t>219.2347</w:t>
      </w:r>
      <w:r>
        <w:tab/>
        <w:t>1.013e0</w:t>
      </w:r>
    </w:p>
    <w:p w14:paraId="327F742D" w14:textId="77777777" w:rsidR="00762420" w:rsidRDefault="00762420" w:rsidP="00762420">
      <w:r>
        <w:t>219.2686</w:t>
      </w:r>
      <w:r>
        <w:tab/>
        <w:t>3.038e0</w:t>
      </w:r>
    </w:p>
    <w:p w14:paraId="5E989F1D" w14:textId="77777777" w:rsidR="00762420" w:rsidRDefault="00762420" w:rsidP="00762420">
      <w:r>
        <w:t>219.3653</w:t>
      </w:r>
      <w:r>
        <w:tab/>
        <w:t>3.038e0</w:t>
      </w:r>
    </w:p>
    <w:p w14:paraId="201D014A" w14:textId="77777777" w:rsidR="00762420" w:rsidRDefault="00762420" w:rsidP="00762420">
      <w:r>
        <w:t>219.4036</w:t>
      </w:r>
      <w:r>
        <w:tab/>
        <w:t>2.025e0</w:t>
      </w:r>
    </w:p>
    <w:p w14:paraId="13C740FD" w14:textId="77777777" w:rsidR="00762420" w:rsidRDefault="00762420" w:rsidP="00762420">
      <w:r>
        <w:t>219.4285</w:t>
      </w:r>
      <w:r>
        <w:tab/>
        <w:t>2.025e0</w:t>
      </w:r>
    </w:p>
    <w:p w14:paraId="5E14D9DD" w14:textId="77777777" w:rsidR="00762420" w:rsidRDefault="00762420" w:rsidP="00762420">
      <w:r>
        <w:t>219.4550</w:t>
      </w:r>
      <w:r>
        <w:tab/>
        <w:t>1.013e0</w:t>
      </w:r>
    </w:p>
    <w:p w14:paraId="60F6D6B7" w14:textId="77777777" w:rsidR="00762420" w:rsidRDefault="00762420" w:rsidP="00762420">
      <w:r>
        <w:t>219.4938</w:t>
      </w:r>
      <w:r>
        <w:tab/>
        <w:t>1.013e0</w:t>
      </w:r>
    </w:p>
    <w:p w14:paraId="789805BD" w14:textId="77777777" w:rsidR="00762420" w:rsidRDefault="00762420" w:rsidP="00762420">
      <w:r>
        <w:lastRenderedPageBreak/>
        <w:t>219.5354</w:t>
      </w:r>
      <w:r>
        <w:tab/>
        <w:t>2.025e0</w:t>
      </w:r>
    </w:p>
    <w:p w14:paraId="7B212D00" w14:textId="77777777" w:rsidR="00762420" w:rsidRDefault="00762420" w:rsidP="00762420">
      <w:r>
        <w:t>219.5824</w:t>
      </w:r>
      <w:r>
        <w:tab/>
        <w:t>3.038e0</w:t>
      </w:r>
    </w:p>
    <w:p w14:paraId="42C85741" w14:textId="77777777" w:rsidR="00762420" w:rsidRDefault="00762420" w:rsidP="00762420">
      <w:r>
        <w:t>219.6318</w:t>
      </w:r>
      <w:r>
        <w:tab/>
        <w:t>1.013e0</w:t>
      </w:r>
    </w:p>
    <w:p w14:paraId="1AC83501" w14:textId="77777777" w:rsidR="00762420" w:rsidRDefault="00762420" w:rsidP="00762420">
      <w:r>
        <w:t>219.6796</w:t>
      </w:r>
      <w:r>
        <w:tab/>
        <w:t>1.013e0</w:t>
      </w:r>
    </w:p>
    <w:p w14:paraId="0DA6196B" w14:textId="77777777" w:rsidR="00762420" w:rsidRDefault="00762420" w:rsidP="00762420">
      <w:r>
        <w:t>219.7562</w:t>
      </w:r>
      <w:r>
        <w:tab/>
        <w:t>2.025e0</w:t>
      </w:r>
    </w:p>
    <w:p w14:paraId="3829DE3C" w14:textId="77777777" w:rsidR="00762420" w:rsidRDefault="00762420" w:rsidP="00762420">
      <w:r>
        <w:t>219.7968</w:t>
      </w:r>
      <w:r>
        <w:tab/>
        <w:t>3.038e0</w:t>
      </w:r>
    </w:p>
    <w:p w14:paraId="393F7EC3" w14:textId="77777777" w:rsidR="00762420" w:rsidRDefault="00762420" w:rsidP="00762420">
      <w:r>
        <w:t>219.8457</w:t>
      </w:r>
      <w:r>
        <w:tab/>
        <w:t>3.038e0</w:t>
      </w:r>
    </w:p>
    <w:p w14:paraId="53EEC5F2" w14:textId="77777777" w:rsidR="00762420" w:rsidRDefault="00762420" w:rsidP="00762420">
      <w:r>
        <w:t>219.9119</w:t>
      </w:r>
      <w:r>
        <w:tab/>
        <w:t>2.025e0</w:t>
      </w:r>
    </w:p>
    <w:p w14:paraId="0A2CBD38" w14:textId="77777777" w:rsidR="00762420" w:rsidRDefault="00762420" w:rsidP="00762420">
      <w:r>
        <w:t>219.9349</w:t>
      </w:r>
      <w:r>
        <w:tab/>
        <w:t>3.038e0</w:t>
      </w:r>
    </w:p>
    <w:p w14:paraId="7163BAD3" w14:textId="77777777" w:rsidR="00762420" w:rsidRDefault="00762420" w:rsidP="00762420">
      <w:r>
        <w:t>219.9864</w:t>
      </w:r>
      <w:r>
        <w:tab/>
        <w:t>3.494e0</w:t>
      </w:r>
    </w:p>
    <w:p w14:paraId="1A03144F" w14:textId="77777777" w:rsidR="00762420" w:rsidRDefault="00762420" w:rsidP="00762420">
      <w:r>
        <w:t>220.0572</w:t>
      </w:r>
      <w:r>
        <w:tab/>
        <w:t>1.120e1</w:t>
      </w:r>
    </w:p>
    <w:p w14:paraId="032EE4A8" w14:textId="77777777" w:rsidR="00762420" w:rsidRDefault="00762420" w:rsidP="00762420">
      <w:r>
        <w:t>220.1200</w:t>
      </w:r>
      <w:r>
        <w:tab/>
        <w:t>6.032e0</w:t>
      </w:r>
    </w:p>
    <w:p w14:paraId="3906BF39" w14:textId="77777777" w:rsidR="00762420" w:rsidRDefault="00762420" w:rsidP="00762420">
      <w:r>
        <w:t>220.2265</w:t>
      </w:r>
      <w:r>
        <w:tab/>
        <w:t>2.025e0</w:t>
      </w:r>
    </w:p>
    <w:p w14:paraId="52E2BE68" w14:textId="77777777" w:rsidR="00762420" w:rsidRDefault="00762420" w:rsidP="00762420">
      <w:r>
        <w:t>220.2586</w:t>
      </w:r>
      <w:r>
        <w:tab/>
        <w:t>1.013e0</w:t>
      </w:r>
    </w:p>
    <w:p w14:paraId="5FAF7E4F" w14:textId="77777777" w:rsidR="00762420" w:rsidRDefault="00762420" w:rsidP="00762420">
      <w:r>
        <w:t>220.3253</w:t>
      </w:r>
      <w:r>
        <w:tab/>
        <w:t>1.013e0</w:t>
      </w:r>
    </w:p>
    <w:p w14:paraId="6A8D976E" w14:textId="77777777" w:rsidR="00762420" w:rsidRDefault="00762420" w:rsidP="00762420">
      <w:r>
        <w:t>220.3513</w:t>
      </w:r>
      <w:r>
        <w:tab/>
        <w:t>2.025e0</w:t>
      </w:r>
    </w:p>
    <w:p w14:paraId="54F74508" w14:textId="77777777" w:rsidR="00762420" w:rsidRDefault="00762420" w:rsidP="00762420">
      <w:r>
        <w:t>220.3882</w:t>
      </w:r>
      <w:r>
        <w:tab/>
        <w:t>2.025e0</w:t>
      </w:r>
    </w:p>
    <w:p w14:paraId="2D20173A" w14:textId="77777777" w:rsidR="00762420" w:rsidRDefault="00762420" w:rsidP="00762420">
      <w:r>
        <w:t>220.4319</w:t>
      </w:r>
      <w:r>
        <w:tab/>
        <w:t>1.013e0</w:t>
      </w:r>
    </w:p>
    <w:p w14:paraId="4327E54F" w14:textId="77777777" w:rsidR="00762420" w:rsidRDefault="00762420" w:rsidP="00762420">
      <w:r>
        <w:t>220.4973</w:t>
      </w:r>
      <w:r>
        <w:tab/>
        <w:t>2.025e0</w:t>
      </w:r>
    </w:p>
    <w:p w14:paraId="6C94EE59" w14:textId="77777777" w:rsidR="00762420" w:rsidRDefault="00762420" w:rsidP="00762420">
      <w:r>
        <w:lastRenderedPageBreak/>
        <w:t>220.5382</w:t>
      </w:r>
      <w:r>
        <w:tab/>
        <w:t>1.013e0</w:t>
      </w:r>
    </w:p>
    <w:p w14:paraId="2888C6B1" w14:textId="77777777" w:rsidR="00762420" w:rsidRDefault="00762420" w:rsidP="00762420">
      <w:r>
        <w:t>220.6259</w:t>
      </w:r>
      <w:r>
        <w:tab/>
        <w:t>1.013e0</w:t>
      </w:r>
    </w:p>
    <w:p w14:paraId="223B3F9B" w14:textId="77777777" w:rsidR="00762420" w:rsidRDefault="00762420" w:rsidP="00762420">
      <w:r>
        <w:t>220.6681</w:t>
      </w:r>
      <w:r>
        <w:tab/>
        <w:t>1.013e0</w:t>
      </w:r>
    </w:p>
    <w:p w14:paraId="5603E5D7" w14:textId="77777777" w:rsidR="00762420" w:rsidRDefault="00762420" w:rsidP="00762420">
      <w:r>
        <w:t>220.8184</w:t>
      </w:r>
      <w:r>
        <w:tab/>
        <w:t>2.025e0</w:t>
      </w:r>
    </w:p>
    <w:p w14:paraId="6E953C59" w14:textId="77777777" w:rsidR="00762420" w:rsidRDefault="00762420" w:rsidP="00762420">
      <w:r>
        <w:t>220.8718</w:t>
      </w:r>
      <w:r>
        <w:tab/>
        <w:t>3.038e0</w:t>
      </w:r>
    </w:p>
    <w:p w14:paraId="6E391AF7" w14:textId="77777777" w:rsidR="00762420" w:rsidRDefault="00762420" w:rsidP="00762420">
      <w:r>
        <w:t>220.9390</w:t>
      </w:r>
      <w:r>
        <w:tab/>
        <w:t>2.025e0</w:t>
      </w:r>
    </w:p>
    <w:p w14:paraId="1FCC60A8" w14:textId="77777777" w:rsidR="00762420" w:rsidRDefault="00762420" w:rsidP="00762420">
      <w:r>
        <w:t>221.0247</w:t>
      </w:r>
      <w:r>
        <w:tab/>
        <w:t>2.342e0</w:t>
      </w:r>
    </w:p>
    <w:p w14:paraId="7EA4C84C" w14:textId="77777777" w:rsidR="00762420" w:rsidRDefault="00762420" w:rsidP="00762420">
      <w:r>
        <w:t>221.0480</w:t>
      </w:r>
      <w:r>
        <w:tab/>
        <w:t>1.013e0</w:t>
      </w:r>
    </w:p>
    <w:p w14:paraId="12A4FF74" w14:textId="77777777" w:rsidR="00762420" w:rsidRDefault="00762420" w:rsidP="00762420">
      <w:r>
        <w:t>221.0984</w:t>
      </w:r>
      <w:r>
        <w:tab/>
        <w:t>1.013e0</w:t>
      </w:r>
    </w:p>
    <w:p w14:paraId="5EE8B1B9" w14:textId="77777777" w:rsidR="00762420" w:rsidRDefault="00762420" w:rsidP="00762420">
      <w:r>
        <w:t>221.1378</w:t>
      </w:r>
      <w:r>
        <w:tab/>
        <w:t>6.480e0</w:t>
      </w:r>
    </w:p>
    <w:p w14:paraId="1FF6E2F8" w14:textId="77777777" w:rsidR="00762420" w:rsidRDefault="00762420" w:rsidP="00762420">
      <w:r>
        <w:t>221.1642</w:t>
      </w:r>
      <w:r>
        <w:tab/>
        <w:t>4.303e0</w:t>
      </w:r>
    </w:p>
    <w:p w14:paraId="5D6E18FC" w14:textId="77777777" w:rsidR="00762420" w:rsidRDefault="00762420" w:rsidP="00762420">
      <w:r>
        <w:t>221.2013</w:t>
      </w:r>
      <w:r>
        <w:tab/>
        <w:t>5.013e0</w:t>
      </w:r>
    </w:p>
    <w:p w14:paraId="63C17408" w14:textId="77777777" w:rsidR="00762420" w:rsidRDefault="00762420" w:rsidP="00762420">
      <w:r>
        <w:t>221.2656</w:t>
      </w:r>
      <w:r>
        <w:tab/>
        <w:t>1.013e0</w:t>
      </w:r>
    </w:p>
    <w:p w14:paraId="0F8D33BF" w14:textId="77777777" w:rsidR="00762420" w:rsidRDefault="00762420" w:rsidP="00762420">
      <w:r>
        <w:t>221.2849</w:t>
      </w:r>
      <w:r>
        <w:tab/>
        <w:t>1.013e0</w:t>
      </w:r>
    </w:p>
    <w:p w14:paraId="3706DBE3" w14:textId="77777777" w:rsidR="00762420" w:rsidRDefault="00762420" w:rsidP="00762420">
      <w:r>
        <w:t>221.3469</w:t>
      </w:r>
      <w:r>
        <w:tab/>
        <w:t>3.038e0</w:t>
      </w:r>
    </w:p>
    <w:p w14:paraId="1D2E6178" w14:textId="77777777" w:rsidR="00762420" w:rsidRDefault="00762420" w:rsidP="00762420">
      <w:r>
        <w:t>221.4195</w:t>
      </w:r>
      <w:r>
        <w:tab/>
        <w:t>1.013e0</w:t>
      </w:r>
    </w:p>
    <w:p w14:paraId="175DEF72" w14:textId="77777777" w:rsidR="00762420" w:rsidRDefault="00762420" w:rsidP="00762420">
      <w:r>
        <w:t>221.5215</w:t>
      </w:r>
      <w:r>
        <w:tab/>
        <w:t>2.025e0</w:t>
      </w:r>
    </w:p>
    <w:p w14:paraId="09B79A65" w14:textId="77777777" w:rsidR="00762420" w:rsidRDefault="00762420" w:rsidP="00762420">
      <w:r>
        <w:t>221.5504</w:t>
      </w:r>
      <w:r>
        <w:tab/>
        <w:t>1.013e0</w:t>
      </w:r>
    </w:p>
    <w:p w14:paraId="63AACE16" w14:textId="77777777" w:rsidR="00762420" w:rsidRDefault="00762420" w:rsidP="00762420">
      <w:r>
        <w:t>221.6216</w:t>
      </w:r>
      <w:r>
        <w:tab/>
        <w:t>2.025e0</w:t>
      </w:r>
    </w:p>
    <w:p w14:paraId="2AB10114" w14:textId="77777777" w:rsidR="00762420" w:rsidRDefault="00762420" w:rsidP="00762420">
      <w:r>
        <w:lastRenderedPageBreak/>
        <w:t>221.6702</w:t>
      </w:r>
      <w:r>
        <w:tab/>
        <w:t>2.025e0</w:t>
      </w:r>
    </w:p>
    <w:p w14:paraId="638322FF" w14:textId="77777777" w:rsidR="00762420" w:rsidRDefault="00762420" w:rsidP="00762420">
      <w:r>
        <w:t>221.7176</w:t>
      </w:r>
      <w:r>
        <w:tab/>
        <w:t>2.025e0</w:t>
      </w:r>
    </w:p>
    <w:p w14:paraId="38E27C76" w14:textId="77777777" w:rsidR="00762420" w:rsidRDefault="00762420" w:rsidP="00762420">
      <w:r>
        <w:t>221.7574</w:t>
      </w:r>
      <w:r>
        <w:tab/>
        <w:t>3.038e0</w:t>
      </w:r>
    </w:p>
    <w:p w14:paraId="63CD7CF4" w14:textId="77777777" w:rsidR="00762420" w:rsidRDefault="00762420" w:rsidP="00762420">
      <w:r>
        <w:t>221.7946</w:t>
      </w:r>
      <w:r>
        <w:tab/>
        <w:t>1.013e0</w:t>
      </w:r>
    </w:p>
    <w:p w14:paraId="5D3F7E6C" w14:textId="77777777" w:rsidR="00762420" w:rsidRDefault="00762420" w:rsidP="00762420">
      <w:r>
        <w:t>221.8230</w:t>
      </w:r>
      <w:r>
        <w:tab/>
        <w:t>1.013e0</w:t>
      </w:r>
    </w:p>
    <w:p w14:paraId="67E1D0A5" w14:textId="77777777" w:rsidR="00762420" w:rsidRDefault="00762420" w:rsidP="00762420">
      <w:r>
        <w:t>221.8638</w:t>
      </w:r>
      <w:r>
        <w:tab/>
        <w:t>2.025e0</w:t>
      </w:r>
    </w:p>
    <w:p w14:paraId="5D0E3ADB" w14:textId="77777777" w:rsidR="00762420" w:rsidRDefault="00762420" w:rsidP="00762420">
      <w:r>
        <w:t>221.8944</w:t>
      </w:r>
      <w:r>
        <w:tab/>
        <w:t>1.013e0</w:t>
      </w:r>
    </w:p>
    <w:p w14:paraId="05F4D980" w14:textId="77777777" w:rsidR="00762420" w:rsidRDefault="00762420" w:rsidP="00762420">
      <w:r>
        <w:t>221.9476</w:t>
      </w:r>
      <w:r>
        <w:tab/>
        <w:t>2.025e0</w:t>
      </w:r>
    </w:p>
    <w:p w14:paraId="1D48B33B" w14:textId="77777777" w:rsidR="00762420" w:rsidRDefault="00762420" w:rsidP="00762420">
      <w:r>
        <w:t>221.9900</w:t>
      </w:r>
      <w:r>
        <w:tab/>
        <w:t>2.144e0</w:t>
      </w:r>
    </w:p>
    <w:p w14:paraId="0910ACF6" w14:textId="77777777" w:rsidR="00762420" w:rsidRDefault="00762420" w:rsidP="00762420">
      <w:r>
        <w:t>222.0248</w:t>
      </w:r>
      <w:r>
        <w:tab/>
        <w:t>1.794e1</w:t>
      </w:r>
    </w:p>
    <w:p w14:paraId="5FC81AA1" w14:textId="77777777" w:rsidR="00762420" w:rsidRDefault="00762420" w:rsidP="00762420">
      <w:r>
        <w:t>222.1274</w:t>
      </w:r>
      <w:r>
        <w:tab/>
        <w:t>2.415e1</w:t>
      </w:r>
    </w:p>
    <w:p w14:paraId="1AB27459" w14:textId="77777777" w:rsidR="00762420" w:rsidRDefault="00762420" w:rsidP="00762420">
      <w:r>
        <w:t>222.1901</w:t>
      </w:r>
      <w:r>
        <w:tab/>
        <w:t>3.582e0</w:t>
      </w:r>
    </w:p>
    <w:p w14:paraId="4B263659" w14:textId="77777777" w:rsidR="00762420" w:rsidRDefault="00762420" w:rsidP="00762420">
      <w:r>
        <w:t>222.2303</w:t>
      </w:r>
      <w:r>
        <w:tab/>
        <w:t>1.013e0</w:t>
      </w:r>
    </w:p>
    <w:p w14:paraId="13FFE122" w14:textId="77777777" w:rsidR="00762420" w:rsidRDefault="00762420" w:rsidP="00762420">
      <w:r>
        <w:t>222.3469</w:t>
      </w:r>
      <w:r>
        <w:tab/>
        <w:t>2.025e0</w:t>
      </w:r>
    </w:p>
    <w:p w14:paraId="5A6C7EEF" w14:textId="77777777" w:rsidR="00762420" w:rsidRDefault="00762420" w:rsidP="00762420">
      <w:r>
        <w:t>222.4443</w:t>
      </w:r>
      <w:r>
        <w:tab/>
        <w:t>4.051e0</w:t>
      </w:r>
    </w:p>
    <w:p w14:paraId="0F4E8FC3" w14:textId="77777777" w:rsidR="00762420" w:rsidRDefault="00762420" w:rsidP="00762420">
      <w:r>
        <w:t>222.5018</w:t>
      </w:r>
      <w:r>
        <w:tab/>
        <w:t>3.203e0</w:t>
      </w:r>
    </w:p>
    <w:p w14:paraId="53EDE5C2" w14:textId="77777777" w:rsidR="00762420" w:rsidRDefault="00762420" w:rsidP="00762420">
      <w:r>
        <w:t>222.5377</w:t>
      </w:r>
      <w:r>
        <w:tab/>
        <w:t>2.025e0</w:t>
      </w:r>
    </w:p>
    <w:p w14:paraId="68942CF9" w14:textId="77777777" w:rsidR="00762420" w:rsidRDefault="00762420" w:rsidP="00762420">
      <w:r>
        <w:t>222.5836</w:t>
      </w:r>
      <w:r>
        <w:tab/>
        <w:t>1.013e0</w:t>
      </w:r>
    </w:p>
    <w:p w14:paraId="178E4312" w14:textId="77777777" w:rsidR="00762420" w:rsidRDefault="00762420" w:rsidP="00762420">
      <w:r>
        <w:t>222.6383</w:t>
      </w:r>
      <w:r>
        <w:tab/>
        <w:t>1.013e0</w:t>
      </w:r>
    </w:p>
    <w:p w14:paraId="47AFD19F" w14:textId="77777777" w:rsidR="00762420" w:rsidRDefault="00762420" w:rsidP="00762420">
      <w:r>
        <w:lastRenderedPageBreak/>
        <w:t>222.6801</w:t>
      </w:r>
      <w:r>
        <w:tab/>
        <w:t>3.038e0</w:t>
      </w:r>
    </w:p>
    <w:p w14:paraId="3F099090" w14:textId="77777777" w:rsidR="00762420" w:rsidRDefault="00762420" w:rsidP="00762420">
      <w:r>
        <w:t>222.6990</w:t>
      </w:r>
      <w:r>
        <w:tab/>
        <w:t>3.038e0</w:t>
      </w:r>
    </w:p>
    <w:p w14:paraId="6CFBA8F2" w14:textId="77777777" w:rsidR="00762420" w:rsidRDefault="00762420" w:rsidP="00762420">
      <w:r>
        <w:t>222.7831</w:t>
      </w:r>
      <w:r>
        <w:tab/>
        <w:t>2.025e0</w:t>
      </w:r>
    </w:p>
    <w:p w14:paraId="0D8D3471" w14:textId="77777777" w:rsidR="00762420" w:rsidRDefault="00762420" w:rsidP="00762420">
      <w:r>
        <w:t>222.8150</w:t>
      </w:r>
      <w:r>
        <w:tab/>
        <w:t>2.025e0</w:t>
      </w:r>
    </w:p>
    <w:p w14:paraId="7D219582" w14:textId="77777777" w:rsidR="00762420" w:rsidRDefault="00762420" w:rsidP="00762420">
      <w:r>
        <w:t>222.8615</w:t>
      </w:r>
      <w:r>
        <w:tab/>
        <w:t>1.013e0</w:t>
      </w:r>
    </w:p>
    <w:p w14:paraId="0C71A0DA" w14:textId="77777777" w:rsidR="00762420" w:rsidRDefault="00762420" w:rsidP="00762420">
      <w:r>
        <w:t>222.8883</w:t>
      </w:r>
      <w:r>
        <w:tab/>
        <w:t>2.025e0</w:t>
      </w:r>
    </w:p>
    <w:p w14:paraId="7E349226" w14:textId="77777777" w:rsidR="00762420" w:rsidRDefault="00762420" w:rsidP="00762420">
      <w:r>
        <w:t>222.9095</w:t>
      </w:r>
      <w:r>
        <w:tab/>
        <w:t>3.038e0</w:t>
      </w:r>
    </w:p>
    <w:p w14:paraId="41D7BC88" w14:textId="77777777" w:rsidR="00762420" w:rsidRDefault="00762420" w:rsidP="00762420">
      <w:r>
        <w:t>222.9403</w:t>
      </w:r>
      <w:r>
        <w:tab/>
        <w:t>1.013e0</w:t>
      </w:r>
    </w:p>
    <w:p w14:paraId="0C6889A5" w14:textId="77777777" w:rsidR="00762420" w:rsidRDefault="00762420" w:rsidP="00762420">
      <w:r>
        <w:t>223.0357</w:t>
      </w:r>
      <w:r>
        <w:tab/>
        <w:t>1.044e1</w:t>
      </w:r>
    </w:p>
    <w:p w14:paraId="2175496C" w14:textId="77777777" w:rsidR="00762420" w:rsidRDefault="00762420" w:rsidP="00762420">
      <w:r>
        <w:t>223.1524</w:t>
      </w:r>
      <w:r>
        <w:tab/>
        <w:t>3.125e1</w:t>
      </w:r>
    </w:p>
    <w:p w14:paraId="2B8E7CD7" w14:textId="77777777" w:rsidR="00762420" w:rsidRDefault="00762420" w:rsidP="00762420">
      <w:r>
        <w:t>223.1912</w:t>
      </w:r>
      <w:r>
        <w:tab/>
        <w:t>1.207e2</w:t>
      </w:r>
    </w:p>
    <w:p w14:paraId="14581E52" w14:textId="77777777" w:rsidR="00762420" w:rsidRDefault="00762420" w:rsidP="00762420">
      <w:r>
        <w:t>223.2892</w:t>
      </w:r>
      <w:r>
        <w:tab/>
        <w:t>2.025e0</w:t>
      </w:r>
    </w:p>
    <w:p w14:paraId="138FFDF1" w14:textId="77777777" w:rsidR="00762420" w:rsidRDefault="00762420" w:rsidP="00762420">
      <w:r>
        <w:t>223.3130</w:t>
      </w:r>
      <w:r>
        <w:tab/>
        <w:t>2.025e0</w:t>
      </w:r>
    </w:p>
    <w:p w14:paraId="160DCB56" w14:textId="77777777" w:rsidR="00762420" w:rsidRDefault="00762420" w:rsidP="00762420">
      <w:r>
        <w:t>223.3843</w:t>
      </w:r>
      <w:r>
        <w:tab/>
        <w:t>1.013e0</w:t>
      </w:r>
    </w:p>
    <w:p w14:paraId="2A3E7258" w14:textId="77777777" w:rsidR="00762420" w:rsidRDefault="00762420" w:rsidP="00762420">
      <w:r>
        <w:t>223.4088</w:t>
      </w:r>
      <w:r>
        <w:tab/>
        <w:t>1.013e0</w:t>
      </w:r>
    </w:p>
    <w:p w14:paraId="38B5541D" w14:textId="77777777" w:rsidR="00762420" w:rsidRDefault="00762420" w:rsidP="00762420">
      <w:r>
        <w:t>223.4357</w:t>
      </w:r>
      <w:r>
        <w:tab/>
        <w:t>1.013e0</w:t>
      </w:r>
    </w:p>
    <w:p w14:paraId="1F68B494" w14:textId="77777777" w:rsidR="00762420" w:rsidRDefault="00762420" w:rsidP="00762420">
      <w:r>
        <w:t>223.4659</w:t>
      </w:r>
      <w:r>
        <w:tab/>
        <w:t>2.025e0</w:t>
      </w:r>
    </w:p>
    <w:p w14:paraId="0EE455A7" w14:textId="77777777" w:rsidR="00762420" w:rsidRDefault="00762420" w:rsidP="00762420">
      <w:r>
        <w:t>223.5136</w:t>
      </w:r>
      <w:r>
        <w:tab/>
        <w:t>3.038e0</w:t>
      </w:r>
    </w:p>
    <w:p w14:paraId="68B6B0DF" w14:textId="77777777" w:rsidR="00762420" w:rsidRDefault="00762420" w:rsidP="00762420">
      <w:r>
        <w:t>223.5708</w:t>
      </w:r>
      <w:r>
        <w:tab/>
        <w:t>1.013e0</w:t>
      </w:r>
    </w:p>
    <w:p w14:paraId="43AC469C" w14:textId="77777777" w:rsidR="00762420" w:rsidRDefault="00762420" w:rsidP="00762420">
      <w:r>
        <w:lastRenderedPageBreak/>
        <w:t>223.6152</w:t>
      </w:r>
      <w:r>
        <w:tab/>
        <w:t>1.013e0</w:t>
      </w:r>
    </w:p>
    <w:p w14:paraId="431DA238" w14:textId="77777777" w:rsidR="00762420" w:rsidRDefault="00762420" w:rsidP="00762420">
      <w:r>
        <w:t>223.6690</w:t>
      </w:r>
      <w:r>
        <w:tab/>
        <w:t>2.025e0</w:t>
      </w:r>
    </w:p>
    <w:p w14:paraId="62E50620" w14:textId="77777777" w:rsidR="00762420" w:rsidRDefault="00762420" w:rsidP="00762420">
      <w:r>
        <w:t>223.7062</w:t>
      </w:r>
      <w:r>
        <w:tab/>
        <w:t>4.051e0</w:t>
      </w:r>
    </w:p>
    <w:p w14:paraId="0728D3EB" w14:textId="77777777" w:rsidR="00762420" w:rsidRDefault="00762420" w:rsidP="00762420">
      <w:r>
        <w:t>223.7284</w:t>
      </w:r>
      <w:r>
        <w:tab/>
        <w:t>2.025e0</w:t>
      </w:r>
    </w:p>
    <w:p w14:paraId="44568D20" w14:textId="77777777" w:rsidR="00762420" w:rsidRDefault="00762420" w:rsidP="00762420">
      <w:r>
        <w:t>223.7619</w:t>
      </w:r>
      <w:r>
        <w:tab/>
        <w:t>1.013e0</w:t>
      </w:r>
    </w:p>
    <w:p w14:paraId="4770EBA7" w14:textId="77777777" w:rsidR="00762420" w:rsidRDefault="00762420" w:rsidP="00762420">
      <w:r>
        <w:t>223.7898</w:t>
      </w:r>
      <w:r>
        <w:tab/>
        <w:t>3.038e0</w:t>
      </w:r>
    </w:p>
    <w:p w14:paraId="520D3624" w14:textId="77777777" w:rsidR="00762420" w:rsidRDefault="00762420" w:rsidP="00762420">
      <w:r>
        <w:t>223.8336</w:t>
      </w:r>
      <w:r>
        <w:tab/>
        <w:t>5.945e0</w:t>
      </w:r>
    </w:p>
    <w:p w14:paraId="5FE2E010" w14:textId="77777777" w:rsidR="00762420" w:rsidRDefault="00762420" w:rsidP="00762420">
      <w:r>
        <w:t>223.8735</w:t>
      </w:r>
      <w:r>
        <w:tab/>
        <w:t>2.025e0</w:t>
      </w:r>
    </w:p>
    <w:p w14:paraId="1DBAAF9D" w14:textId="77777777" w:rsidR="00762420" w:rsidRDefault="00762420" w:rsidP="00762420">
      <w:r>
        <w:t>223.9183</w:t>
      </w:r>
      <w:r>
        <w:tab/>
        <w:t>3.038e0</w:t>
      </w:r>
    </w:p>
    <w:p w14:paraId="1DEFDFCC" w14:textId="77777777" w:rsidR="00762420" w:rsidRDefault="00762420" w:rsidP="00762420">
      <w:r>
        <w:t>223.9472</w:t>
      </w:r>
      <w:r>
        <w:tab/>
        <w:t>2.561e0</w:t>
      </w:r>
    </w:p>
    <w:p w14:paraId="16694CB6" w14:textId="77777777" w:rsidR="00762420" w:rsidRDefault="00762420" w:rsidP="00762420">
      <w:r>
        <w:t>224.0206</w:t>
      </w:r>
      <w:r>
        <w:tab/>
        <w:t>1.789e2</w:t>
      </w:r>
    </w:p>
    <w:p w14:paraId="60B08D0D" w14:textId="77777777" w:rsidR="00762420" w:rsidRDefault="00762420" w:rsidP="00762420">
      <w:r>
        <w:t>224.1399</w:t>
      </w:r>
      <w:r>
        <w:tab/>
        <w:t>1.981e2</w:t>
      </w:r>
    </w:p>
    <w:p w14:paraId="702008A2" w14:textId="77777777" w:rsidR="00762420" w:rsidRDefault="00762420" w:rsidP="00762420">
      <w:r>
        <w:t>224.1962</w:t>
      </w:r>
      <w:r>
        <w:tab/>
        <w:t>2.509e1</w:t>
      </w:r>
    </w:p>
    <w:p w14:paraId="17F811AF" w14:textId="77777777" w:rsidR="00762420" w:rsidRDefault="00762420" w:rsidP="00762420">
      <w:r>
        <w:t>224.2791</w:t>
      </w:r>
      <w:r>
        <w:tab/>
        <w:t>1.013e0</w:t>
      </w:r>
    </w:p>
    <w:p w14:paraId="22CB3088" w14:textId="77777777" w:rsidR="00762420" w:rsidRDefault="00762420" w:rsidP="00762420">
      <w:r>
        <w:t>224.3062</w:t>
      </w:r>
      <w:r>
        <w:tab/>
        <w:t>1.013e0</w:t>
      </w:r>
    </w:p>
    <w:p w14:paraId="68118F98" w14:textId="77777777" w:rsidR="00762420" w:rsidRDefault="00762420" w:rsidP="00762420">
      <w:r>
        <w:t>224.3352</w:t>
      </w:r>
      <w:r>
        <w:tab/>
        <w:t>1.013e0</w:t>
      </w:r>
    </w:p>
    <w:p w14:paraId="04BEB149" w14:textId="77777777" w:rsidR="00762420" w:rsidRDefault="00762420" w:rsidP="00762420">
      <w:r>
        <w:t>224.3753</w:t>
      </w:r>
      <w:r>
        <w:tab/>
        <w:t>2.025e0</w:t>
      </w:r>
    </w:p>
    <w:p w14:paraId="22A3E2B0" w14:textId="77777777" w:rsidR="00762420" w:rsidRDefault="00762420" w:rsidP="00762420">
      <w:r>
        <w:t>224.4261</w:t>
      </w:r>
      <w:r>
        <w:tab/>
        <w:t>3.908e0</w:t>
      </w:r>
    </w:p>
    <w:p w14:paraId="043C3104" w14:textId="77777777" w:rsidR="00762420" w:rsidRDefault="00762420" w:rsidP="00762420">
      <w:r>
        <w:t>224.4929</w:t>
      </w:r>
      <w:r>
        <w:tab/>
        <w:t>6.076e0</w:t>
      </w:r>
    </w:p>
    <w:p w14:paraId="143106FA" w14:textId="77777777" w:rsidR="00762420" w:rsidRDefault="00762420" w:rsidP="00762420">
      <w:r>
        <w:lastRenderedPageBreak/>
        <w:t>224.5271</w:t>
      </w:r>
      <w:r>
        <w:tab/>
        <w:t>4.026e0</w:t>
      </w:r>
    </w:p>
    <w:p w14:paraId="37E551DA" w14:textId="77777777" w:rsidR="00762420" w:rsidRDefault="00762420" w:rsidP="00762420">
      <w:r>
        <w:t>224.5611</w:t>
      </w:r>
      <w:r>
        <w:tab/>
        <w:t>1.013e0</w:t>
      </w:r>
    </w:p>
    <w:p w14:paraId="7381F867" w14:textId="77777777" w:rsidR="00762420" w:rsidRDefault="00762420" w:rsidP="00762420">
      <w:r>
        <w:t>224.6017</w:t>
      </w:r>
      <w:r>
        <w:tab/>
        <w:t>1.013e0</w:t>
      </w:r>
    </w:p>
    <w:p w14:paraId="5C2369F3" w14:textId="77777777" w:rsidR="00762420" w:rsidRDefault="00762420" w:rsidP="00762420">
      <w:r>
        <w:t>224.6809</w:t>
      </w:r>
      <w:r>
        <w:tab/>
        <w:t>3.038e0</w:t>
      </w:r>
    </w:p>
    <w:p w14:paraId="55A463B8" w14:textId="77777777" w:rsidR="00762420" w:rsidRDefault="00762420" w:rsidP="00762420">
      <w:r>
        <w:t>224.7320</w:t>
      </w:r>
      <w:r>
        <w:tab/>
        <w:t>3.038e0</w:t>
      </w:r>
    </w:p>
    <w:p w14:paraId="1E927EE2" w14:textId="77777777" w:rsidR="00762420" w:rsidRDefault="00762420" w:rsidP="00762420">
      <w:r>
        <w:t>224.7601</w:t>
      </w:r>
      <w:r>
        <w:tab/>
        <w:t>1.013e0</w:t>
      </w:r>
    </w:p>
    <w:p w14:paraId="751A734C" w14:textId="77777777" w:rsidR="00762420" w:rsidRDefault="00762420" w:rsidP="00762420">
      <w:r>
        <w:t>224.8046</w:t>
      </w:r>
      <w:r>
        <w:tab/>
        <w:t>3.038e0</w:t>
      </w:r>
    </w:p>
    <w:p w14:paraId="12C62A97" w14:textId="77777777" w:rsidR="00762420" w:rsidRDefault="00762420" w:rsidP="00762420">
      <w:r>
        <w:t>224.8633</w:t>
      </w:r>
      <w:r>
        <w:tab/>
        <w:t>3.038e0</w:t>
      </w:r>
    </w:p>
    <w:p w14:paraId="575C9F9F" w14:textId="77777777" w:rsidR="00762420" w:rsidRDefault="00762420" w:rsidP="00762420">
      <w:r>
        <w:t>224.9081</w:t>
      </w:r>
      <w:r>
        <w:tab/>
        <w:t>3.038e0</w:t>
      </w:r>
    </w:p>
    <w:p w14:paraId="17647C84" w14:textId="77777777" w:rsidR="00762420" w:rsidRDefault="00762420" w:rsidP="00762420">
      <w:r>
        <w:t>224.9557</w:t>
      </w:r>
      <w:r>
        <w:tab/>
        <w:t>3.038e0</w:t>
      </w:r>
    </w:p>
    <w:p w14:paraId="0509A10F" w14:textId="77777777" w:rsidR="00762420" w:rsidRDefault="00762420" w:rsidP="00762420">
      <w:r>
        <w:t>224.9937</w:t>
      </w:r>
      <w:r>
        <w:tab/>
        <w:t>8.080e0</w:t>
      </w:r>
    </w:p>
    <w:p w14:paraId="5D746C67" w14:textId="77777777" w:rsidR="00762420" w:rsidRDefault="00762420" w:rsidP="00762420">
      <w:r>
        <w:t>225.0251</w:t>
      </w:r>
      <w:r>
        <w:tab/>
        <w:t>2.190e1</w:t>
      </w:r>
    </w:p>
    <w:p w14:paraId="566F8ED9" w14:textId="77777777" w:rsidR="00762420" w:rsidRDefault="00762420" w:rsidP="00762420">
      <w:r>
        <w:t>225.0771</w:t>
      </w:r>
      <w:r>
        <w:tab/>
        <w:t>1.595e0</w:t>
      </w:r>
    </w:p>
    <w:p w14:paraId="10C7F619" w14:textId="77777777" w:rsidR="00762420" w:rsidRDefault="00762420" w:rsidP="00762420">
      <w:r>
        <w:t>225.1145</w:t>
      </w:r>
      <w:r>
        <w:tab/>
        <w:t>8.497e0</w:t>
      </w:r>
    </w:p>
    <w:p w14:paraId="6238D9B2" w14:textId="77777777" w:rsidR="00762420" w:rsidRDefault="00762420" w:rsidP="00762420">
      <w:r>
        <w:t>225.1403</w:t>
      </w:r>
      <w:r>
        <w:tab/>
        <w:t>2.650e1</w:t>
      </w:r>
    </w:p>
    <w:p w14:paraId="3A047FD8" w14:textId="77777777" w:rsidR="00762420" w:rsidRDefault="00762420" w:rsidP="00762420">
      <w:r>
        <w:t>225.1628</w:t>
      </w:r>
      <w:r>
        <w:tab/>
        <w:t>1.169e1</w:t>
      </w:r>
    </w:p>
    <w:p w14:paraId="59A956D0" w14:textId="77777777" w:rsidR="00762420" w:rsidRDefault="00762420" w:rsidP="00762420">
      <w:r>
        <w:t>225.1990</w:t>
      </w:r>
      <w:r>
        <w:tab/>
        <w:t>1.013e0</w:t>
      </w:r>
    </w:p>
    <w:p w14:paraId="50743F21" w14:textId="77777777" w:rsidR="00762420" w:rsidRDefault="00762420" w:rsidP="00762420">
      <w:r>
        <w:t>225.2193</w:t>
      </w:r>
      <w:r>
        <w:tab/>
        <w:t>4.051e0</w:t>
      </w:r>
    </w:p>
    <w:p w14:paraId="16A6BF77" w14:textId="77777777" w:rsidR="00762420" w:rsidRDefault="00762420" w:rsidP="00762420">
      <w:r>
        <w:t>225.2421</w:t>
      </w:r>
      <w:r>
        <w:tab/>
        <w:t>3.038e0</w:t>
      </w:r>
    </w:p>
    <w:p w14:paraId="160BEFFB" w14:textId="77777777" w:rsidR="00762420" w:rsidRDefault="00762420" w:rsidP="00762420">
      <w:r>
        <w:lastRenderedPageBreak/>
        <w:t>225.2950</w:t>
      </w:r>
      <w:r>
        <w:tab/>
        <w:t>1.013e0</w:t>
      </w:r>
    </w:p>
    <w:p w14:paraId="6302290D" w14:textId="77777777" w:rsidR="00762420" w:rsidRDefault="00762420" w:rsidP="00762420">
      <w:r>
        <w:t>225.3246</w:t>
      </w:r>
      <w:r>
        <w:tab/>
        <w:t>3.038e0</w:t>
      </w:r>
    </w:p>
    <w:p w14:paraId="64EDD2C1" w14:textId="77777777" w:rsidR="00762420" w:rsidRDefault="00762420" w:rsidP="00762420">
      <w:r>
        <w:t>225.3673</w:t>
      </w:r>
      <w:r>
        <w:tab/>
        <w:t>1.013e0</w:t>
      </w:r>
    </w:p>
    <w:p w14:paraId="12BB19B2" w14:textId="77777777" w:rsidR="00762420" w:rsidRDefault="00762420" w:rsidP="00762420">
      <w:r>
        <w:t>225.3963</w:t>
      </w:r>
      <w:r>
        <w:tab/>
        <w:t>2.025e0</w:t>
      </w:r>
    </w:p>
    <w:p w14:paraId="2ED58480" w14:textId="77777777" w:rsidR="00762420" w:rsidRDefault="00762420" w:rsidP="00762420">
      <w:r>
        <w:t>225.4474</w:t>
      </w:r>
      <w:r>
        <w:tab/>
        <w:t>3.038e0</w:t>
      </w:r>
    </w:p>
    <w:p w14:paraId="5048FD3D" w14:textId="77777777" w:rsidR="00762420" w:rsidRDefault="00762420" w:rsidP="00762420">
      <w:r>
        <w:t>225.4783</w:t>
      </w:r>
      <w:r>
        <w:tab/>
        <w:t>2.025e0</w:t>
      </w:r>
    </w:p>
    <w:p w14:paraId="1B27E5BA" w14:textId="77777777" w:rsidR="00762420" w:rsidRDefault="00762420" w:rsidP="00762420">
      <w:r>
        <w:t>225.5221</w:t>
      </w:r>
      <w:r>
        <w:tab/>
        <w:t>1.013e0</w:t>
      </w:r>
    </w:p>
    <w:p w14:paraId="64A4DEDE" w14:textId="77777777" w:rsidR="00762420" w:rsidRDefault="00762420" w:rsidP="00762420">
      <w:r>
        <w:t>225.5742</w:t>
      </w:r>
      <w:r>
        <w:tab/>
        <w:t>1.013e0</w:t>
      </w:r>
    </w:p>
    <w:p w14:paraId="2406E3BC" w14:textId="77777777" w:rsidR="00762420" w:rsidRDefault="00762420" w:rsidP="00762420">
      <w:r>
        <w:t>225.6226</w:t>
      </w:r>
      <w:r>
        <w:tab/>
        <w:t>1.013e0</w:t>
      </w:r>
    </w:p>
    <w:p w14:paraId="375B6B27" w14:textId="77777777" w:rsidR="00762420" w:rsidRDefault="00762420" w:rsidP="00762420">
      <w:r>
        <w:t>225.6758</w:t>
      </w:r>
      <w:r>
        <w:tab/>
        <w:t>2.025e0</w:t>
      </w:r>
    </w:p>
    <w:p w14:paraId="492A986D" w14:textId="77777777" w:rsidR="00762420" w:rsidRDefault="00762420" w:rsidP="00762420">
      <w:r>
        <w:t>225.7418</w:t>
      </w:r>
      <w:r>
        <w:tab/>
        <w:t>1.013e0</w:t>
      </w:r>
    </w:p>
    <w:p w14:paraId="02265E99" w14:textId="77777777" w:rsidR="00762420" w:rsidRDefault="00762420" w:rsidP="00762420">
      <w:r>
        <w:t>225.7852</w:t>
      </w:r>
      <w:r>
        <w:tab/>
        <w:t>1.013e0</w:t>
      </w:r>
    </w:p>
    <w:p w14:paraId="1507D49F" w14:textId="77777777" w:rsidR="00762420" w:rsidRDefault="00762420" w:rsidP="00762420">
      <w:r>
        <w:t>225.8057</w:t>
      </w:r>
      <w:r>
        <w:tab/>
        <w:t>1.013e0</w:t>
      </w:r>
    </w:p>
    <w:p w14:paraId="6874A4B7" w14:textId="77777777" w:rsidR="00762420" w:rsidRDefault="00762420" w:rsidP="00762420">
      <w:r>
        <w:t>225.8375</w:t>
      </w:r>
      <w:r>
        <w:tab/>
        <w:t>2.025e0</w:t>
      </w:r>
    </w:p>
    <w:p w14:paraId="5DDFDFDD" w14:textId="77777777" w:rsidR="00762420" w:rsidRDefault="00762420" w:rsidP="00762420">
      <w:r>
        <w:t>225.8859</w:t>
      </w:r>
      <w:r>
        <w:tab/>
        <w:t>1.013e0</w:t>
      </w:r>
    </w:p>
    <w:p w14:paraId="709C03E3" w14:textId="77777777" w:rsidR="00762420" w:rsidRDefault="00762420" w:rsidP="00762420">
      <w:r>
        <w:t>225.9052</w:t>
      </w:r>
      <w:r>
        <w:tab/>
        <w:t>2.025e0</w:t>
      </w:r>
    </w:p>
    <w:p w14:paraId="2C4E1D2B" w14:textId="77777777" w:rsidR="00762420" w:rsidRDefault="00762420" w:rsidP="00762420">
      <w:r>
        <w:t>225.9379</w:t>
      </w:r>
      <w:r>
        <w:tab/>
        <w:t>4.051e0</w:t>
      </w:r>
    </w:p>
    <w:p w14:paraId="4BC1BE48" w14:textId="77777777" w:rsidR="00762420" w:rsidRDefault="00762420" w:rsidP="00762420">
      <w:r>
        <w:t>225.9922</w:t>
      </w:r>
      <w:r>
        <w:tab/>
        <w:t>4.668e0</w:t>
      </w:r>
    </w:p>
    <w:p w14:paraId="62ADAAD1" w14:textId="77777777" w:rsidR="00762420" w:rsidRDefault="00762420" w:rsidP="00762420">
      <w:r>
        <w:t>226.0251</w:t>
      </w:r>
      <w:r>
        <w:tab/>
        <w:t>4.299e1</w:t>
      </w:r>
    </w:p>
    <w:p w14:paraId="3B7F0BE3" w14:textId="77777777" w:rsidR="00762420" w:rsidRDefault="00762420" w:rsidP="00762420">
      <w:r>
        <w:lastRenderedPageBreak/>
        <w:t>226.0602</w:t>
      </w:r>
      <w:r>
        <w:tab/>
        <w:t>9.312e0</w:t>
      </w:r>
    </w:p>
    <w:p w14:paraId="13F7D5E4" w14:textId="77777777" w:rsidR="00762420" w:rsidRDefault="00762420" w:rsidP="00762420">
      <w:r>
        <w:t>226.1047</w:t>
      </w:r>
      <w:r>
        <w:tab/>
        <w:t>5.547e0</w:t>
      </w:r>
    </w:p>
    <w:p w14:paraId="25D537D0" w14:textId="77777777" w:rsidR="00762420" w:rsidRDefault="00762420" w:rsidP="00762420">
      <w:r>
        <w:t>226.1324</w:t>
      </w:r>
      <w:r>
        <w:tab/>
        <w:t>1.709e1</w:t>
      </w:r>
    </w:p>
    <w:p w14:paraId="7FCAF1F0" w14:textId="77777777" w:rsidR="00762420" w:rsidRDefault="00762420" w:rsidP="00762420">
      <w:r>
        <w:t>226.1844</w:t>
      </w:r>
      <w:r>
        <w:tab/>
        <w:t>4.541e0</w:t>
      </w:r>
    </w:p>
    <w:p w14:paraId="27B07A0D" w14:textId="77777777" w:rsidR="00762420" w:rsidRDefault="00762420" w:rsidP="00762420">
      <w:r>
        <w:t>226.2330</w:t>
      </w:r>
      <w:r>
        <w:tab/>
        <w:t>7.089e0</w:t>
      </w:r>
    </w:p>
    <w:p w14:paraId="384713EC" w14:textId="77777777" w:rsidR="00762420" w:rsidRDefault="00762420" w:rsidP="00762420">
      <w:r>
        <w:t>226.2634</w:t>
      </w:r>
      <w:r>
        <w:tab/>
        <w:t>1.875e0</w:t>
      </w:r>
    </w:p>
    <w:p w14:paraId="19D41E5A" w14:textId="77777777" w:rsidR="00762420" w:rsidRDefault="00762420" w:rsidP="00762420">
      <w:r>
        <w:t>226.2886</w:t>
      </w:r>
      <w:r>
        <w:tab/>
        <w:t>1.013e0</w:t>
      </w:r>
    </w:p>
    <w:p w14:paraId="799D1F75" w14:textId="77777777" w:rsidR="00762420" w:rsidRDefault="00762420" w:rsidP="00762420">
      <w:r>
        <w:t>226.3213</w:t>
      </w:r>
      <w:r>
        <w:tab/>
        <w:t>2.025e0</w:t>
      </w:r>
    </w:p>
    <w:p w14:paraId="1BCCD79F" w14:textId="77777777" w:rsidR="00762420" w:rsidRDefault="00762420" w:rsidP="00762420">
      <w:r>
        <w:t>226.3785</w:t>
      </w:r>
      <w:r>
        <w:tab/>
        <w:t>4.051e0</w:t>
      </w:r>
    </w:p>
    <w:p w14:paraId="1C78BC04" w14:textId="77777777" w:rsidR="00762420" w:rsidRDefault="00762420" w:rsidP="00762420">
      <w:r>
        <w:t>226.4150</w:t>
      </w:r>
      <w:r>
        <w:tab/>
        <w:t>3.038e0</w:t>
      </w:r>
    </w:p>
    <w:p w14:paraId="5ED1A358" w14:textId="77777777" w:rsidR="00762420" w:rsidRDefault="00762420" w:rsidP="00762420">
      <w:r>
        <w:t>226.4649</w:t>
      </w:r>
      <w:r>
        <w:tab/>
        <w:t>1.013e0</w:t>
      </w:r>
    </w:p>
    <w:p w14:paraId="2B744228" w14:textId="77777777" w:rsidR="00762420" w:rsidRDefault="00762420" w:rsidP="00762420">
      <w:r>
        <w:t>226.5366</w:t>
      </w:r>
      <w:r>
        <w:tab/>
        <w:t>1.013e0</w:t>
      </w:r>
    </w:p>
    <w:p w14:paraId="261AD48C" w14:textId="77777777" w:rsidR="00762420" w:rsidRDefault="00762420" w:rsidP="00762420">
      <w:r>
        <w:t>226.5796</w:t>
      </w:r>
      <w:r>
        <w:tab/>
        <w:t>3.038e0</w:t>
      </w:r>
    </w:p>
    <w:p w14:paraId="6E58B46E" w14:textId="77777777" w:rsidR="00762420" w:rsidRDefault="00762420" w:rsidP="00762420">
      <w:r>
        <w:t>226.6247</w:t>
      </w:r>
      <w:r>
        <w:tab/>
        <w:t>3.038e0</w:t>
      </w:r>
    </w:p>
    <w:p w14:paraId="5C0EDB4B" w14:textId="77777777" w:rsidR="00762420" w:rsidRDefault="00762420" w:rsidP="00762420">
      <w:r>
        <w:t>226.6837</w:t>
      </w:r>
      <w:r>
        <w:tab/>
        <w:t>3.038e0</w:t>
      </w:r>
    </w:p>
    <w:p w14:paraId="40FFA57C" w14:textId="77777777" w:rsidR="00762420" w:rsidRDefault="00762420" w:rsidP="00762420">
      <w:r>
        <w:t>226.7343</w:t>
      </w:r>
      <w:r>
        <w:tab/>
        <w:t>3.038e0</w:t>
      </w:r>
    </w:p>
    <w:p w14:paraId="2A7C6CB3" w14:textId="77777777" w:rsidR="00762420" w:rsidRDefault="00762420" w:rsidP="00762420">
      <w:r>
        <w:t>226.7614</w:t>
      </w:r>
      <w:r>
        <w:tab/>
        <w:t>2.025e0</w:t>
      </w:r>
    </w:p>
    <w:p w14:paraId="0262E307" w14:textId="77777777" w:rsidR="00762420" w:rsidRDefault="00762420" w:rsidP="00762420">
      <w:r>
        <w:t>226.7990</w:t>
      </w:r>
      <w:r>
        <w:tab/>
        <w:t>2.420e0</w:t>
      </w:r>
    </w:p>
    <w:p w14:paraId="26AC2869" w14:textId="77777777" w:rsidR="00762420" w:rsidRDefault="00762420" w:rsidP="00762420">
      <w:r>
        <w:t>226.8486</w:t>
      </w:r>
      <w:r>
        <w:tab/>
        <w:t>1.013e0</w:t>
      </w:r>
    </w:p>
    <w:p w14:paraId="359705B6" w14:textId="77777777" w:rsidR="00762420" w:rsidRDefault="00762420" w:rsidP="00762420">
      <w:r>
        <w:lastRenderedPageBreak/>
        <w:t>226.9126</w:t>
      </w:r>
      <w:r>
        <w:tab/>
        <w:t>1.013e0</w:t>
      </w:r>
    </w:p>
    <w:p w14:paraId="7DC2DF1F" w14:textId="77777777" w:rsidR="00762420" w:rsidRDefault="00762420" w:rsidP="00762420">
      <w:r>
        <w:t>226.9414</w:t>
      </w:r>
      <w:r>
        <w:tab/>
        <w:t>1.013e0</w:t>
      </w:r>
    </w:p>
    <w:p w14:paraId="37F69775" w14:textId="77777777" w:rsidR="00762420" w:rsidRDefault="00762420" w:rsidP="00762420">
      <w:r>
        <w:t>226.9689</w:t>
      </w:r>
      <w:r>
        <w:tab/>
        <w:t>2.025e0</w:t>
      </w:r>
    </w:p>
    <w:p w14:paraId="0A1D2C43" w14:textId="77777777" w:rsidR="00762420" w:rsidRDefault="00762420" w:rsidP="00762420">
      <w:r>
        <w:t>227.0233</w:t>
      </w:r>
      <w:r>
        <w:tab/>
        <w:t>8.174e0</w:t>
      </w:r>
    </w:p>
    <w:p w14:paraId="1C37C821" w14:textId="77777777" w:rsidR="00762420" w:rsidRDefault="00762420" w:rsidP="00762420">
      <w:r>
        <w:t>227.1374</w:t>
      </w:r>
      <w:r>
        <w:tab/>
        <w:t>1.924e1</w:t>
      </w:r>
    </w:p>
    <w:p w14:paraId="23055FE6" w14:textId="77777777" w:rsidR="00762420" w:rsidRDefault="00762420" w:rsidP="00762420">
      <w:r>
        <w:t>227.1924</w:t>
      </w:r>
      <w:r>
        <w:tab/>
        <w:t>2.743e0</w:t>
      </w:r>
    </w:p>
    <w:p w14:paraId="203CC017" w14:textId="77777777" w:rsidR="00762420" w:rsidRDefault="00762420" w:rsidP="00762420">
      <w:r>
        <w:t>227.2493</w:t>
      </w:r>
      <w:r>
        <w:tab/>
        <w:t>2.025e0</w:t>
      </w:r>
    </w:p>
    <w:p w14:paraId="55A1FB69" w14:textId="77777777" w:rsidR="00762420" w:rsidRDefault="00762420" w:rsidP="00762420">
      <w:r>
        <w:t>227.3011</w:t>
      </w:r>
      <w:r>
        <w:tab/>
        <w:t>1.013e0</w:t>
      </w:r>
    </w:p>
    <w:p w14:paraId="4236C8CE" w14:textId="77777777" w:rsidR="00762420" w:rsidRDefault="00762420" w:rsidP="00762420">
      <w:r>
        <w:t>227.3334</w:t>
      </w:r>
      <w:r>
        <w:tab/>
        <w:t>2.025e0</w:t>
      </w:r>
    </w:p>
    <w:p w14:paraId="4AC2629F" w14:textId="77777777" w:rsidR="00762420" w:rsidRDefault="00762420" w:rsidP="00762420">
      <w:r>
        <w:t>227.3614</w:t>
      </w:r>
      <w:r>
        <w:tab/>
        <w:t>2.025e0</w:t>
      </w:r>
    </w:p>
    <w:p w14:paraId="1E4E5B29" w14:textId="77777777" w:rsidR="00762420" w:rsidRDefault="00762420" w:rsidP="00762420">
      <w:r>
        <w:t>227.4052</w:t>
      </w:r>
      <w:r>
        <w:tab/>
        <w:t>1.013e0</w:t>
      </w:r>
    </w:p>
    <w:p w14:paraId="3F0BEEDD" w14:textId="77777777" w:rsidR="00762420" w:rsidRDefault="00762420" w:rsidP="00762420">
      <w:r>
        <w:t>227.4339</w:t>
      </w:r>
      <w:r>
        <w:tab/>
        <w:t>1.013e0</w:t>
      </w:r>
    </w:p>
    <w:p w14:paraId="47D76C40" w14:textId="77777777" w:rsidR="00762420" w:rsidRDefault="00762420" w:rsidP="00762420">
      <w:r>
        <w:t>227.4796</w:t>
      </w:r>
      <w:r>
        <w:tab/>
        <w:t>3.038e0</w:t>
      </w:r>
    </w:p>
    <w:p w14:paraId="2E60B688" w14:textId="77777777" w:rsidR="00762420" w:rsidRDefault="00762420" w:rsidP="00762420">
      <w:r>
        <w:t>227.5345</w:t>
      </w:r>
      <w:r>
        <w:tab/>
        <w:t>3.038e0</w:t>
      </w:r>
    </w:p>
    <w:p w14:paraId="4F474CBB" w14:textId="77777777" w:rsidR="00762420" w:rsidRDefault="00762420" w:rsidP="00762420">
      <w:r>
        <w:t>227.6163</w:t>
      </w:r>
      <w:r>
        <w:tab/>
        <w:t>3.038e0</w:t>
      </w:r>
    </w:p>
    <w:p w14:paraId="7D578D27" w14:textId="77777777" w:rsidR="00762420" w:rsidRDefault="00762420" w:rsidP="00762420">
      <w:r>
        <w:t>227.6458</w:t>
      </w:r>
      <w:r>
        <w:tab/>
        <w:t>2.025e0</w:t>
      </w:r>
    </w:p>
    <w:p w14:paraId="22CF0E9A" w14:textId="77777777" w:rsidR="00762420" w:rsidRDefault="00762420" w:rsidP="00762420">
      <w:r>
        <w:t>227.6761</w:t>
      </w:r>
      <w:r>
        <w:tab/>
        <w:t>2.025e0</w:t>
      </w:r>
    </w:p>
    <w:p w14:paraId="7C6FE01D" w14:textId="77777777" w:rsidR="00762420" w:rsidRDefault="00762420" w:rsidP="00762420">
      <w:r>
        <w:t>227.7269</w:t>
      </w:r>
      <w:r>
        <w:tab/>
        <w:t>2.025e0</w:t>
      </w:r>
    </w:p>
    <w:p w14:paraId="6AF5C540" w14:textId="77777777" w:rsidR="00762420" w:rsidRDefault="00762420" w:rsidP="00762420">
      <w:r>
        <w:t>227.7584</w:t>
      </w:r>
      <w:r>
        <w:tab/>
        <w:t>2.025e0</w:t>
      </w:r>
    </w:p>
    <w:p w14:paraId="719D06E2" w14:textId="77777777" w:rsidR="00762420" w:rsidRDefault="00762420" w:rsidP="00762420">
      <w:r>
        <w:lastRenderedPageBreak/>
        <w:t>227.8458</w:t>
      </w:r>
      <w:r>
        <w:tab/>
        <w:t>1.013e0</w:t>
      </w:r>
    </w:p>
    <w:p w14:paraId="301DF5D4" w14:textId="77777777" w:rsidR="00762420" w:rsidRDefault="00762420" w:rsidP="00762420">
      <w:r>
        <w:t>227.8749</w:t>
      </w:r>
      <w:r>
        <w:tab/>
        <w:t>1.013e0</w:t>
      </w:r>
    </w:p>
    <w:p w14:paraId="086C84E2" w14:textId="77777777" w:rsidR="00762420" w:rsidRDefault="00762420" w:rsidP="00762420">
      <w:r>
        <w:t>227.9203</w:t>
      </w:r>
      <w:r>
        <w:tab/>
        <w:t>2.025e0</w:t>
      </w:r>
    </w:p>
    <w:p w14:paraId="463294CA" w14:textId="77777777" w:rsidR="00762420" w:rsidRDefault="00762420" w:rsidP="00762420">
      <w:r>
        <w:t>227.9952</w:t>
      </w:r>
      <w:r>
        <w:tab/>
        <w:t>1.571e2</w:t>
      </w:r>
    </w:p>
    <w:p w14:paraId="1D82D630" w14:textId="77777777" w:rsidR="00762420" w:rsidRDefault="00762420" w:rsidP="00762420">
      <w:r>
        <w:t>228.0768</w:t>
      </w:r>
      <w:r>
        <w:tab/>
        <w:t>2.025e0</w:t>
      </w:r>
    </w:p>
    <w:p w14:paraId="3F5FA9E2" w14:textId="77777777" w:rsidR="00762420" w:rsidRDefault="00762420" w:rsidP="00762420">
      <w:r>
        <w:t>228.1334</w:t>
      </w:r>
      <w:r>
        <w:tab/>
        <w:t>4.759e0</w:t>
      </w:r>
    </w:p>
    <w:p w14:paraId="540510A7" w14:textId="77777777" w:rsidR="00762420" w:rsidRDefault="00762420" w:rsidP="00762420">
      <w:r>
        <w:t>228.1772</w:t>
      </w:r>
      <w:r>
        <w:tab/>
        <w:t>1.830e0</w:t>
      </w:r>
    </w:p>
    <w:p w14:paraId="615CB06E" w14:textId="77777777" w:rsidR="00762420" w:rsidRDefault="00762420" w:rsidP="00762420">
      <w:r>
        <w:t>228.2755</w:t>
      </w:r>
      <w:r>
        <w:tab/>
        <w:t>2.025e0</w:t>
      </w:r>
    </w:p>
    <w:p w14:paraId="3BE95D07" w14:textId="77777777" w:rsidR="00762420" w:rsidRDefault="00762420" w:rsidP="00762420">
      <w:r>
        <w:t>228.3412</w:t>
      </w:r>
      <w:r>
        <w:tab/>
        <w:t>3.038e0</w:t>
      </w:r>
    </w:p>
    <w:p w14:paraId="02A2B30F" w14:textId="77777777" w:rsidR="00762420" w:rsidRDefault="00762420" w:rsidP="00762420">
      <w:r>
        <w:t>228.3827</w:t>
      </w:r>
      <w:r>
        <w:tab/>
        <w:t>3.038e0</w:t>
      </w:r>
    </w:p>
    <w:p w14:paraId="36BBEDF0" w14:textId="77777777" w:rsidR="00762420" w:rsidRDefault="00762420" w:rsidP="00762420">
      <w:r>
        <w:t>228.4413</w:t>
      </w:r>
      <w:r>
        <w:tab/>
        <w:t>3.038e0</w:t>
      </w:r>
    </w:p>
    <w:p w14:paraId="62A3DF76" w14:textId="77777777" w:rsidR="00762420" w:rsidRDefault="00762420" w:rsidP="00762420">
      <w:r>
        <w:t>228.4645</w:t>
      </w:r>
      <w:r>
        <w:tab/>
        <w:t>2.025e0</w:t>
      </w:r>
    </w:p>
    <w:p w14:paraId="43C0A974" w14:textId="77777777" w:rsidR="00762420" w:rsidRDefault="00762420" w:rsidP="00762420">
      <w:r>
        <w:t>228.5061</w:t>
      </w:r>
      <w:r>
        <w:tab/>
        <w:t>2.025e0</w:t>
      </w:r>
    </w:p>
    <w:p w14:paraId="51319D15" w14:textId="77777777" w:rsidR="00762420" w:rsidRDefault="00762420" w:rsidP="00762420">
      <w:r>
        <w:t>228.5412</w:t>
      </w:r>
      <w:r>
        <w:tab/>
        <w:t>2.025e0</w:t>
      </w:r>
    </w:p>
    <w:p w14:paraId="77641594" w14:textId="77777777" w:rsidR="00762420" w:rsidRDefault="00762420" w:rsidP="00762420">
      <w:r>
        <w:t>228.5682</w:t>
      </w:r>
      <w:r>
        <w:tab/>
        <w:t>1.013e0</w:t>
      </w:r>
    </w:p>
    <w:p w14:paraId="559CBEA2" w14:textId="77777777" w:rsidR="00762420" w:rsidRDefault="00762420" w:rsidP="00762420">
      <w:r>
        <w:t>228.6014</w:t>
      </w:r>
      <w:r>
        <w:tab/>
        <w:t>1.013e0</w:t>
      </w:r>
    </w:p>
    <w:p w14:paraId="794A2E08" w14:textId="77777777" w:rsidR="00762420" w:rsidRDefault="00762420" w:rsidP="00762420">
      <w:r>
        <w:t>228.6373</w:t>
      </w:r>
      <w:r>
        <w:tab/>
        <w:t>2.025e0</w:t>
      </w:r>
    </w:p>
    <w:p w14:paraId="2DD4D94D" w14:textId="77777777" w:rsidR="00762420" w:rsidRDefault="00762420" w:rsidP="00762420">
      <w:r>
        <w:t>228.6943</w:t>
      </w:r>
      <w:r>
        <w:tab/>
        <w:t>5.456e0</w:t>
      </w:r>
    </w:p>
    <w:p w14:paraId="59A12421" w14:textId="77777777" w:rsidR="00762420" w:rsidRDefault="00762420" w:rsidP="00762420">
      <w:r>
        <w:t>228.7350</w:t>
      </w:r>
      <w:r>
        <w:tab/>
        <w:t>4.051e0</w:t>
      </w:r>
    </w:p>
    <w:p w14:paraId="15F3F8EE" w14:textId="77777777" w:rsidR="00762420" w:rsidRDefault="00762420" w:rsidP="00762420">
      <w:r>
        <w:lastRenderedPageBreak/>
        <w:t>228.7958</w:t>
      </w:r>
      <w:r>
        <w:tab/>
        <w:t>3.038e0</w:t>
      </w:r>
    </w:p>
    <w:p w14:paraId="4BA18E5D" w14:textId="77777777" w:rsidR="00762420" w:rsidRDefault="00762420" w:rsidP="00762420">
      <w:r>
        <w:t>228.8464</w:t>
      </w:r>
      <w:r>
        <w:tab/>
        <w:t>3.038e0</w:t>
      </w:r>
    </w:p>
    <w:p w14:paraId="0FDF5FB4" w14:textId="77777777" w:rsidR="00762420" w:rsidRDefault="00762420" w:rsidP="00762420">
      <w:r>
        <w:t>228.8721</w:t>
      </w:r>
      <w:r>
        <w:tab/>
        <w:t>2.098e0</w:t>
      </w:r>
    </w:p>
    <w:p w14:paraId="07672EAC" w14:textId="77777777" w:rsidR="00762420" w:rsidRDefault="00762420" w:rsidP="00762420">
      <w:r>
        <w:t>228.9259</w:t>
      </w:r>
      <w:r>
        <w:tab/>
        <w:t>1.013e0</w:t>
      </w:r>
    </w:p>
    <w:p w14:paraId="1C762B64" w14:textId="77777777" w:rsidR="00762420" w:rsidRDefault="00762420" w:rsidP="00762420">
      <w:r>
        <w:t>228.9549</w:t>
      </w:r>
      <w:r>
        <w:tab/>
        <w:t>3.490e0</w:t>
      </w:r>
    </w:p>
    <w:p w14:paraId="7C6B69ED" w14:textId="77777777" w:rsidR="00762420" w:rsidRDefault="00762420" w:rsidP="00762420">
      <w:r>
        <w:t>228.9921</w:t>
      </w:r>
      <w:r>
        <w:tab/>
        <w:t>1.438e1</w:t>
      </w:r>
    </w:p>
    <w:p w14:paraId="3FCB97B1" w14:textId="77777777" w:rsidR="00762420" w:rsidRDefault="00762420" w:rsidP="00762420">
      <w:r>
        <w:t>229.0410</w:t>
      </w:r>
      <w:r>
        <w:tab/>
        <w:t>1.761e0</w:t>
      </w:r>
    </w:p>
    <w:p w14:paraId="00873F0A" w14:textId="77777777" w:rsidR="00762420" w:rsidRDefault="00762420" w:rsidP="00762420">
      <w:r>
        <w:t>229.0790</w:t>
      </w:r>
      <w:r>
        <w:tab/>
        <w:t>2.025e0</w:t>
      </w:r>
    </w:p>
    <w:p w14:paraId="5F8A1F06" w14:textId="77777777" w:rsidR="00762420" w:rsidRDefault="00762420" w:rsidP="00762420">
      <w:r>
        <w:t>229.1690</w:t>
      </w:r>
      <w:r>
        <w:tab/>
        <w:t>1.409e0</w:t>
      </w:r>
    </w:p>
    <w:p w14:paraId="50D51274" w14:textId="77777777" w:rsidR="00762420" w:rsidRDefault="00762420" w:rsidP="00762420">
      <w:r>
        <w:t>229.2664</w:t>
      </w:r>
      <w:r>
        <w:tab/>
        <w:t>2.025e0</w:t>
      </w:r>
    </w:p>
    <w:p w14:paraId="1931D950" w14:textId="77777777" w:rsidR="00762420" w:rsidRDefault="00762420" w:rsidP="00762420">
      <w:r>
        <w:t>229.2880</w:t>
      </w:r>
      <w:r>
        <w:tab/>
        <w:t>1.013e0</w:t>
      </w:r>
    </w:p>
    <w:p w14:paraId="286A9E7E" w14:textId="77777777" w:rsidR="00762420" w:rsidRDefault="00762420" w:rsidP="00762420">
      <w:r>
        <w:t>229.3170</w:t>
      </w:r>
      <w:r>
        <w:tab/>
        <w:t>1.013e0</w:t>
      </w:r>
    </w:p>
    <w:p w14:paraId="1D4F05BE" w14:textId="77777777" w:rsidR="00762420" w:rsidRDefault="00762420" w:rsidP="00762420">
      <w:r>
        <w:t>229.3484</w:t>
      </w:r>
      <w:r>
        <w:tab/>
        <w:t>1.013e0</w:t>
      </w:r>
    </w:p>
    <w:p w14:paraId="7B9C05D0" w14:textId="77777777" w:rsidR="00762420" w:rsidRDefault="00762420" w:rsidP="00762420">
      <w:r>
        <w:t>229.3944</w:t>
      </w:r>
      <w:r>
        <w:tab/>
        <w:t>3.038e0</w:t>
      </w:r>
    </w:p>
    <w:p w14:paraId="2B97FAD1" w14:textId="77777777" w:rsidR="00762420" w:rsidRDefault="00762420" w:rsidP="00762420">
      <w:r>
        <w:t>229.4650</w:t>
      </w:r>
      <w:r>
        <w:tab/>
        <w:t>1.013e0</w:t>
      </w:r>
    </w:p>
    <w:p w14:paraId="007E0051" w14:textId="77777777" w:rsidR="00762420" w:rsidRDefault="00762420" w:rsidP="00762420">
      <w:r>
        <w:t>229.4865</w:t>
      </w:r>
      <w:r>
        <w:tab/>
        <w:t>1.013e0</w:t>
      </w:r>
    </w:p>
    <w:p w14:paraId="7CDED579" w14:textId="77777777" w:rsidR="00762420" w:rsidRDefault="00762420" w:rsidP="00762420">
      <w:r>
        <w:t>229.5255</w:t>
      </w:r>
      <w:r>
        <w:tab/>
        <w:t>1.013e0</w:t>
      </w:r>
    </w:p>
    <w:p w14:paraId="0BB0900D" w14:textId="77777777" w:rsidR="00762420" w:rsidRDefault="00762420" w:rsidP="00762420">
      <w:r>
        <w:t>229.5583</w:t>
      </w:r>
      <w:r>
        <w:tab/>
        <w:t>1.013e0</w:t>
      </w:r>
    </w:p>
    <w:p w14:paraId="0F9302F1" w14:textId="77777777" w:rsidR="00762420" w:rsidRDefault="00762420" w:rsidP="00762420">
      <w:r>
        <w:t>229.6033</w:t>
      </w:r>
      <w:r>
        <w:tab/>
        <w:t>1.013e0</w:t>
      </w:r>
    </w:p>
    <w:p w14:paraId="15E47E37" w14:textId="77777777" w:rsidR="00762420" w:rsidRDefault="00762420" w:rsidP="00762420">
      <w:r>
        <w:lastRenderedPageBreak/>
        <w:t>229.6283</w:t>
      </w:r>
      <w:r>
        <w:tab/>
        <w:t>2.025e0</w:t>
      </w:r>
    </w:p>
    <w:p w14:paraId="79CAD354" w14:textId="77777777" w:rsidR="00762420" w:rsidRDefault="00762420" w:rsidP="00762420">
      <w:r>
        <w:t>229.6945</w:t>
      </w:r>
      <w:r>
        <w:tab/>
        <w:t>2.025e0</w:t>
      </w:r>
    </w:p>
    <w:p w14:paraId="751A2510" w14:textId="77777777" w:rsidR="00762420" w:rsidRDefault="00762420" w:rsidP="00762420">
      <w:r>
        <w:t>229.7157</w:t>
      </w:r>
      <w:r>
        <w:tab/>
        <w:t>1.013e0</w:t>
      </w:r>
    </w:p>
    <w:p w14:paraId="070CD838" w14:textId="77777777" w:rsidR="00762420" w:rsidRDefault="00762420" w:rsidP="00762420">
      <w:r>
        <w:t>229.7842</w:t>
      </w:r>
      <w:r>
        <w:tab/>
        <w:t>1.013e0</w:t>
      </w:r>
    </w:p>
    <w:p w14:paraId="12CF8422" w14:textId="77777777" w:rsidR="00762420" w:rsidRDefault="00762420" w:rsidP="00762420">
      <w:r>
        <w:t>229.8924</w:t>
      </w:r>
      <w:r>
        <w:tab/>
        <w:t>4.051e0</w:t>
      </w:r>
    </w:p>
    <w:p w14:paraId="3E0CD123" w14:textId="77777777" w:rsidR="00762420" w:rsidRDefault="00762420" w:rsidP="00762420">
      <w:r>
        <w:t>229.9320</w:t>
      </w:r>
      <w:r>
        <w:tab/>
        <w:t>1.013e0</w:t>
      </w:r>
    </w:p>
    <w:p w14:paraId="0CBFFBD1" w14:textId="77777777" w:rsidR="00762420" w:rsidRDefault="00762420" w:rsidP="00762420">
      <w:r>
        <w:t>229.9536</w:t>
      </w:r>
      <w:r>
        <w:tab/>
        <w:t>1.013e0</w:t>
      </w:r>
    </w:p>
    <w:p w14:paraId="3C2C3B12" w14:textId="77777777" w:rsidR="00762420" w:rsidRDefault="00762420" w:rsidP="00762420">
      <w:r>
        <w:t>230.0230</w:t>
      </w:r>
      <w:r>
        <w:tab/>
        <w:t>3.004e0</w:t>
      </w:r>
    </w:p>
    <w:p w14:paraId="07E2F995" w14:textId="77777777" w:rsidR="00762420" w:rsidRDefault="00762420" w:rsidP="00762420">
      <w:r>
        <w:t>230.0513</w:t>
      </w:r>
      <w:r>
        <w:tab/>
        <w:t>2.025e0</w:t>
      </w:r>
    </w:p>
    <w:p w14:paraId="298D8D04" w14:textId="77777777" w:rsidR="00762420" w:rsidRDefault="00762420" w:rsidP="00762420">
      <w:r>
        <w:t>230.1064</w:t>
      </w:r>
      <w:r>
        <w:tab/>
        <w:t>4.305e1</w:t>
      </w:r>
    </w:p>
    <w:p w14:paraId="36679BA9" w14:textId="77777777" w:rsidR="00762420" w:rsidRDefault="00762420" w:rsidP="00762420">
      <w:r>
        <w:t>230.1961</w:t>
      </w:r>
      <w:r>
        <w:tab/>
        <w:t>3.531e0</w:t>
      </w:r>
    </w:p>
    <w:p w14:paraId="3FCB67A1" w14:textId="77777777" w:rsidR="00762420" w:rsidRDefault="00762420" w:rsidP="00762420">
      <w:r>
        <w:t>230.2476</w:t>
      </w:r>
      <w:r>
        <w:tab/>
        <w:t>2.025e0</w:t>
      </w:r>
    </w:p>
    <w:p w14:paraId="79535F08" w14:textId="77777777" w:rsidR="00762420" w:rsidRDefault="00762420" w:rsidP="00762420">
      <w:r>
        <w:t>230.2690</w:t>
      </w:r>
      <w:r>
        <w:tab/>
        <w:t>2.025e0</w:t>
      </w:r>
    </w:p>
    <w:p w14:paraId="0E71A40E" w14:textId="77777777" w:rsidR="00762420" w:rsidRDefault="00762420" w:rsidP="00762420">
      <w:r>
        <w:t>230.3438</w:t>
      </w:r>
      <w:r>
        <w:tab/>
        <w:t>2.025e0</w:t>
      </w:r>
    </w:p>
    <w:p w14:paraId="38AF6129" w14:textId="77777777" w:rsidR="00762420" w:rsidRDefault="00762420" w:rsidP="00762420">
      <w:r>
        <w:t>230.3647</w:t>
      </w:r>
      <w:r>
        <w:tab/>
        <w:t>1.013e0</w:t>
      </w:r>
    </w:p>
    <w:p w14:paraId="3B2F44F3" w14:textId="77777777" w:rsidR="00762420" w:rsidRDefault="00762420" w:rsidP="00762420">
      <w:r>
        <w:t>230.4002</w:t>
      </w:r>
      <w:r>
        <w:tab/>
        <w:t>2.025e0</w:t>
      </w:r>
    </w:p>
    <w:p w14:paraId="1F74FD10" w14:textId="77777777" w:rsidR="00762420" w:rsidRDefault="00762420" w:rsidP="00762420">
      <w:r>
        <w:t>230.4251</w:t>
      </w:r>
      <w:r>
        <w:tab/>
        <w:t>1.013e0</w:t>
      </w:r>
    </w:p>
    <w:p w14:paraId="661D2008" w14:textId="77777777" w:rsidR="00762420" w:rsidRDefault="00762420" w:rsidP="00762420">
      <w:r>
        <w:t>230.4932</w:t>
      </w:r>
      <w:r>
        <w:tab/>
        <w:t>4.051e0</w:t>
      </w:r>
    </w:p>
    <w:p w14:paraId="0662CF37" w14:textId="77777777" w:rsidR="00762420" w:rsidRDefault="00762420" w:rsidP="00762420">
      <w:r>
        <w:t>230.5478</w:t>
      </w:r>
      <w:r>
        <w:tab/>
        <w:t>2.025e0</w:t>
      </w:r>
    </w:p>
    <w:p w14:paraId="17B43192" w14:textId="77777777" w:rsidR="00762420" w:rsidRDefault="00762420" w:rsidP="00762420">
      <w:r>
        <w:lastRenderedPageBreak/>
        <w:t>230.6043</w:t>
      </w:r>
      <w:r>
        <w:tab/>
        <w:t>2.025e0</w:t>
      </w:r>
    </w:p>
    <w:p w14:paraId="76DE778A" w14:textId="77777777" w:rsidR="00762420" w:rsidRDefault="00762420" w:rsidP="00762420">
      <w:r>
        <w:t>230.6589</w:t>
      </w:r>
      <w:r>
        <w:tab/>
        <w:t>2.025e0</w:t>
      </w:r>
    </w:p>
    <w:p w14:paraId="4F9CF09A" w14:textId="77777777" w:rsidR="00762420" w:rsidRDefault="00762420" w:rsidP="00762420">
      <w:r>
        <w:t>230.7425</w:t>
      </w:r>
      <w:r>
        <w:tab/>
        <w:t>2.025e0</w:t>
      </w:r>
    </w:p>
    <w:p w14:paraId="52C72D5E" w14:textId="77777777" w:rsidR="00762420" w:rsidRDefault="00762420" w:rsidP="00762420">
      <w:r>
        <w:t>230.7895</w:t>
      </w:r>
      <w:r>
        <w:tab/>
        <w:t>2.025e0</w:t>
      </w:r>
    </w:p>
    <w:p w14:paraId="3E245ECB" w14:textId="77777777" w:rsidR="00762420" w:rsidRDefault="00762420" w:rsidP="00762420">
      <w:r>
        <w:t>230.8402</w:t>
      </w:r>
      <w:r>
        <w:tab/>
        <w:t>2.025e0</w:t>
      </w:r>
    </w:p>
    <w:p w14:paraId="14555DF3" w14:textId="77777777" w:rsidR="00762420" w:rsidRDefault="00762420" w:rsidP="00762420">
      <w:r>
        <w:t>230.9046</w:t>
      </w:r>
      <w:r>
        <w:tab/>
        <w:t>1.013e0</w:t>
      </w:r>
    </w:p>
    <w:p w14:paraId="2A0202B4" w14:textId="77777777" w:rsidR="00762420" w:rsidRDefault="00762420" w:rsidP="00762420">
      <w:r>
        <w:t>230.9456</w:t>
      </w:r>
      <w:r>
        <w:tab/>
        <w:t>1.013e0</w:t>
      </w:r>
    </w:p>
    <w:p w14:paraId="2A2E7B8C" w14:textId="77777777" w:rsidR="00762420" w:rsidRDefault="00762420" w:rsidP="00762420">
      <w:r>
        <w:t>231.0770</w:t>
      </w:r>
      <w:r>
        <w:tab/>
        <w:t>5.366e0</w:t>
      </w:r>
    </w:p>
    <w:p w14:paraId="544680A0" w14:textId="77777777" w:rsidR="00762420" w:rsidRDefault="00762420" w:rsidP="00762420">
      <w:r>
        <w:t>231.1142</w:t>
      </w:r>
      <w:r>
        <w:tab/>
        <w:t>3.536e0</w:t>
      </w:r>
    </w:p>
    <w:p w14:paraId="2FC16101" w14:textId="77777777" w:rsidR="00762420" w:rsidRDefault="00762420" w:rsidP="00762420">
      <w:r>
        <w:t>231.2517</w:t>
      </w:r>
      <w:r>
        <w:tab/>
        <w:t>1.013e0</w:t>
      </w:r>
    </w:p>
    <w:p w14:paraId="28B325E7" w14:textId="77777777" w:rsidR="00762420" w:rsidRDefault="00762420" w:rsidP="00762420">
      <w:r>
        <w:t>231.3185</w:t>
      </w:r>
      <w:r>
        <w:tab/>
        <w:t>2.025e0</w:t>
      </w:r>
    </w:p>
    <w:p w14:paraId="7BC1CDC8" w14:textId="77777777" w:rsidR="00762420" w:rsidRDefault="00762420" w:rsidP="00762420">
      <w:r>
        <w:t>231.4098</w:t>
      </w:r>
      <w:r>
        <w:tab/>
        <w:t>1.013e0</w:t>
      </w:r>
    </w:p>
    <w:p w14:paraId="55005AB4" w14:textId="77777777" w:rsidR="00762420" w:rsidRDefault="00762420" w:rsidP="00762420">
      <w:r>
        <w:t>231.4684</w:t>
      </w:r>
      <w:r>
        <w:tab/>
        <w:t>2.025e0</w:t>
      </w:r>
    </w:p>
    <w:p w14:paraId="09A49EB5" w14:textId="77777777" w:rsidR="00762420" w:rsidRDefault="00762420" w:rsidP="00762420">
      <w:r>
        <w:t>231.5290</w:t>
      </w:r>
      <w:r>
        <w:tab/>
        <w:t>3.038e0</w:t>
      </w:r>
    </w:p>
    <w:p w14:paraId="0B694E23" w14:textId="77777777" w:rsidR="00762420" w:rsidRDefault="00762420" w:rsidP="00762420">
      <w:r>
        <w:t>231.5697</w:t>
      </w:r>
      <w:r>
        <w:tab/>
        <w:t>2.025e0</w:t>
      </w:r>
    </w:p>
    <w:p w14:paraId="61E75A06" w14:textId="77777777" w:rsidR="00762420" w:rsidRDefault="00762420" w:rsidP="00762420">
      <w:r>
        <w:t>231.6461</w:t>
      </w:r>
      <w:r>
        <w:tab/>
        <w:t>3.038e0</w:t>
      </w:r>
    </w:p>
    <w:p w14:paraId="037572B2" w14:textId="77777777" w:rsidR="00762420" w:rsidRDefault="00762420" w:rsidP="00762420">
      <w:r>
        <w:t>231.7573</w:t>
      </w:r>
      <w:r>
        <w:tab/>
        <w:t>1.013e0</w:t>
      </w:r>
    </w:p>
    <w:p w14:paraId="4BBDDA53" w14:textId="77777777" w:rsidR="00762420" w:rsidRDefault="00762420" w:rsidP="00762420">
      <w:r>
        <w:t>231.8062</w:t>
      </w:r>
      <w:r>
        <w:tab/>
        <w:t>3.038e0</w:t>
      </w:r>
    </w:p>
    <w:p w14:paraId="4D6D7CD1" w14:textId="77777777" w:rsidR="00762420" w:rsidRDefault="00762420" w:rsidP="00762420">
      <w:r>
        <w:t>231.8510</w:t>
      </w:r>
      <w:r>
        <w:tab/>
        <w:t>2.025e0</w:t>
      </w:r>
    </w:p>
    <w:p w14:paraId="7C5A2F85" w14:textId="77777777" w:rsidR="00762420" w:rsidRDefault="00762420" w:rsidP="00762420">
      <w:r>
        <w:lastRenderedPageBreak/>
        <w:t>231.9749</w:t>
      </w:r>
      <w:r>
        <w:tab/>
        <w:t>1.272e0</w:t>
      </w:r>
    </w:p>
    <w:p w14:paraId="2ADDFA1A" w14:textId="77777777" w:rsidR="00762420" w:rsidRDefault="00762420" w:rsidP="00762420">
      <w:r>
        <w:t>232.0178</w:t>
      </w:r>
      <w:r>
        <w:tab/>
        <w:t>1.018e0</w:t>
      </w:r>
    </w:p>
    <w:p w14:paraId="20D089CB" w14:textId="77777777" w:rsidR="00762420" w:rsidRDefault="00762420" w:rsidP="00762420">
      <w:r>
        <w:t>232.0405</w:t>
      </w:r>
      <w:r>
        <w:tab/>
        <w:t>2.027e0</w:t>
      </w:r>
    </w:p>
    <w:p w14:paraId="7B42FC1F" w14:textId="77777777" w:rsidR="00762420" w:rsidRDefault="00762420" w:rsidP="00762420">
      <w:r>
        <w:t>232.0629</w:t>
      </w:r>
      <w:r>
        <w:tab/>
        <w:t>2.025e0</w:t>
      </w:r>
    </w:p>
    <w:p w14:paraId="53CF271F" w14:textId="77777777" w:rsidR="00762420" w:rsidRDefault="00762420" w:rsidP="00762420">
      <w:r>
        <w:t>232.1091</w:t>
      </w:r>
      <w:r>
        <w:tab/>
        <w:t>2.029e0</w:t>
      </w:r>
    </w:p>
    <w:p w14:paraId="4D1CC5D3" w14:textId="77777777" w:rsidR="00762420" w:rsidRDefault="00762420" w:rsidP="00762420">
      <w:r>
        <w:t>232.2068</w:t>
      </w:r>
      <w:r>
        <w:tab/>
        <w:t>2.846e0</w:t>
      </w:r>
    </w:p>
    <w:p w14:paraId="63DE0944" w14:textId="77777777" w:rsidR="00762420" w:rsidRDefault="00762420" w:rsidP="00762420">
      <w:r>
        <w:t>232.2833</w:t>
      </w:r>
      <w:r>
        <w:tab/>
        <w:t>1.013e0</w:t>
      </w:r>
    </w:p>
    <w:p w14:paraId="581658D5" w14:textId="77777777" w:rsidR="00762420" w:rsidRDefault="00762420" w:rsidP="00762420">
      <w:r>
        <w:t>232.3738</w:t>
      </w:r>
      <w:r>
        <w:tab/>
        <w:t>6.076e0</w:t>
      </w:r>
    </w:p>
    <w:p w14:paraId="6C5AC921" w14:textId="77777777" w:rsidR="00762420" w:rsidRDefault="00762420" w:rsidP="00762420">
      <w:r>
        <w:t>232.4371</w:t>
      </w:r>
      <w:r>
        <w:tab/>
        <w:t>1.013e0</w:t>
      </w:r>
    </w:p>
    <w:p w14:paraId="71E2EA73" w14:textId="77777777" w:rsidR="00762420" w:rsidRDefault="00762420" w:rsidP="00762420">
      <w:r>
        <w:t>232.5388</w:t>
      </w:r>
      <w:r>
        <w:tab/>
        <w:t>1.013e0</w:t>
      </w:r>
    </w:p>
    <w:p w14:paraId="29493A89" w14:textId="77777777" w:rsidR="00762420" w:rsidRDefault="00762420" w:rsidP="00762420">
      <w:r>
        <w:t>232.5699</w:t>
      </w:r>
      <w:r>
        <w:tab/>
        <w:t>4.051e0</w:t>
      </w:r>
    </w:p>
    <w:p w14:paraId="79575DE0" w14:textId="77777777" w:rsidR="00762420" w:rsidRDefault="00762420" w:rsidP="00762420">
      <w:r>
        <w:t>232.6405</w:t>
      </w:r>
      <w:r>
        <w:tab/>
        <w:t>2.025e0</w:t>
      </w:r>
    </w:p>
    <w:p w14:paraId="27B95EDA" w14:textId="77777777" w:rsidR="00762420" w:rsidRDefault="00762420" w:rsidP="00762420">
      <w:r>
        <w:t>232.7270</w:t>
      </w:r>
      <w:r>
        <w:tab/>
        <w:t>2.025e0</w:t>
      </w:r>
    </w:p>
    <w:p w14:paraId="0D788A12" w14:textId="77777777" w:rsidR="00762420" w:rsidRDefault="00762420" w:rsidP="00762420">
      <w:r>
        <w:t>232.7675</w:t>
      </w:r>
      <w:r>
        <w:tab/>
        <w:t>2.025e0</w:t>
      </w:r>
    </w:p>
    <w:p w14:paraId="645582D8" w14:textId="77777777" w:rsidR="00762420" w:rsidRDefault="00762420" w:rsidP="00762420">
      <w:r>
        <w:t>232.8315</w:t>
      </w:r>
      <w:r>
        <w:tab/>
        <w:t>3.038e0</w:t>
      </w:r>
    </w:p>
    <w:p w14:paraId="3F897C0C" w14:textId="77777777" w:rsidR="00762420" w:rsidRDefault="00762420" w:rsidP="00762420">
      <w:r>
        <w:t>232.8790</w:t>
      </w:r>
      <w:r>
        <w:tab/>
        <w:t>1.013e0</w:t>
      </w:r>
    </w:p>
    <w:p w14:paraId="1868C190" w14:textId="77777777" w:rsidR="00762420" w:rsidRDefault="00762420" w:rsidP="00762420">
      <w:r>
        <w:t>232.9299</w:t>
      </w:r>
      <w:r>
        <w:tab/>
        <w:t>3.038e0</w:t>
      </w:r>
    </w:p>
    <w:p w14:paraId="05D665B1" w14:textId="77777777" w:rsidR="00762420" w:rsidRDefault="00762420" w:rsidP="00762420">
      <w:r>
        <w:t>232.9691</w:t>
      </w:r>
      <w:r>
        <w:tab/>
        <w:t>3.038e0</w:t>
      </w:r>
    </w:p>
    <w:p w14:paraId="0D07E982" w14:textId="77777777" w:rsidR="00762420" w:rsidRDefault="00762420" w:rsidP="00762420">
      <w:r>
        <w:t>233.1057</w:t>
      </w:r>
      <w:r>
        <w:tab/>
        <w:t>4.185e1</w:t>
      </w:r>
    </w:p>
    <w:p w14:paraId="0395C82B" w14:textId="77777777" w:rsidR="00762420" w:rsidRDefault="00762420" w:rsidP="00762420">
      <w:r>
        <w:lastRenderedPageBreak/>
        <w:t>233.1762</w:t>
      </w:r>
      <w:r>
        <w:tab/>
        <w:t>1.516e2</w:t>
      </w:r>
    </w:p>
    <w:p w14:paraId="242CC5FB" w14:textId="77777777" w:rsidR="00762420" w:rsidRDefault="00762420" w:rsidP="00762420">
      <w:r>
        <w:t>233.2266</w:t>
      </w:r>
      <w:r>
        <w:tab/>
        <w:t>1.573e0</w:t>
      </w:r>
    </w:p>
    <w:p w14:paraId="64B3F60A" w14:textId="77777777" w:rsidR="00762420" w:rsidRDefault="00762420" w:rsidP="00762420">
      <w:r>
        <w:t>233.2816</w:t>
      </w:r>
      <w:r>
        <w:tab/>
        <w:t>2.025e0</w:t>
      </w:r>
    </w:p>
    <w:p w14:paraId="66F2BEE3" w14:textId="77777777" w:rsidR="00762420" w:rsidRDefault="00762420" w:rsidP="00762420">
      <w:r>
        <w:t>233.3192</w:t>
      </w:r>
      <w:r>
        <w:tab/>
        <w:t>2.025e0</w:t>
      </w:r>
    </w:p>
    <w:p w14:paraId="099201D4" w14:textId="77777777" w:rsidR="00762420" w:rsidRDefault="00762420" w:rsidP="00762420">
      <w:r>
        <w:t>233.3881</w:t>
      </w:r>
      <w:r>
        <w:tab/>
        <w:t>2.025e0</w:t>
      </w:r>
    </w:p>
    <w:p w14:paraId="415CE30E" w14:textId="77777777" w:rsidR="00762420" w:rsidRDefault="00762420" w:rsidP="00762420">
      <w:r>
        <w:t>233.4328</w:t>
      </w:r>
      <w:r>
        <w:tab/>
        <w:t>3.038e0</w:t>
      </w:r>
    </w:p>
    <w:p w14:paraId="237F5D0A" w14:textId="77777777" w:rsidR="00762420" w:rsidRDefault="00762420" w:rsidP="00762420">
      <w:r>
        <w:t>233.4777</w:t>
      </w:r>
      <w:r>
        <w:tab/>
        <w:t>2.025e0</w:t>
      </w:r>
    </w:p>
    <w:p w14:paraId="68211103" w14:textId="77777777" w:rsidR="00762420" w:rsidRDefault="00762420" w:rsidP="00762420">
      <w:r>
        <w:t>233.5079</w:t>
      </w:r>
      <w:r>
        <w:tab/>
        <w:t>3.038e0</w:t>
      </w:r>
    </w:p>
    <w:p w14:paraId="57968BC3" w14:textId="77777777" w:rsidR="00762420" w:rsidRDefault="00762420" w:rsidP="00762420">
      <w:r>
        <w:t>233.5442</w:t>
      </w:r>
      <w:r>
        <w:tab/>
        <w:t>2.025e0</w:t>
      </w:r>
    </w:p>
    <w:p w14:paraId="457C925A" w14:textId="77777777" w:rsidR="00762420" w:rsidRDefault="00762420" w:rsidP="00762420">
      <w:r>
        <w:t>233.5764</w:t>
      </w:r>
      <w:r>
        <w:tab/>
        <w:t>3.038e0</w:t>
      </w:r>
    </w:p>
    <w:p w14:paraId="570770B8" w14:textId="77777777" w:rsidR="00762420" w:rsidRDefault="00762420" w:rsidP="00762420">
      <w:r>
        <w:t>233.6422</w:t>
      </w:r>
      <w:r>
        <w:tab/>
        <w:t>2.025e0</w:t>
      </w:r>
    </w:p>
    <w:p w14:paraId="537C1D82" w14:textId="77777777" w:rsidR="00762420" w:rsidRDefault="00762420" w:rsidP="00762420">
      <w:r>
        <w:t>233.7145</w:t>
      </w:r>
      <w:r>
        <w:tab/>
        <w:t>1.013e0</w:t>
      </w:r>
    </w:p>
    <w:p w14:paraId="5B84D5D2" w14:textId="77777777" w:rsidR="00762420" w:rsidRDefault="00762420" w:rsidP="00762420">
      <w:r>
        <w:t>233.8037</w:t>
      </w:r>
      <w:r>
        <w:tab/>
        <w:t>3.038e0</w:t>
      </w:r>
    </w:p>
    <w:p w14:paraId="120BD214" w14:textId="77777777" w:rsidR="00762420" w:rsidRDefault="00762420" w:rsidP="00762420">
      <w:r>
        <w:t>233.8561</w:t>
      </w:r>
      <w:r>
        <w:tab/>
        <w:t>5.063e0</w:t>
      </w:r>
    </w:p>
    <w:p w14:paraId="6A86F53F" w14:textId="77777777" w:rsidR="00762420" w:rsidRDefault="00762420" w:rsidP="00762420">
      <w:r>
        <w:t>233.9318</w:t>
      </w:r>
      <w:r>
        <w:tab/>
        <w:t>4.051e0</w:t>
      </w:r>
    </w:p>
    <w:p w14:paraId="567B63A0" w14:textId="77777777" w:rsidR="00762420" w:rsidRDefault="00762420" w:rsidP="00762420">
      <w:r>
        <w:t>233.9798</w:t>
      </w:r>
      <w:r>
        <w:tab/>
        <w:t>3.576e0</w:t>
      </w:r>
    </w:p>
    <w:p w14:paraId="56A9E6FC" w14:textId="77777777" w:rsidR="00762420" w:rsidRDefault="00762420" w:rsidP="00762420">
      <w:r>
        <w:t>234.0611</w:t>
      </w:r>
      <w:r>
        <w:tab/>
        <w:t>4.051e0</w:t>
      </w:r>
    </w:p>
    <w:p w14:paraId="4F0F4709" w14:textId="77777777" w:rsidR="00762420" w:rsidRDefault="00762420" w:rsidP="00762420">
      <w:r>
        <w:t>234.1292</w:t>
      </w:r>
      <w:r>
        <w:tab/>
        <w:t>1.519e0</w:t>
      </w:r>
    </w:p>
    <w:p w14:paraId="1824F6EB" w14:textId="77777777" w:rsidR="00762420" w:rsidRDefault="00762420" w:rsidP="00762420">
      <w:r>
        <w:t>234.1807</w:t>
      </w:r>
      <w:r>
        <w:tab/>
        <w:t>3.721e1</w:t>
      </w:r>
    </w:p>
    <w:p w14:paraId="5D215642" w14:textId="77777777" w:rsidR="00762420" w:rsidRDefault="00762420" w:rsidP="00762420">
      <w:r>
        <w:lastRenderedPageBreak/>
        <w:t>234.2681</w:t>
      </w:r>
      <w:r>
        <w:tab/>
        <w:t>1.013e0</w:t>
      </w:r>
    </w:p>
    <w:p w14:paraId="62F7075A" w14:textId="77777777" w:rsidR="00762420" w:rsidRDefault="00762420" w:rsidP="00762420">
      <w:r>
        <w:t>234.2964</w:t>
      </w:r>
      <w:r>
        <w:tab/>
        <w:t>1.013e0</w:t>
      </w:r>
    </w:p>
    <w:p w14:paraId="39E1FEAF" w14:textId="77777777" w:rsidR="00762420" w:rsidRDefault="00762420" w:rsidP="00762420">
      <w:r>
        <w:t>234.3474</w:t>
      </w:r>
      <w:r>
        <w:tab/>
        <w:t>3.038e0</w:t>
      </w:r>
    </w:p>
    <w:p w14:paraId="2DF44423" w14:textId="77777777" w:rsidR="00762420" w:rsidRDefault="00762420" w:rsidP="00762420">
      <w:r>
        <w:t>234.4533</w:t>
      </w:r>
      <w:r>
        <w:tab/>
        <w:t>3.038e0</w:t>
      </w:r>
    </w:p>
    <w:p w14:paraId="0EE6ADE9" w14:textId="77777777" w:rsidR="00762420" w:rsidRDefault="00762420" w:rsidP="00762420">
      <w:r>
        <w:t>234.4792</w:t>
      </w:r>
      <w:r>
        <w:tab/>
        <w:t>1.013e0</w:t>
      </w:r>
    </w:p>
    <w:p w14:paraId="42AA8A27" w14:textId="77777777" w:rsidR="00762420" w:rsidRDefault="00762420" w:rsidP="00762420">
      <w:r>
        <w:t>234.5198</w:t>
      </w:r>
      <w:r>
        <w:tab/>
        <w:t>2.025e0</w:t>
      </w:r>
    </w:p>
    <w:p w14:paraId="2382D116" w14:textId="77777777" w:rsidR="00762420" w:rsidRDefault="00762420" w:rsidP="00762420">
      <w:r>
        <w:t>234.5869</w:t>
      </w:r>
      <w:r>
        <w:tab/>
        <w:t>3.038e0</w:t>
      </w:r>
    </w:p>
    <w:p w14:paraId="6C9C0771" w14:textId="77777777" w:rsidR="00762420" w:rsidRDefault="00762420" w:rsidP="00762420">
      <w:r>
        <w:t>234.6421</w:t>
      </w:r>
      <w:r>
        <w:tab/>
        <w:t>1.013e0</w:t>
      </w:r>
    </w:p>
    <w:p w14:paraId="38D65AB6" w14:textId="77777777" w:rsidR="00762420" w:rsidRDefault="00762420" w:rsidP="00762420">
      <w:r>
        <w:t>234.7199</w:t>
      </w:r>
      <w:r>
        <w:tab/>
        <w:t>1.013e0</w:t>
      </w:r>
    </w:p>
    <w:p w14:paraId="1262B7E2" w14:textId="77777777" w:rsidR="00762420" w:rsidRDefault="00762420" w:rsidP="00762420">
      <w:r>
        <w:t>234.7566</w:t>
      </w:r>
      <w:r>
        <w:tab/>
        <w:t>1.013e0</w:t>
      </w:r>
    </w:p>
    <w:p w14:paraId="703522AE" w14:textId="77777777" w:rsidR="00762420" w:rsidRDefault="00762420" w:rsidP="00762420">
      <w:r>
        <w:t>234.8172</w:t>
      </w:r>
      <w:r>
        <w:tab/>
        <w:t>3.038e0</w:t>
      </w:r>
    </w:p>
    <w:p w14:paraId="41805549" w14:textId="77777777" w:rsidR="00762420" w:rsidRDefault="00762420" w:rsidP="00762420">
      <w:r>
        <w:t>234.8748</w:t>
      </w:r>
      <w:r>
        <w:tab/>
        <w:t>3.038e0</w:t>
      </w:r>
    </w:p>
    <w:p w14:paraId="7354B6E5" w14:textId="77777777" w:rsidR="00762420" w:rsidRDefault="00762420" w:rsidP="00762420">
      <w:r>
        <w:t>234.9003</w:t>
      </w:r>
      <w:r>
        <w:tab/>
        <w:t>2.025e0</w:t>
      </w:r>
    </w:p>
    <w:p w14:paraId="13F9662E" w14:textId="77777777" w:rsidR="00762420" w:rsidRDefault="00762420" w:rsidP="00762420">
      <w:r>
        <w:t>234.9589</w:t>
      </w:r>
      <w:r>
        <w:tab/>
        <w:t>3.038e0</w:t>
      </w:r>
    </w:p>
    <w:p w14:paraId="61D1B745" w14:textId="77777777" w:rsidR="00762420" w:rsidRDefault="00762420" w:rsidP="00762420">
      <w:r>
        <w:t>234.9843</w:t>
      </w:r>
      <w:r>
        <w:tab/>
        <w:t>3.625e0</w:t>
      </w:r>
    </w:p>
    <w:p w14:paraId="4570B39F" w14:textId="77777777" w:rsidR="00762420" w:rsidRDefault="00762420" w:rsidP="00762420">
      <w:r>
        <w:t>235.0104</w:t>
      </w:r>
      <w:r>
        <w:tab/>
        <w:t>4.632e0</w:t>
      </w:r>
    </w:p>
    <w:p w14:paraId="0FA7C7A3" w14:textId="77777777" w:rsidR="00762420" w:rsidRDefault="00762420" w:rsidP="00762420">
      <w:r>
        <w:t>235.0838</w:t>
      </w:r>
      <w:r>
        <w:tab/>
        <w:t>5.133e0</w:t>
      </w:r>
    </w:p>
    <w:p w14:paraId="32A268C5" w14:textId="77777777" w:rsidR="00762420" w:rsidRDefault="00762420" w:rsidP="00762420">
      <w:r>
        <w:t>235.1157</w:t>
      </w:r>
      <w:r>
        <w:tab/>
        <w:t>3.707e0</w:t>
      </w:r>
    </w:p>
    <w:p w14:paraId="1B9A1C05" w14:textId="77777777" w:rsidR="00762420" w:rsidRDefault="00762420" w:rsidP="00762420">
      <w:r>
        <w:t>235.1917</w:t>
      </w:r>
      <w:r>
        <w:tab/>
        <w:t>9.735e2</w:t>
      </w:r>
    </w:p>
    <w:p w14:paraId="0231A61D" w14:textId="77777777" w:rsidR="00762420" w:rsidRDefault="00762420" w:rsidP="00762420">
      <w:r>
        <w:lastRenderedPageBreak/>
        <w:t>235.3061</w:t>
      </w:r>
      <w:r>
        <w:tab/>
        <w:t>7.089e0</w:t>
      </w:r>
    </w:p>
    <w:p w14:paraId="45BE6626" w14:textId="77777777" w:rsidR="00762420" w:rsidRDefault="00762420" w:rsidP="00762420">
      <w:r>
        <w:t>235.3451</w:t>
      </w:r>
      <w:r>
        <w:tab/>
        <w:t>1.013e1</w:t>
      </w:r>
    </w:p>
    <w:p w14:paraId="3461A1D0" w14:textId="77777777" w:rsidR="00762420" w:rsidRDefault="00762420" w:rsidP="00762420">
      <w:r>
        <w:t>235.4135</w:t>
      </w:r>
      <w:r>
        <w:tab/>
        <w:t>8.101e0</w:t>
      </w:r>
    </w:p>
    <w:p w14:paraId="20898986" w14:textId="77777777" w:rsidR="00762420" w:rsidRDefault="00762420" w:rsidP="00762420">
      <w:r>
        <w:t>235.4546</w:t>
      </w:r>
      <w:r>
        <w:tab/>
        <w:t>4.051e0</w:t>
      </w:r>
    </w:p>
    <w:p w14:paraId="576D8ECE" w14:textId="77777777" w:rsidR="00762420" w:rsidRDefault="00762420" w:rsidP="00762420">
      <w:r>
        <w:t>235.5012</w:t>
      </w:r>
      <w:r>
        <w:tab/>
        <w:t>4.051e0</w:t>
      </w:r>
    </w:p>
    <w:p w14:paraId="210C465C" w14:textId="77777777" w:rsidR="00762420" w:rsidRDefault="00762420" w:rsidP="00762420">
      <w:r>
        <w:t>235.5576</w:t>
      </w:r>
      <w:r>
        <w:tab/>
        <w:t>8.415e0</w:t>
      </w:r>
    </w:p>
    <w:p w14:paraId="6EF402DF" w14:textId="77777777" w:rsidR="00762420" w:rsidRDefault="00762420" w:rsidP="00762420">
      <w:r>
        <w:t>235.5833</w:t>
      </w:r>
      <w:r>
        <w:tab/>
        <w:t>2.025e0</w:t>
      </w:r>
    </w:p>
    <w:p w14:paraId="221F21D8" w14:textId="77777777" w:rsidR="00762420" w:rsidRDefault="00762420" w:rsidP="00762420">
      <w:r>
        <w:t>235.6206</w:t>
      </w:r>
      <w:r>
        <w:tab/>
        <w:t>2.025e0</w:t>
      </w:r>
    </w:p>
    <w:p w14:paraId="1F6226A0" w14:textId="77777777" w:rsidR="00762420" w:rsidRDefault="00762420" w:rsidP="00762420">
      <w:r>
        <w:t>235.6433</w:t>
      </w:r>
      <w:r>
        <w:tab/>
        <w:t>3.996e0</w:t>
      </w:r>
    </w:p>
    <w:p w14:paraId="137082B9" w14:textId="77777777" w:rsidR="00762420" w:rsidRDefault="00762420" w:rsidP="00762420">
      <w:r>
        <w:t>235.6783</w:t>
      </w:r>
      <w:r>
        <w:tab/>
        <w:t>8.949e0</w:t>
      </w:r>
    </w:p>
    <w:p w14:paraId="5E53A854" w14:textId="77777777" w:rsidR="00762420" w:rsidRDefault="00762420" w:rsidP="00762420">
      <w:r>
        <w:t>235.7280</w:t>
      </w:r>
      <w:r>
        <w:tab/>
        <w:t>1.199e1</w:t>
      </w:r>
    </w:p>
    <w:p w14:paraId="4A6D9667" w14:textId="77777777" w:rsidR="00762420" w:rsidRDefault="00762420" w:rsidP="00762420">
      <w:r>
        <w:t>235.8091</w:t>
      </w:r>
      <w:r>
        <w:tab/>
        <w:t>3.038e0</w:t>
      </w:r>
    </w:p>
    <w:p w14:paraId="692FB8DE" w14:textId="77777777" w:rsidR="00762420" w:rsidRDefault="00762420" w:rsidP="00762420">
      <w:r>
        <w:t>235.8391</w:t>
      </w:r>
      <w:r>
        <w:tab/>
        <w:t>5.063e0</w:t>
      </w:r>
    </w:p>
    <w:p w14:paraId="66D4197A" w14:textId="77777777" w:rsidR="00762420" w:rsidRDefault="00762420" w:rsidP="00762420">
      <w:r>
        <w:t>235.8747</w:t>
      </w:r>
      <w:r>
        <w:tab/>
        <w:t>2.025e0</w:t>
      </w:r>
    </w:p>
    <w:p w14:paraId="71E24EAF" w14:textId="77777777" w:rsidR="00762420" w:rsidRDefault="00762420" w:rsidP="00762420">
      <w:r>
        <w:t>235.9285</w:t>
      </w:r>
      <w:r>
        <w:tab/>
        <w:t>2.025e0</w:t>
      </w:r>
    </w:p>
    <w:p w14:paraId="11F188F6" w14:textId="77777777" w:rsidR="00762420" w:rsidRDefault="00762420" w:rsidP="00762420">
      <w:r>
        <w:t>235.9681</w:t>
      </w:r>
      <w:r>
        <w:tab/>
        <w:t>5.941e0</w:t>
      </w:r>
    </w:p>
    <w:p w14:paraId="7A2002BB" w14:textId="77777777" w:rsidR="00762420" w:rsidRDefault="00762420" w:rsidP="00762420">
      <w:r>
        <w:t>235.9967</w:t>
      </w:r>
      <w:r>
        <w:tab/>
        <w:t>2.348e0</w:t>
      </w:r>
    </w:p>
    <w:p w14:paraId="3915B712" w14:textId="77777777" w:rsidR="00762420" w:rsidRDefault="00762420" w:rsidP="00762420">
      <w:r>
        <w:t>236.0317</w:t>
      </w:r>
      <w:r>
        <w:tab/>
        <w:t>2.509e0</w:t>
      </w:r>
    </w:p>
    <w:p w14:paraId="111D0030" w14:textId="77777777" w:rsidR="00762420" w:rsidRDefault="00762420" w:rsidP="00762420">
      <w:r>
        <w:t>236.0877</w:t>
      </w:r>
      <w:r>
        <w:tab/>
        <w:t>1.220e0</w:t>
      </w:r>
    </w:p>
    <w:p w14:paraId="209CF254" w14:textId="77777777" w:rsidR="00762420" w:rsidRDefault="00762420" w:rsidP="00762420">
      <w:r>
        <w:lastRenderedPageBreak/>
        <w:t>236.1318</w:t>
      </w:r>
      <w:r>
        <w:tab/>
        <w:t>2.038e0</w:t>
      </w:r>
    </w:p>
    <w:p w14:paraId="40093F88" w14:textId="77777777" w:rsidR="00762420" w:rsidRDefault="00762420" w:rsidP="00762420">
      <w:r>
        <w:t>236.1967</w:t>
      </w:r>
      <w:r>
        <w:tab/>
        <w:t>1.554e2</w:t>
      </w:r>
    </w:p>
    <w:p w14:paraId="3DD71508" w14:textId="77777777" w:rsidR="00762420" w:rsidRDefault="00762420" w:rsidP="00762420">
      <w:r>
        <w:t>236.2502</w:t>
      </w:r>
      <w:r>
        <w:tab/>
        <w:t>3.971e0</w:t>
      </w:r>
    </w:p>
    <w:p w14:paraId="7F4E9876" w14:textId="77777777" w:rsidR="00762420" w:rsidRDefault="00762420" w:rsidP="00762420">
      <w:r>
        <w:t>236.3152</w:t>
      </w:r>
      <w:r>
        <w:tab/>
        <w:t>5.063e0</w:t>
      </w:r>
    </w:p>
    <w:p w14:paraId="053BEECB" w14:textId="77777777" w:rsidR="00762420" w:rsidRDefault="00762420" w:rsidP="00762420">
      <w:r>
        <w:t>236.3555</w:t>
      </w:r>
      <w:r>
        <w:tab/>
        <w:t>2.025e0</w:t>
      </w:r>
    </w:p>
    <w:p w14:paraId="6744820A" w14:textId="77777777" w:rsidR="00762420" w:rsidRDefault="00762420" w:rsidP="00762420">
      <w:r>
        <w:t>236.3827</w:t>
      </w:r>
      <w:r>
        <w:tab/>
        <w:t>1.013e0</w:t>
      </w:r>
    </w:p>
    <w:p w14:paraId="4A3D9E7C" w14:textId="77777777" w:rsidR="00762420" w:rsidRDefault="00762420" w:rsidP="00762420">
      <w:r>
        <w:t>236.4186</w:t>
      </w:r>
      <w:r>
        <w:tab/>
        <w:t>4.051e0</w:t>
      </w:r>
    </w:p>
    <w:p w14:paraId="38F5E79E" w14:textId="77777777" w:rsidR="00762420" w:rsidRDefault="00762420" w:rsidP="00762420">
      <w:r>
        <w:t>236.4530</w:t>
      </w:r>
      <w:r>
        <w:tab/>
        <w:t>2.025e0</w:t>
      </w:r>
    </w:p>
    <w:p w14:paraId="4CC379CE" w14:textId="77777777" w:rsidR="00762420" w:rsidRDefault="00762420" w:rsidP="00762420">
      <w:r>
        <w:t>236.4950</w:t>
      </w:r>
      <w:r>
        <w:tab/>
        <w:t>3.038e0</w:t>
      </w:r>
    </w:p>
    <w:p w14:paraId="0224B2C6" w14:textId="77777777" w:rsidR="00762420" w:rsidRDefault="00762420" w:rsidP="00762420">
      <w:r>
        <w:t>236.5824</w:t>
      </w:r>
      <w:r>
        <w:tab/>
        <w:t>4.051e0</w:t>
      </w:r>
    </w:p>
    <w:p w14:paraId="54EB0EB9" w14:textId="77777777" w:rsidR="00762420" w:rsidRDefault="00762420" w:rsidP="00762420">
      <w:r>
        <w:t>236.6155</w:t>
      </w:r>
      <w:r>
        <w:tab/>
        <w:t>3.038e0</w:t>
      </w:r>
    </w:p>
    <w:p w14:paraId="58A0C346" w14:textId="77777777" w:rsidR="00762420" w:rsidRDefault="00762420" w:rsidP="00762420">
      <w:r>
        <w:t>236.6487</w:t>
      </w:r>
      <w:r>
        <w:tab/>
        <w:t>1.013e0</w:t>
      </w:r>
    </w:p>
    <w:p w14:paraId="2A702CC6" w14:textId="77777777" w:rsidR="00762420" w:rsidRDefault="00762420" w:rsidP="00762420">
      <w:r>
        <w:t>236.7023</w:t>
      </w:r>
      <w:r>
        <w:tab/>
        <w:t>2.025e0</w:t>
      </w:r>
    </w:p>
    <w:p w14:paraId="2C726154" w14:textId="77777777" w:rsidR="00762420" w:rsidRDefault="00762420" w:rsidP="00762420">
      <w:r>
        <w:t>236.7641</w:t>
      </w:r>
      <w:r>
        <w:tab/>
        <w:t>2.025e0</w:t>
      </w:r>
    </w:p>
    <w:p w14:paraId="3B0C8C3D" w14:textId="77777777" w:rsidR="00762420" w:rsidRDefault="00762420" w:rsidP="00762420">
      <w:r>
        <w:t>236.8212</w:t>
      </w:r>
      <w:r>
        <w:tab/>
        <w:t>4.051e0</w:t>
      </w:r>
    </w:p>
    <w:p w14:paraId="6B6CC6E4" w14:textId="77777777" w:rsidR="00762420" w:rsidRDefault="00762420" w:rsidP="00762420">
      <w:r>
        <w:t>236.8579</w:t>
      </w:r>
      <w:r>
        <w:tab/>
        <w:t>3.038e0</w:t>
      </w:r>
    </w:p>
    <w:p w14:paraId="471704A6" w14:textId="77777777" w:rsidR="00762420" w:rsidRDefault="00762420" w:rsidP="00762420">
      <w:r>
        <w:t>236.9017</w:t>
      </w:r>
      <w:r>
        <w:tab/>
        <w:t>2.025e0</w:t>
      </w:r>
    </w:p>
    <w:p w14:paraId="591A3CD4" w14:textId="77777777" w:rsidR="00762420" w:rsidRDefault="00762420" w:rsidP="00762420">
      <w:r>
        <w:t>236.9336</w:t>
      </w:r>
      <w:r>
        <w:tab/>
        <w:t>5.063e0</w:t>
      </w:r>
    </w:p>
    <w:p w14:paraId="5E9C79C4" w14:textId="77777777" w:rsidR="00762420" w:rsidRDefault="00762420" w:rsidP="00762420">
      <w:r>
        <w:t>236.9684</w:t>
      </w:r>
      <w:r>
        <w:tab/>
        <w:t>5.063e0</w:t>
      </w:r>
    </w:p>
    <w:p w14:paraId="33F82B7F" w14:textId="77777777" w:rsidR="00762420" w:rsidRDefault="00762420" w:rsidP="00762420">
      <w:r>
        <w:lastRenderedPageBreak/>
        <w:t>237.0327</w:t>
      </w:r>
      <w:r>
        <w:tab/>
        <w:t>1.424e1</w:t>
      </w:r>
    </w:p>
    <w:p w14:paraId="52A97210" w14:textId="77777777" w:rsidR="00762420" w:rsidRDefault="00762420" w:rsidP="00762420">
      <w:r>
        <w:t>237.0984</w:t>
      </w:r>
      <w:r>
        <w:tab/>
        <w:t>5.640e0</w:t>
      </w:r>
    </w:p>
    <w:p w14:paraId="4989C23A" w14:textId="77777777" w:rsidR="00762420" w:rsidRDefault="00762420" w:rsidP="00762420">
      <w:r>
        <w:t>237.1314</w:t>
      </w:r>
      <w:r>
        <w:tab/>
        <w:t>1.227e0</w:t>
      </w:r>
    </w:p>
    <w:p w14:paraId="44ED12EC" w14:textId="77777777" w:rsidR="00762420" w:rsidRDefault="00762420" w:rsidP="00762420">
      <w:r>
        <w:t>237.2079</w:t>
      </w:r>
      <w:r>
        <w:tab/>
        <w:t>6.870e2</w:t>
      </w:r>
    </w:p>
    <w:p w14:paraId="55FBB822" w14:textId="77777777" w:rsidR="00762420" w:rsidRDefault="00762420" w:rsidP="00762420">
      <w:r>
        <w:t>237.2800</w:t>
      </w:r>
      <w:r>
        <w:tab/>
        <w:t>8.507e0</w:t>
      </w:r>
    </w:p>
    <w:p w14:paraId="34D3C65F" w14:textId="77777777" w:rsidR="00762420" w:rsidRDefault="00762420" w:rsidP="00762420">
      <w:r>
        <w:t>237.3198</w:t>
      </w:r>
      <w:r>
        <w:tab/>
        <w:t>1.157e1</w:t>
      </w:r>
    </w:p>
    <w:p w14:paraId="3B6DF212" w14:textId="77777777" w:rsidR="00762420" w:rsidRDefault="00762420" w:rsidP="00762420">
      <w:r>
        <w:t>237.3689</w:t>
      </w:r>
      <w:r>
        <w:tab/>
        <w:t>2.025e0</w:t>
      </w:r>
    </w:p>
    <w:p w14:paraId="03EC61ED" w14:textId="77777777" w:rsidR="00762420" w:rsidRDefault="00762420" w:rsidP="00762420">
      <w:r>
        <w:t>237.4214</w:t>
      </w:r>
      <w:r>
        <w:tab/>
        <w:t>6.076e0</w:t>
      </w:r>
    </w:p>
    <w:p w14:paraId="1E757C38" w14:textId="77777777" w:rsidR="00762420" w:rsidRDefault="00762420" w:rsidP="00762420">
      <w:r>
        <w:t>237.4707</w:t>
      </w:r>
      <w:r>
        <w:tab/>
        <w:t>1.114e1</w:t>
      </w:r>
    </w:p>
    <w:p w14:paraId="1C2B2FE3" w14:textId="77777777" w:rsidR="00762420" w:rsidRDefault="00762420" w:rsidP="00762420">
      <w:r>
        <w:t>237.5062</w:t>
      </w:r>
      <w:r>
        <w:tab/>
        <w:t>3.038e0</w:t>
      </w:r>
    </w:p>
    <w:p w14:paraId="3FD8CC24" w14:textId="77777777" w:rsidR="00762420" w:rsidRDefault="00762420" w:rsidP="00762420">
      <w:r>
        <w:t>237.5695</w:t>
      </w:r>
      <w:r>
        <w:tab/>
        <w:t>7.089e0</w:t>
      </w:r>
    </w:p>
    <w:p w14:paraId="7B1C4F26" w14:textId="77777777" w:rsidR="00762420" w:rsidRDefault="00762420" w:rsidP="00762420">
      <w:r>
        <w:t>237.6295</w:t>
      </w:r>
      <w:r>
        <w:tab/>
        <w:t>2.025e0</w:t>
      </w:r>
    </w:p>
    <w:p w14:paraId="08156F5A" w14:textId="77777777" w:rsidR="00762420" w:rsidRDefault="00762420" w:rsidP="00762420">
      <w:r>
        <w:t>237.6802</w:t>
      </w:r>
      <w:r>
        <w:tab/>
        <w:t>3.038e0</w:t>
      </w:r>
    </w:p>
    <w:p w14:paraId="395D7DA1" w14:textId="77777777" w:rsidR="00762420" w:rsidRDefault="00762420" w:rsidP="00762420">
      <w:r>
        <w:t>237.7109</w:t>
      </w:r>
      <w:r>
        <w:tab/>
        <w:t>2.025e0</w:t>
      </w:r>
    </w:p>
    <w:p w14:paraId="52A94A3A" w14:textId="77777777" w:rsidR="00762420" w:rsidRDefault="00762420" w:rsidP="00762420">
      <w:r>
        <w:t>237.7526</w:t>
      </w:r>
      <w:r>
        <w:tab/>
        <w:t>9.114e0</w:t>
      </w:r>
    </w:p>
    <w:p w14:paraId="43916A83" w14:textId="77777777" w:rsidR="00762420" w:rsidRDefault="00762420" w:rsidP="00762420">
      <w:r>
        <w:t>237.8115</w:t>
      </w:r>
      <w:r>
        <w:tab/>
        <w:t>5.894e0</w:t>
      </w:r>
    </w:p>
    <w:p w14:paraId="3CAFFC75" w14:textId="77777777" w:rsidR="00762420" w:rsidRDefault="00762420" w:rsidP="00762420">
      <w:r>
        <w:t>237.8756</w:t>
      </w:r>
      <w:r>
        <w:tab/>
        <w:t>3.526e0</w:t>
      </w:r>
    </w:p>
    <w:p w14:paraId="4674D850" w14:textId="77777777" w:rsidR="00762420" w:rsidRDefault="00762420" w:rsidP="00762420">
      <w:r>
        <w:t>237.9014</w:t>
      </w:r>
      <w:r>
        <w:tab/>
        <w:t>2.995e0</w:t>
      </w:r>
    </w:p>
    <w:p w14:paraId="0B9B5DAA" w14:textId="77777777" w:rsidR="00762420" w:rsidRDefault="00762420" w:rsidP="00762420">
      <w:r>
        <w:t>237.9386</w:t>
      </w:r>
      <w:r>
        <w:tab/>
        <w:t>6.076e0</w:t>
      </w:r>
    </w:p>
    <w:p w14:paraId="62650C1C" w14:textId="77777777" w:rsidR="00762420" w:rsidRDefault="00762420" w:rsidP="00762420">
      <w:r>
        <w:lastRenderedPageBreak/>
        <w:t>237.9847</w:t>
      </w:r>
      <w:r>
        <w:tab/>
        <w:t>3.038e0</w:t>
      </w:r>
    </w:p>
    <w:p w14:paraId="598E87B4" w14:textId="77777777" w:rsidR="00762420" w:rsidRDefault="00762420" w:rsidP="00762420">
      <w:r>
        <w:t>238.0090</w:t>
      </w:r>
      <w:r>
        <w:tab/>
        <w:t>6.174e0</w:t>
      </w:r>
    </w:p>
    <w:p w14:paraId="4BF8F60E" w14:textId="77777777" w:rsidR="00762420" w:rsidRDefault="00762420" w:rsidP="00762420">
      <w:r>
        <w:t>238.0788</w:t>
      </w:r>
      <w:r>
        <w:tab/>
        <w:t>6.726e0</w:t>
      </w:r>
    </w:p>
    <w:p w14:paraId="290465FB" w14:textId="77777777" w:rsidR="00762420" w:rsidRDefault="00762420" w:rsidP="00762420">
      <w:r>
        <w:t>238.1219</w:t>
      </w:r>
      <w:r>
        <w:tab/>
        <w:t>6.437e0</w:t>
      </w:r>
    </w:p>
    <w:p w14:paraId="28C9216E" w14:textId="77777777" w:rsidR="00762420" w:rsidRDefault="00762420" w:rsidP="00762420">
      <w:r>
        <w:t>238.2100</w:t>
      </w:r>
      <w:r>
        <w:tab/>
        <w:t>1.372e2</w:t>
      </w:r>
    </w:p>
    <w:p w14:paraId="47144B3B" w14:textId="77777777" w:rsidR="00762420" w:rsidRDefault="00762420" w:rsidP="00762420">
      <w:r>
        <w:t>238.2783</w:t>
      </w:r>
      <w:r>
        <w:tab/>
        <w:t>3.038e0</w:t>
      </w:r>
    </w:p>
    <w:p w14:paraId="70970134" w14:textId="77777777" w:rsidR="00762420" w:rsidRDefault="00762420" w:rsidP="00762420">
      <w:r>
        <w:t>238.3047</w:t>
      </w:r>
      <w:r>
        <w:tab/>
        <w:t>4.051e0</w:t>
      </w:r>
    </w:p>
    <w:p w14:paraId="6C1621DF" w14:textId="77777777" w:rsidR="00762420" w:rsidRDefault="00762420" w:rsidP="00762420">
      <w:r>
        <w:t>238.3514</w:t>
      </w:r>
      <w:r>
        <w:tab/>
        <w:t>8.101e0</w:t>
      </w:r>
    </w:p>
    <w:p w14:paraId="281E5D20" w14:textId="77777777" w:rsidR="00762420" w:rsidRDefault="00762420" w:rsidP="00762420">
      <w:r>
        <w:t>238.4164</w:t>
      </w:r>
      <w:r>
        <w:tab/>
        <w:t>2.025e0</w:t>
      </w:r>
    </w:p>
    <w:p w14:paraId="2FE76ADE" w14:textId="77777777" w:rsidR="00762420" w:rsidRDefault="00762420" w:rsidP="00762420">
      <w:r>
        <w:t>238.4599</w:t>
      </w:r>
      <w:r>
        <w:tab/>
        <w:t>1.013e0</w:t>
      </w:r>
    </w:p>
    <w:p w14:paraId="5BFBA31C" w14:textId="77777777" w:rsidR="00762420" w:rsidRDefault="00762420" w:rsidP="00762420">
      <w:r>
        <w:t>238.5003</w:t>
      </w:r>
      <w:r>
        <w:tab/>
        <w:t>1.013e0</w:t>
      </w:r>
    </w:p>
    <w:p w14:paraId="5FAD488E" w14:textId="77777777" w:rsidR="00762420" w:rsidRDefault="00762420" w:rsidP="00762420">
      <w:r>
        <w:t>238.5510</w:t>
      </w:r>
      <w:r>
        <w:tab/>
        <w:t>4.051e0</w:t>
      </w:r>
    </w:p>
    <w:p w14:paraId="15C55232" w14:textId="77777777" w:rsidR="00762420" w:rsidRDefault="00762420" w:rsidP="00762420">
      <w:r>
        <w:t>238.6143</w:t>
      </w:r>
      <w:r>
        <w:tab/>
        <w:t>3.038e0</w:t>
      </w:r>
    </w:p>
    <w:p w14:paraId="4DEEFD23" w14:textId="77777777" w:rsidR="00762420" w:rsidRDefault="00762420" w:rsidP="00762420">
      <w:r>
        <w:t>238.6639</w:t>
      </w:r>
      <w:r>
        <w:tab/>
        <w:t>6.072e0</w:t>
      </w:r>
    </w:p>
    <w:p w14:paraId="647211A9" w14:textId="77777777" w:rsidR="00762420" w:rsidRDefault="00762420" w:rsidP="00762420">
      <w:r>
        <w:t>238.7025</w:t>
      </w:r>
      <w:r>
        <w:tab/>
        <w:t>3.038e0</w:t>
      </w:r>
    </w:p>
    <w:p w14:paraId="071C7A75" w14:textId="77777777" w:rsidR="00762420" w:rsidRDefault="00762420" w:rsidP="00762420">
      <w:r>
        <w:t>238.7300</w:t>
      </w:r>
      <w:r>
        <w:tab/>
        <w:t>1.596e0</w:t>
      </w:r>
    </w:p>
    <w:p w14:paraId="6A9289DB" w14:textId="77777777" w:rsidR="00762420" w:rsidRDefault="00762420" w:rsidP="00762420">
      <w:r>
        <w:t>238.7934</w:t>
      </w:r>
      <w:r>
        <w:tab/>
        <w:t>2.138e0</w:t>
      </w:r>
    </w:p>
    <w:p w14:paraId="12BF8EF9" w14:textId="77777777" w:rsidR="00762420" w:rsidRDefault="00762420" w:rsidP="00762420">
      <w:r>
        <w:t>238.8266</w:t>
      </w:r>
      <w:r>
        <w:tab/>
        <w:t>3.038e0</w:t>
      </w:r>
    </w:p>
    <w:p w14:paraId="59DC95F6" w14:textId="77777777" w:rsidR="00762420" w:rsidRDefault="00762420" w:rsidP="00762420">
      <w:r>
        <w:t>238.8661</w:t>
      </w:r>
      <w:r>
        <w:tab/>
        <w:t>2.025e0</w:t>
      </w:r>
    </w:p>
    <w:p w14:paraId="7E71DE59" w14:textId="77777777" w:rsidR="00762420" w:rsidRDefault="00762420" w:rsidP="00762420">
      <w:r>
        <w:lastRenderedPageBreak/>
        <w:t>238.8981</w:t>
      </w:r>
      <w:r>
        <w:tab/>
        <w:t>1.013e0</w:t>
      </w:r>
    </w:p>
    <w:p w14:paraId="716BF051" w14:textId="77777777" w:rsidR="00762420" w:rsidRDefault="00762420" w:rsidP="00762420">
      <w:r>
        <w:t>238.9349</w:t>
      </w:r>
      <w:r>
        <w:tab/>
        <w:t>1.013e0</w:t>
      </w:r>
    </w:p>
    <w:p w14:paraId="54EF5A85" w14:textId="77777777" w:rsidR="00762420" w:rsidRDefault="00762420" w:rsidP="00762420">
      <w:r>
        <w:t>238.9861</w:t>
      </w:r>
      <w:r>
        <w:tab/>
        <w:t>1.815e0</w:t>
      </w:r>
    </w:p>
    <w:p w14:paraId="7D708D55" w14:textId="77777777" w:rsidR="00762420" w:rsidRDefault="00762420" w:rsidP="00762420">
      <w:r>
        <w:t>239.0429</w:t>
      </w:r>
      <w:r>
        <w:tab/>
        <w:t>2.998e0</w:t>
      </w:r>
    </w:p>
    <w:p w14:paraId="61EB0118" w14:textId="77777777" w:rsidR="00762420" w:rsidRDefault="00762420" w:rsidP="00762420">
      <w:r>
        <w:t>239.0653</w:t>
      </w:r>
      <w:r>
        <w:tab/>
        <w:t>2.025e0</w:t>
      </w:r>
    </w:p>
    <w:p w14:paraId="0F95E271" w14:textId="77777777" w:rsidR="00762420" w:rsidRDefault="00762420" w:rsidP="00762420">
      <w:r>
        <w:t>239.0983</w:t>
      </w:r>
      <w:r>
        <w:tab/>
        <w:t>1.779e0</w:t>
      </w:r>
    </w:p>
    <w:p w14:paraId="041CD209" w14:textId="77777777" w:rsidR="00762420" w:rsidRDefault="00762420" w:rsidP="00762420">
      <w:r>
        <w:t>239.1846</w:t>
      </w:r>
      <w:r>
        <w:tab/>
        <w:t>2.845e2</w:t>
      </w:r>
    </w:p>
    <w:p w14:paraId="60B25399" w14:textId="77777777" w:rsidR="00762420" w:rsidRDefault="00762420" w:rsidP="00762420">
      <w:r>
        <w:t>239.2755</w:t>
      </w:r>
      <w:r>
        <w:tab/>
        <w:t>3.038e0</w:t>
      </w:r>
    </w:p>
    <w:p w14:paraId="343DF47E" w14:textId="77777777" w:rsidR="00762420" w:rsidRDefault="00762420" w:rsidP="00762420">
      <w:r>
        <w:t>239.2989</w:t>
      </w:r>
      <w:r>
        <w:tab/>
        <w:t>2.025e0</w:t>
      </w:r>
    </w:p>
    <w:p w14:paraId="47D94C6E" w14:textId="77777777" w:rsidR="00762420" w:rsidRDefault="00762420" w:rsidP="00762420">
      <w:r>
        <w:t>239.3294</w:t>
      </w:r>
      <w:r>
        <w:tab/>
        <w:t>2.739e0</w:t>
      </w:r>
    </w:p>
    <w:p w14:paraId="7655FCD0" w14:textId="77777777" w:rsidR="00762420" w:rsidRDefault="00762420" w:rsidP="00762420">
      <w:r>
        <w:t>239.3809</w:t>
      </w:r>
      <w:r>
        <w:tab/>
        <w:t>2.025e0</w:t>
      </w:r>
    </w:p>
    <w:p w14:paraId="5BD0A422" w14:textId="77777777" w:rsidR="00762420" w:rsidRDefault="00762420" w:rsidP="00762420">
      <w:r>
        <w:t>239.4342</w:t>
      </w:r>
      <w:r>
        <w:tab/>
        <w:t>2.025e0</w:t>
      </w:r>
    </w:p>
    <w:p w14:paraId="6E358DD5" w14:textId="77777777" w:rsidR="00762420" w:rsidRDefault="00762420" w:rsidP="00762420">
      <w:r>
        <w:t>239.4588</w:t>
      </w:r>
      <w:r>
        <w:tab/>
        <w:t>2.025e0</w:t>
      </w:r>
    </w:p>
    <w:p w14:paraId="178F0A49" w14:textId="77777777" w:rsidR="00762420" w:rsidRDefault="00762420" w:rsidP="00762420">
      <w:r>
        <w:t>239.5080</w:t>
      </w:r>
      <w:r>
        <w:tab/>
        <w:t>4.051e0</w:t>
      </w:r>
    </w:p>
    <w:p w14:paraId="658A4731" w14:textId="77777777" w:rsidR="00762420" w:rsidRDefault="00762420" w:rsidP="00762420">
      <w:r>
        <w:t>239.5372</w:t>
      </w:r>
      <w:r>
        <w:tab/>
        <w:t>4.051e0</w:t>
      </w:r>
    </w:p>
    <w:p w14:paraId="04DA173E" w14:textId="77777777" w:rsidR="00762420" w:rsidRDefault="00762420" w:rsidP="00762420">
      <w:r>
        <w:t>239.6219</w:t>
      </w:r>
      <w:r>
        <w:tab/>
        <w:t>1.013e0</w:t>
      </w:r>
    </w:p>
    <w:p w14:paraId="3DBA6357" w14:textId="77777777" w:rsidR="00762420" w:rsidRDefault="00762420" w:rsidP="00762420">
      <w:r>
        <w:t>239.6576</w:t>
      </w:r>
      <w:r>
        <w:tab/>
        <w:t>6.076e0</w:t>
      </w:r>
    </w:p>
    <w:p w14:paraId="3281D4D3" w14:textId="77777777" w:rsidR="00762420" w:rsidRDefault="00762420" w:rsidP="00762420">
      <w:r>
        <w:t>239.7261</w:t>
      </w:r>
      <w:r>
        <w:tab/>
        <w:t>4.051e0</w:t>
      </w:r>
    </w:p>
    <w:p w14:paraId="39CE82C9" w14:textId="77777777" w:rsidR="00762420" w:rsidRDefault="00762420" w:rsidP="00762420">
      <w:r>
        <w:t>239.7779</w:t>
      </w:r>
      <w:r>
        <w:tab/>
        <w:t>1.013e0</w:t>
      </w:r>
    </w:p>
    <w:p w14:paraId="427C3495" w14:textId="77777777" w:rsidR="00762420" w:rsidRDefault="00762420" w:rsidP="00762420">
      <w:r>
        <w:lastRenderedPageBreak/>
        <w:t>239.8096</w:t>
      </w:r>
      <w:r>
        <w:tab/>
        <w:t>1.412e0</w:t>
      </w:r>
    </w:p>
    <w:p w14:paraId="31FA109F" w14:textId="77777777" w:rsidR="00762420" w:rsidRDefault="00762420" w:rsidP="00762420">
      <w:r>
        <w:t>239.8443</w:t>
      </w:r>
      <w:r>
        <w:tab/>
        <w:t>6.076e0</w:t>
      </w:r>
    </w:p>
    <w:p w14:paraId="615C6B17" w14:textId="77777777" w:rsidR="00762420" w:rsidRDefault="00762420" w:rsidP="00762420">
      <w:r>
        <w:t>239.8757</w:t>
      </w:r>
      <w:r>
        <w:tab/>
        <w:t>5.772e0</w:t>
      </w:r>
    </w:p>
    <w:p w14:paraId="31854E90" w14:textId="77777777" w:rsidR="00762420" w:rsidRDefault="00762420" w:rsidP="00762420">
      <w:r>
        <w:t>239.9493</w:t>
      </w:r>
      <w:r>
        <w:tab/>
        <w:t>4.051e0</w:t>
      </w:r>
    </w:p>
    <w:p w14:paraId="6223B1CB" w14:textId="77777777" w:rsidR="00762420" w:rsidRDefault="00762420" w:rsidP="00762420">
      <w:r>
        <w:t>239.9995</w:t>
      </w:r>
      <w:r>
        <w:tab/>
        <w:t>3.030e0</w:t>
      </w:r>
    </w:p>
    <w:p w14:paraId="0E689D87" w14:textId="77777777" w:rsidR="00762420" w:rsidRDefault="00762420" w:rsidP="00762420">
      <w:r>
        <w:t>240.0316</w:t>
      </w:r>
      <w:r>
        <w:tab/>
        <w:t>1.534e0</w:t>
      </w:r>
    </w:p>
    <w:p w14:paraId="5E700348" w14:textId="77777777" w:rsidR="00762420" w:rsidRDefault="00762420" w:rsidP="00762420">
      <w:r>
        <w:t>240.0837</w:t>
      </w:r>
      <w:r>
        <w:tab/>
        <w:t>4.434e0</w:t>
      </w:r>
    </w:p>
    <w:p w14:paraId="0A3AC6B0" w14:textId="77777777" w:rsidR="00762420" w:rsidRDefault="00762420" w:rsidP="00762420">
      <w:r>
        <w:t>240.1551</w:t>
      </w:r>
      <w:r>
        <w:tab/>
        <w:t>1.336e1</w:t>
      </w:r>
    </w:p>
    <w:p w14:paraId="0BE50623" w14:textId="77777777" w:rsidR="00762420" w:rsidRDefault="00762420" w:rsidP="00762420">
      <w:r>
        <w:t>240.1851</w:t>
      </w:r>
      <w:r>
        <w:tab/>
        <w:t>5.999e1</w:t>
      </w:r>
    </w:p>
    <w:p w14:paraId="6C292908" w14:textId="77777777" w:rsidR="00762420" w:rsidRDefault="00762420" w:rsidP="00762420">
      <w:r>
        <w:t>240.2459</w:t>
      </w:r>
      <w:r>
        <w:tab/>
        <w:t>4.183e0</w:t>
      </w:r>
    </w:p>
    <w:p w14:paraId="0217FA37" w14:textId="77777777" w:rsidR="00762420" w:rsidRDefault="00762420" w:rsidP="00762420">
      <w:r>
        <w:t>240.3153</w:t>
      </w:r>
      <w:r>
        <w:tab/>
        <w:t>3.038e0</w:t>
      </w:r>
    </w:p>
    <w:p w14:paraId="6CE6CF71" w14:textId="77777777" w:rsidR="00762420" w:rsidRDefault="00762420" w:rsidP="00762420">
      <w:r>
        <w:t>240.3609</w:t>
      </w:r>
      <w:r>
        <w:tab/>
        <w:t>2.025e0</w:t>
      </w:r>
    </w:p>
    <w:p w14:paraId="6DB11C7C" w14:textId="77777777" w:rsidR="00762420" w:rsidRDefault="00762420" w:rsidP="00762420">
      <w:r>
        <w:t>240.3956</w:t>
      </w:r>
      <w:r>
        <w:tab/>
        <w:t>2.025e0</w:t>
      </w:r>
    </w:p>
    <w:p w14:paraId="3E9EAA52" w14:textId="77777777" w:rsidR="00762420" w:rsidRDefault="00762420" w:rsidP="00762420">
      <w:r>
        <w:t>240.4577</w:t>
      </w:r>
      <w:r>
        <w:tab/>
        <w:t>1.013e0</w:t>
      </w:r>
    </w:p>
    <w:p w14:paraId="67F8ED92" w14:textId="77777777" w:rsidR="00762420" w:rsidRDefault="00762420" w:rsidP="00762420">
      <w:r>
        <w:t>240.5150</w:t>
      </w:r>
      <w:r>
        <w:tab/>
        <w:t>2.025e0</w:t>
      </w:r>
    </w:p>
    <w:p w14:paraId="53BED573" w14:textId="77777777" w:rsidR="00762420" w:rsidRDefault="00762420" w:rsidP="00762420">
      <w:r>
        <w:t>240.5489</w:t>
      </w:r>
      <w:r>
        <w:tab/>
        <w:t>1.013e0</w:t>
      </w:r>
    </w:p>
    <w:p w14:paraId="5B0F8DB1" w14:textId="77777777" w:rsidR="00762420" w:rsidRDefault="00762420" w:rsidP="00762420">
      <w:r>
        <w:t>240.5871</w:t>
      </w:r>
      <w:r>
        <w:tab/>
        <w:t>3.038e0</w:t>
      </w:r>
    </w:p>
    <w:p w14:paraId="7EBBB53C" w14:textId="77777777" w:rsidR="00762420" w:rsidRDefault="00762420" w:rsidP="00762420">
      <w:r>
        <w:t>240.7130</w:t>
      </w:r>
      <w:r>
        <w:tab/>
        <w:t>5.063e0</w:t>
      </w:r>
    </w:p>
    <w:p w14:paraId="0224BB42" w14:textId="77777777" w:rsidR="00762420" w:rsidRDefault="00762420" w:rsidP="00762420">
      <w:r>
        <w:t>240.7780</w:t>
      </w:r>
      <w:r>
        <w:tab/>
        <w:t>7.089e0</w:t>
      </w:r>
    </w:p>
    <w:p w14:paraId="56307B36" w14:textId="77777777" w:rsidR="00762420" w:rsidRDefault="00762420" w:rsidP="00762420">
      <w:r>
        <w:lastRenderedPageBreak/>
        <w:t>240.8235</w:t>
      </w:r>
      <w:r>
        <w:tab/>
        <w:t>1.013e0</w:t>
      </w:r>
    </w:p>
    <w:p w14:paraId="1CF3B537" w14:textId="77777777" w:rsidR="00762420" w:rsidRDefault="00762420" w:rsidP="00762420">
      <w:r>
        <w:t>240.8800</w:t>
      </w:r>
      <w:r>
        <w:tab/>
        <w:t>2.025e0</w:t>
      </w:r>
    </w:p>
    <w:p w14:paraId="4C7BCD5B" w14:textId="77777777" w:rsidR="00762420" w:rsidRDefault="00762420" w:rsidP="00762420">
      <w:r>
        <w:t>240.9047</w:t>
      </w:r>
      <w:r>
        <w:tab/>
        <w:t>2.025e0</w:t>
      </w:r>
    </w:p>
    <w:p w14:paraId="4481F5BF" w14:textId="77777777" w:rsidR="00762420" w:rsidRDefault="00762420" w:rsidP="00762420">
      <w:r>
        <w:t>240.9482</w:t>
      </w:r>
      <w:r>
        <w:tab/>
        <w:t>1.013e0</w:t>
      </w:r>
    </w:p>
    <w:p w14:paraId="48BD8A7C" w14:textId="77777777" w:rsidR="00762420" w:rsidRDefault="00762420" w:rsidP="00762420">
      <w:r>
        <w:t>240.9780</w:t>
      </w:r>
      <w:r>
        <w:tab/>
        <w:t>2.842e0</w:t>
      </w:r>
    </w:p>
    <w:p w14:paraId="2A7698AE" w14:textId="77777777" w:rsidR="00762420" w:rsidRDefault="00762420" w:rsidP="00762420">
      <w:r>
        <w:t>241.0331</w:t>
      </w:r>
      <w:r>
        <w:tab/>
        <w:t>1.861e0</w:t>
      </w:r>
    </w:p>
    <w:p w14:paraId="22CC18B0" w14:textId="77777777" w:rsidR="00762420" w:rsidRDefault="00762420" w:rsidP="00762420">
      <w:r>
        <w:t>241.0569</w:t>
      </w:r>
      <w:r>
        <w:tab/>
        <w:t>2.025e0</w:t>
      </w:r>
    </w:p>
    <w:p w14:paraId="0ADBEABD" w14:textId="77777777" w:rsidR="00762420" w:rsidRDefault="00762420" w:rsidP="00762420">
      <w:r>
        <w:t>241.1135</w:t>
      </w:r>
      <w:r>
        <w:tab/>
        <w:t>8.787e0</w:t>
      </w:r>
    </w:p>
    <w:p w14:paraId="31C8FD1F" w14:textId="77777777" w:rsidR="00762420" w:rsidRDefault="00762420" w:rsidP="00762420">
      <w:r>
        <w:t>241.2020</w:t>
      </w:r>
      <w:r>
        <w:tab/>
        <w:t>3.949e0</w:t>
      </w:r>
    </w:p>
    <w:p w14:paraId="06A36B67" w14:textId="77777777" w:rsidR="00762420" w:rsidRDefault="00762420" w:rsidP="00762420">
      <w:r>
        <w:t>241.2534</w:t>
      </w:r>
      <w:r>
        <w:tab/>
        <w:t>2.948e0</w:t>
      </w:r>
    </w:p>
    <w:p w14:paraId="465BF96D" w14:textId="77777777" w:rsidR="00762420" w:rsidRDefault="00762420" w:rsidP="00762420">
      <w:r>
        <w:t>241.2953</w:t>
      </w:r>
      <w:r>
        <w:tab/>
        <w:t>3.038e0</w:t>
      </w:r>
    </w:p>
    <w:p w14:paraId="517CAE7A" w14:textId="77777777" w:rsidR="00762420" w:rsidRDefault="00762420" w:rsidP="00762420">
      <w:r>
        <w:t>241.3449</w:t>
      </w:r>
      <w:r>
        <w:tab/>
        <w:t>3.794e0</w:t>
      </w:r>
    </w:p>
    <w:p w14:paraId="373E5D08" w14:textId="77777777" w:rsidR="00762420" w:rsidRDefault="00762420" w:rsidP="00762420">
      <w:r>
        <w:t>241.4117</w:t>
      </w:r>
      <w:r>
        <w:tab/>
        <w:t>3.038e0</w:t>
      </w:r>
    </w:p>
    <w:p w14:paraId="6E83C628" w14:textId="77777777" w:rsidR="00762420" w:rsidRDefault="00762420" w:rsidP="00762420">
      <w:r>
        <w:t>241.4509</w:t>
      </w:r>
      <w:r>
        <w:tab/>
        <w:t>2.025e0</w:t>
      </w:r>
    </w:p>
    <w:p w14:paraId="5055ECF5" w14:textId="77777777" w:rsidR="00762420" w:rsidRDefault="00762420" w:rsidP="00762420">
      <w:r>
        <w:t>241.4867</w:t>
      </w:r>
      <w:r>
        <w:tab/>
        <w:t>4.051e0</w:t>
      </w:r>
    </w:p>
    <w:p w14:paraId="0B7059BC" w14:textId="77777777" w:rsidR="00762420" w:rsidRDefault="00762420" w:rsidP="00762420">
      <w:r>
        <w:t>241.5419</w:t>
      </w:r>
      <w:r>
        <w:tab/>
        <w:t>1.013e0</w:t>
      </w:r>
    </w:p>
    <w:p w14:paraId="702F35E5" w14:textId="77777777" w:rsidR="00762420" w:rsidRDefault="00762420" w:rsidP="00762420">
      <w:r>
        <w:t>241.5914</w:t>
      </w:r>
      <w:r>
        <w:tab/>
        <w:t>2.025e0</w:t>
      </w:r>
    </w:p>
    <w:p w14:paraId="5E337FA9" w14:textId="77777777" w:rsidR="00762420" w:rsidRDefault="00762420" w:rsidP="00762420">
      <w:r>
        <w:t>241.6252</w:t>
      </w:r>
      <w:r>
        <w:tab/>
        <w:t>1.013e0</w:t>
      </w:r>
    </w:p>
    <w:p w14:paraId="78B55EC4" w14:textId="77777777" w:rsidR="00762420" w:rsidRDefault="00762420" w:rsidP="00762420">
      <w:r>
        <w:t>241.6728</w:t>
      </w:r>
      <w:r>
        <w:tab/>
        <w:t>2.025e0</w:t>
      </w:r>
    </w:p>
    <w:p w14:paraId="61018661" w14:textId="77777777" w:rsidR="00762420" w:rsidRDefault="00762420" w:rsidP="00762420">
      <w:r>
        <w:lastRenderedPageBreak/>
        <w:t>241.7017</w:t>
      </w:r>
      <w:r>
        <w:tab/>
        <w:t>2.025e0</w:t>
      </w:r>
    </w:p>
    <w:p w14:paraId="128D16C6" w14:textId="77777777" w:rsidR="00762420" w:rsidRDefault="00762420" w:rsidP="00762420">
      <w:r>
        <w:t>241.7480</w:t>
      </w:r>
      <w:r>
        <w:tab/>
        <w:t>3.038e0</w:t>
      </w:r>
    </w:p>
    <w:p w14:paraId="49AF741C" w14:textId="77777777" w:rsidR="00762420" w:rsidRDefault="00762420" w:rsidP="00762420">
      <w:r>
        <w:t>241.7935</w:t>
      </w:r>
      <w:r>
        <w:tab/>
        <w:t>3.038e0</w:t>
      </w:r>
    </w:p>
    <w:p w14:paraId="6B062944" w14:textId="77777777" w:rsidR="00762420" w:rsidRDefault="00762420" w:rsidP="00762420">
      <w:r>
        <w:t>241.8806</w:t>
      </w:r>
      <w:r>
        <w:tab/>
        <w:t>1.013e0</w:t>
      </w:r>
    </w:p>
    <w:p w14:paraId="666A0066" w14:textId="77777777" w:rsidR="00762420" w:rsidRDefault="00762420" w:rsidP="00762420">
      <w:r>
        <w:t>241.9252</w:t>
      </w:r>
      <w:r>
        <w:tab/>
        <w:t>4.051e0</w:t>
      </w:r>
    </w:p>
    <w:p w14:paraId="0B9E3C13" w14:textId="77777777" w:rsidR="00762420" w:rsidRDefault="00762420" w:rsidP="00762420">
      <w:r>
        <w:t>241.9592</w:t>
      </w:r>
      <w:r>
        <w:tab/>
        <w:t>2.025e0</w:t>
      </w:r>
    </w:p>
    <w:p w14:paraId="50735169" w14:textId="77777777" w:rsidR="00762420" w:rsidRDefault="00762420" w:rsidP="00762420">
      <w:r>
        <w:t>242.0252</w:t>
      </w:r>
      <w:r>
        <w:tab/>
        <w:t>1.732e1</w:t>
      </w:r>
    </w:p>
    <w:p w14:paraId="7306FEEF" w14:textId="77777777" w:rsidR="00762420" w:rsidRDefault="00762420" w:rsidP="00762420">
      <w:r>
        <w:t>242.0504</w:t>
      </w:r>
      <w:r>
        <w:tab/>
        <w:t>1.104e1</w:t>
      </w:r>
    </w:p>
    <w:p w14:paraId="6E6F1633" w14:textId="77777777" w:rsidR="00762420" w:rsidRDefault="00762420" w:rsidP="00762420">
      <w:r>
        <w:t>242.3003</w:t>
      </w:r>
      <w:r>
        <w:tab/>
        <w:t>1.215e1</w:t>
      </w:r>
    </w:p>
    <w:p w14:paraId="36B39AA3" w14:textId="77777777" w:rsidR="00762420" w:rsidRDefault="00762420" w:rsidP="00762420">
      <w:r>
        <w:t>242.4266</w:t>
      </w:r>
      <w:r>
        <w:tab/>
        <w:t>2.025e0</w:t>
      </w:r>
    </w:p>
    <w:p w14:paraId="23403FA6" w14:textId="77777777" w:rsidR="00762420" w:rsidRDefault="00762420" w:rsidP="00762420">
      <w:r>
        <w:t>242.4677</w:t>
      </w:r>
      <w:r>
        <w:tab/>
        <w:t>2.025e0</w:t>
      </w:r>
    </w:p>
    <w:p w14:paraId="72D69460" w14:textId="77777777" w:rsidR="00762420" w:rsidRDefault="00762420" w:rsidP="00762420">
      <w:r>
        <w:t>242.5344</w:t>
      </w:r>
      <w:r>
        <w:tab/>
        <w:t>3.038e0</w:t>
      </w:r>
    </w:p>
    <w:p w14:paraId="2D07153F" w14:textId="77777777" w:rsidR="00762420" w:rsidRDefault="00762420" w:rsidP="00762420">
      <w:r>
        <w:t>242.6300</w:t>
      </w:r>
      <w:r>
        <w:tab/>
        <w:t>1.013e0</w:t>
      </w:r>
    </w:p>
    <w:p w14:paraId="03C6DACC" w14:textId="77777777" w:rsidR="00762420" w:rsidRDefault="00762420" w:rsidP="00762420">
      <w:r>
        <w:t>242.6535</w:t>
      </w:r>
      <w:r>
        <w:tab/>
        <w:t>1.013e0</w:t>
      </w:r>
    </w:p>
    <w:p w14:paraId="7EC46D77" w14:textId="77777777" w:rsidR="00762420" w:rsidRDefault="00762420" w:rsidP="00762420">
      <w:r>
        <w:t>242.7487</w:t>
      </w:r>
      <w:r>
        <w:tab/>
        <w:t>1.013e0</w:t>
      </w:r>
    </w:p>
    <w:p w14:paraId="50A8789F" w14:textId="77777777" w:rsidR="00762420" w:rsidRDefault="00762420" w:rsidP="00762420">
      <w:r>
        <w:t>242.7841</w:t>
      </w:r>
      <w:r>
        <w:tab/>
        <w:t>4.051e0</w:t>
      </w:r>
    </w:p>
    <w:p w14:paraId="6A28587B" w14:textId="77777777" w:rsidR="00762420" w:rsidRDefault="00762420" w:rsidP="00762420">
      <w:r>
        <w:t>242.9234</w:t>
      </w:r>
      <w:r>
        <w:tab/>
        <w:t>2.025e0</w:t>
      </w:r>
    </w:p>
    <w:p w14:paraId="28D75607" w14:textId="77777777" w:rsidR="00762420" w:rsidRDefault="00762420" w:rsidP="00762420">
      <w:r>
        <w:t>243.0356</w:t>
      </w:r>
      <w:r>
        <w:tab/>
        <w:t>3.178e0</w:t>
      </w:r>
    </w:p>
    <w:p w14:paraId="680C213C" w14:textId="77777777" w:rsidR="00762420" w:rsidRDefault="00762420" w:rsidP="00762420">
      <w:r>
        <w:t>243.0801</w:t>
      </w:r>
      <w:r>
        <w:tab/>
        <w:t>1.663e0</w:t>
      </w:r>
    </w:p>
    <w:p w14:paraId="3463DAB5" w14:textId="77777777" w:rsidR="00762420" w:rsidRDefault="00762420" w:rsidP="00762420">
      <w:r>
        <w:lastRenderedPageBreak/>
        <w:t>243.3084</w:t>
      </w:r>
      <w:r>
        <w:tab/>
        <w:t>1.013e0</w:t>
      </w:r>
    </w:p>
    <w:p w14:paraId="75CA1869" w14:textId="77777777" w:rsidR="00762420" w:rsidRDefault="00762420" w:rsidP="00762420">
      <w:r>
        <w:t>243.3423</w:t>
      </w:r>
      <w:r>
        <w:tab/>
        <w:t>2.025e0</w:t>
      </w:r>
    </w:p>
    <w:p w14:paraId="651758FF" w14:textId="77777777" w:rsidR="00762420" w:rsidRDefault="00762420" w:rsidP="00762420">
      <w:r>
        <w:t>243.3801</w:t>
      </w:r>
      <w:r>
        <w:tab/>
        <w:t>3.038e0</w:t>
      </w:r>
    </w:p>
    <w:p w14:paraId="4BBE1B5B" w14:textId="77777777" w:rsidR="00762420" w:rsidRDefault="00762420" w:rsidP="00762420">
      <w:r>
        <w:t>243.4603</w:t>
      </w:r>
      <w:r>
        <w:tab/>
        <w:t>5.063e0</w:t>
      </w:r>
    </w:p>
    <w:p w14:paraId="572C6167" w14:textId="77777777" w:rsidR="00762420" w:rsidRDefault="00762420" w:rsidP="00762420">
      <w:r>
        <w:t>243.4935</w:t>
      </w:r>
      <w:r>
        <w:tab/>
        <w:t>4.051e0</w:t>
      </w:r>
    </w:p>
    <w:p w14:paraId="5CA1831C" w14:textId="77777777" w:rsidR="00762420" w:rsidRDefault="00762420" w:rsidP="00762420">
      <w:r>
        <w:t>243.5367</w:t>
      </w:r>
      <w:r>
        <w:tab/>
        <w:t>1.013e0</w:t>
      </w:r>
    </w:p>
    <w:p w14:paraId="3B2FA915" w14:textId="77777777" w:rsidR="00762420" w:rsidRDefault="00762420" w:rsidP="00762420">
      <w:r>
        <w:t>243.6180</w:t>
      </w:r>
      <w:r>
        <w:tab/>
        <w:t>2.025e0</w:t>
      </w:r>
    </w:p>
    <w:p w14:paraId="2E76514A" w14:textId="77777777" w:rsidR="00762420" w:rsidRDefault="00762420" w:rsidP="00762420">
      <w:r>
        <w:t>243.6661</w:t>
      </w:r>
      <w:r>
        <w:tab/>
        <w:t>1.013e0</w:t>
      </w:r>
    </w:p>
    <w:p w14:paraId="0C194260" w14:textId="77777777" w:rsidR="00762420" w:rsidRDefault="00762420" w:rsidP="00762420">
      <w:r>
        <w:t>243.7391</w:t>
      </w:r>
      <w:r>
        <w:tab/>
        <w:t>1.013e0</w:t>
      </w:r>
    </w:p>
    <w:p w14:paraId="40142315" w14:textId="77777777" w:rsidR="00762420" w:rsidRDefault="00762420" w:rsidP="00762420">
      <w:r>
        <w:t>243.7917</w:t>
      </w:r>
      <w:r>
        <w:tab/>
        <w:t>2.025e0</w:t>
      </w:r>
    </w:p>
    <w:p w14:paraId="5F92BE09" w14:textId="77777777" w:rsidR="00762420" w:rsidRDefault="00762420" w:rsidP="00762420">
      <w:r>
        <w:t>243.9303</w:t>
      </w:r>
      <w:r>
        <w:tab/>
        <w:t>1.013e0</w:t>
      </w:r>
    </w:p>
    <w:p w14:paraId="1B913E35" w14:textId="77777777" w:rsidR="00762420" w:rsidRDefault="00762420" w:rsidP="00762420">
      <w:r>
        <w:t>244.0063</w:t>
      </w:r>
      <w:r>
        <w:tab/>
        <w:t>2.018e0</w:t>
      </w:r>
    </w:p>
    <w:p w14:paraId="2E0C300D" w14:textId="77777777" w:rsidR="00762420" w:rsidRDefault="00762420" w:rsidP="00762420">
      <w:r>
        <w:t>244.0358</w:t>
      </w:r>
      <w:r>
        <w:tab/>
        <w:t>3.030e0</w:t>
      </w:r>
    </w:p>
    <w:p w14:paraId="249C306D" w14:textId="77777777" w:rsidR="00762420" w:rsidRDefault="00762420" w:rsidP="00762420">
      <w:r>
        <w:t>244.0864</w:t>
      </w:r>
      <w:r>
        <w:tab/>
        <w:t>2.676e0</w:t>
      </w:r>
    </w:p>
    <w:p w14:paraId="16FA86F0" w14:textId="77777777" w:rsidR="00762420" w:rsidRDefault="00762420" w:rsidP="00762420">
      <w:r>
        <w:t>244.3496</w:t>
      </w:r>
      <w:r>
        <w:tab/>
        <w:t>1.013e0</w:t>
      </w:r>
    </w:p>
    <w:p w14:paraId="241767A7" w14:textId="77777777" w:rsidR="00762420" w:rsidRDefault="00762420" w:rsidP="00762420">
      <w:r>
        <w:t>244.4390</w:t>
      </w:r>
      <w:r>
        <w:tab/>
        <w:t>3.038e0</w:t>
      </w:r>
    </w:p>
    <w:p w14:paraId="30F02991" w14:textId="77777777" w:rsidR="00762420" w:rsidRDefault="00762420" w:rsidP="00762420">
      <w:r>
        <w:t>244.4955</w:t>
      </w:r>
      <w:r>
        <w:tab/>
        <w:t>1.013e0</w:t>
      </w:r>
    </w:p>
    <w:p w14:paraId="0877667D" w14:textId="77777777" w:rsidR="00762420" w:rsidRDefault="00762420" w:rsidP="00762420">
      <w:r>
        <w:t>244.5243</w:t>
      </w:r>
      <w:r>
        <w:tab/>
        <w:t>1.013e0</w:t>
      </w:r>
    </w:p>
    <w:p w14:paraId="67A36F79" w14:textId="77777777" w:rsidR="00762420" w:rsidRDefault="00762420" w:rsidP="00762420">
      <w:r>
        <w:t>244.5661</w:t>
      </w:r>
      <w:r>
        <w:tab/>
        <w:t>1.013e0</w:t>
      </w:r>
    </w:p>
    <w:p w14:paraId="03F8594A" w14:textId="77777777" w:rsidR="00762420" w:rsidRDefault="00762420" w:rsidP="00762420">
      <w:r>
        <w:lastRenderedPageBreak/>
        <w:t>244.6326</w:t>
      </w:r>
      <w:r>
        <w:tab/>
        <w:t>3.038e0</w:t>
      </w:r>
    </w:p>
    <w:p w14:paraId="698627AC" w14:textId="77777777" w:rsidR="00762420" w:rsidRDefault="00762420" w:rsidP="00762420">
      <w:r>
        <w:t>244.6692</w:t>
      </w:r>
      <w:r>
        <w:tab/>
        <w:t>1.013e0</w:t>
      </w:r>
    </w:p>
    <w:p w14:paraId="5AACEFBD" w14:textId="77777777" w:rsidR="00762420" w:rsidRDefault="00762420" w:rsidP="00762420">
      <w:r>
        <w:t>244.7429</w:t>
      </w:r>
      <w:r>
        <w:tab/>
        <w:t>2.615e0</w:t>
      </w:r>
    </w:p>
    <w:p w14:paraId="377601F9" w14:textId="77777777" w:rsidR="00762420" w:rsidRDefault="00762420" w:rsidP="00762420">
      <w:r>
        <w:t>244.7675</w:t>
      </w:r>
      <w:r>
        <w:tab/>
        <w:t>2.025e0</w:t>
      </w:r>
    </w:p>
    <w:p w14:paraId="45367EE7" w14:textId="77777777" w:rsidR="00762420" w:rsidRDefault="00762420" w:rsidP="00762420">
      <w:r>
        <w:t>244.8289</w:t>
      </w:r>
      <w:r>
        <w:tab/>
        <w:t>2.025e0</w:t>
      </w:r>
    </w:p>
    <w:p w14:paraId="56AF4EC4" w14:textId="77777777" w:rsidR="00762420" w:rsidRDefault="00762420" w:rsidP="00762420">
      <w:r>
        <w:t>244.8523</w:t>
      </w:r>
      <w:r>
        <w:tab/>
        <w:t>1.013e0</w:t>
      </w:r>
    </w:p>
    <w:p w14:paraId="1E6D8FCB" w14:textId="77777777" w:rsidR="00762420" w:rsidRDefault="00762420" w:rsidP="00762420">
      <w:r>
        <w:t>244.9046</w:t>
      </w:r>
      <w:r>
        <w:tab/>
        <w:t>2.025e0</w:t>
      </w:r>
    </w:p>
    <w:p w14:paraId="6C32295F" w14:textId="77777777" w:rsidR="00762420" w:rsidRDefault="00762420" w:rsidP="00762420">
      <w:r>
        <w:t>244.9360</w:t>
      </w:r>
      <w:r>
        <w:tab/>
        <w:t>1.013e0</w:t>
      </w:r>
    </w:p>
    <w:p w14:paraId="5B6A1E6A" w14:textId="77777777" w:rsidR="00762420" w:rsidRDefault="00762420" w:rsidP="00762420">
      <w:r>
        <w:t>244.9818</w:t>
      </w:r>
      <w:r>
        <w:tab/>
        <w:t>1.013e0</w:t>
      </w:r>
    </w:p>
    <w:p w14:paraId="111DC0EC" w14:textId="77777777" w:rsidR="00762420" w:rsidRDefault="00762420" w:rsidP="00762420">
      <w:r>
        <w:t>245.0193</w:t>
      </w:r>
      <w:r>
        <w:tab/>
        <w:t>1.610e0</w:t>
      </w:r>
    </w:p>
    <w:p w14:paraId="3D7ECD3D" w14:textId="77777777" w:rsidR="00762420" w:rsidRDefault="00762420" w:rsidP="00762420">
      <w:r>
        <w:t>245.0636</w:t>
      </w:r>
      <w:r>
        <w:tab/>
        <w:t>4.051e0</w:t>
      </w:r>
    </w:p>
    <w:p w14:paraId="44947D25" w14:textId="77777777" w:rsidR="00762420" w:rsidRDefault="00762420" w:rsidP="00762420">
      <w:r>
        <w:t>245.1122</w:t>
      </w:r>
      <w:r>
        <w:tab/>
        <w:t>3.541e0</w:t>
      </w:r>
    </w:p>
    <w:p w14:paraId="0F91C212" w14:textId="77777777" w:rsidR="00762420" w:rsidRDefault="00762420" w:rsidP="00762420">
      <w:r>
        <w:t>245.2573</w:t>
      </w:r>
      <w:r>
        <w:tab/>
        <w:t>2.595e0</w:t>
      </w:r>
    </w:p>
    <w:p w14:paraId="65CEE6E8" w14:textId="77777777" w:rsidR="00762420" w:rsidRDefault="00762420" w:rsidP="00762420">
      <w:r>
        <w:t>245.3898</w:t>
      </w:r>
      <w:r>
        <w:tab/>
        <w:t>1.013e0</w:t>
      </w:r>
    </w:p>
    <w:p w14:paraId="4D7D3F3A" w14:textId="77777777" w:rsidR="00762420" w:rsidRDefault="00762420" w:rsidP="00762420">
      <w:r>
        <w:t>245.4912</w:t>
      </w:r>
      <w:r>
        <w:tab/>
        <w:t>3.038e0</w:t>
      </w:r>
    </w:p>
    <w:p w14:paraId="58EF71F4" w14:textId="77777777" w:rsidR="00762420" w:rsidRDefault="00762420" w:rsidP="00762420">
      <w:r>
        <w:t>245.6128</w:t>
      </w:r>
      <w:r>
        <w:tab/>
        <w:t>2.025e0</w:t>
      </w:r>
    </w:p>
    <w:p w14:paraId="74F38E54" w14:textId="77777777" w:rsidR="00762420" w:rsidRDefault="00762420" w:rsidP="00762420">
      <w:r>
        <w:t>245.6387</w:t>
      </w:r>
      <w:r>
        <w:tab/>
        <w:t>2.025e0</w:t>
      </w:r>
    </w:p>
    <w:p w14:paraId="3EA833E9" w14:textId="77777777" w:rsidR="00762420" w:rsidRDefault="00762420" w:rsidP="00762420">
      <w:r>
        <w:t>245.6803</w:t>
      </w:r>
      <w:r>
        <w:tab/>
        <w:t>1.013e0</w:t>
      </w:r>
    </w:p>
    <w:p w14:paraId="55DC542D" w14:textId="77777777" w:rsidR="00762420" w:rsidRDefault="00762420" w:rsidP="00762420">
      <w:r>
        <w:t>245.7264</w:t>
      </w:r>
      <w:r>
        <w:tab/>
        <w:t>2.025e0</w:t>
      </w:r>
    </w:p>
    <w:p w14:paraId="009616B9" w14:textId="77777777" w:rsidR="00762420" w:rsidRDefault="00762420" w:rsidP="00762420">
      <w:r>
        <w:lastRenderedPageBreak/>
        <w:t>245.7621</w:t>
      </w:r>
      <w:r>
        <w:tab/>
        <w:t>2.025e0</w:t>
      </w:r>
    </w:p>
    <w:p w14:paraId="18F2588E" w14:textId="77777777" w:rsidR="00762420" w:rsidRDefault="00762420" w:rsidP="00762420">
      <w:r>
        <w:t>245.8152</w:t>
      </w:r>
      <w:r>
        <w:tab/>
        <w:t>3.038e0</w:t>
      </w:r>
    </w:p>
    <w:p w14:paraId="243BEC8C" w14:textId="77777777" w:rsidR="00762420" w:rsidRDefault="00762420" w:rsidP="00762420">
      <w:r>
        <w:t>245.8366</w:t>
      </w:r>
      <w:r>
        <w:tab/>
        <w:t>3.038e0</w:t>
      </w:r>
    </w:p>
    <w:p w14:paraId="29EE753D" w14:textId="77777777" w:rsidR="00762420" w:rsidRDefault="00762420" w:rsidP="00762420">
      <w:r>
        <w:t>245.9513</w:t>
      </w:r>
      <w:r>
        <w:tab/>
        <w:t>1.033e0</w:t>
      </w:r>
    </w:p>
    <w:p w14:paraId="3C147419" w14:textId="77777777" w:rsidR="00762420" w:rsidRDefault="00762420" w:rsidP="00762420">
      <w:r>
        <w:t>246.0068</w:t>
      </w:r>
      <w:r>
        <w:tab/>
        <w:t>5.710e1</w:t>
      </w:r>
    </w:p>
    <w:p w14:paraId="77B6B77C" w14:textId="77777777" w:rsidR="00762420" w:rsidRDefault="00762420" w:rsidP="00762420">
      <w:r>
        <w:t>246.1058</w:t>
      </w:r>
      <w:r>
        <w:tab/>
        <w:t>1.589e0</w:t>
      </w:r>
    </w:p>
    <w:p w14:paraId="37AA14D2" w14:textId="77777777" w:rsidR="00762420" w:rsidRDefault="00762420" w:rsidP="00762420">
      <w:r>
        <w:t>246.1378</w:t>
      </w:r>
      <w:r>
        <w:tab/>
        <w:t>2.087e0</w:t>
      </w:r>
    </w:p>
    <w:p w14:paraId="12ED9109" w14:textId="77777777" w:rsidR="00762420" w:rsidRDefault="00762420" w:rsidP="00762420">
      <w:r>
        <w:t>246.2602</w:t>
      </w:r>
      <w:r>
        <w:tab/>
        <w:t>2.025e0</w:t>
      </w:r>
    </w:p>
    <w:p w14:paraId="3EE1CA74" w14:textId="77777777" w:rsidR="00762420" w:rsidRDefault="00762420" w:rsidP="00762420">
      <w:r>
        <w:t>246.2850</w:t>
      </w:r>
      <w:r>
        <w:tab/>
        <w:t>3.038e0</w:t>
      </w:r>
    </w:p>
    <w:p w14:paraId="7720A937" w14:textId="77777777" w:rsidR="00762420" w:rsidRDefault="00762420" w:rsidP="00762420">
      <w:r>
        <w:t>246.3421</w:t>
      </w:r>
      <w:r>
        <w:tab/>
        <w:t>2.025e0</w:t>
      </w:r>
    </w:p>
    <w:p w14:paraId="3B08A475" w14:textId="77777777" w:rsidR="00762420" w:rsidRDefault="00762420" w:rsidP="00762420">
      <w:r>
        <w:t>246.3938</w:t>
      </w:r>
      <w:r>
        <w:tab/>
        <w:t>1.013e0</w:t>
      </w:r>
    </w:p>
    <w:p w14:paraId="5599F18C" w14:textId="77777777" w:rsidR="00762420" w:rsidRDefault="00762420" w:rsidP="00762420">
      <w:r>
        <w:t>246.4317</w:t>
      </w:r>
      <w:r>
        <w:tab/>
        <w:t>2.025e0</w:t>
      </w:r>
    </w:p>
    <w:p w14:paraId="0DD467EC" w14:textId="77777777" w:rsidR="00762420" w:rsidRDefault="00762420" w:rsidP="00762420">
      <w:r>
        <w:t>246.4576</w:t>
      </w:r>
      <w:r>
        <w:tab/>
        <w:t>3.038e0</w:t>
      </w:r>
    </w:p>
    <w:p w14:paraId="28A376F8" w14:textId="77777777" w:rsidR="00762420" w:rsidRDefault="00762420" w:rsidP="00762420">
      <w:r>
        <w:t>246.4934</w:t>
      </w:r>
      <w:r>
        <w:tab/>
        <w:t>1.013e0</w:t>
      </w:r>
    </w:p>
    <w:p w14:paraId="2217BE58" w14:textId="77777777" w:rsidR="00762420" w:rsidRDefault="00762420" w:rsidP="00762420">
      <w:r>
        <w:t>246.5923</w:t>
      </w:r>
      <w:r>
        <w:tab/>
        <w:t>2.025e0</w:t>
      </w:r>
    </w:p>
    <w:p w14:paraId="03EDFCEE" w14:textId="77777777" w:rsidR="00762420" w:rsidRDefault="00762420" w:rsidP="00762420">
      <w:r>
        <w:t>246.7168</w:t>
      </w:r>
      <w:r>
        <w:tab/>
        <w:t>2.025e0</w:t>
      </w:r>
    </w:p>
    <w:p w14:paraId="5C0CEA76" w14:textId="77777777" w:rsidR="00762420" w:rsidRDefault="00762420" w:rsidP="00762420">
      <w:r>
        <w:t>246.7489</w:t>
      </w:r>
      <w:r>
        <w:tab/>
        <w:t>1.013e0</w:t>
      </w:r>
    </w:p>
    <w:p w14:paraId="768B8CF3" w14:textId="77777777" w:rsidR="00762420" w:rsidRDefault="00762420" w:rsidP="00762420">
      <w:r>
        <w:t>246.8738</w:t>
      </w:r>
      <w:r>
        <w:tab/>
        <w:t>1.013e0</w:t>
      </w:r>
    </w:p>
    <w:p w14:paraId="62AB4F8B" w14:textId="77777777" w:rsidR="00762420" w:rsidRDefault="00762420" w:rsidP="00762420">
      <w:r>
        <w:t>246.9402</w:t>
      </w:r>
      <w:r>
        <w:tab/>
        <w:t>2.025e0</w:t>
      </w:r>
    </w:p>
    <w:p w14:paraId="61177EB5" w14:textId="77777777" w:rsidR="00762420" w:rsidRDefault="00762420" w:rsidP="00762420">
      <w:r>
        <w:lastRenderedPageBreak/>
        <w:t>247.0049</w:t>
      </w:r>
      <w:r>
        <w:tab/>
        <w:t>1.432e1</w:t>
      </w:r>
    </w:p>
    <w:p w14:paraId="5D64BF38" w14:textId="77777777" w:rsidR="00762420" w:rsidRDefault="00762420" w:rsidP="00762420">
      <w:r>
        <w:t>247.0981</w:t>
      </w:r>
      <w:r>
        <w:tab/>
        <w:t>1.381e0</w:t>
      </w:r>
    </w:p>
    <w:p w14:paraId="7D089C89" w14:textId="77777777" w:rsidR="00762420" w:rsidRDefault="00762420" w:rsidP="00762420">
      <w:r>
        <w:t>247.1415</w:t>
      </w:r>
      <w:r>
        <w:tab/>
        <w:t>6.781e0</w:t>
      </w:r>
    </w:p>
    <w:p w14:paraId="4E6A21C4" w14:textId="77777777" w:rsidR="00762420" w:rsidRDefault="00762420" w:rsidP="00762420">
      <w:r>
        <w:t>247.2050</w:t>
      </w:r>
      <w:r>
        <w:tab/>
        <w:t>3.158e0</w:t>
      </w:r>
    </w:p>
    <w:p w14:paraId="589E288E" w14:textId="77777777" w:rsidR="00762420" w:rsidRDefault="00762420" w:rsidP="00762420">
      <w:r>
        <w:t>247.2652</w:t>
      </w:r>
      <w:r>
        <w:tab/>
        <w:t>1.013e0</w:t>
      </w:r>
    </w:p>
    <w:p w14:paraId="4686ACF2" w14:textId="77777777" w:rsidR="00762420" w:rsidRDefault="00762420" w:rsidP="00762420">
      <w:r>
        <w:t>247.3013</w:t>
      </w:r>
      <w:r>
        <w:tab/>
        <w:t>2.025e0</w:t>
      </w:r>
    </w:p>
    <w:p w14:paraId="37A5A631" w14:textId="77777777" w:rsidR="00762420" w:rsidRDefault="00762420" w:rsidP="00762420">
      <w:r>
        <w:t>247.3374</w:t>
      </w:r>
      <w:r>
        <w:tab/>
        <w:t>2.025e0</w:t>
      </w:r>
    </w:p>
    <w:p w14:paraId="68E57D51" w14:textId="77777777" w:rsidR="00762420" w:rsidRDefault="00762420" w:rsidP="00762420">
      <w:r>
        <w:t>247.3814</w:t>
      </w:r>
      <w:r>
        <w:tab/>
        <w:t>2.025e0</w:t>
      </w:r>
    </w:p>
    <w:p w14:paraId="47056C42" w14:textId="77777777" w:rsidR="00762420" w:rsidRDefault="00762420" w:rsidP="00762420">
      <w:r>
        <w:t>247.4214</w:t>
      </w:r>
      <w:r>
        <w:tab/>
        <w:t>1.013e0</w:t>
      </w:r>
    </w:p>
    <w:p w14:paraId="36170608" w14:textId="77777777" w:rsidR="00762420" w:rsidRDefault="00762420" w:rsidP="00762420">
      <w:r>
        <w:t>247.4588</w:t>
      </w:r>
      <w:r>
        <w:tab/>
        <w:t>1.013e0</w:t>
      </w:r>
    </w:p>
    <w:p w14:paraId="2C4F2385" w14:textId="77777777" w:rsidR="00762420" w:rsidRDefault="00762420" w:rsidP="00762420">
      <w:r>
        <w:t>247.4810</w:t>
      </w:r>
      <w:r>
        <w:tab/>
        <w:t>2.025e0</w:t>
      </w:r>
    </w:p>
    <w:p w14:paraId="73126B26" w14:textId="77777777" w:rsidR="00762420" w:rsidRDefault="00762420" w:rsidP="00762420">
      <w:r>
        <w:t>247.5611</w:t>
      </w:r>
      <w:r>
        <w:tab/>
        <w:t>2.025e0</w:t>
      </w:r>
    </w:p>
    <w:p w14:paraId="24A575BC" w14:textId="77777777" w:rsidR="00762420" w:rsidRDefault="00762420" w:rsidP="00762420">
      <w:r>
        <w:t>247.6207</w:t>
      </w:r>
      <w:r>
        <w:tab/>
        <w:t>1.013e0</w:t>
      </w:r>
    </w:p>
    <w:p w14:paraId="7AA27A8B" w14:textId="77777777" w:rsidR="00762420" w:rsidRDefault="00762420" w:rsidP="00762420">
      <w:r>
        <w:t>247.6627</w:t>
      </w:r>
      <w:r>
        <w:tab/>
        <w:t>1.013e0</w:t>
      </w:r>
    </w:p>
    <w:p w14:paraId="4644311D" w14:textId="77777777" w:rsidR="00762420" w:rsidRDefault="00762420" w:rsidP="00762420">
      <w:r>
        <w:t>247.7007</w:t>
      </w:r>
      <w:r>
        <w:tab/>
        <w:t>2.025e0</w:t>
      </w:r>
    </w:p>
    <w:p w14:paraId="411D00DF" w14:textId="77777777" w:rsidR="00762420" w:rsidRDefault="00762420" w:rsidP="00762420">
      <w:r>
        <w:t>247.7769</w:t>
      </w:r>
      <w:r>
        <w:tab/>
        <w:t>1.013e0</w:t>
      </w:r>
    </w:p>
    <w:p w14:paraId="10B754F7" w14:textId="77777777" w:rsidR="00762420" w:rsidRDefault="00762420" w:rsidP="00762420">
      <w:r>
        <w:t>247.8038</w:t>
      </w:r>
      <w:r>
        <w:tab/>
        <w:t>2.025e0</w:t>
      </w:r>
    </w:p>
    <w:p w14:paraId="6443350F" w14:textId="77777777" w:rsidR="00762420" w:rsidRDefault="00762420" w:rsidP="00762420">
      <w:r>
        <w:t>247.8520</w:t>
      </w:r>
      <w:r>
        <w:tab/>
        <w:t>2.025e0</w:t>
      </w:r>
    </w:p>
    <w:p w14:paraId="01577C89" w14:textId="77777777" w:rsidR="00762420" w:rsidRDefault="00762420" w:rsidP="00762420">
      <w:r>
        <w:t>247.8824</w:t>
      </w:r>
      <w:r>
        <w:tab/>
        <w:t>2.025e0</w:t>
      </w:r>
    </w:p>
    <w:p w14:paraId="14513F75" w14:textId="77777777" w:rsidR="00762420" w:rsidRDefault="00762420" w:rsidP="00762420">
      <w:r>
        <w:lastRenderedPageBreak/>
        <w:t>247.9594</w:t>
      </w:r>
      <w:r>
        <w:tab/>
        <w:t>3.038e0</w:t>
      </w:r>
    </w:p>
    <w:p w14:paraId="0BFC1B03" w14:textId="77777777" w:rsidR="00762420" w:rsidRDefault="00762420" w:rsidP="00762420">
      <w:r>
        <w:t>248.0042</w:t>
      </w:r>
      <w:r>
        <w:tab/>
        <w:t>4.519e0</w:t>
      </w:r>
    </w:p>
    <w:p w14:paraId="61A50736" w14:textId="77777777" w:rsidR="00762420" w:rsidRDefault="00762420" w:rsidP="00762420">
      <w:r>
        <w:t>248.2681</w:t>
      </w:r>
      <w:r>
        <w:tab/>
        <w:t>2.025e0</w:t>
      </w:r>
    </w:p>
    <w:p w14:paraId="13127EE5" w14:textId="77777777" w:rsidR="00762420" w:rsidRDefault="00762420" w:rsidP="00762420">
      <w:r>
        <w:t>248.3084</w:t>
      </w:r>
      <w:r>
        <w:tab/>
        <w:t>1.013e0</w:t>
      </w:r>
    </w:p>
    <w:p w14:paraId="479AD1EF" w14:textId="77777777" w:rsidR="00762420" w:rsidRDefault="00762420" w:rsidP="00762420">
      <w:r>
        <w:t>248.3621</w:t>
      </w:r>
      <w:r>
        <w:tab/>
        <w:t>1.013e0</w:t>
      </w:r>
    </w:p>
    <w:p w14:paraId="1974A740" w14:textId="77777777" w:rsidR="00762420" w:rsidRDefault="00762420" w:rsidP="00762420">
      <w:r>
        <w:t>248.4160</w:t>
      </w:r>
      <w:r>
        <w:tab/>
        <w:t>1.013e0</w:t>
      </w:r>
    </w:p>
    <w:p w14:paraId="2B410B88" w14:textId="77777777" w:rsidR="00762420" w:rsidRDefault="00762420" w:rsidP="00762420">
      <w:r>
        <w:t>248.4878</w:t>
      </w:r>
      <w:r>
        <w:tab/>
        <w:t>4.051e0</w:t>
      </w:r>
    </w:p>
    <w:p w14:paraId="79642C9B" w14:textId="77777777" w:rsidR="00762420" w:rsidRDefault="00762420" w:rsidP="00762420">
      <w:r>
        <w:t>248.5499</w:t>
      </w:r>
      <w:r>
        <w:tab/>
        <w:t>1.013e0</w:t>
      </w:r>
    </w:p>
    <w:p w14:paraId="13102C19" w14:textId="77777777" w:rsidR="00762420" w:rsidRDefault="00762420" w:rsidP="00762420">
      <w:r>
        <w:t>248.6569</w:t>
      </w:r>
      <w:r>
        <w:tab/>
        <w:t>4.051e0</w:t>
      </w:r>
    </w:p>
    <w:p w14:paraId="6E78833C" w14:textId="77777777" w:rsidR="00762420" w:rsidRDefault="00762420" w:rsidP="00762420">
      <w:r>
        <w:t>248.7297</w:t>
      </w:r>
      <w:r>
        <w:tab/>
        <w:t>1.013e0</w:t>
      </w:r>
    </w:p>
    <w:p w14:paraId="204F91EE" w14:textId="77777777" w:rsidR="00762420" w:rsidRDefault="00762420" w:rsidP="00762420">
      <w:r>
        <w:t>248.7664</w:t>
      </w:r>
      <w:r>
        <w:tab/>
        <w:t>4.051e0</w:t>
      </w:r>
    </w:p>
    <w:p w14:paraId="279E1820" w14:textId="77777777" w:rsidR="00762420" w:rsidRDefault="00762420" w:rsidP="00762420">
      <w:r>
        <w:t>248.8299</w:t>
      </w:r>
      <w:r>
        <w:tab/>
        <w:t>3.038e0</w:t>
      </w:r>
    </w:p>
    <w:p w14:paraId="77105418" w14:textId="77777777" w:rsidR="00762420" w:rsidRDefault="00762420" w:rsidP="00762420">
      <w:r>
        <w:t>248.8748</w:t>
      </w:r>
      <w:r>
        <w:tab/>
        <w:t>3.038e0</w:t>
      </w:r>
    </w:p>
    <w:p w14:paraId="48772011" w14:textId="77777777" w:rsidR="00762420" w:rsidRDefault="00762420" w:rsidP="00762420">
      <w:r>
        <w:t>248.9631</w:t>
      </w:r>
      <w:r>
        <w:tab/>
        <w:t>3.349e0</w:t>
      </w:r>
    </w:p>
    <w:p w14:paraId="1D16160D" w14:textId="77777777" w:rsidR="00762420" w:rsidRDefault="00762420" w:rsidP="00762420">
      <w:r>
        <w:t>248.9900</w:t>
      </w:r>
      <w:r>
        <w:tab/>
        <w:t>3.573e0</w:t>
      </w:r>
    </w:p>
    <w:p w14:paraId="7358BD72" w14:textId="77777777" w:rsidR="00762420" w:rsidRDefault="00762420" w:rsidP="00762420">
      <w:r>
        <w:t>249.0172</w:t>
      </w:r>
      <w:r>
        <w:tab/>
        <w:t>3.604e0</w:t>
      </w:r>
    </w:p>
    <w:p w14:paraId="2E68BE9E" w14:textId="77777777" w:rsidR="00762420" w:rsidRDefault="00762420" w:rsidP="00762420">
      <w:r>
        <w:t>249.0787</w:t>
      </w:r>
      <w:r>
        <w:tab/>
        <w:t>1.767e1</w:t>
      </w:r>
    </w:p>
    <w:p w14:paraId="03658526" w14:textId="77777777" w:rsidR="00762420" w:rsidRDefault="00762420" w:rsidP="00762420">
      <w:r>
        <w:t>249.1372</w:t>
      </w:r>
      <w:r>
        <w:tab/>
        <w:t>2.107e0</w:t>
      </w:r>
    </w:p>
    <w:p w14:paraId="68B1BCCC" w14:textId="77777777" w:rsidR="00762420" w:rsidRDefault="00762420" w:rsidP="00762420">
      <w:r>
        <w:t>249.2066</w:t>
      </w:r>
      <w:r>
        <w:tab/>
        <w:t>1.928e2</w:t>
      </w:r>
    </w:p>
    <w:p w14:paraId="05A4CE95" w14:textId="77777777" w:rsidR="00762420" w:rsidRDefault="00762420" w:rsidP="00762420">
      <w:r>
        <w:lastRenderedPageBreak/>
        <w:t>249.3126</w:t>
      </w:r>
      <w:r>
        <w:tab/>
        <w:t>2.025e0</w:t>
      </w:r>
    </w:p>
    <w:p w14:paraId="1E95CFE5" w14:textId="77777777" w:rsidR="00762420" w:rsidRDefault="00762420" w:rsidP="00762420">
      <w:r>
        <w:t>249.3684</w:t>
      </w:r>
      <w:r>
        <w:tab/>
        <w:t>2.025e0</w:t>
      </w:r>
    </w:p>
    <w:p w14:paraId="74554CA5" w14:textId="77777777" w:rsidR="00762420" w:rsidRDefault="00762420" w:rsidP="00762420">
      <w:r>
        <w:t>249.4143</w:t>
      </w:r>
      <w:r>
        <w:tab/>
        <w:t>1.013e0</w:t>
      </w:r>
    </w:p>
    <w:p w14:paraId="076A4896" w14:textId="77777777" w:rsidR="00762420" w:rsidRDefault="00762420" w:rsidP="00762420">
      <w:r>
        <w:t>249.4459</w:t>
      </w:r>
      <w:r>
        <w:tab/>
        <w:t>4.051e0</w:t>
      </w:r>
    </w:p>
    <w:p w14:paraId="136F52AD" w14:textId="77777777" w:rsidR="00762420" w:rsidRDefault="00762420" w:rsidP="00762420">
      <w:r>
        <w:t>249.5005</w:t>
      </w:r>
      <w:r>
        <w:tab/>
        <w:t>2.025e0</w:t>
      </w:r>
    </w:p>
    <w:p w14:paraId="30C36275" w14:textId="77777777" w:rsidR="00762420" w:rsidRDefault="00762420" w:rsidP="00762420">
      <w:r>
        <w:t>249.5321</w:t>
      </w:r>
      <w:r>
        <w:tab/>
        <w:t>1.013e0</w:t>
      </w:r>
    </w:p>
    <w:p w14:paraId="52A4F167" w14:textId="77777777" w:rsidR="00762420" w:rsidRDefault="00762420" w:rsidP="00762420">
      <w:r>
        <w:t>249.6136</w:t>
      </w:r>
      <w:r>
        <w:tab/>
        <w:t>3.038e0</w:t>
      </w:r>
    </w:p>
    <w:p w14:paraId="1CCDE086" w14:textId="77777777" w:rsidR="00762420" w:rsidRDefault="00762420" w:rsidP="00762420">
      <w:r>
        <w:t>249.6556</w:t>
      </w:r>
      <w:r>
        <w:tab/>
        <w:t>3.038e0</w:t>
      </w:r>
    </w:p>
    <w:p w14:paraId="212B41EF" w14:textId="77777777" w:rsidR="00762420" w:rsidRDefault="00762420" w:rsidP="00762420">
      <w:r>
        <w:t>249.7087</w:t>
      </w:r>
      <w:r>
        <w:tab/>
        <w:t>2.025e0</w:t>
      </w:r>
    </w:p>
    <w:p w14:paraId="138D2BB8" w14:textId="77777777" w:rsidR="00762420" w:rsidRDefault="00762420" w:rsidP="00762420">
      <w:r>
        <w:t>249.7400</w:t>
      </w:r>
      <w:r>
        <w:tab/>
        <w:t>2.025e0</w:t>
      </w:r>
    </w:p>
    <w:p w14:paraId="29D2E6AB" w14:textId="77777777" w:rsidR="00762420" w:rsidRDefault="00762420" w:rsidP="00762420">
      <w:r>
        <w:t>249.7767</w:t>
      </w:r>
      <w:r>
        <w:tab/>
        <w:t>2.025e0</w:t>
      </w:r>
    </w:p>
    <w:p w14:paraId="1AE80A23" w14:textId="77777777" w:rsidR="00762420" w:rsidRDefault="00762420" w:rsidP="00762420">
      <w:r>
        <w:t>249.8048</w:t>
      </w:r>
      <w:r>
        <w:tab/>
        <w:t>1.013e0</w:t>
      </w:r>
    </w:p>
    <w:p w14:paraId="52D9964A" w14:textId="77777777" w:rsidR="00762420" w:rsidRDefault="00762420" w:rsidP="00762420">
      <w:r>
        <w:t>249.8249</w:t>
      </w:r>
      <w:r>
        <w:tab/>
        <w:t>1.013e0</w:t>
      </w:r>
    </w:p>
    <w:p w14:paraId="006769DB" w14:textId="77777777" w:rsidR="00762420" w:rsidRDefault="00762420" w:rsidP="00762420">
      <w:r>
        <w:t>249.8588</w:t>
      </w:r>
      <w:r>
        <w:tab/>
        <w:t>1.013e0</w:t>
      </w:r>
    </w:p>
    <w:p w14:paraId="1A54A94A" w14:textId="77777777" w:rsidR="00762420" w:rsidRDefault="00762420" w:rsidP="00762420">
      <w:r>
        <w:t>249.9133</w:t>
      </w:r>
      <w:r>
        <w:tab/>
        <w:t>2.025e0</w:t>
      </w:r>
    </w:p>
    <w:p w14:paraId="3CEF2E3D" w14:textId="77777777" w:rsidR="00762420" w:rsidRDefault="00762420" w:rsidP="00762420">
      <w:r>
        <w:t>249.9713</w:t>
      </w:r>
      <w:r>
        <w:tab/>
        <w:t>3.038e0</w:t>
      </w:r>
    </w:p>
    <w:p w14:paraId="3ECD9E67" w14:textId="77777777" w:rsidR="00762420" w:rsidRDefault="00762420" w:rsidP="00762420">
      <w:r>
        <w:t>250.0172</w:t>
      </w:r>
      <w:r>
        <w:tab/>
        <w:t>1.646e0</w:t>
      </w:r>
    </w:p>
    <w:p w14:paraId="7142A2F7" w14:textId="77777777" w:rsidR="00762420" w:rsidRDefault="00762420" w:rsidP="00762420">
      <w:r>
        <w:t>250.1412</w:t>
      </w:r>
      <w:r>
        <w:tab/>
        <w:t>1.142e0</w:t>
      </w:r>
    </w:p>
    <w:p w14:paraId="2472DDDC" w14:textId="77777777" w:rsidR="00762420" w:rsidRDefault="00762420" w:rsidP="00762420">
      <w:r>
        <w:t>250.2097</w:t>
      </w:r>
      <w:r>
        <w:tab/>
        <w:t>5.323e1</w:t>
      </w:r>
    </w:p>
    <w:p w14:paraId="65B60BC6" w14:textId="77777777" w:rsidR="00762420" w:rsidRDefault="00762420" w:rsidP="00762420">
      <w:r>
        <w:lastRenderedPageBreak/>
        <w:t>250.2817</w:t>
      </w:r>
      <w:r>
        <w:tab/>
        <w:t>4.051e0</w:t>
      </w:r>
    </w:p>
    <w:p w14:paraId="13EE9661" w14:textId="77777777" w:rsidR="00762420" w:rsidRDefault="00762420" w:rsidP="00762420">
      <w:r>
        <w:t>250.3337</w:t>
      </w:r>
      <w:r>
        <w:tab/>
        <w:t>1.013e0</w:t>
      </w:r>
    </w:p>
    <w:p w14:paraId="430BCCD9" w14:textId="77777777" w:rsidR="00762420" w:rsidRDefault="00762420" w:rsidP="00762420">
      <w:r>
        <w:t>250.3835</w:t>
      </w:r>
      <w:r>
        <w:tab/>
        <w:t>1.013e0</w:t>
      </w:r>
    </w:p>
    <w:p w14:paraId="36BE70DB" w14:textId="77777777" w:rsidR="00762420" w:rsidRDefault="00762420" w:rsidP="00762420">
      <w:r>
        <w:t>250.4346</w:t>
      </w:r>
      <w:r>
        <w:tab/>
        <w:t>1.013e0</w:t>
      </w:r>
    </w:p>
    <w:p w14:paraId="42FC5B19" w14:textId="77777777" w:rsidR="00762420" w:rsidRDefault="00762420" w:rsidP="00762420">
      <w:r>
        <w:t>250.5137</w:t>
      </w:r>
      <w:r>
        <w:tab/>
        <w:t>5.230e0</w:t>
      </w:r>
    </w:p>
    <w:p w14:paraId="663FAA3E" w14:textId="77777777" w:rsidR="00762420" w:rsidRDefault="00762420" w:rsidP="00762420">
      <w:r>
        <w:t>250.5651</w:t>
      </w:r>
      <w:r>
        <w:tab/>
        <w:t>1.013e0</w:t>
      </w:r>
    </w:p>
    <w:p w14:paraId="3372F666" w14:textId="77777777" w:rsidR="00762420" w:rsidRDefault="00762420" w:rsidP="00762420">
      <w:r>
        <w:t>250.6071</w:t>
      </w:r>
      <w:r>
        <w:tab/>
        <w:t>1.013e0</w:t>
      </w:r>
    </w:p>
    <w:p w14:paraId="5C6373C8" w14:textId="77777777" w:rsidR="00762420" w:rsidRDefault="00762420" w:rsidP="00762420">
      <w:r>
        <w:t>250.6364</w:t>
      </w:r>
      <w:r>
        <w:tab/>
        <w:t>1.013e0</w:t>
      </w:r>
    </w:p>
    <w:p w14:paraId="6E5D997E" w14:textId="77777777" w:rsidR="00762420" w:rsidRDefault="00762420" w:rsidP="00762420">
      <w:r>
        <w:t>250.6666</w:t>
      </w:r>
      <w:r>
        <w:tab/>
        <w:t>1.013e0</w:t>
      </w:r>
    </w:p>
    <w:p w14:paraId="17D66ED0" w14:textId="77777777" w:rsidR="00762420" w:rsidRDefault="00762420" w:rsidP="00762420">
      <w:r>
        <w:t>250.7289</w:t>
      </w:r>
      <w:r>
        <w:tab/>
        <w:t>4.051e0</w:t>
      </w:r>
    </w:p>
    <w:p w14:paraId="1865D4BE" w14:textId="77777777" w:rsidR="00762420" w:rsidRDefault="00762420" w:rsidP="00762420">
      <w:r>
        <w:t>250.7667</w:t>
      </w:r>
      <w:r>
        <w:tab/>
        <w:t>1.013e0</w:t>
      </w:r>
    </w:p>
    <w:p w14:paraId="159F32D3" w14:textId="77777777" w:rsidR="00762420" w:rsidRDefault="00762420" w:rsidP="00762420">
      <w:r>
        <w:t>250.8185</w:t>
      </w:r>
      <w:r>
        <w:tab/>
        <w:t>4.051e0</w:t>
      </w:r>
    </w:p>
    <w:p w14:paraId="176D8C2A" w14:textId="77777777" w:rsidR="00762420" w:rsidRDefault="00762420" w:rsidP="00762420">
      <w:r>
        <w:t>250.8660</w:t>
      </w:r>
      <w:r>
        <w:tab/>
        <w:t>2.025e0</w:t>
      </w:r>
    </w:p>
    <w:p w14:paraId="60A6F3FC" w14:textId="77777777" w:rsidR="00762420" w:rsidRDefault="00762420" w:rsidP="00762420">
      <w:r>
        <w:t>250.9056</w:t>
      </w:r>
      <w:r>
        <w:tab/>
        <w:t>1.013e0</w:t>
      </w:r>
    </w:p>
    <w:p w14:paraId="7FEAE462" w14:textId="77777777" w:rsidR="00762420" w:rsidRDefault="00762420" w:rsidP="00762420">
      <w:r>
        <w:t>250.9888</w:t>
      </w:r>
      <w:r>
        <w:tab/>
        <w:t>1.304e1</w:t>
      </w:r>
    </w:p>
    <w:p w14:paraId="71487BA2" w14:textId="77777777" w:rsidR="00762420" w:rsidRDefault="00762420" w:rsidP="00762420">
      <w:r>
        <w:t>251.0386</w:t>
      </w:r>
      <w:r>
        <w:tab/>
        <w:t>1.709e0</w:t>
      </w:r>
    </w:p>
    <w:p w14:paraId="04BBF5C2" w14:textId="77777777" w:rsidR="00762420" w:rsidRDefault="00762420" w:rsidP="00762420">
      <w:r>
        <w:t>251.1038</w:t>
      </w:r>
      <w:r>
        <w:tab/>
        <w:t>7.908e1</w:t>
      </w:r>
    </w:p>
    <w:p w14:paraId="39CFC95A" w14:textId="77777777" w:rsidR="00762420" w:rsidRDefault="00762420" w:rsidP="00762420">
      <w:r>
        <w:t>251.2233</w:t>
      </w:r>
      <w:r>
        <w:tab/>
        <w:t>8.131e1</w:t>
      </w:r>
    </w:p>
    <w:p w14:paraId="736C4C2C" w14:textId="77777777" w:rsidR="00762420" w:rsidRDefault="00762420" w:rsidP="00762420">
      <w:r>
        <w:t>251.3009</w:t>
      </w:r>
      <w:r>
        <w:tab/>
        <w:t>5.063e0</w:t>
      </w:r>
    </w:p>
    <w:p w14:paraId="1CB322F5" w14:textId="77777777" w:rsidR="00762420" w:rsidRDefault="00762420" w:rsidP="00762420">
      <w:r>
        <w:lastRenderedPageBreak/>
        <w:t>251.3334</w:t>
      </w:r>
      <w:r>
        <w:tab/>
        <w:t>3.038e0</w:t>
      </w:r>
    </w:p>
    <w:p w14:paraId="1F50C4EE" w14:textId="77777777" w:rsidR="00762420" w:rsidRDefault="00762420" w:rsidP="00762420">
      <w:r>
        <w:t>251.3769</w:t>
      </w:r>
      <w:r>
        <w:tab/>
        <w:t>3.815e0</w:t>
      </w:r>
    </w:p>
    <w:p w14:paraId="789FB394" w14:textId="77777777" w:rsidR="00762420" w:rsidRDefault="00762420" w:rsidP="00762420">
      <w:r>
        <w:t>251.4272</w:t>
      </w:r>
      <w:r>
        <w:tab/>
        <w:t>2.025e0</w:t>
      </w:r>
    </w:p>
    <w:p w14:paraId="21B91BCB" w14:textId="77777777" w:rsidR="00762420" w:rsidRDefault="00762420" w:rsidP="00762420">
      <w:r>
        <w:t>251.4615</w:t>
      </w:r>
      <w:r>
        <w:tab/>
        <w:t>1.013e0</w:t>
      </w:r>
    </w:p>
    <w:p w14:paraId="556C0B4B" w14:textId="77777777" w:rsidR="00762420" w:rsidRDefault="00762420" w:rsidP="00762420">
      <w:r>
        <w:t>251.5186</w:t>
      </w:r>
      <w:r>
        <w:tab/>
        <w:t>5.063e0</w:t>
      </w:r>
    </w:p>
    <w:p w14:paraId="2CFA2034" w14:textId="77777777" w:rsidR="00762420" w:rsidRDefault="00762420" w:rsidP="00762420">
      <w:r>
        <w:t>251.5754</w:t>
      </w:r>
      <w:r>
        <w:tab/>
        <w:t>1.013e0</w:t>
      </w:r>
    </w:p>
    <w:p w14:paraId="12B22A35" w14:textId="77777777" w:rsidR="00762420" w:rsidRDefault="00762420" w:rsidP="00762420">
      <w:r>
        <w:t>251.6057</w:t>
      </w:r>
      <w:r>
        <w:tab/>
        <w:t>2.025e0</w:t>
      </w:r>
    </w:p>
    <w:p w14:paraId="5809F963" w14:textId="77777777" w:rsidR="00762420" w:rsidRDefault="00762420" w:rsidP="00762420">
      <w:r>
        <w:t>251.6645</w:t>
      </w:r>
      <w:r>
        <w:tab/>
        <w:t>2.025e0</w:t>
      </w:r>
    </w:p>
    <w:p w14:paraId="11B12568" w14:textId="77777777" w:rsidR="00762420" w:rsidRDefault="00762420" w:rsidP="00762420">
      <w:r>
        <w:t>251.7059</w:t>
      </w:r>
      <w:r>
        <w:tab/>
        <w:t>1.013e0</w:t>
      </w:r>
    </w:p>
    <w:p w14:paraId="53F4C379" w14:textId="77777777" w:rsidR="00762420" w:rsidRDefault="00762420" w:rsidP="00762420">
      <w:r>
        <w:t>251.7361</w:t>
      </w:r>
      <w:r>
        <w:tab/>
        <w:t>1.013e0</w:t>
      </w:r>
    </w:p>
    <w:p w14:paraId="6FFBD7BD" w14:textId="77777777" w:rsidR="00762420" w:rsidRDefault="00762420" w:rsidP="00762420">
      <w:r>
        <w:t>251.7863</w:t>
      </w:r>
      <w:r>
        <w:tab/>
        <w:t>2.025e0</w:t>
      </w:r>
    </w:p>
    <w:p w14:paraId="2B90653F" w14:textId="77777777" w:rsidR="00762420" w:rsidRDefault="00762420" w:rsidP="00762420">
      <w:r>
        <w:t>251.8329</w:t>
      </w:r>
      <w:r>
        <w:tab/>
        <w:t>2.025e0</w:t>
      </w:r>
    </w:p>
    <w:p w14:paraId="5D88F7D4" w14:textId="77777777" w:rsidR="00762420" w:rsidRDefault="00762420" w:rsidP="00762420">
      <w:r>
        <w:t>251.8917</w:t>
      </w:r>
      <w:r>
        <w:tab/>
        <w:t>2.025e0</w:t>
      </w:r>
    </w:p>
    <w:p w14:paraId="6A9866F7" w14:textId="77777777" w:rsidR="00762420" w:rsidRDefault="00762420" w:rsidP="00762420">
      <w:r>
        <w:t>251.9464</w:t>
      </w:r>
      <w:r>
        <w:tab/>
        <w:t>2.025e0</w:t>
      </w:r>
    </w:p>
    <w:p w14:paraId="73B30198" w14:textId="77777777" w:rsidR="00762420" w:rsidRDefault="00762420" w:rsidP="00762420">
      <w:r>
        <w:t>251.9868</w:t>
      </w:r>
      <w:r>
        <w:tab/>
        <w:t>3.038e0</w:t>
      </w:r>
    </w:p>
    <w:p w14:paraId="35512BB1" w14:textId="77777777" w:rsidR="00762420" w:rsidRDefault="00762420" w:rsidP="00762420">
      <w:r>
        <w:t>252.0707</w:t>
      </w:r>
      <w:r>
        <w:tab/>
        <w:t>4.917e0</w:t>
      </w:r>
    </w:p>
    <w:p w14:paraId="0605E85E" w14:textId="77777777" w:rsidR="00762420" w:rsidRDefault="00762420" w:rsidP="00762420">
      <w:r>
        <w:t>252.1087</w:t>
      </w:r>
      <w:r>
        <w:tab/>
        <w:t>1.045e1</w:t>
      </w:r>
    </w:p>
    <w:p w14:paraId="2BB00111" w14:textId="77777777" w:rsidR="00762420" w:rsidRDefault="00762420" w:rsidP="00762420">
      <w:r>
        <w:t>252.1448</w:t>
      </w:r>
      <w:r>
        <w:tab/>
        <w:t>3.237e1</w:t>
      </w:r>
    </w:p>
    <w:p w14:paraId="1A25B561" w14:textId="77777777" w:rsidR="00762420" w:rsidRDefault="00762420" w:rsidP="00762420">
      <w:r>
        <w:t>252.2227</w:t>
      </w:r>
      <w:r>
        <w:tab/>
        <w:t>1.837e1</w:t>
      </w:r>
    </w:p>
    <w:p w14:paraId="33AC19AA" w14:textId="77777777" w:rsidR="00762420" w:rsidRDefault="00762420" w:rsidP="00762420">
      <w:r>
        <w:lastRenderedPageBreak/>
        <w:t>252.2802</w:t>
      </w:r>
      <w:r>
        <w:tab/>
        <w:t>2.025e0</w:t>
      </w:r>
    </w:p>
    <w:p w14:paraId="6C6156E9" w14:textId="77777777" w:rsidR="00762420" w:rsidRDefault="00762420" w:rsidP="00762420">
      <w:r>
        <w:t>252.3138</w:t>
      </w:r>
      <w:r>
        <w:tab/>
        <w:t>1.013e0</w:t>
      </w:r>
    </w:p>
    <w:p w14:paraId="6D5025C6" w14:textId="77777777" w:rsidR="00762420" w:rsidRDefault="00762420" w:rsidP="00762420">
      <w:r>
        <w:t>252.3347</w:t>
      </w:r>
      <w:r>
        <w:tab/>
        <w:t>1.013e0</w:t>
      </w:r>
    </w:p>
    <w:p w14:paraId="36C603F5" w14:textId="77777777" w:rsidR="00762420" w:rsidRDefault="00762420" w:rsidP="00762420">
      <w:r>
        <w:t>252.3713</w:t>
      </w:r>
      <w:r>
        <w:tab/>
        <w:t>4.051e0</w:t>
      </w:r>
    </w:p>
    <w:p w14:paraId="65929E8D" w14:textId="77777777" w:rsidR="00762420" w:rsidRDefault="00762420" w:rsidP="00762420">
      <w:r>
        <w:t>252.4232</w:t>
      </w:r>
      <w:r>
        <w:tab/>
        <w:t>1.013e0</w:t>
      </w:r>
    </w:p>
    <w:p w14:paraId="44D96B2D" w14:textId="77777777" w:rsidR="00762420" w:rsidRDefault="00762420" w:rsidP="00762420">
      <w:r>
        <w:t>252.4826</w:t>
      </w:r>
      <w:r>
        <w:tab/>
        <w:t>1.013e0</w:t>
      </w:r>
    </w:p>
    <w:p w14:paraId="63F18306" w14:textId="77777777" w:rsidR="00762420" w:rsidRDefault="00762420" w:rsidP="00762420">
      <w:r>
        <w:t>252.5097</w:t>
      </w:r>
      <w:r>
        <w:tab/>
        <w:t>2.025e0</w:t>
      </w:r>
    </w:p>
    <w:p w14:paraId="433C69AD" w14:textId="77777777" w:rsidR="00762420" w:rsidRDefault="00762420" w:rsidP="00762420">
      <w:r>
        <w:t>252.5378</w:t>
      </w:r>
      <w:r>
        <w:tab/>
        <w:t>1.013e0</w:t>
      </w:r>
    </w:p>
    <w:p w14:paraId="7FAEEC48" w14:textId="77777777" w:rsidR="00762420" w:rsidRDefault="00762420" w:rsidP="00762420">
      <w:r>
        <w:t>252.5906</w:t>
      </w:r>
      <w:r>
        <w:tab/>
        <w:t>3.038e0</w:t>
      </w:r>
    </w:p>
    <w:p w14:paraId="74AB8F92" w14:textId="77777777" w:rsidR="00762420" w:rsidRDefault="00762420" w:rsidP="00762420">
      <w:r>
        <w:t>252.6493</w:t>
      </w:r>
      <w:r>
        <w:tab/>
        <w:t>4.051e0</w:t>
      </w:r>
    </w:p>
    <w:p w14:paraId="74AFD955" w14:textId="77777777" w:rsidR="00762420" w:rsidRDefault="00762420" w:rsidP="00762420">
      <w:r>
        <w:t>252.7107</w:t>
      </w:r>
      <w:r>
        <w:tab/>
        <w:t>1.013e0</w:t>
      </w:r>
    </w:p>
    <w:p w14:paraId="1931977B" w14:textId="77777777" w:rsidR="00762420" w:rsidRDefault="00762420" w:rsidP="00762420">
      <w:r>
        <w:t>252.7717</w:t>
      </w:r>
      <w:r>
        <w:tab/>
        <w:t>2.025e0</w:t>
      </w:r>
    </w:p>
    <w:p w14:paraId="1E8CF811" w14:textId="77777777" w:rsidR="00762420" w:rsidRDefault="00762420" w:rsidP="00762420">
      <w:r>
        <w:t>252.7991</w:t>
      </w:r>
      <w:r>
        <w:tab/>
        <w:t>3.038e0</w:t>
      </w:r>
    </w:p>
    <w:p w14:paraId="2115685D" w14:textId="77777777" w:rsidR="00762420" w:rsidRDefault="00762420" w:rsidP="00762420">
      <w:r>
        <w:t>252.8295</w:t>
      </w:r>
      <w:r>
        <w:tab/>
        <w:t>1.013e0</w:t>
      </w:r>
    </w:p>
    <w:p w14:paraId="4D517680" w14:textId="77777777" w:rsidR="00762420" w:rsidRDefault="00762420" w:rsidP="00762420">
      <w:r>
        <w:t>252.8716</w:t>
      </w:r>
      <w:r>
        <w:tab/>
        <w:t>2.025e0</w:t>
      </w:r>
    </w:p>
    <w:p w14:paraId="493BE79D" w14:textId="77777777" w:rsidR="00762420" w:rsidRDefault="00762420" w:rsidP="00762420">
      <w:r>
        <w:t>252.8985</w:t>
      </w:r>
      <w:r>
        <w:tab/>
        <w:t>2.025e0</w:t>
      </w:r>
    </w:p>
    <w:p w14:paraId="1A314715" w14:textId="77777777" w:rsidR="00762420" w:rsidRDefault="00762420" w:rsidP="00762420">
      <w:r>
        <w:t>252.9318</w:t>
      </w:r>
      <w:r>
        <w:tab/>
        <w:t>2.025e0</w:t>
      </w:r>
    </w:p>
    <w:p w14:paraId="6F80AA52" w14:textId="77777777" w:rsidR="00762420" w:rsidRDefault="00762420" w:rsidP="00762420">
      <w:r>
        <w:t>252.9914</w:t>
      </w:r>
      <w:r>
        <w:tab/>
        <w:t>8.101e0</w:t>
      </w:r>
    </w:p>
    <w:p w14:paraId="361306BF" w14:textId="77777777" w:rsidR="00762420" w:rsidRDefault="00762420" w:rsidP="00762420">
      <w:r>
        <w:t>253.0602</w:t>
      </w:r>
      <w:r>
        <w:tab/>
        <w:t>2.940e0</w:t>
      </w:r>
    </w:p>
    <w:p w14:paraId="12F6AA13" w14:textId="77777777" w:rsidR="00762420" w:rsidRDefault="00762420" w:rsidP="00762420">
      <w:r>
        <w:lastRenderedPageBreak/>
        <w:t>253.1134</w:t>
      </w:r>
      <w:r>
        <w:tab/>
        <w:t>4.954e0</w:t>
      </w:r>
    </w:p>
    <w:p w14:paraId="1BE768D5" w14:textId="77777777" w:rsidR="00762420" w:rsidRDefault="00762420" w:rsidP="00762420">
      <w:r>
        <w:t>253.1408</w:t>
      </w:r>
      <w:r>
        <w:tab/>
        <w:t>3.176e0</w:t>
      </w:r>
    </w:p>
    <w:p w14:paraId="17AD6343" w14:textId="77777777" w:rsidR="00762420" w:rsidRDefault="00762420" w:rsidP="00762420">
      <w:r>
        <w:t>253.2069</w:t>
      </w:r>
      <w:r>
        <w:tab/>
        <w:t>7.386e0</w:t>
      </w:r>
    </w:p>
    <w:p w14:paraId="71C5B76F" w14:textId="77777777" w:rsidR="00762420" w:rsidRDefault="00762420" w:rsidP="00762420">
      <w:r>
        <w:t>253.2518</w:t>
      </w:r>
      <w:r>
        <w:tab/>
        <w:t>1.013e0</w:t>
      </w:r>
    </w:p>
    <w:p w14:paraId="491B2312" w14:textId="77777777" w:rsidR="00762420" w:rsidRDefault="00762420" w:rsidP="00762420">
      <w:r>
        <w:t>253.2862</w:t>
      </w:r>
      <w:r>
        <w:tab/>
        <w:t>2.025e0</w:t>
      </w:r>
    </w:p>
    <w:p w14:paraId="311D4C39" w14:textId="77777777" w:rsidR="00762420" w:rsidRDefault="00762420" w:rsidP="00762420">
      <w:r>
        <w:t>253.3150</w:t>
      </w:r>
      <w:r>
        <w:tab/>
        <w:t>2.025e0</w:t>
      </w:r>
    </w:p>
    <w:p w14:paraId="4C01E2A6" w14:textId="77777777" w:rsidR="00762420" w:rsidRDefault="00762420" w:rsidP="00762420">
      <w:r>
        <w:t>253.3403</w:t>
      </w:r>
      <w:r>
        <w:tab/>
        <w:t>1.013e0</w:t>
      </w:r>
    </w:p>
    <w:p w14:paraId="7F60E021" w14:textId="77777777" w:rsidR="00762420" w:rsidRDefault="00762420" w:rsidP="00762420">
      <w:r>
        <w:t>253.3982</w:t>
      </w:r>
      <w:r>
        <w:tab/>
        <w:t>4.051e0</w:t>
      </w:r>
    </w:p>
    <w:p w14:paraId="42834C6C" w14:textId="77777777" w:rsidR="00762420" w:rsidRDefault="00762420" w:rsidP="00762420">
      <w:r>
        <w:t>253.4288</w:t>
      </w:r>
      <w:r>
        <w:tab/>
        <w:t>1.013e0</w:t>
      </w:r>
    </w:p>
    <w:p w14:paraId="42179D95" w14:textId="77777777" w:rsidR="00762420" w:rsidRDefault="00762420" w:rsidP="00762420">
      <w:r>
        <w:t>253.5074</w:t>
      </w:r>
      <w:r>
        <w:tab/>
        <w:t>2.025e0</w:t>
      </w:r>
    </w:p>
    <w:p w14:paraId="1F052882" w14:textId="77777777" w:rsidR="00762420" w:rsidRDefault="00762420" w:rsidP="00762420">
      <w:r>
        <w:t>253.5820</w:t>
      </w:r>
      <w:r>
        <w:tab/>
        <w:t>1.013e0</w:t>
      </w:r>
    </w:p>
    <w:p w14:paraId="23EFD2BA" w14:textId="77777777" w:rsidR="00762420" w:rsidRDefault="00762420" w:rsidP="00762420">
      <w:r>
        <w:t>253.6017</w:t>
      </w:r>
      <w:r>
        <w:tab/>
        <w:t>1.013e0</w:t>
      </w:r>
    </w:p>
    <w:p w14:paraId="4273F8B2" w14:textId="77777777" w:rsidR="00762420" w:rsidRDefault="00762420" w:rsidP="00762420">
      <w:r>
        <w:t>253.6352</w:t>
      </w:r>
      <w:r>
        <w:tab/>
        <w:t>3.038e0</w:t>
      </w:r>
    </w:p>
    <w:p w14:paraId="7618974F" w14:textId="77777777" w:rsidR="00762420" w:rsidRDefault="00762420" w:rsidP="00762420">
      <w:r>
        <w:t>253.6872</w:t>
      </w:r>
      <w:r>
        <w:tab/>
        <w:t>2.025e0</w:t>
      </w:r>
    </w:p>
    <w:p w14:paraId="287198F4" w14:textId="77777777" w:rsidR="00762420" w:rsidRDefault="00762420" w:rsidP="00762420">
      <w:r>
        <w:t>253.7382</w:t>
      </w:r>
      <w:r>
        <w:tab/>
        <w:t>1.013e0</w:t>
      </w:r>
    </w:p>
    <w:p w14:paraId="290587CF" w14:textId="77777777" w:rsidR="00762420" w:rsidRDefault="00762420" w:rsidP="00762420">
      <w:r>
        <w:t>253.7637</w:t>
      </w:r>
      <w:r>
        <w:tab/>
        <w:t>2.025e0</w:t>
      </w:r>
    </w:p>
    <w:p w14:paraId="5437C865" w14:textId="77777777" w:rsidR="00762420" w:rsidRDefault="00762420" w:rsidP="00762420">
      <w:r>
        <w:t>253.8013</w:t>
      </w:r>
      <w:r>
        <w:tab/>
        <w:t>1.013e0</w:t>
      </w:r>
    </w:p>
    <w:p w14:paraId="7B0FAD5E" w14:textId="77777777" w:rsidR="00762420" w:rsidRDefault="00762420" w:rsidP="00762420">
      <w:r>
        <w:t>253.8317</w:t>
      </w:r>
      <w:r>
        <w:tab/>
        <w:t>1.013e0</w:t>
      </w:r>
    </w:p>
    <w:p w14:paraId="237AF7D2" w14:textId="77777777" w:rsidR="00762420" w:rsidRDefault="00762420" w:rsidP="00762420">
      <w:r>
        <w:t>253.9103</w:t>
      </w:r>
      <w:r>
        <w:tab/>
        <w:t>4.051e0</w:t>
      </w:r>
    </w:p>
    <w:p w14:paraId="3F81F2C1" w14:textId="77777777" w:rsidR="00762420" w:rsidRDefault="00762420" w:rsidP="00762420">
      <w:r>
        <w:lastRenderedPageBreak/>
        <w:t>253.9624</w:t>
      </w:r>
      <w:r>
        <w:tab/>
        <w:t>1.013e0</w:t>
      </w:r>
    </w:p>
    <w:p w14:paraId="774AAA2E" w14:textId="77777777" w:rsidR="00762420" w:rsidRDefault="00762420" w:rsidP="00762420">
      <w:r>
        <w:t>254.0061</w:t>
      </w:r>
      <w:r>
        <w:tab/>
        <w:t>1.589e0</w:t>
      </w:r>
    </w:p>
    <w:p w14:paraId="066F9F46" w14:textId="77777777" w:rsidR="00762420" w:rsidRDefault="00762420" w:rsidP="00762420">
      <w:r>
        <w:t>254.0551</w:t>
      </w:r>
      <w:r>
        <w:tab/>
        <w:t>1.868e1</w:t>
      </w:r>
    </w:p>
    <w:p w14:paraId="033DFDF3" w14:textId="77777777" w:rsidR="00762420" w:rsidRDefault="00762420" w:rsidP="00762420">
      <w:r>
        <w:t>254.1115</w:t>
      </w:r>
      <w:r>
        <w:tab/>
        <w:t>3.966e0</w:t>
      </w:r>
    </w:p>
    <w:p w14:paraId="7C440B9F" w14:textId="77777777" w:rsidR="00762420" w:rsidRDefault="00762420" w:rsidP="00762420">
      <w:r>
        <w:t>254.1452</w:t>
      </w:r>
      <w:r>
        <w:tab/>
        <w:t>3.423e0</w:t>
      </w:r>
    </w:p>
    <w:p w14:paraId="597EC361" w14:textId="77777777" w:rsidR="00762420" w:rsidRDefault="00762420" w:rsidP="00762420">
      <w:r>
        <w:t>254.1720</w:t>
      </w:r>
      <w:r>
        <w:tab/>
        <w:t>3.925e0</w:t>
      </w:r>
    </w:p>
    <w:p w14:paraId="6F1A514D" w14:textId="77777777" w:rsidR="00762420" w:rsidRDefault="00762420" w:rsidP="00762420">
      <w:r>
        <w:t>254.2101</w:t>
      </w:r>
      <w:r>
        <w:tab/>
        <w:t>2.816e0</w:t>
      </w:r>
    </w:p>
    <w:p w14:paraId="5FADFAD8" w14:textId="77777777" w:rsidR="00762420" w:rsidRDefault="00762420" w:rsidP="00762420">
      <w:r>
        <w:t>254.2585</w:t>
      </w:r>
      <w:r>
        <w:tab/>
        <w:t>1.013e0</w:t>
      </w:r>
    </w:p>
    <w:p w14:paraId="307D24AF" w14:textId="77777777" w:rsidR="00762420" w:rsidRDefault="00762420" w:rsidP="00762420">
      <w:r>
        <w:t>254.2870</w:t>
      </w:r>
      <w:r>
        <w:tab/>
        <w:t>2.025e0</w:t>
      </w:r>
    </w:p>
    <w:p w14:paraId="4BF51CD9" w14:textId="77777777" w:rsidR="00762420" w:rsidRDefault="00762420" w:rsidP="00762420">
      <w:r>
        <w:t>254.3392</w:t>
      </w:r>
      <w:r>
        <w:tab/>
        <w:t>1.013e0</w:t>
      </w:r>
    </w:p>
    <w:p w14:paraId="1560916B" w14:textId="77777777" w:rsidR="00762420" w:rsidRDefault="00762420" w:rsidP="00762420">
      <w:r>
        <w:t>254.4074</w:t>
      </w:r>
      <w:r>
        <w:tab/>
        <w:t>2.025e0</w:t>
      </w:r>
    </w:p>
    <w:p w14:paraId="34B76E85" w14:textId="77777777" w:rsidR="00762420" w:rsidRDefault="00762420" w:rsidP="00762420">
      <w:r>
        <w:t>254.4729</w:t>
      </w:r>
      <w:r>
        <w:tab/>
        <w:t>4.051e0</w:t>
      </w:r>
    </w:p>
    <w:p w14:paraId="7C17A414" w14:textId="77777777" w:rsidR="00762420" w:rsidRDefault="00762420" w:rsidP="00762420">
      <w:r>
        <w:t>254.5348</w:t>
      </w:r>
      <w:r>
        <w:tab/>
        <w:t>1.013e0</w:t>
      </w:r>
    </w:p>
    <w:p w14:paraId="31FE8336" w14:textId="77777777" w:rsidR="00762420" w:rsidRDefault="00762420" w:rsidP="00762420">
      <w:r>
        <w:t>254.5693</w:t>
      </w:r>
      <w:r>
        <w:tab/>
        <w:t>4.051e0</w:t>
      </w:r>
    </w:p>
    <w:p w14:paraId="0BFC707C" w14:textId="77777777" w:rsidR="00762420" w:rsidRDefault="00762420" w:rsidP="00762420">
      <w:r>
        <w:t>254.5972</w:t>
      </w:r>
      <w:r>
        <w:tab/>
        <w:t>1.013e0</w:t>
      </w:r>
    </w:p>
    <w:p w14:paraId="6E73EB8F" w14:textId="77777777" w:rsidR="00762420" w:rsidRDefault="00762420" w:rsidP="00762420">
      <w:r>
        <w:t>254.6492</w:t>
      </w:r>
      <w:r>
        <w:tab/>
        <w:t>1.013e0</w:t>
      </w:r>
    </w:p>
    <w:p w14:paraId="7020B4B9" w14:textId="77777777" w:rsidR="00762420" w:rsidRDefault="00762420" w:rsidP="00762420">
      <w:r>
        <w:t>254.6988</w:t>
      </w:r>
      <w:r>
        <w:tab/>
        <w:t>5.063e0</w:t>
      </w:r>
    </w:p>
    <w:p w14:paraId="31C20D13" w14:textId="77777777" w:rsidR="00762420" w:rsidRDefault="00762420" w:rsidP="00762420">
      <w:r>
        <w:t>254.7634</w:t>
      </w:r>
      <w:r>
        <w:tab/>
        <w:t>2.025e0</w:t>
      </w:r>
    </w:p>
    <w:p w14:paraId="7C7C7315" w14:textId="77777777" w:rsidR="00762420" w:rsidRDefault="00762420" w:rsidP="00762420">
      <w:r>
        <w:t>254.7949</w:t>
      </w:r>
      <w:r>
        <w:tab/>
        <w:t>1.637e0</w:t>
      </w:r>
    </w:p>
    <w:p w14:paraId="4D57DD05" w14:textId="77777777" w:rsidR="00762420" w:rsidRDefault="00762420" w:rsidP="00762420">
      <w:r>
        <w:lastRenderedPageBreak/>
        <w:t>254.8526</w:t>
      </w:r>
      <w:r>
        <w:tab/>
        <w:t>1.013e0</w:t>
      </w:r>
    </w:p>
    <w:p w14:paraId="3EC6F457" w14:textId="77777777" w:rsidR="00762420" w:rsidRDefault="00762420" w:rsidP="00762420">
      <w:r>
        <w:t>254.8971</w:t>
      </w:r>
      <w:r>
        <w:tab/>
        <w:t>2.025e0</w:t>
      </w:r>
    </w:p>
    <w:p w14:paraId="71987A2E" w14:textId="77777777" w:rsidR="00762420" w:rsidRDefault="00762420" w:rsidP="00762420">
      <w:r>
        <w:t>254.9743</w:t>
      </w:r>
      <w:r>
        <w:tab/>
        <w:t>2.260e0</w:t>
      </w:r>
    </w:p>
    <w:p w14:paraId="019428FB" w14:textId="77777777" w:rsidR="00762420" w:rsidRDefault="00762420" w:rsidP="00762420">
      <w:r>
        <w:t>255.0367</w:t>
      </w:r>
      <w:r>
        <w:tab/>
        <w:t>2.025e0</w:t>
      </w:r>
    </w:p>
    <w:p w14:paraId="2BF4D8D0" w14:textId="77777777" w:rsidR="00762420" w:rsidRDefault="00762420" w:rsidP="00762420">
      <w:r>
        <w:t>255.0586</w:t>
      </w:r>
      <w:r>
        <w:tab/>
        <w:t>4.051e0</w:t>
      </w:r>
    </w:p>
    <w:p w14:paraId="6B2E5CCE" w14:textId="77777777" w:rsidR="00762420" w:rsidRDefault="00762420" w:rsidP="00762420">
      <w:r>
        <w:t>255.0899</w:t>
      </w:r>
      <w:r>
        <w:tab/>
        <w:t>3.038e0</w:t>
      </w:r>
    </w:p>
    <w:p w14:paraId="6CAB4DD8" w14:textId="77777777" w:rsidR="00762420" w:rsidRDefault="00762420" w:rsidP="00762420">
      <w:r>
        <w:t>255.1595</w:t>
      </w:r>
      <w:r>
        <w:tab/>
        <w:t>3.569e2</w:t>
      </w:r>
    </w:p>
    <w:p w14:paraId="02D65B92" w14:textId="77777777" w:rsidR="00762420" w:rsidRDefault="00762420" w:rsidP="00762420">
      <w:r>
        <w:t>255.2412</w:t>
      </w:r>
      <w:r>
        <w:tab/>
        <w:t>6.017e0</w:t>
      </w:r>
    </w:p>
    <w:p w14:paraId="7483AC81" w14:textId="77777777" w:rsidR="00762420" w:rsidRDefault="00762420" w:rsidP="00762420">
      <w:r>
        <w:t>255.2769</w:t>
      </w:r>
      <w:r>
        <w:tab/>
        <w:t>2.025e0</w:t>
      </w:r>
    </w:p>
    <w:p w14:paraId="7A7DC11B" w14:textId="77777777" w:rsidR="00762420" w:rsidRDefault="00762420" w:rsidP="00762420">
      <w:r>
        <w:t>255.3232</w:t>
      </w:r>
      <w:r>
        <w:tab/>
        <w:t>4.051e0</w:t>
      </w:r>
    </w:p>
    <w:p w14:paraId="45661D79" w14:textId="77777777" w:rsidR="00762420" w:rsidRDefault="00762420" w:rsidP="00762420">
      <w:r>
        <w:t>255.3590</w:t>
      </w:r>
      <w:r>
        <w:tab/>
        <w:t>4.905e0</w:t>
      </w:r>
    </w:p>
    <w:p w14:paraId="79857DC0" w14:textId="77777777" w:rsidR="00762420" w:rsidRDefault="00762420" w:rsidP="00762420">
      <w:r>
        <w:t>255.4401</w:t>
      </w:r>
      <w:r>
        <w:tab/>
        <w:t>5.063e0</w:t>
      </w:r>
    </w:p>
    <w:p w14:paraId="113623F1" w14:textId="77777777" w:rsidR="00762420" w:rsidRDefault="00762420" w:rsidP="00762420">
      <w:r>
        <w:t>255.4967</w:t>
      </w:r>
      <w:r>
        <w:tab/>
        <w:t>1.013e0</w:t>
      </w:r>
    </w:p>
    <w:p w14:paraId="650D8B52" w14:textId="77777777" w:rsidR="00762420" w:rsidRDefault="00762420" w:rsidP="00762420">
      <w:r>
        <w:t>255.5311</w:t>
      </w:r>
      <w:r>
        <w:tab/>
        <w:t>1.013e0</w:t>
      </w:r>
    </w:p>
    <w:p w14:paraId="53A6C086" w14:textId="77777777" w:rsidR="00762420" w:rsidRDefault="00762420" w:rsidP="00762420">
      <w:r>
        <w:t>255.5654</w:t>
      </w:r>
      <w:r>
        <w:tab/>
        <w:t>1.013e0</w:t>
      </w:r>
    </w:p>
    <w:p w14:paraId="3F34B88F" w14:textId="77777777" w:rsidR="00762420" w:rsidRDefault="00762420" w:rsidP="00762420">
      <w:r>
        <w:t>255.6078</w:t>
      </w:r>
      <w:r>
        <w:tab/>
        <w:t>1.013e0</w:t>
      </w:r>
    </w:p>
    <w:p w14:paraId="649924A8" w14:textId="77777777" w:rsidR="00762420" w:rsidRDefault="00762420" w:rsidP="00762420">
      <w:r>
        <w:t>255.6406</w:t>
      </w:r>
      <w:r>
        <w:tab/>
        <w:t>7.089e0</w:t>
      </w:r>
    </w:p>
    <w:p w14:paraId="622031A6" w14:textId="77777777" w:rsidR="00762420" w:rsidRDefault="00762420" w:rsidP="00762420">
      <w:r>
        <w:t>255.6944</w:t>
      </w:r>
      <w:r>
        <w:tab/>
        <w:t>2.025e0</w:t>
      </w:r>
    </w:p>
    <w:p w14:paraId="081D875F" w14:textId="77777777" w:rsidR="00762420" w:rsidRDefault="00762420" w:rsidP="00762420">
      <w:r>
        <w:t>255.7425</w:t>
      </w:r>
      <w:r>
        <w:tab/>
        <w:t>4.331e0</w:t>
      </w:r>
    </w:p>
    <w:p w14:paraId="6FDF07B9" w14:textId="77777777" w:rsidR="00762420" w:rsidRDefault="00762420" w:rsidP="00762420">
      <w:r>
        <w:lastRenderedPageBreak/>
        <w:t>255.7865</w:t>
      </w:r>
      <w:r>
        <w:tab/>
        <w:t>7.089e0</w:t>
      </w:r>
    </w:p>
    <w:p w14:paraId="5A383798" w14:textId="77777777" w:rsidR="00762420" w:rsidRDefault="00762420" w:rsidP="00762420">
      <w:r>
        <w:t>255.8770</w:t>
      </w:r>
      <w:r>
        <w:tab/>
        <w:t>3.038e0</w:t>
      </w:r>
    </w:p>
    <w:p w14:paraId="39B9B7EF" w14:textId="77777777" w:rsidR="00762420" w:rsidRDefault="00762420" w:rsidP="00762420">
      <w:r>
        <w:t>255.9189</w:t>
      </w:r>
      <w:r>
        <w:tab/>
        <w:t>1.013e0</w:t>
      </w:r>
    </w:p>
    <w:p w14:paraId="24D20D04" w14:textId="77777777" w:rsidR="00762420" w:rsidRDefault="00762420" w:rsidP="00762420">
      <w:r>
        <w:t>256.0288</w:t>
      </w:r>
      <w:r>
        <w:tab/>
        <w:t>2.025e0</w:t>
      </w:r>
    </w:p>
    <w:p w14:paraId="294A06FB" w14:textId="77777777" w:rsidR="00762420" w:rsidRDefault="00762420" w:rsidP="00762420">
      <w:r>
        <w:t>256.0641</w:t>
      </w:r>
      <w:r>
        <w:tab/>
        <w:t>3.038e0</w:t>
      </w:r>
    </w:p>
    <w:p w14:paraId="17FA8B53" w14:textId="77777777" w:rsidR="00762420" w:rsidRDefault="00762420" w:rsidP="00762420">
      <w:r>
        <w:t>256.0934</w:t>
      </w:r>
      <w:r>
        <w:tab/>
        <w:t>3.038e0</w:t>
      </w:r>
    </w:p>
    <w:p w14:paraId="01BFB537" w14:textId="77777777" w:rsidR="00762420" w:rsidRDefault="00762420" w:rsidP="00762420">
      <w:r>
        <w:t>256.1622</w:t>
      </w:r>
      <w:r>
        <w:tab/>
        <w:t>5.458e1</w:t>
      </w:r>
    </w:p>
    <w:p w14:paraId="3297AC17" w14:textId="77777777" w:rsidR="00762420" w:rsidRDefault="00762420" w:rsidP="00762420">
      <w:r>
        <w:t>256.1869</w:t>
      </w:r>
      <w:r>
        <w:tab/>
        <w:t>3.296e1</w:t>
      </w:r>
    </w:p>
    <w:p w14:paraId="7FB1AF2B" w14:textId="77777777" w:rsidR="00762420" w:rsidRDefault="00762420" w:rsidP="00762420">
      <w:r>
        <w:t>256.2878</w:t>
      </w:r>
      <w:r>
        <w:tab/>
        <w:t>5.063e0</w:t>
      </w:r>
    </w:p>
    <w:p w14:paraId="5E99FA08" w14:textId="77777777" w:rsidR="00762420" w:rsidRDefault="00762420" w:rsidP="00762420">
      <w:r>
        <w:t>256.3802</w:t>
      </w:r>
      <w:r>
        <w:tab/>
        <w:t>4.051e0</w:t>
      </w:r>
    </w:p>
    <w:p w14:paraId="5419F705" w14:textId="77777777" w:rsidR="00762420" w:rsidRDefault="00762420" w:rsidP="00762420">
      <w:r>
        <w:t>256.4058</w:t>
      </w:r>
      <w:r>
        <w:tab/>
        <w:t>3.162e0</w:t>
      </w:r>
    </w:p>
    <w:p w14:paraId="03266D29" w14:textId="77777777" w:rsidR="00762420" w:rsidRDefault="00762420" w:rsidP="00762420">
      <w:r>
        <w:t>256.4966</w:t>
      </w:r>
      <w:r>
        <w:tab/>
        <w:t>2.025e0</w:t>
      </w:r>
    </w:p>
    <w:p w14:paraId="74367869" w14:textId="77777777" w:rsidR="00762420" w:rsidRDefault="00762420" w:rsidP="00762420">
      <w:r>
        <w:t>256.5572</w:t>
      </w:r>
      <w:r>
        <w:tab/>
        <w:t>6.076e0</w:t>
      </w:r>
    </w:p>
    <w:p w14:paraId="68B64F07" w14:textId="77777777" w:rsidR="00762420" w:rsidRDefault="00762420" w:rsidP="00762420">
      <w:r>
        <w:t>256.6583</w:t>
      </w:r>
      <w:r>
        <w:tab/>
        <w:t>2.025e0</w:t>
      </w:r>
    </w:p>
    <w:p w14:paraId="3502AC44" w14:textId="77777777" w:rsidR="00762420" w:rsidRDefault="00762420" w:rsidP="00762420">
      <w:r>
        <w:t>256.7274</w:t>
      </w:r>
      <w:r>
        <w:tab/>
        <w:t>3.038e0</w:t>
      </w:r>
    </w:p>
    <w:p w14:paraId="429775AF" w14:textId="77777777" w:rsidR="00762420" w:rsidRDefault="00762420" w:rsidP="00762420">
      <w:r>
        <w:t>256.7988</w:t>
      </w:r>
      <w:r>
        <w:tab/>
        <w:t>2.025e0</w:t>
      </w:r>
    </w:p>
    <w:p w14:paraId="478A9144" w14:textId="77777777" w:rsidR="00762420" w:rsidRDefault="00762420" w:rsidP="00762420">
      <w:r>
        <w:t>256.8843</w:t>
      </w:r>
      <w:r>
        <w:tab/>
        <w:t>4.051e0</w:t>
      </w:r>
    </w:p>
    <w:p w14:paraId="29F3BD9D" w14:textId="77777777" w:rsidR="00762420" w:rsidRDefault="00762420" w:rsidP="00762420">
      <w:r>
        <w:t>256.9272</w:t>
      </w:r>
      <w:r>
        <w:tab/>
        <w:t>1.013e0</w:t>
      </w:r>
    </w:p>
    <w:p w14:paraId="06BDF6B2" w14:textId="77777777" w:rsidR="00762420" w:rsidRDefault="00762420" w:rsidP="00762420">
      <w:r>
        <w:t>256.9947</w:t>
      </w:r>
      <w:r>
        <w:tab/>
        <w:t>6.766e0</w:t>
      </w:r>
    </w:p>
    <w:p w14:paraId="40ADC928" w14:textId="77777777" w:rsidR="00762420" w:rsidRDefault="00762420" w:rsidP="00762420">
      <w:r>
        <w:lastRenderedPageBreak/>
        <w:t>257.0233</w:t>
      </w:r>
      <w:r>
        <w:tab/>
        <w:t>4.803e0</w:t>
      </w:r>
    </w:p>
    <w:p w14:paraId="660AC9BD" w14:textId="77777777" w:rsidR="00762420" w:rsidRDefault="00762420" w:rsidP="00762420">
      <w:r>
        <w:t>257.1721</w:t>
      </w:r>
      <w:r>
        <w:tab/>
        <w:t>1.866e0</w:t>
      </w:r>
    </w:p>
    <w:p w14:paraId="46EA3911" w14:textId="77777777" w:rsidR="00762420" w:rsidRDefault="00762420" w:rsidP="00762420">
      <w:r>
        <w:t>257.2119</w:t>
      </w:r>
      <w:r>
        <w:tab/>
        <w:t>2.324e0</w:t>
      </w:r>
    </w:p>
    <w:p w14:paraId="229C201D" w14:textId="77777777" w:rsidR="00762420" w:rsidRDefault="00762420" w:rsidP="00762420">
      <w:r>
        <w:t>257.3485</w:t>
      </w:r>
      <w:r>
        <w:tab/>
        <w:t>3.038e0</w:t>
      </w:r>
    </w:p>
    <w:p w14:paraId="5A88B154" w14:textId="77777777" w:rsidR="00762420" w:rsidRDefault="00762420" w:rsidP="00762420">
      <w:r>
        <w:t>257.4536</w:t>
      </w:r>
      <w:r>
        <w:tab/>
        <w:t>3.038e0</w:t>
      </w:r>
    </w:p>
    <w:p w14:paraId="4907D794" w14:textId="77777777" w:rsidR="00762420" w:rsidRDefault="00762420" w:rsidP="00762420">
      <w:r>
        <w:t>257.5362</w:t>
      </w:r>
      <w:r>
        <w:tab/>
        <w:t>1.013e0</w:t>
      </w:r>
    </w:p>
    <w:p w14:paraId="4CE63077" w14:textId="77777777" w:rsidR="00762420" w:rsidRDefault="00762420" w:rsidP="00762420">
      <w:r>
        <w:t>257.5616</w:t>
      </w:r>
      <w:r>
        <w:tab/>
        <w:t>1.013e0</w:t>
      </w:r>
    </w:p>
    <w:p w14:paraId="35DE2E0E" w14:textId="77777777" w:rsidR="00762420" w:rsidRDefault="00762420" w:rsidP="00762420">
      <w:r>
        <w:t>257.6132</w:t>
      </w:r>
      <w:r>
        <w:tab/>
        <w:t>1.013e0</w:t>
      </w:r>
    </w:p>
    <w:p w14:paraId="2799AD59" w14:textId="77777777" w:rsidR="00762420" w:rsidRDefault="00762420" w:rsidP="00762420">
      <w:r>
        <w:t>257.6428</w:t>
      </w:r>
      <w:r>
        <w:tab/>
        <w:t>1.013e0</w:t>
      </w:r>
    </w:p>
    <w:p w14:paraId="4D9BF624" w14:textId="77777777" w:rsidR="00762420" w:rsidRDefault="00762420" w:rsidP="00762420">
      <w:r>
        <w:t>257.6821</w:t>
      </w:r>
      <w:r>
        <w:tab/>
        <w:t>3.038e0</w:t>
      </w:r>
    </w:p>
    <w:p w14:paraId="733E8F81" w14:textId="77777777" w:rsidR="00762420" w:rsidRDefault="00762420" w:rsidP="00762420">
      <w:r>
        <w:t>257.7469</w:t>
      </w:r>
      <w:r>
        <w:tab/>
        <w:t>2.025e0</w:t>
      </w:r>
    </w:p>
    <w:p w14:paraId="42142C31" w14:textId="77777777" w:rsidR="00762420" w:rsidRDefault="00762420" w:rsidP="00762420">
      <w:r>
        <w:t>257.7841</w:t>
      </w:r>
      <w:r>
        <w:tab/>
        <w:t>5.063e0</w:t>
      </w:r>
    </w:p>
    <w:p w14:paraId="1AF03609" w14:textId="77777777" w:rsidR="00762420" w:rsidRDefault="00762420" w:rsidP="00762420">
      <w:r>
        <w:t>257.8985</w:t>
      </w:r>
      <w:r>
        <w:tab/>
        <w:t>1.013e0</w:t>
      </w:r>
    </w:p>
    <w:p w14:paraId="0C55AFC5" w14:textId="77777777" w:rsidR="00762420" w:rsidRDefault="00762420" w:rsidP="00762420">
      <w:r>
        <w:t>257.9291</w:t>
      </w:r>
      <w:r>
        <w:tab/>
        <w:t>1.013e0</w:t>
      </w:r>
    </w:p>
    <w:p w14:paraId="4E44CA65" w14:textId="77777777" w:rsidR="00762420" w:rsidRDefault="00762420" w:rsidP="00762420">
      <w:r>
        <w:t>257.9824</w:t>
      </w:r>
      <w:r>
        <w:tab/>
        <w:t>3.370e0</w:t>
      </w:r>
    </w:p>
    <w:p w14:paraId="40155683" w14:textId="77777777" w:rsidR="00762420" w:rsidRDefault="00762420" w:rsidP="00762420">
      <w:r>
        <w:t>258.0486</w:t>
      </w:r>
      <w:r>
        <w:tab/>
        <w:t>1.013e0</w:t>
      </w:r>
    </w:p>
    <w:p w14:paraId="0DA4C6EB" w14:textId="77777777" w:rsidR="00762420" w:rsidRDefault="00762420" w:rsidP="00762420">
      <w:r>
        <w:t>258.0938</w:t>
      </w:r>
      <w:r>
        <w:tab/>
        <w:t>2.848e0</w:t>
      </w:r>
    </w:p>
    <w:p w14:paraId="056FEB5C" w14:textId="77777777" w:rsidR="00762420" w:rsidRDefault="00762420" w:rsidP="00762420">
      <w:r>
        <w:t>258.1282</w:t>
      </w:r>
      <w:r>
        <w:tab/>
        <w:t>3.737e0</w:t>
      </w:r>
    </w:p>
    <w:p w14:paraId="31A4CE90" w14:textId="77777777" w:rsidR="00762420" w:rsidRDefault="00762420" w:rsidP="00762420">
      <w:r>
        <w:t>258.2945</w:t>
      </w:r>
      <w:r>
        <w:tab/>
        <w:t>3.038e0</w:t>
      </w:r>
    </w:p>
    <w:p w14:paraId="1A952F40" w14:textId="77777777" w:rsidR="00762420" w:rsidRDefault="00762420" w:rsidP="00762420">
      <w:r>
        <w:lastRenderedPageBreak/>
        <w:t>258.3296</w:t>
      </w:r>
      <w:r>
        <w:tab/>
        <w:t>3.038e0</w:t>
      </w:r>
    </w:p>
    <w:p w14:paraId="684261EB" w14:textId="77777777" w:rsidR="00762420" w:rsidRDefault="00762420" w:rsidP="00762420">
      <w:r>
        <w:t>258.3888</w:t>
      </w:r>
      <w:r>
        <w:tab/>
        <w:t>5.063e0</w:t>
      </w:r>
    </w:p>
    <w:p w14:paraId="55B37300" w14:textId="77777777" w:rsidR="00762420" w:rsidRDefault="00762420" w:rsidP="00762420">
      <w:r>
        <w:t>258.4575</w:t>
      </w:r>
      <w:r>
        <w:tab/>
        <w:t>1.013e0</w:t>
      </w:r>
    </w:p>
    <w:p w14:paraId="604F9FCA" w14:textId="77777777" w:rsidR="00762420" w:rsidRDefault="00762420" w:rsidP="00762420">
      <w:r>
        <w:t>258.4880</w:t>
      </w:r>
      <w:r>
        <w:tab/>
        <w:t>1.013e0</w:t>
      </w:r>
    </w:p>
    <w:p w14:paraId="69B1EB96" w14:textId="77777777" w:rsidR="00762420" w:rsidRDefault="00762420" w:rsidP="00762420">
      <w:r>
        <w:t>258.5085</w:t>
      </w:r>
      <w:r>
        <w:tab/>
        <w:t>1.013e0</w:t>
      </w:r>
    </w:p>
    <w:p w14:paraId="69A7C636" w14:textId="77777777" w:rsidR="00762420" w:rsidRDefault="00762420" w:rsidP="00762420">
      <w:r>
        <w:t>258.5385</w:t>
      </w:r>
      <w:r>
        <w:tab/>
        <w:t>2.025e0</w:t>
      </w:r>
    </w:p>
    <w:p w14:paraId="646BF4F5" w14:textId="77777777" w:rsidR="00762420" w:rsidRDefault="00762420" w:rsidP="00762420">
      <w:r>
        <w:t>258.5923</w:t>
      </w:r>
      <w:r>
        <w:tab/>
        <w:t>2.025e0</w:t>
      </w:r>
    </w:p>
    <w:p w14:paraId="1CA15810" w14:textId="77777777" w:rsidR="00762420" w:rsidRDefault="00762420" w:rsidP="00762420">
      <w:r>
        <w:t>258.6730</w:t>
      </w:r>
      <w:r>
        <w:tab/>
        <w:t>2.025e0</w:t>
      </w:r>
    </w:p>
    <w:p w14:paraId="74BC175B" w14:textId="77777777" w:rsidR="00762420" w:rsidRDefault="00762420" w:rsidP="00762420">
      <w:r>
        <w:t>258.7331</w:t>
      </w:r>
      <w:r>
        <w:tab/>
        <w:t>2.025e0</w:t>
      </w:r>
    </w:p>
    <w:p w14:paraId="6ED8EB14" w14:textId="77777777" w:rsidR="00762420" w:rsidRDefault="00762420" w:rsidP="00762420">
      <w:r>
        <w:t>258.7776</w:t>
      </w:r>
      <w:r>
        <w:tab/>
        <w:t>1.013e0</w:t>
      </w:r>
    </w:p>
    <w:p w14:paraId="12BF4332" w14:textId="77777777" w:rsidR="00762420" w:rsidRDefault="00762420" w:rsidP="00762420">
      <w:r>
        <w:t>258.8200</w:t>
      </w:r>
      <w:r>
        <w:tab/>
        <w:t>1.013e0</w:t>
      </w:r>
    </w:p>
    <w:p w14:paraId="4E81A26A" w14:textId="77777777" w:rsidR="00762420" w:rsidRDefault="00762420" w:rsidP="00762420">
      <w:r>
        <w:t>258.8852</w:t>
      </w:r>
      <w:r>
        <w:tab/>
        <w:t>2.025e0</w:t>
      </w:r>
    </w:p>
    <w:p w14:paraId="5E40A0C3" w14:textId="77777777" w:rsidR="00762420" w:rsidRDefault="00762420" w:rsidP="00762420">
      <w:r>
        <w:t>258.9111</w:t>
      </w:r>
      <w:r>
        <w:tab/>
        <w:t>2.025e0</w:t>
      </w:r>
    </w:p>
    <w:p w14:paraId="70643406" w14:textId="77777777" w:rsidR="00762420" w:rsidRDefault="00762420" w:rsidP="00762420">
      <w:r>
        <w:t>259.0222</w:t>
      </w:r>
      <w:r>
        <w:tab/>
        <w:t>3.038e0</w:t>
      </w:r>
    </w:p>
    <w:p w14:paraId="4F2CCC8E" w14:textId="77777777" w:rsidR="00762420" w:rsidRDefault="00762420" w:rsidP="00762420">
      <w:r>
        <w:t>259.1317</w:t>
      </w:r>
      <w:r>
        <w:tab/>
        <w:t>1.153e1</w:t>
      </w:r>
    </w:p>
    <w:p w14:paraId="04B03F87" w14:textId="77777777" w:rsidR="00762420" w:rsidRDefault="00762420" w:rsidP="00762420">
      <w:r>
        <w:t>259.2747</w:t>
      </w:r>
      <w:r>
        <w:tab/>
        <w:t>1.013e0</w:t>
      </w:r>
    </w:p>
    <w:p w14:paraId="7881CCA5" w14:textId="77777777" w:rsidR="00762420" w:rsidRDefault="00762420" w:rsidP="00762420">
      <w:r>
        <w:t>259.3431</w:t>
      </w:r>
      <w:r>
        <w:tab/>
        <w:t>1.013e0</w:t>
      </w:r>
    </w:p>
    <w:p w14:paraId="2694D565" w14:textId="77777777" w:rsidR="00762420" w:rsidRDefault="00762420" w:rsidP="00762420">
      <w:r>
        <w:t>259.4023</w:t>
      </w:r>
      <w:r>
        <w:tab/>
        <w:t>2.025e0</w:t>
      </w:r>
    </w:p>
    <w:p w14:paraId="36CB5C7B" w14:textId="77777777" w:rsidR="00762420" w:rsidRDefault="00762420" w:rsidP="00762420">
      <w:r>
        <w:t>259.4420</w:t>
      </w:r>
      <w:r>
        <w:tab/>
        <w:t>3.038e0</w:t>
      </w:r>
    </w:p>
    <w:p w14:paraId="32A7BDE4" w14:textId="77777777" w:rsidR="00762420" w:rsidRDefault="00762420" w:rsidP="00762420">
      <w:r>
        <w:lastRenderedPageBreak/>
        <w:t>259.5738</w:t>
      </w:r>
      <w:r>
        <w:tab/>
        <w:t>1.013e0</w:t>
      </w:r>
    </w:p>
    <w:p w14:paraId="682C9A2F" w14:textId="77777777" w:rsidR="00762420" w:rsidRDefault="00762420" w:rsidP="00762420">
      <w:r>
        <w:t>259.6643</w:t>
      </w:r>
      <w:r>
        <w:tab/>
        <w:t>1.013e0</w:t>
      </w:r>
    </w:p>
    <w:p w14:paraId="1223EC6C" w14:textId="77777777" w:rsidR="00762420" w:rsidRDefault="00762420" w:rsidP="00762420">
      <w:r>
        <w:t>259.7553</w:t>
      </w:r>
      <w:r>
        <w:tab/>
        <w:t>2.025e0</w:t>
      </w:r>
    </w:p>
    <w:p w14:paraId="07319B91" w14:textId="77777777" w:rsidR="00762420" w:rsidRDefault="00762420" w:rsidP="00762420">
      <w:r>
        <w:t>259.7801</w:t>
      </w:r>
      <w:r>
        <w:tab/>
        <w:t>2.025e0</w:t>
      </w:r>
    </w:p>
    <w:p w14:paraId="1529C339" w14:textId="77777777" w:rsidR="00762420" w:rsidRDefault="00762420" w:rsidP="00762420">
      <w:r>
        <w:t>259.8094</w:t>
      </w:r>
      <w:r>
        <w:tab/>
        <w:t>1.013e0</w:t>
      </w:r>
    </w:p>
    <w:p w14:paraId="7E33285C" w14:textId="77777777" w:rsidR="00762420" w:rsidRDefault="00762420" w:rsidP="00762420">
      <w:r>
        <w:t>259.8770</w:t>
      </w:r>
      <w:r>
        <w:tab/>
        <w:t>1.013e0</w:t>
      </w:r>
    </w:p>
    <w:p w14:paraId="0BA05CA4" w14:textId="77777777" w:rsidR="00762420" w:rsidRDefault="00762420" w:rsidP="00762420">
      <w:r>
        <w:t>259.9096</w:t>
      </w:r>
      <w:r>
        <w:tab/>
        <w:t>2.025e0</w:t>
      </w:r>
    </w:p>
    <w:p w14:paraId="220EC5F0" w14:textId="77777777" w:rsidR="00762420" w:rsidRDefault="00762420" w:rsidP="00762420">
      <w:r>
        <w:t>259.9439</w:t>
      </w:r>
      <w:r>
        <w:tab/>
        <w:t>3.038e0</w:t>
      </w:r>
    </w:p>
    <w:p w14:paraId="2BCC512B" w14:textId="77777777" w:rsidR="00762420" w:rsidRDefault="00762420" w:rsidP="00762420">
      <w:r>
        <w:t>259.9818</w:t>
      </w:r>
      <w:r>
        <w:tab/>
        <w:t>3.038e0</w:t>
      </w:r>
    </w:p>
    <w:p w14:paraId="5852B550" w14:textId="77777777" w:rsidR="00762420" w:rsidRDefault="00762420" w:rsidP="00762420">
      <w:r>
        <w:t>260.0363</w:t>
      </w:r>
      <w:r>
        <w:tab/>
        <w:t>3.038e0</w:t>
      </w:r>
    </w:p>
    <w:p w14:paraId="78029DF8" w14:textId="77777777" w:rsidR="00762420" w:rsidRDefault="00762420" w:rsidP="00762420">
      <w:r>
        <w:t>260.0901</w:t>
      </w:r>
      <w:r>
        <w:tab/>
        <w:t>4.431e0</w:t>
      </w:r>
    </w:p>
    <w:p w14:paraId="1773201E" w14:textId="77777777" w:rsidR="00762420" w:rsidRDefault="00762420" w:rsidP="00762420">
      <w:r>
        <w:t>260.1346</w:t>
      </w:r>
      <w:r>
        <w:tab/>
        <w:t>2.875e0</w:t>
      </w:r>
    </w:p>
    <w:p w14:paraId="36A3DD77" w14:textId="77777777" w:rsidR="00762420" w:rsidRDefault="00762420" w:rsidP="00762420">
      <w:r>
        <w:t>260.1909</w:t>
      </w:r>
      <w:r>
        <w:tab/>
        <w:t>1.355e1</w:t>
      </w:r>
    </w:p>
    <w:p w14:paraId="4773EB68" w14:textId="77777777" w:rsidR="00762420" w:rsidRDefault="00762420" w:rsidP="00762420">
      <w:r>
        <w:t>260.2150</w:t>
      </w:r>
      <w:r>
        <w:tab/>
        <w:t>5.121e0</w:t>
      </w:r>
    </w:p>
    <w:p w14:paraId="451AD211" w14:textId="77777777" w:rsidR="00762420" w:rsidRDefault="00762420" w:rsidP="00762420">
      <w:r>
        <w:t>260.2831</w:t>
      </w:r>
      <w:r>
        <w:tab/>
        <w:t>2.025e0</w:t>
      </w:r>
    </w:p>
    <w:p w14:paraId="30F9B57C" w14:textId="77777777" w:rsidR="00762420" w:rsidRDefault="00762420" w:rsidP="00762420">
      <w:r>
        <w:t>260.3150</w:t>
      </w:r>
      <w:r>
        <w:tab/>
        <w:t>1.013e0</w:t>
      </w:r>
    </w:p>
    <w:p w14:paraId="76B431AE" w14:textId="77777777" w:rsidR="00762420" w:rsidRDefault="00762420" w:rsidP="00762420">
      <w:r>
        <w:t>260.3668</w:t>
      </w:r>
      <w:r>
        <w:tab/>
        <w:t>1.013e0</w:t>
      </w:r>
    </w:p>
    <w:p w14:paraId="79E2E608" w14:textId="77777777" w:rsidR="00762420" w:rsidRDefault="00762420" w:rsidP="00762420">
      <w:r>
        <w:t>260.4480</w:t>
      </w:r>
      <w:r>
        <w:tab/>
        <w:t>2.025e0</w:t>
      </w:r>
    </w:p>
    <w:p w14:paraId="109FAAA2" w14:textId="77777777" w:rsidR="00762420" w:rsidRDefault="00762420" w:rsidP="00762420">
      <w:r>
        <w:t>260.5174</w:t>
      </w:r>
      <w:r>
        <w:tab/>
        <w:t>1.013e0</w:t>
      </w:r>
    </w:p>
    <w:p w14:paraId="5861C7B7" w14:textId="77777777" w:rsidR="00762420" w:rsidRDefault="00762420" w:rsidP="00762420">
      <w:r>
        <w:lastRenderedPageBreak/>
        <w:t>260.6130</w:t>
      </w:r>
      <w:r>
        <w:tab/>
        <w:t>2.025e0</w:t>
      </w:r>
    </w:p>
    <w:p w14:paraId="3A37A088" w14:textId="77777777" w:rsidR="00762420" w:rsidRDefault="00762420" w:rsidP="00762420">
      <w:r>
        <w:t>260.6581</w:t>
      </w:r>
      <w:r>
        <w:tab/>
        <w:t>2.025e0</w:t>
      </w:r>
    </w:p>
    <w:p w14:paraId="03164E36" w14:textId="77777777" w:rsidR="00762420" w:rsidRDefault="00762420" w:rsidP="00762420">
      <w:r>
        <w:t>260.6817</w:t>
      </w:r>
      <w:r>
        <w:tab/>
        <w:t>2.025e0</w:t>
      </w:r>
    </w:p>
    <w:p w14:paraId="09C32811" w14:textId="77777777" w:rsidR="00762420" w:rsidRDefault="00762420" w:rsidP="00762420">
      <w:r>
        <w:t>260.7263</w:t>
      </w:r>
      <w:r>
        <w:tab/>
        <w:t>1.013e0</w:t>
      </w:r>
    </w:p>
    <w:p w14:paraId="1EE4BB5E" w14:textId="77777777" w:rsidR="00762420" w:rsidRDefault="00762420" w:rsidP="00762420">
      <w:r>
        <w:t>260.8118</w:t>
      </w:r>
      <w:r>
        <w:tab/>
        <w:t>1.013e0</w:t>
      </w:r>
    </w:p>
    <w:p w14:paraId="47F4CF8B" w14:textId="77777777" w:rsidR="00762420" w:rsidRDefault="00762420" w:rsidP="00762420">
      <w:r>
        <w:t>260.8640</w:t>
      </w:r>
      <w:r>
        <w:tab/>
        <w:t>3.038e0</w:t>
      </w:r>
    </w:p>
    <w:p w14:paraId="15CAE040" w14:textId="77777777" w:rsidR="00762420" w:rsidRDefault="00762420" w:rsidP="00762420">
      <w:r>
        <w:t>260.9310</w:t>
      </w:r>
      <w:r>
        <w:tab/>
        <w:t>2.025e0</w:t>
      </w:r>
    </w:p>
    <w:p w14:paraId="2309C3D4" w14:textId="77777777" w:rsidR="00762420" w:rsidRDefault="00762420" w:rsidP="00762420">
      <w:r>
        <w:t>260.9760</w:t>
      </w:r>
      <w:r>
        <w:tab/>
        <w:t>3.038e0</w:t>
      </w:r>
    </w:p>
    <w:p w14:paraId="48AA67EB" w14:textId="77777777" w:rsidR="00762420" w:rsidRDefault="00762420" w:rsidP="00762420">
      <w:r>
        <w:t>261.0051</w:t>
      </w:r>
      <w:r>
        <w:tab/>
        <w:t>8.101e0</w:t>
      </w:r>
    </w:p>
    <w:p w14:paraId="4C617C49" w14:textId="77777777" w:rsidR="00762420" w:rsidRDefault="00762420" w:rsidP="00762420">
      <w:r>
        <w:t>261.0352</w:t>
      </w:r>
      <w:r>
        <w:tab/>
        <w:t>3.038e0</w:t>
      </w:r>
    </w:p>
    <w:p w14:paraId="52E9D529" w14:textId="77777777" w:rsidR="00762420" w:rsidRDefault="00762420" w:rsidP="00762420">
      <w:r>
        <w:t>261.0729</w:t>
      </w:r>
      <w:r>
        <w:tab/>
        <w:t>2.664e0</w:t>
      </w:r>
    </w:p>
    <w:p w14:paraId="6FA35B29" w14:textId="77777777" w:rsidR="00762420" w:rsidRDefault="00762420" w:rsidP="00762420">
      <w:r>
        <w:t>261.1425</w:t>
      </w:r>
      <w:r>
        <w:tab/>
        <w:t>5.894e1</w:t>
      </w:r>
    </w:p>
    <w:p w14:paraId="68ED28DB" w14:textId="77777777" w:rsidR="00762420" w:rsidRDefault="00762420" w:rsidP="00762420">
      <w:r>
        <w:t>261.2023</w:t>
      </w:r>
      <w:r>
        <w:tab/>
        <w:t>2.123e0</w:t>
      </w:r>
    </w:p>
    <w:p w14:paraId="6D45483A" w14:textId="77777777" w:rsidR="00762420" w:rsidRDefault="00762420" w:rsidP="00762420">
      <w:r>
        <w:t>261.2366</w:t>
      </w:r>
      <w:r>
        <w:tab/>
        <w:t>2.287e0</w:t>
      </w:r>
    </w:p>
    <w:p w14:paraId="15F0BDC7" w14:textId="77777777" w:rsidR="00762420" w:rsidRDefault="00762420" w:rsidP="00762420">
      <w:r>
        <w:t>261.2804</w:t>
      </w:r>
      <w:r>
        <w:tab/>
        <w:t>1.013e0</w:t>
      </w:r>
    </w:p>
    <w:p w14:paraId="4FAD3390" w14:textId="77777777" w:rsidR="00762420" w:rsidRDefault="00762420" w:rsidP="00762420">
      <w:r>
        <w:t>261.3239</w:t>
      </w:r>
      <w:r>
        <w:tab/>
        <w:t>1.013e0</w:t>
      </w:r>
    </w:p>
    <w:p w14:paraId="42A004F6" w14:textId="77777777" w:rsidR="00762420" w:rsidRDefault="00762420" w:rsidP="00762420">
      <w:r>
        <w:t>261.3860</w:t>
      </w:r>
      <w:r>
        <w:tab/>
        <w:t>2.025e0</w:t>
      </w:r>
    </w:p>
    <w:p w14:paraId="0FEB2F8E" w14:textId="77777777" w:rsidR="00762420" w:rsidRDefault="00762420" w:rsidP="00762420">
      <w:r>
        <w:t>261.5012</w:t>
      </w:r>
      <w:r>
        <w:tab/>
        <w:t>2.025e0</w:t>
      </w:r>
    </w:p>
    <w:p w14:paraId="4C8C1A6D" w14:textId="77777777" w:rsidR="00762420" w:rsidRDefault="00762420" w:rsidP="00762420">
      <w:r>
        <w:t>261.5453</w:t>
      </w:r>
      <w:r>
        <w:tab/>
        <w:t>2.025e0</w:t>
      </w:r>
    </w:p>
    <w:p w14:paraId="35DE9826" w14:textId="77777777" w:rsidR="00762420" w:rsidRDefault="00762420" w:rsidP="00762420">
      <w:r>
        <w:lastRenderedPageBreak/>
        <w:t>261.6109</w:t>
      </w:r>
      <w:r>
        <w:tab/>
        <w:t>1.013e0</w:t>
      </w:r>
    </w:p>
    <w:p w14:paraId="377FA766" w14:textId="77777777" w:rsidR="00762420" w:rsidRDefault="00762420" w:rsidP="00762420">
      <w:r>
        <w:t>261.6626</w:t>
      </w:r>
      <w:r>
        <w:tab/>
        <w:t>1.013e0</w:t>
      </w:r>
    </w:p>
    <w:p w14:paraId="3745B35F" w14:textId="77777777" w:rsidR="00762420" w:rsidRDefault="00762420" w:rsidP="00762420">
      <w:r>
        <w:t>261.7177</w:t>
      </w:r>
      <w:r>
        <w:tab/>
        <w:t>3.038e0</w:t>
      </w:r>
    </w:p>
    <w:p w14:paraId="07FF09A6" w14:textId="77777777" w:rsidR="00762420" w:rsidRDefault="00762420" w:rsidP="00762420">
      <w:r>
        <w:t>261.7922</w:t>
      </w:r>
      <w:r>
        <w:tab/>
        <w:t>1.013e0</w:t>
      </w:r>
    </w:p>
    <w:p w14:paraId="5E21D961" w14:textId="77777777" w:rsidR="00762420" w:rsidRDefault="00762420" w:rsidP="00762420">
      <w:r>
        <w:t>261.8492</w:t>
      </w:r>
      <w:r>
        <w:tab/>
        <w:t>4.051e0</w:t>
      </w:r>
    </w:p>
    <w:p w14:paraId="539D414B" w14:textId="77777777" w:rsidR="00762420" w:rsidRDefault="00762420" w:rsidP="00762420">
      <w:r>
        <w:t>261.8815</w:t>
      </w:r>
      <w:r>
        <w:tab/>
        <w:t>1.013e0</w:t>
      </w:r>
    </w:p>
    <w:p w14:paraId="52DEB908" w14:textId="77777777" w:rsidR="00762420" w:rsidRDefault="00762420" w:rsidP="00762420">
      <w:r>
        <w:t>261.9121</w:t>
      </w:r>
      <w:r>
        <w:tab/>
        <w:t>1.013e0</w:t>
      </w:r>
    </w:p>
    <w:p w14:paraId="456D3921" w14:textId="77777777" w:rsidR="00762420" w:rsidRDefault="00762420" w:rsidP="00762420">
      <w:r>
        <w:t>261.9508</w:t>
      </w:r>
      <w:r>
        <w:tab/>
        <w:t>1.013e0</w:t>
      </w:r>
    </w:p>
    <w:p w14:paraId="0A357CEF" w14:textId="77777777" w:rsidR="00762420" w:rsidRDefault="00762420" w:rsidP="00762420">
      <w:r>
        <w:t>261.9816</w:t>
      </w:r>
      <w:r>
        <w:tab/>
        <w:t>1.013e0</w:t>
      </w:r>
    </w:p>
    <w:p w14:paraId="41069D6A" w14:textId="77777777" w:rsidR="00762420" w:rsidRDefault="00762420" w:rsidP="00762420">
      <w:r>
        <w:t>262.0162</w:t>
      </w:r>
      <w:r>
        <w:tab/>
        <w:t>2.025e0</w:t>
      </w:r>
    </w:p>
    <w:p w14:paraId="35D1B503" w14:textId="77777777" w:rsidR="00762420" w:rsidRDefault="00762420" w:rsidP="00762420">
      <w:r>
        <w:t>262.1020</w:t>
      </w:r>
      <w:r>
        <w:tab/>
        <w:t>3.659e0</w:t>
      </w:r>
    </w:p>
    <w:p w14:paraId="491A1532" w14:textId="77777777" w:rsidR="00762420" w:rsidRDefault="00762420" w:rsidP="00762420">
      <w:r>
        <w:t>262.1448</w:t>
      </w:r>
      <w:r>
        <w:tab/>
        <w:t>6.993e0</w:t>
      </w:r>
    </w:p>
    <w:p w14:paraId="08AC0898" w14:textId="77777777" w:rsidR="00762420" w:rsidRDefault="00762420" w:rsidP="00762420">
      <w:r>
        <w:t>262.2096</w:t>
      </w:r>
      <w:r>
        <w:tab/>
        <w:t>6.522e0</w:t>
      </w:r>
    </w:p>
    <w:p w14:paraId="4AD25223" w14:textId="77777777" w:rsidR="00762420" w:rsidRDefault="00762420" w:rsidP="00762420">
      <w:r>
        <w:t>262.2657</w:t>
      </w:r>
      <w:r>
        <w:tab/>
        <w:t>3.799e0</w:t>
      </w:r>
    </w:p>
    <w:p w14:paraId="01A5D4EC" w14:textId="77777777" w:rsidR="00762420" w:rsidRDefault="00762420" w:rsidP="00762420">
      <w:r>
        <w:t>262.3415</w:t>
      </w:r>
      <w:r>
        <w:tab/>
        <w:t>1.013e0</w:t>
      </w:r>
    </w:p>
    <w:p w14:paraId="51E60ACB" w14:textId="77777777" w:rsidR="00762420" w:rsidRDefault="00762420" w:rsidP="00762420">
      <w:r>
        <w:t>262.3917</w:t>
      </w:r>
      <w:r>
        <w:tab/>
        <w:t>3.038e0</w:t>
      </w:r>
    </w:p>
    <w:p w14:paraId="0138FC45" w14:textId="77777777" w:rsidR="00762420" w:rsidRDefault="00762420" w:rsidP="00762420">
      <w:r>
        <w:t>262.4313</w:t>
      </w:r>
      <w:r>
        <w:tab/>
        <w:t>3.038e0</w:t>
      </w:r>
    </w:p>
    <w:p w14:paraId="02329EF0" w14:textId="77777777" w:rsidR="00762420" w:rsidRDefault="00762420" w:rsidP="00762420">
      <w:r>
        <w:t>262.4887</w:t>
      </w:r>
      <w:r>
        <w:tab/>
        <w:t>2.025e0</w:t>
      </w:r>
    </w:p>
    <w:p w14:paraId="6B0815AF" w14:textId="77777777" w:rsidR="00762420" w:rsidRDefault="00762420" w:rsidP="00762420">
      <w:r>
        <w:t>262.5380</w:t>
      </w:r>
      <w:r>
        <w:tab/>
        <w:t>2.025e0</w:t>
      </w:r>
    </w:p>
    <w:p w14:paraId="3034BE44" w14:textId="77777777" w:rsidR="00762420" w:rsidRDefault="00762420" w:rsidP="00762420">
      <w:r>
        <w:lastRenderedPageBreak/>
        <w:t>262.5859</w:t>
      </w:r>
      <w:r>
        <w:tab/>
        <w:t>3.038e0</w:t>
      </w:r>
    </w:p>
    <w:p w14:paraId="72740034" w14:textId="77777777" w:rsidR="00762420" w:rsidRDefault="00762420" w:rsidP="00762420">
      <w:r>
        <w:t>262.6392</w:t>
      </w:r>
      <w:r>
        <w:tab/>
        <w:t>1.013e0</w:t>
      </w:r>
    </w:p>
    <w:p w14:paraId="6738D25C" w14:textId="77777777" w:rsidR="00762420" w:rsidRDefault="00762420" w:rsidP="00762420">
      <w:r>
        <w:t>262.8492</w:t>
      </w:r>
      <w:r>
        <w:tab/>
        <w:t>4.051e0</w:t>
      </w:r>
    </w:p>
    <w:p w14:paraId="09EAFCD9" w14:textId="77777777" w:rsidR="00762420" w:rsidRDefault="00762420" w:rsidP="00762420">
      <w:r>
        <w:t>262.9239</w:t>
      </w:r>
      <w:r>
        <w:tab/>
        <w:t>1.013e0</w:t>
      </w:r>
    </w:p>
    <w:p w14:paraId="16F2DA1D" w14:textId="77777777" w:rsidR="00762420" w:rsidRDefault="00762420" w:rsidP="00762420">
      <w:r>
        <w:t>262.9530</w:t>
      </w:r>
      <w:r>
        <w:tab/>
        <w:t>1.013e0</w:t>
      </w:r>
    </w:p>
    <w:p w14:paraId="7DA656BC" w14:textId="77777777" w:rsidR="00762420" w:rsidRDefault="00762420" w:rsidP="00762420">
      <w:r>
        <w:t>262.9937</w:t>
      </w:r>
      <w:r>
        <w:tab/>
        <w:t>6.076e0</w:t>
      </w:r>
    </w:p>
    <w:p w14:paraId="715A6015" w14:textId="77777777" w:rsidR="00762420" w:rsidRDefault="00762420" w:rsidP="00762420">
      <w:r>
        <w:t>263.0259</w:t>
      </w:r>
      <w:r>
        <w:tab/>
        <w:t>4.051e0</w:t>
      </w:r>
    </w:p>
    <w:p w14:paraId="3324F426" w14:textId="77777777" w:rsidR="00762420" w:rsidRDefault="00762420" w:rsidP="00762420">
      <w:r>
        <w:t>263.0549</w:t>
      </w:r>
      <w:r>
        <w:tab/>
        <w:t>2.025e0</w:t>
      </w:r>
    </w:p>
    <w:p w14:paraId="2BB72CA6" w14:textId="77777777" w:rsidR="00762420" w:rsidRDefault="00762420" w:rsidP="00762420">
      <w:r>
        <w:t>263.0897</w:t>
      </w:r>
      <w:r>
        <w:tab/>
        <w:t>2.025e0</w:t>
      </w:r>
    </w:p>
    <w:p w14:paraId="2D38A3CA" w14:textId="77777777" w:rsidR="00762420" w:rsidRDefault="00762420" w:rsidP="00762420">
      <w:r>
        <w:t>263.1547</w:t>
      </w:r>
      <w:r>
        <w:tab/>
        <w:t>3.367e0</w:t>
      </w:r>
    </w:p>
    <w:p w14:paraId="70F03ACC" w14:textId="77777777" w:rsidR="00762420" w:rsidRDefault="00762420" w:rsidP="00762420">
      <w:r>
        <w:t>263.2238</w:t>
      </w:r>
      <w:r>
        <w:tab/>
        <w:t>1.390e2</w:t>
      </w:r>
    </w:p>
    <w:p w14:paraId="4B0C89B6" w14:textId="77777777" w:rsidR="00762420" w:rsidRDefault="00762420" w:rsidP="00762420">
      <w:r>
        <w:t>263.2936</w:t>
      </w:r>
      <w:r>
        <w:tab/>
        <w:t>1.013e0</w:t>
      </w:r>
    </w:p>
    <w:p w14:paraId="3B0BF0A5" w14:textId="77777777" w:rsidR="00762420" w:rsidRDefault="00762420" w:rsidP="00762420">
      <w:r>
        <w:t>263.3325</w:t>
      </w:r>
      <w:r>
        <w:tab/>
        <w:t>1.013e0</w:t>
      </w:r>
    </w:p>
    <w:p w14:paraId="541BC880" w14:textId="77777777" w:rsidR="00762420" w:rsidRDefault="00762420" w:rsidP="00762420">
      <w:r>
        <w:t>263.3812</w:t>
      </w:r>
      <w:r>
        <w:tab/>
        <w:t>1.013e0</w:t>
      </w:r>
    </w:p>
    <w:p w14:paraId="48E7B92E" w14:textId="77777777" w:rsidR="00762420" w:rsidRDefault="00762420" w:rsidP="00762420">
      <w:r>
        <w:t>263.4108</w:t>
      </w:r>
      <w:r>
        <w:tab/>
        <w:t>2.025e0</w:t>
      </w:r>
    </w:p>
    <w:p w14:paraId="7CB7FC03" w14:textId="77777777" w:rsidR="00762420" w:rsidRDefault="00762420" w:rsidP="00762420">
      <w:r>
        <w:t>263.4472</w:t>
      </w:r>
      <w:r>
        <w:tab/>
        <w:t>2.025e0</w:t>
      </w:r>
    </w:p>
    <w:p w14:paraId="394C0B48" w14:textId="77777777" w:rsidR="00762420" w:rsidRDefault="00762420" w:rsidP="00762420">
      <w:r>
        <w:t>263.5062</w:t>
      </w:r>
      <w:r>
        <w:tab/>
        <w:t>3.897e0</w:t>
      </w:r>
    </w:p>
    <w:p w14:paraId="35599D4D" w14:textId="77777777" w:rsidR="00762420" w:rsidRDefault="00762420" w:rsidP="00762420">
      <w:r>
        <w:t>263.5614</w:t>
      </w:r>
      <w:r>
        <w:tab/>
        <w:t>1.013e0</w:t>
      </w:r>
    </w:p>
    <w:p w14:paraId="49F46C23" w14:textId="77777777" w:rsidR="00762420" w:rsidRDefault="00762420" w:rsidP="00762420">
      <w:r>
        <w:t>263.6072</w:t>
      </w:r>
      <w:r>
        <w:tab/>
        <w:t>3.038e0</w:t>
      </w:r>
    </w:p>
    <w:p w14:paraId="40E55A66" w14:textId="77777777" w:rsidR="00762420" w:rsidRDefault="00762420" w:rsidP="00762420">
      <w:r>
        <w:lastRenderedPageBreak/>
        <w:t>263.6661</w:t>
      </w:r>
      <w:r>
        <w:tab/>
        <w:t>3.038e0</w:t>
      </w:r>
    </w:p>
    <w:p w14:paraId="39C9D32C" w14:textId="77777777" w:rsidR="00762420" w:rsidRDefault="00762420" w:rsidP="00762420">
      <w:r>
        <w:t>263.6953</w:t>
      </w:r>
      <w:r>
        <w:tab/>
        <w:t>2.025e0</w:t>
      </w:r>
    </w:p>
    <w:p w14:paraId="0EB709D7" w14:textId="77777777" w:rsidR="00762420" w:rsidRDefault="00762420" w:rsidP="00762420">
      <w:r>
        <w:t>263.7515</w:t>
      </w:r>
      <w:r>
        <w:tab/>
        <w:t>1.013e0</w:t>
      </w:r>
    </w:p>
    <w:p w14:paraId="1F014231" w14:textId="77777777" w:rsidR="00762420" w:rsidRDefault="00762420" w:rsidP="00762420">
      <w:r>
        <w:t>263.7856</w:t>
      </w:r>
      <w:r>
        <w:tab/>
        <w:t>2.025e0</w:t>
      </w:r>
    </w:p>
    <w:p w14:paraId="0E55176A" w14:textId="77777777" w:rsidR="00762420" w:rsidRDefault="00762420" w:rsidP="00762420">
      <w:r>
        <w:t>263.8423</w:t>
      </w:r>
      <w:r>
        <w:tab/>
        <w:t>1.013e0</w:t>
      </w:r>
    </w:p>
    <w:p w14:paraId="716FE72A" w14:textId="77777777" w:rsidR="00762420" w:rsidRDefault="00762420" w:rsidP="00762420">
      <w:r>
        <w:t>263.8770</w:t>
      </w:r>
      <w:r>
        <w:tab/>
        <w:t>1.013e0</w:t>
      </w:r>
    </w:p>
    <w:p w14:paraId="6D043628" w14:textId="77777777" w:rsidR="00762420" w:rsidRDefault="00762420" w:rsidP="00762420">
      <w:r>
        <w:t>263.9270</w:t>
      </w:r>
      <w:r>
        <w:tab/>
        <w:t>4.051e0</w:t>
      </w:r>
    </w:p>
    <w:p w14:paraId="559E9F21" w14:textId="77777777" w:rsidR="00762420" w:rsidRDefault="00762420" w:rsidP="00762420">
      <w:r>
        <w:t>264.0026</w:t>
      </w:r>
      <w:r>
        <w:tab/>
        <w:t>8.313e0</w:t>
      </w:r>
    </w:p>
    <w:p w14:paraId="414BA5E8" w14:textId="77777777" w:rsidR="00762420" w:rsidRDefault="00762420" w:rsidP="00762420">
      <w:r>
        <w:t>264.0472</w:t>
      </w:r>
      <w:r>
        <w:tab/>
        <w:t>3.038e0</w:t>
      </w:r>
    </w:p>
    <w:p w14:paraId="0E2884DC" w14:textId="77777777" w:rsidR="00762420" w:rsidRDefault="00762420" w:rsidP="00762420">
      <w:r>
        <w:t>264.0948</w:t>
      </w:r>
      <w:r>
        <w:tab/>
        <w:t>2.025e0</w:t>
      </w:r>
    </w:p>
    <w:p w14:paraId="437D9BA7" w14:textId="77777777" w:rsidR="00762420" w:rsidRDefault="00762420" w:rsidP="00762420">
      <w:r>
        <w:t>264.1498</w:t>
      </w:r>
      <w:r>
        <w:tab/>
        <w:t>2.282e0</w:t>
      </w:r>
    </w:p>
    <w:p w14:paraId="44C92431" w14:textId="77777777" w:rsidR="00762420" w:rsidRDefault="00762420" w:rsidP="00762420">
      <w:r>
        <w:t>264.2234</w:t>
      </w:r>
      <w:r>
        <w:tab/>
        <w:t>2.549e1</w:t>
      </w:r>
    </w:p>
    <w:p w14:paraId="737E536C" w14:textId="77777777" w:rsidR="00762420" w:rsidRDefault="00762420" w:rsidP="00762420">
      <w:r>
        <w:t>264.2833</w:t>
      </w:r>
      <w:r>
        <w:tab/>
        <w:t>1.013e0</w:t>
      </w:r>
    </w:p>
    <w:p w14:paraId="50535E74" w14:textId="77777777" w:rsidR="00762420" w:rsidRDefault="00762420" w:rsidP="00762420">
      <w:r>
        <w:t>264.3169</w:t>
      </w:r>
      <w:r>
        <w:tab/>
        <w:t>2.025e0</w:t>
      </w:r>
    </w:p>
    <w:p w14:paraId="295B6AAC" w14:textId="77777777" w:rsidR="00762420" w:rsidRDefault="00762420" w:rsidP="00762420">
      <w:r>
        <w:t>264.3642</w:t>
      </w:r>
      <w:r>
        <w:tab/>
        <w:t>7.089e0</w:t>
      </w:r>
    </w:p>
    <w:p w14:paraId="33181CDB" w14:textId="77777777" w:rsidR="00762420" w:rsidRDefault="00762420" w:rsidP="00762420">
      <w:r>
        <w:t>264.4543</w:t>
      </w:r>
      <w:r>
        <w:tab/>
        <w:t>3.038e0</w:t>
      </w:r>
    </w:p>
    <w:p w14:paraId="3F17C544" w14:textId="77777777" w:rsidR="00762420" w:rsidRDefault="00762420" w:rsidP="00762420">
      <w:r>
        <w:t>264.4933</w:t>
      </w:r>
      <w:r>
        <w:tab/>
        <w:t>1.013e0</w:t>
      </w:r>
    </w:p>
    <w:p w14:paraId="0DF79507" w14:textId="77777777" w:rsidR="00762420" w:rsidRDefault="00762420" w:rsidP="00762420">
      <w:r>
        <w:t>264.5280</w:t>
      </w:r>
      <w:r>
        <w:tab/>
        <w:t>1.013e0</w:t>
      </w:r>
    </w:p>
    <w:p w14:paraId="6E1CE06B" w14:textId="77777777" w:rsidR="00762420" w:rsidRDefault="00762420" w:rsidP="00762420">
      <w:r>
        <w:t>264.5627</w:t>
      </w:r>
      <w:r>
        <w:tab/>
        <w:t>2.025e0</w:t>
      </w:r>
    </w:p>
    <w:p w14:paraId="64DA4F85" w14:textId="77777777" w:rsidR="00762420" w:rsidRDefault="00762420" w:rsidP="00762420">
      <w:r>
        <w:lastRenderedPageBreak/>
        <w:t>264.6487</w:t>
      </w:r>
      <w:r>
        <w:tab/>
        <w:t>3.038e0</w:t>
      </w:r>
    </w:p>
    <w:p w14:paraId="26299BD3" w14:textId="77777777" w:rsidR="00762420" w:rsidRDefault="00762420" w:rsidP="00762420">
      <w:r>
        <w:t>264.6827</w:t>
      </w:r>
      <w:r>
        <w:tab/>
        <w:t>3.038e0</w:t>
      </w:r>
    </w:p>
    <w:p w14:paraId="254BC6D2" w14:textId="77777777" w:rsidR="00762420" w:rsidRDefault="00762420" w:rsidP="00762420">
      <w:r>
        <w:t>264.7491</w:t>
      </w:r>
      <w:r>
        <w:tab/>
        <w:t>4.051e0</w:t>
      </w:r>
    </w:p>
    <w:p w14:paraId="67171F9B" w14:textId="77777777" w:rsidR="00762420" w:rsidRDefault="00762420" w:rsidP="00762420">
      <w:r>
        <w:t>264.7835</w:t>
      </w:r>
      <w:r>
        <w:tab/>
        <w:t>1.013e0</w:t>
      </w:r>
    </w:p>
    <w:p w14:paraId="7D247BC9" w14:textId="77777777" w:rsidR="00762420" w:rsidRDefault="00762420" w:rsidP="00762420">
      <w:r>
        <w:t>264.8282</w:t>
      </w:r>
      <w:r>
        <w:tab/>
        <w:t>2.025e0</w:t>
      </w:r>
    </w:p>
    <w:p w14:paraId="7BADBF3C" w14:textId="77777777" w:rsidR="00762420" w:rsidRDefault="00762420" w:rsidP="00762420">
      <w:r>
        <w:t>264.8571</w:t>
      </w:r>
      <w:r>
        <w:tab/>
        <w:t>2.025e0</w:t>
      </w:r>
    </w:p>
    <w:p w14:paraId="538E4C51" w14:textId="77777777" w:rsidR="00762420" w:rsidRDefault="00762420" w:rsidP="00762420">
      <w:r>
        <w:t>264.8919</w:t>
      </w:r>
      <w:r>
        <w:tab/>
        <w:t>1.013e0</w:t>
      </w:r>
    </w:p>
    <w:p w14:paraId="1512B272" w14:textId="77777777" w:rsidR="00762420" w:rsidRDefault="00762420" w:rsidP="00762420">
      <w:r>
        <w:t>264.9491</w:t>
      </w:r>
      <w:r>
        <w:tab/>
        <w:t>6.076e0</w:t>
      </w:r>
    </w:p>
    <w:p w14:paraId="09546BED" w14:textId="77777777" w:rsidR="00762420" w:rsidRDefault="00762420" w:rsidP="00762420">
      <w:r>
        <w:t>264.9886</w:t>
      </w:r>
      <w:r>
        <w:tab/>
        <w:t>1.094e1</w:t>
      </w:r>
    </w:p>
    <w:p w14:paraId="06BD1288" w14:textId="77777777" w:rsidR="00762420" w:rsidRDefault="00762420" w:rsidP="00762420">
      <w:r>
        <w:t>265.0819</w:t>
      </w:r>
      <w:r>
        <w:tab/>
        <w:t>1.013e0</w:t>
      </w:r>
    </w:p>
    <w:p w14:paraId="1E7C9E0F" w14:textId="77777777" w:rsidR="00762420" w:rsidRDefault="00762420" w:rsidP="00762420">
      <w:r>
        <w:t>265.1233</w:t>
      </w:r>
      <w:r>
        <w:tab/>
        <w:t>2.090e0</w:t>
      </w:r>
    </w:p>
    <w:p w14:paraId="2DC87733" w14:textId="77777777" w:rsidR="00762420" w:rsidRDefault="00762420" w:rsidP="00762420">
      <w:r>
        <w:t>265.1601</w:t>
      </w:r>
      <w:r>
        <w:tab/>
        <w:t>2.547e0</w:t>
      </w:r>
    </w:p>
    <w:p w14:paraId="7E919985" w14:textId="77777777" w:rsidR="00762420" w:rsidRDefault="00762420" w:rsidP="00762420">
      <w:r>
        <w:t>265.2002</w:t>
      </w:r>
      <w:r>
        <w:tab/>
        <w:t>2.999e1</w:t>
      </w:r>
    </w:p>
    <w:p w14:paraId="32BB73C9" w14:textId="77777777" w:rsidR="00762420" w:rsidRDefault="00762420" w:rsidP="00762420">
      <w:r>
        <w:t>265.2397</w:t>
      </w:r>
      <w:r>
        <w:tab/>
        <w:t>1.442e2</w:t>
      </w:r>
    </w:p>
    <w:p w14:paraId="5C55B238" w14:textId="77777777" w:rsidR="00762420" w:rsidRDefault="00762420" w:rsidP="00762420">
      <w:r>
        <w:t>265.3615</w:t>
      </w:r>
      <w:r>
        <w:tab/>
        <w:t>2.025e0</w:t>
      </w:r>
    </w:p>
    <w:p w14:paraId="5EA30421" w14:textId="77777777" w:rsidR="00762420" w:rsidRDefault="00762420" w:rsidP="00762420">
      <w:r>
        <w:t>265.3919</w:t>
      </w:r>
      <w:r>
        <w:tab/>
        <w:t>2.025e0</w:t>
      </w:r>
    </w:p>
    <w:p w14:paraId="2EE25482" w14:textId="77777777" w:rsidR="00762420" w:rsidRDefault="00762420" w:rsidP="00762420">
      <w:r>
        <w:t>265.4638</w:t>
      </w:r>
      <w:r>
        <w:tab/>
        <w:t>5.399e0</w:t>
      </w:r>
    </w:p>
    <w:p w14:paraId="3BD0D5FE" w14:textId="77777777" w:rsidR="00762420" w:rsidRDefault="00762420" w:rsidP="00762420">
      <w:r>
        <w:t>265.4996</w:t>
      </w:r>
      <w:r>
        <w:tab/>
        <w:t>2.025e0</w:t>
      </w:r>
    </w:p>
    <w:p w14:paraId="55AE5826" w14:textId="77777777" w:rsidR="00762420" w:rsidRDefault="00762420" w:rsidP="00762420">
      <w:r>
        <w:t>265.5458</w:t>
      </w:r>
      <w:r>
        <w:tab/>
        <w:t>1.013e0</w:t>
      </w:r>
    </w:p>
    <w:p w14:paraId="1C7892B5" w14:textId="77777777" w:rsidR="00762420" w:rsidRDefault="00762420" w:rsidP="00762420">
      <w:r>
        <w:lastRenderedPageBreak/>
        <w:t>265.5752</w:t>
      </w:r>
      <w:r>
        <w:tab/>
        <w:t>1.013e0</w:t>
      </w:r>
    </w:p>
    <w:p w14:paraId="58A0E89E" w14:textId="77777777" w:rsidR="00762420" w:rsidRDefault="00762420" w:rsidP="00762420">
      <w:r>
        <w:t>265.6070</w:t>
      </w:r>
      <w:r>
        <w:tab/>
        <w:t>2.025e0</w:t>
      </w:r>
    </w:p>
    <w:p w14:paraId="3008DE73" w14:textId="77777777" w:rsidR="00762420" w:rsidRDefault="00762420" w:rsidP="00762420">
      <w:r>
        <w:t>265.6819</w:t>
      </w:r>
      <w:r>
        <w:tab/>
        <w:t>3.038e0</w:t>
      </w:r>
    </w:p>
    <w:p w14:paraId="5F4AAE94" w14:textId="77777777" w:rsidR="00762420" w:rsidRDefault="00762420" w:rsidP="00762420">
      <w:r>
        <w:t>265.7097</w:t>
      </w:r>
      <w:r>
        <w:tab/>
        <w:t>2.025e0</w:t>
      </w:r>
    </w:p>
    <w:p w14:paraId="4F184493" w14:textId="77777777" w:rsidR="00762420" w:rsidRDefault="00762420" w:rsidP="00762420">
      <w:r>
        <w:t>265.7485</w:t>
      </w:r>
      <w:r>
        <w:tab/>
        <w:t>1.013e0</w:t>
      </w:r>
    </w:p>
    <w:p w14:paraId="710B88F3" w14:textId="77777777" w:rsidR="00762420" w:rsidRDefault="00762420" w:rsidP="00762420">
      <w:r>
        <w:t>265.8009</w:t>
      </w:r>
      <w:r>
        <w:tab/>
        <w:t>2.025e0</w:t>
      </w:r>
    </w:p>
    <w:p w14:paraId="6291D267" w14:textId="77777777" w:rsidR="00762420" w:rsidRDefault="00762420" w:rsidP="00762420">
      <w:r>
        <w:t>265.8341</w:t>
      </w:r>
      <w:r>
        <w:tab/>
        <w:t>5.063e0</w:t>
      </w:r>
    </w:p>
    <w:p w14:paraId="0F41AAA3" w14:textId="77777777" w:rsidR="00762420" w:rsidRDefault="00762420" w:rsidP="00762420">
      <w:r>
        <w:t>265.9040</w:t>
      </w:r>
      <w:r>
        <w:tab/>
        <w:t>1.013e0</w:t>
      </w:r>
    </w:p>
    <w:p w14:paraId="653BF44C" w14:textId="77777777" w:rsidR="00762420" w:rsidRDefault="00762420" w:rsidP="00762420">
      <w:r>
        <w:t>265.9439</w:t>
      </w:r>
      <w:r>
        <w:tab/>
        <w:t>2.025e0</w:t>
      </w:r>
    </w:p>
    <w:p w14:paraId="4817F395" w14:textId="77777777" w:rsidR="00762420" w:rsidRDefault="00762420" w:rsidP="00762420">
      <w:r>
        <w:t>265.9718</w:t>
      </w:r>
      <w:r>
        <w:tab/>
        <w:t>2.025e0</w:t>
      </w:r>
    </w:p>
    <w:p w14:paraId="59E86B27" w14:textId="77777777" w:rsidR="00762420" w:rsidRDefault="00762420" w:rsidP="00762420">
      <w:r>
        <w:t>266.0043</w:t>
      </w:r>
      <w:r>
        <w:tab/>
        <w:t>2.025e0</w:t>
      </w:r>
    </w:p>
    <w:p w14:paraId="446390B5" w14:textId="77777777" w:rsidR="00762420" w:rsidRDefault="00762420" w:rsidP="00762420">
      <w:r>
        <w:t>266.0312</w:t>
      </w:r>
      <w:r>
        <w:tab/>
        <w:t>2.025e0</w:t>
      </w:r>
    </w:p>
    <w:p w14:paraId="3AB34BEB" w14:textId="77777777" w:rsidR="00762420" w:rsidRDefault="00762420" w:rsidP="00762420">
      <w:r>
        <w:t>266.1004</w:t>
      </w:r>
      <w:r>
        <w:tab/>
        <w:t>1.013e0</w:t>
      </w:r>
    </w:p>
    <w:p w14:paraId="0B7439E3" w14:textId="77777777" w:rsidR="00762420" w:rsidRDefault="00762420" w:rsidP="00762420">
      <w:r>
        <w:t>266.1342</w:t>
      </w:r>
      <w:r>
        <w:tab/>
        <w:t>4.037e0</w:t>
      </w:r>
    </w:p>
    <w:p w14:paraId="04DD5FD5" w14:textId="77777777" w:rsidR="00762420" w:rsidRDefault="00762420" w:rsidP="00762420">
      <w:r>
        <w:t>266.2116</w:t>
      </w:r>
      <w:r>
        <w:tab/>
        <w:t>6.111e0</w:t>
      </w:r>
    </w:p>
    <w:p w14:paraId="3BB221DB" w14:textId="77777777" w:rsidR="00762420" w:rsidRDefault="00762420" w:rsidP="00762420">
      <w:r>
        <w:t>266.2446</w:t>
      </w:r>
      <w:r>
        <w:tab/>
        <w:t>3.563e1</w:t>
      </w:r>
    </w:p>
    <w:p w14:paraId="3BC9A03B" w14:textId="77777777" w:rsidR="00762420" w:rsidRDefault="00762420" w:rsidP="00762420">
      <w:r>
        <w:t>266.3234</w:t>
      </w:r>
      <w:r>
        <w:tab/>
        <w:t>2.025e0</w:t>
      </w:r>
    </w:p>
    <w:p w14:paraId="4114D0D3" w14:textId="77777777" w:rsidR="00762420" w:rsidRDefault="00762420" w:rsidP="00762420">
      <w:r>
        <w:t>266.3997</w:t>
      </w:r>
      <w:r>
        <w:tab/>
        <w:t>3.038e0</w:t>
      </w:r>
    </w:p>
    <w:p w14:paraId="569BFCE0" w14:textId="77777777" w:rsidR="00762420" w:rsidRDefault="00762420" w:rsidP="00762420">
      <w:r>
        <w:t>266.4773</w:t>
      </w:r>
      <w:r>
        <w:tab/>
        <w:t>1.013e0</w:t>
      </w:r>
    </w:p>
    <w:p w14:paraId="39410F7E" w14:textId="77777777" w:rsidR="00762420" w:rsidRDefault="00762420" w:rsidP="00762420">
      <w:r>
        <w:lastRenderedPageBreak/>
        <w:t>266.5120</w:t>
      </w:r>
      <w:r>
        <w:tab/>
        <w:t>3.038e0</w:t>
      </w:r>
    </w:p>
    <w:p w14:paraId="0FFC20C1" w14:textId="77777777" w:rsidR="00762420" w:rsidRDefault="00762420" w:rsidP="00762420">
      <w:r>
        <w:t>266.5441</w:t>
      </w:r>
      <w:r>
        <w:tab/>
        <w:t>4.051e0</w:t>
      </w:r>
    </w:p>
    <w:p w14:paraId="568146A2" w14:textId="77777777" w:rsidR="00762420" w:rsidRDefault="00762420" w:rsidP="00762420">
      <w:r>
        <w:t>266.6174</w:t>
      </w:r>
      <w:r>
        <w:tab/>
        <w:t>2.025e0</w:t>
      </w:r>
    </w:p>
    <w:p w14:paraId="387F895F" w14:textId="77777777" w:rsidR="00762420" w:rsidRDefault="00762420" w:rsidP="00762420">
      <w:r>
        <w:t>266.6746</w:t>
      </w:r>
      <w:r>
        <w:tab/>
        <w:t>3.038e0</w:t>
      </w:r>
    </w:p>
    <w:p w14:paraId="0FC5D728" w14:textId="77777777" w:rsidR="00762420" w:rsidRDefault="00762420" w:rsidP="00762420">
      <w:r>
        <w:t>266.7589</w:t>
      </w:r>
      <w:r>
        <w:tab/>
        <w:t>2.025e0</w:t>
      </w:r>
    </w:p>
    <w:p w14:paraId="33DBE49C" w14:textId="77777777" w:rsidR="00762420" w:rsidRDefault="00762420" w:rsidP="00762420">
      <w:r>
        <w:t>266.8110</w:t>
      </w:r>
      <w:r>
        <w:tab/>
        <w:t>2.025e0</w:t>
      </w:r>
    </w:p>
    <w:p w14:paraId="15DE0EAA" w14:textId="77777777" w:rsidR="00762420" w:rsidRDefault="00762420" w:rsidP="00762420">
      <w:r>
        <w:t>266.8727</w:t>
      </w:r>
      <w:r>
        <w:tab/>
        <w:t>2.025e0</w:t>
      </w:r>
    </w:p>
    <w:p w14:paraId="02E54902" w14:textId="77777777" w:rsidR="00762420" w:rsidRDefault="00762420" w:rsidP="00762420">
      <w:r>
        <w:t>266.9585</w:t>
      </w:r>
      <w:r>
        <w:tab/>
        <w:t>2.025e0</w:t>
      </w:r>
    </w:p>
    <w:p w14:paraId="312E7C83" w14:textId="77777777" w:rsidR="00762420" w:rsidRDefault="00762420" w:rsidP="00762420">
      <w:r>
        <w:t>267.0034</w:t>
      </w:r>
      <w:r>
        <w:tab/>
        <w:t>3.038e0</w:t>
      </w:r>
    </w:p>
    <w:p w14:paraId="5F6B7C91" w14:textId="77777777" w:rsidR="00762420" w:rsidRDefault="00762420" w:rsidP="00762420">
      <w:r>
        <w:t>267.0706</w:t>
      </w:r>
      <w:r>
        <w:tab/>
        <w:t>5.265e0</w:t>
      </w:r>
    </w:p>
    <w:p w14:paraId="3996A264" w14:textId="77777777" w:rsidR="00762420" w:rsidRDefault="00762420" w:rsidP="00762420">
      <w:r>
        <w:t>267.1325</w:t>
      </w:r>
      <w:r>
        <w:tab/>
        <w:t>1.292e0</w:t>
      </w:r>
    </w:p>
    <w:p w14:paraId="62E09664" w14:textId="77777777" w:rsidR="00762420" w:rsidRDefault="00762420" w:rsidP="00762420">
      <w:r>
        <w:t>267.2176</w:t>
      </w:r>
      <w:r>
        <w:tab/>
        <w:t>5.916e0</w:t>
      </w:r>
    </w:p>
    <w:p w14:paraId="5CF65FC8" w14:textId="77777777" w:rsidR="00762420" w:rsidRDefault="00762420" w:rsidP="00762420">
      <w:r>
        <w:t>267.2656</w:t>
      </w:r>
      <w:r>
        <w:tab/>
        <w:t>6.268e0</w:t>
      </w:r>
    </w:p>
    <w:p w14:paraId="72C5533F" w14:textId="77777777" w:rsidR="00762420" w:rsidRDefault="00762420" w:rsidP="00762420">
      <w:r>
        <w:t>267.3207</w:t>
      </w:r>
      <w:r>
        <w:tab/>
        <w:t>3.038e0</w:t>
      </w:r>
    </w:p>
    <w:p w14:paraId="17177EB1" w14:textId="77777777" w:rsidR="00762420" w:rsidRDefault="00762420" w:rsidP="00762420">
      <w:r>
        <w:t>267.3798</w:t>
      </w:r>
      <w:r>
        <w:tab/>
        <w:t>2.025e0</w:t>
      </w:r>
    </w:p>
    <w:p w14:paraId="7B6407DE" w14:textId="77777777" w:rsidR="00762420" w:rsidRDefault="00762420" w:rsidP="00762420">
      <w:r>
        <w:t>267.4051</w:t>
      </w:r>
      <w:r>
        <w:tab/>
        <w:t>1.013e0</w:t>
      </w:r>
    </w:p>
    <w:p w14:paraId="478EB8FF" w14:textId="77777777" w:rsidR="00762420" w:rsidRDefault="00762420" w:rsidP="00762420">
      <w:r>
        <w:t>267.4544</w:t>
      </w:r>
      <w:r>
        <w:tab/>
        <w:t>1.013e0</w:t>
      </w:r>
    </w:p>
    <w:p w14:paraId="495BF776" w14:textId="77777777" w:rsidR="00762420" w:rsidRDefault="00762420" w:rsidP="00762420">
      <w:r>
        <w:t>267.5446</w:t>
      </w:r>
      <w:r>
        <w:tab/>
        <w:t>2.025e0</w:t>
      </w:r>
    </w:p>
    <w:p w14:paraId="68314820" w14:textId="77777777" w:rsidR="00762420" w:rsidRDefault="00762420" w:rsidP="00762420">
      <w:r>
        <w:t>267.6064</w:t>
      </w:r>
      <w:r>
        <w:tab/>
        <w:t>1.013e0</w:t>
      </w:r>
    </w:p>
    <w:p w14:paraId="45A8E0CC" w14:textId="77777777" w:rsidR="00762420" w:rsidRDefault="00762420" w:rsidP="00762420">
      <w:r>
        <w:lastRenderedPageBreak/>
        <w:t>267.6494</w:t>
      </w:r>
      <w:r>
        <w:tab/>
        <w:t>1.013e0</w:t>
      </w:r>
    </w:p>
    <w:p w14:paraId="7AC4BE88" w14:textId="77777777" w:rsidR="00762420" w:rsidRDefault="00762420" w:rsidP="00762420">
      <w:r>
        <w:t>267.7099</w:t>
      </w:r>
      <w:r>
        <w:tab/>
        <w:t>3.038e0</w:t>
      </w:r>
    </w:p>
    <w:p w14:paraId="68CE7219" w14:textId="77777777" w:rsidR="00762420" w:rsidRDefault="00762420" w:rsidP="00762420">
      <w:r>
        <w:t>267.8009</w:t>
      </w:r>
      <w:r>
        <w:tab/>
        <w:t>1.013e0</w:t>
      </w:r>
    </w:p>
    <w:p w14:paraId="52FC0B50" w14:textId="77777777" w:rsidR="00762420" w:rsidRDefault="00762420" w:rsidP="00762420">
      <w:r>
        <w:t>267.8752</w:t>
      </w:r>
      <w:r>
        <w:tab/>
        <w:t>2.025e0</w:t>
      </w:r>
    </w:p>
    <w:p w14:paraId="2A4ADAEC" w14:textId="77777777" w:rsidR="00762420" w:rsidRDefault="00762420" w:rsidP="00762420">
      <w:r>
        <w:t>267.9186</w:t>
      </w:r>
      <w:r>
        <w:tab/>
        <w:t>1.013e0</w:t>
      </w:r>
    </w:p>
    <w:p w14:paraId="14BD67EE" w14:textId="77777777" w:rsidR="00762420" w:rsidRDefault="00762420" w:rsidP="00762420">
      <w:r>
        <w:t>267.9532</w:t>
      </w:r>
      <w:r>
        <w:tab/>
        <w:t>1.013e0</w:t>
      </w:r>
    </w:p>
    <w:p w14:paraId="4148C0EB" w14:textId="77777777" w:rsidR="00762420" w:rsidRDefault="00762420" w:rsidP="00762420">
      <w:r>
        <w:t>268.0025</w:t>
      </w:r>
      <w:r>
        <w:tab/>
        <w:t>3.038e0</w:t>
      </w:r>
    </w:p>
    <w:p w14:paraId="1F1DDEB3" w14:textId="77777777" w:rsidR="00762420" w:rsidRDefault="00762420" w:rsidP="00762420">
      <w:r>
        <w:t>268.0506</w:t>
      </w:r>
      <w:r>
        <w:tab/>
        <w:t>4.051e0</w:t>
      </w:r>
    </w:p>
    <w:p w14:paraId="57F53F02" w14:textId="77777777" w:rsidR="00762420" w:rsidRDefault="00762420" w:rsidP="00762420">
      <w:r>
        <w:t>268.0957</w:t>
      </w:r>
      <w:r>
        <w:tab/>
        <w:t>2.025e0</w:t>
      </w:r>
    </w:p>
    <w:p w14:paraId="767F2297" w14:textId="77777777" w:rsidR="00762420" w:rsidRDefault="00762420" w:rsidP="00762420">
      <w:r>
        <w:t>268.1228</w:t>
      </w:r>
      <w:r>
        <w:tab/>
        <w:t>1.439e0</w:t>
      </w:r>
    </w:p>
    <w:p w14:paraId="065EE628" w14:textId="77777777" w:rsidR="00762420" w:rsidRDefault="00762420" w:rsidP="00762420">
      <w:r>
        <w:t>268.1616</w:t>
      </w:r>
      <w:r>
        <w:tab/>
        <w:t>2.305e0</w:t>
      </w:r>
    </w:p>
    <w:p w14:paraId="01B04435" w14:textId="77777777" w:rsidR="00762420" w:rsidRDefault="00762420" w:rsidP="00762420">
      <w:r>
        <w:t>268.2476</w:t>
      </w:r>
      <w:r>
        <w:tab/>
        <w:t>2.708e0</w:t>
      </w:r>
    </w:p>
    <w:p w14:paraId="62355728" w14:textId="77777777" w:rsidR="00762420" w:rsidRDefault="00762420" w:rsidP="00762420">
      <w:r>
        <w:t>268.3068</w:t>
      </w:r>
      <w:r>
        <w:tab/>
        <w:t>2.025e0</w:t>
      </w:r>
    </w:p>
    <w:p w14:paraId="335D7253" w14:textId="77777777" w:rsidR="00762420" w:rsidRDefault="00762420" w:rsidP="00762420">
      <w:r>
        <w:t>268.3446</w:t>
      </w:r>
      <w:r>
        <w:tab/>
        <w:t>1.013e0</w:t>
      </w:r>
    </w:p>
    <w:p w14:paraId="22F7AE00" w14:textId="77777777" w:rsidR="00762420" w:rsidRDefault="00762420" w:rsidP="00762420">
      <w:r>
        <w:t>268.3983</w:t>
      </w:r>
      <w:r>
        <w:tab/>
        <w:t>1.013e0</w:t>
      </w:r>
    </w:p>
    <w:p w14:paraId="12DAF34B" w14:textId="77777777" w:rsidR="00762420" w:rsidRDefault="00762420" w:rsidP="00762420">
      <w:r>
        <w:t>268.5113</w:t>
      </w:r>
      <w:r>
        <w:tab/>
        <w:t>1.013e0</w:t>
      </w:r>
    </w:p>
    <w:p w14:paraId="74B44E0C" w14:textId="77777777" w:rsidR="00762420" w:rsidRDefault="00762420" w:rsidP="00762420">
      <w:r>
        <w:t>268.5630</w:t>
      </w:r>
      <w:r>
        <w:tab/>
        <w:t>1.217e0</w:t>
      </w:r>
    </w:p>
    <w:p w14:paraId="44231F57" w14:textId="77777777" w:rsidR="00762420" w:rsidRDefault="00762420" w:rsidP="00762420">
      <w:r>
        <w:t>268.5892</w:t>
      </w:r>
      <w:r>
        <w:tab/>
        <w:t>2.025e0</w:t>
      </w:r>
    </w:p>
    <w:p w14:paraId="1276258C" w14:textId="77777777" w:rsidR="00762420" w:rsidRDefault="00762420" w:rsidP="00762420">
      <w:r>
        <w:t>268.6321</w:t>
      </w:r>
      <w:r>
        <w:tab/>
        <w:t>1.013e0</w:t>
      </w:r>
    </w:p>
    <w:p w14:paraId="598B36A3" w14:textId="77777777" w:rsidR="00762420" w:rsidRDefault="00762420" w:rsidP="00762420">
      <w:r>
        <w:lastRenderedPageBreak/>
        <w:t>268.6807</w:t>
      </w:r>
      <w:r>
        <w:tab/>
        <w:t>2.025e0</w:t>
      </w:r>
    </w:p>
    <w:p w14:paraId="4CBBEFB1" w14:textId="77777777" w:rsidR="00762420" w:rsidRDefault="00762420" w:rsidP="00762420">
      <w:r>
        <w:t>268.7844</w:t>
      </w:r>
      <w:r>
        <w:tab/>
        <w:t>3.436e0</w:t>
      </w:r>
    </w:p>
    <w:p w14:paraId="60E74964" w14:textId="77777777" w:rsidR="00762420" w:rsidRDefault="00762420" w:rsidP="00762420">
      <w:r>
        <w:t>268.8457</w:t>
      </w:r>
      <w:r>
        <w:tab/>
        <w:t>2.025e0</w:t>
      </w:r>
    </w:p>
    <w:p w14:paraId="23F77758" w14:textId="77777777" w:rsidR="00762420" w:rsidRDefault="00762420" w:rsidP="00762420">
      <w:r>
        <w:t>268.9037</w:t>
      </w:r>
      <w:r>
        <w:tab/>
        <w:t>2.025e0</w:t>
      </w:r>
    </w:p>
    <w:p w14:paraId="67AA21AA" w14:textId="77777777" w:rsidR="00762420" w:rsidRDefault="00762420" w:rsidP="00762420">
      <w:r>
        <w:t>268.9355</w:t>
      </w:r>
      <w:r>
        <w:tab/>
        <w:t>2.025e0</w:t>
      </w:r>
    </w:p>
    <w:p w14:paraId="04DA6787" w14:textId="77777777" w:rsidR="00762420" w:rsidRDefault="00762420" w:rsidP="00762420">
      <w:r>
        <w:t>268.9634</w:t>
      </w:r>
      <w:r>
        <w:tab/>
        <w:t>3.038e0</w:t>
      </w:r>
    </w:p>
    <w:p w14:paraId="49C267AE" w14:textId="77777777" w:rsidR="00762420" w:rsidRDefault="00762420" w:rsidP="00762420">
      <w:r>
        <w:t>269.0126</w:t>
      </w:r>
      <w:r>
        <w:tab/>
        <w:t>2.025e0</w:t>
      </w:r>
    </w:p>
    <w:p w14:paraId="42105C8C" w14:textId="77777777" w:rsidR="00762420" w:rsidRDefault="00762420" w:rsidP="00762420">
      <w:r>
        <w:t>269.0380</w:t>
      </w:r>
      <w:r>
        <w:tab/>
        <w:t>2.025e0</w:t>
      </w:r>
    </w:p>
    <w:p w14:paraId="08BB34A3" w14:textId="77777777" w:rsidR="00762420" w:rsidRDefault="00762420" w:rsidP="00762420">
      <w:r>
        <w:t>269.0936</w:t>
      </w:r>
      <w:r>
        <w:tab/>
        <w:t>3.038e0</w:t>
      </w:r>
    </w:p>
    <w:p w14:paraId="10DF1986" w14:textId="77777777" w:rsidR="00762420" w:rsidRDefault="00762420" w:rsidP="00762420">
      <w:r>
        <w:t>269.2555</w:t>
      </w:r>
      <w:r>
        <w:tab/>
        <w:t>1.024e0</w:t>
      </w:r>
    </w:p>
    <w:p w14:paraId="59E2E805" w14:textId="77777777" w:rsidR="00762420" w:rsidRDefault="00762420" w:rsidP="00762420">
      <w:r>
        <w:t>269.3314</w:t>
      </w:r>
      <w:r>
        <w:tab/>
        <w:t>2.025e0</w:t>
      </w:r>
    </w:p>
    <w:p w14:paraId="70EBE673" w14:textId="77777777" w:rsidR="00762420" w:rsidRDefault="00762420" w:rsidP="00762420">
      <w:r>
        <w:t>269.3861</w:t>
      </w:r>
      <w:r>
        <w:tab/>
        <w:t>1.013e0</w:t>
      </w:r>
    </w:p>
    <w:p w14:paraId="24F4B36E" w14:textId="77777777" w:rsidR="00762420" w:rsidRDefault="00762420" w:rsidP="00762420">
      <w:r>
        <w:t>269.4502</w:t>
      </w:r>
      <w:r>
        <w:tab/>
        <w:t>4.051e0</w:t>
      </w:r>
    </w:p>
    <w:p w14:paraId="5A943AEE" w14:textId="77777777" w:rsidR="00762420" w:rsidRDefault="00762420" w:rsidP="00762420">
      <w:r>
        <w:t>269.4829</w:t>
      </w:r>
      <w:r>
        <w:tab/>
        <w:t>1.013e0</w:t>
      </w:r>
    </w:p>
    <w:p w14:paraId="03A5B09B" w14:textId="77777777" w:rsidR="00762420" w:rsidRDefault="00762420" w:rsidP="00762420">
      <w:r>
        <w:t>269.5219</w:t>
      </w:r>
      <w:r>
        <w:tab/>
        <w:t>1.013e0</w:t>
      </w:r>
    </w:p>
    <w:p w14:paraId="0674CC41" w14:textId="77777777" w:rsidR="00762420" w:rsidRDefault="00762420" w:rsidP="00762420">
      <w:r>
        <w:t>269.5649</w:t>
      </w:r>
      <w:r>
        <w:tab/>
        <w:t>1.013e0</w:t>
      </w:r>
    </w:p>
    <w:p w14:paraId="49CC97F4" w14:textId="77777777" w:rsidR="00762420" w:rsidRDefault="00762420" w:rsidP="00762420">
      <w:r>
        <w:t>269.5959</w:t>
      </w:r>
      <w:r>
        <w:tab/>
        <w:t>1.013e0</w:t>
      </w:r>
    </w:p>
    <w:p w14:paraId="48EE4A46" w14:textId="77777777" w:rsidR="00762420" w:rsidRDefault="00762420" w:rsidP="00762420">
      <w:r>
        <w:t>269.7130</w:t>
      </w:r>
      <w:r>
        <w:tab/>
        <w:t>4.051e0</w:t>
      </w:r>
    </w:p>
    <w:p w14:paraId="78A44913" w14:textId="77777777" w:rsidR="00762420" w:rsidRDefault="00762420" w:rsidP="00762420">
      <w:r>
        <w:t>269.7750</w:t>
      </w:r>
      <w:r>
        <w:tab/>
        <w:t>3.038e0</w:t>
      </w:r>
    </w:p>
    <w:p w14:paraId="51946273" w14:textId="77777777" w:rsidR="00762420" w:rsidRDefault="00762420" w:rsidP="00762420">
      <w:r>
        <w:lastRenderedPageBreak/>
        <w:t>269.8223</w:t>
      </w:r>
      <w:r>
        <w:tab/>
        <w:t>2.025e0</w:t>
      </w:r>
    </w:p>
    <w:p w14:paraId="4491BC0E" w14:textId="77777777" w:rsidR="00762420" w:rsidRDefault="00762420" w:rsidP="00762420">
      <w:r>
        <w:t>269.8837</w:t>
      </w:r>
      <w:r>
        <w:tab/>
        <w:t>1.013e0</w:t>
      </w:r>
    </w:p>
    <w:p w14:paraId="25E83C9B" w14:textId="77777777" w:rsidR="00762420" w:rsidRDefault="00762420" w:rsidP="00762420">
      <w:r>
        <w:t>269.9321</w:t>
      </w:r>
      <w:r>
        <w:tab/>
        <w:t>2.025e0</w:t>
      </w:r>
    </w:p>
    <w:p w14:paraId="5969BFC7" w14:textId="77777777" w:rsidR="00762420" w:rsidRDefault="00762420" w:rsidP="00762420">
      <w:r>
        <w:t>269.9965</w:t>
      </w:r>
      <w:r>
        <w:tab/>
        <w:t>1.013e0</w:t>
      </w:r>
    </w:p>
    <w:p w14:paraId="48EF1B58" w14:textId="77777777" w:rsidR="00762420" w:rsidRDefault="00762420" w:rsidP="00762420">
      <w:r>
        <w:t>270.0336</w:t>
      </w:r>
      <w:r>
        <w:tab/>
        <w:t>2.025e0</w:t>
      </w:r>
    </w:p>
    <w:p w14:paraId="17F8E7F2" w14:textId="77777777" w:rsidR="00762420" w:rsidRDefault="00762420" w:rsidP="00762420">
      <w:r>
        <w:t>270.0967</w:t>
      </w:r>
      <w:r>
        <w:tab/>
        <w:t>3.038e0</w:t>
      </w:r>
    </w:p>
    <w:p w14:paraId="42E6F4BF" w14:textId="77777777" w:rsidR="00762420" w:rsidRDefault="00762420" w:rsidP="00762420">
      <w:r>
        <w:t>270.1694</w:t>
      </w:r>
      <w:r>
        <w:tab/>
        <w:t>1.362e1</w:t>
      </w:r>
    </w:p>
    <w:p w14:paraId="31482851" w14:textId="77777777" w:rsidR="00762420" w:rsidRDefault="00762420" w:rsidP="00762420">
      <w:r>
        <w:t>270.2184</w:t>
      </w:r>
      <w:r>
        <w:tab/>
        <w:t>5.218e0</w:t>
      </w:r>
    </w:p>
    <w:p w14:paraId="383F789A" w14:textId="77777777" w:rsidR="00762420" w:rsidRDefault="00762420" w:rsidP="00762420">
      <w:r>
        <w:t>270.3076</w:t>
      </w:r>
      <w:r>
        <w:tab/>
        <w:t>1.013e0</w:t>
      </w:r>
    </w:p>
    <w:p w14:paraId="7602893A" w14:textId="77777777" w:rsidR="00762420" w:rsidRDefault="00762420" w:rsidP="00762420">
      <w:r>
        <w:t>270.3598</w:t>
      </w:r>
      <w:r>
        <w:tab/>
        <w:t>1.013e0</w:t>
      </w:r>
    </w:p>
    <w:p w14:paraId="5A577BBE" w14:textId="77777777" w:rsidR="00762420" w:rsidRDefault="00762420" w:rsidP="00762420">
      <w:r>
        <w:t>270.4373</w:t>
      </w:r>
      <w:r>
        <w:tab/>
        <w:t>2.025e0</w:t>
      </w:r>
    </w:p>
    <w:p w14:paraId="693303A9" w14:textId="77777777" w:rsidR="00762420" w:rsidRDefault="00762420" w:rsidP="00762420">
      <w:r>
        <w:t>270.4786</w:t>
      </w:r>
      <w:r>
        <w:tab/>
        <w:t>1.013e0</w:t>
      </w:r>
    </w:p>
    <w:p w14:paraId="652049DA" w14:textId="77777777" w:rsidR="00762420" w:rsidRDefault="00762420" w:rsidP="00762420">
      <w:r>
        <w:t>270.4993</w:t>
      </w:r>
      <w:r>
        <w:tab/>
        <w:t>1.013e0</w:t>
      </w:r>
    </w:p>
    <w:p w14:paraId="22BE19C5" w14:textId="77777777" w:rsidR="00762420" w:rsidRDefault="00762420" w:rsidP="00762420">
      <w:r>
        <w:t>270.5294</w:t>
      </w:r>
      <w:r>
        <w:tab/>
        <w:t>1.013e0</w:t>
      </w:r>
    </w:p>
    <w:p w14:paraId="71EF71C8" w14:textId="77777777" w:rsidR="00762420" w:rsidRDefault="00762420" w:rsidP="00762420">
      <w:r>
        <w:t>270.6215</w:t>
      </w:r>
      <w:r>
        <w:tab/>
        <w:t>2.025e0</w:t>
      </w:r>
    </w:p>
    <w:p w14:paraId="09ECEFFC" w14:textId="77777777" w:rsidR="00762420" w:rsidRDefault="00762420" w:rsidP="00762420">
      <w:r>
        <w:t>270.6738</w:t>
      </w:r>
      <w:r>
        <w:tab/>
        <w:t>1.013e0</w:t>
      </w:r>
    </w:p>
    <w:p w14:paraId="61BF406E" w14:textId="77777777" w:rsidR="00762420" w:rsidRDefault="00762420" w:rsidP="00762420">
      <w:r>
        <w:t>270.7187</w:t>
      </w:r>
      <w:r>
        <w:tab/>
        <w:t>1.013e0</w:t>
      </w:r>
    </w:p>
    <w:p w14:paraId="0117AA69" w14:textId="77777777" w:rsidR="00762420" w:rsidRDefault="00762420" w:rsidP="00762420">
      <w:r>
        <w:t>270.7533</w:t>
      </w:r>
      <w:r>
        <w:tab/>
        <w:t>3.038e0</w:t>
      </w:r>
    </w:p>
    <w:p w14:paraId="03F12795" w14:textId="77777777" w:rsidR="00762420" w:rsidRDefault="00762420" w:rsidP="00762420">
      <w:r>
        <w:t>270.8135</w:t>
      </w:r>
      <w:r>
        <w:tab/>
        <w:t>1.013e0</w:t>
      </w:r>
    </w:p>
    <w:p w14:paraId="558843C3" w14:textId="77777777" w:rsidR="00762420" w:rsidRDefault="00762420" w:rsidP="00762420">
      <w:r>
        <w:lastRenderedPageBreak/>
        <w:t>270.8485</w:t>
      </w:r>
      <w:r>
        <w:tab/>
        <w:t>2.025e0</w:t>
      </w:r>
    </w:p>
    <w:p w14:paraId="679C83DC" w14:textId="77777777" w:rsidR="00762420" w:rsidRDefault="00762420" w:rsidP="00762420">
      <w:r>
        <w:t>270.8756</w:t>
      </w:r>
      <w:r>
        <w:tab/>
        <w:t>2.025e0</w:t>
      </w:r>
    </w:p>
    <w:p w14:paraId="7A7B7EB6" w14:textId="77777777" w:rsidR="00762420" w:rsidRDefault="00762420" w:rsidP="00762420">
      <w:r>
        <w:t>270.9377</w:t>
      </w:r>
      <w:r>
        <w:tab/>
        <w:t>1.013e0</w:t>
      </w:r>
    </w:p>
    <w:p w14:paraId="6EB90C9E" w14:textId="77777777" w:rsidR="00762420" w:rsidRDefault="00762420" w:rsidP="00762420">
      <w:r>
        <w:t>270.9847</w:t>
      </w:r>
      <w:r>
        <w:tab/>
        <w:t>1.013e0</w:t>
      </w:r>
    </w:p>
    <w:p w14:paraId="4C25F705" w14:textId="77777777" w:rsidR="00762420" w:rsidRDefault="00762420" w:rsidP="00762420">
      <w:r>
        <w:t>271.0421</w:t>
      </w:r>
      <w:r>
        <w:tab/>
        <w:t>3.038e0</w:t>
      </w:r>
    </w:p>
    <w:p w14:paraId="67824AC3" w14:textId="77777777" w:rsidR="00762420" w:rsidRDefault="00762420" w:rsidP="00762420">
      <w:r>
        <w:t>271.0917</w:t>
      </w:r>
      <w:r>
        <w:tab/>
        <w:t>2.025e0</w:t>
      </w:r>
    </w:p>
    <w:p w14:paraId="0C7B13C7" w14:textId="77777777" w:rsidR="00762420" w:rsidRDefault="00762420" w:rsidP="00762420">
      <w:r>
        <w:t>271.1256</w:t>
      </w:r>
      <w:r>
        <w:tab/>
        <w:t>3.413e0</w:t>
      </w:r>
    </w:p>
    <w:p w14:paraId="68B27336" w14:textId="77777777" w:rsidR="00762420" w:rsidRDefault="00762420" w:rsidP="00762420">
      <w:r>
        <w:t>271.1468</w:t>
      </w:r>
      <w:r>
        <w:tab/>
        <w:t>2.386e0</w:t>
      </w:r>
    </w:p>
    <w:p w14:paraId="20FAC81E" w14:textId="77777777" w:rsidR="00762420" w:rsidRDefault="00762420" w:rsidP="00762420">
      <w:r>
        <w:t>271.1804</w:t>
      </w:r>
      <w:r>
        <w:tab/>
        <w:t>4.460e0</w:t>
      </w:r>
    </w:p>
    <w:p w14:paraId="4FDBF725" w14:textId="77777777" w:rsidR="00762420" w:rsidRDefault="00762420" w:rsidP="00762420">
      <w:r>
        <w:t>271.2248</w:t>
      </w:r>
      <w:r>
        <w:tab/>
        <w:t>4.364e0</w:t>
      </w:r>
    </w:p>
    <w:p w14:paraId="44A534E3" w14:textId="77777777" w:rsidR="00762420" w:rsidRDefault="00762420" w:rsidP="00762420">
      <w:r>
        <w:t>271.3127</w:t>
      </w:r>
      <w:r>
        <w:tab/>
        <w:t>1.013e0</w:t>
      </w:r>
    </w:p>
    <w:p w14:paraId="10EAB844" w14:textId="77777777" w:rsidR="00762420" w:rsidRDefault="00762420" w:rsidP="00762420">
      <w:r>
        <w:t>271.3741</w:t>
      </w:r>
      <w:r>
        <w:tab/>
        <w:t>1.013e0</w:t>
      </w:r>
    </w:p>
    <w:p w14:paraId="17ABCD57" w14:textId="77777777" w:rsidR="00762420" w:rsidRDefault="00762420" w:rsidP="00762420">
      <w:r>
        <w:t>271.4996</w:t>
      </w:r>
      <w:r>
        <w:tab/>
        <w:t>2.025e0</w:t>
      </w:r>
    </w:p>
    <w:p w14:paraId="34F144C5" w14:textId="77777777" w:rsidR="00762420" w:rsidRDefault="00762420" w:rsidP="00762420">
      <w:r>
        <w:t>271.5346</w:t>
      </w:r>
      <w:r>
        <w:tab/>
        <w:t>2.238e0</w:t>
      </w:r>
    </w:p>
    <w:p w14:paraId="26E7FBF4" w14:textId="77777777" w:rsidR="00762420" w:rsidRDefault="00762420" w:rsidP="00762420">
      <w:r>
        <w:t>271.5677</w:t>
      </w:r>
      <w:r>
        <w:tab/>
        <w:t>1.013e0</w:t>
      </w:r>
    </w:p>
    <w:p w14:paraId="2CB996EF" w14:textId="77777777" w:rsidR="00762420" w:rsidRDefault="00762420" w:rsidP="00762420">
      <w:r>
        <w:t>271.6046</w:t>
      </w:r>
      <w:r>
        <w:tab/>
        <w:t>2.025e0</w:t>
      </w:r>
    </w:p>
    <w:p w14:paraId="66E019C0" w14:textId="77777777" w:rsidR="00762420" w:rsidRDefault="00762420" w:rsidP="00762420">
      <w:r>
        <w:t>271.6806</w:t>
      </w:r>
      <w:r>
        <w:tab/>
        <w:t>6.076e0</w:t>
      </w:r>
    </w:p>
    <w:p w14:paraId="3E48CD2A" w14:textId="77777777" w:rsidR="00762420" w:rsidRDefault="00762420" w:rsidP="00762420">
      <w:r>
        <w:t>271.7297</w:t>
      </w:r>
      <w:r>
        <w:tab/>
        <w:t>2.696e0</w:t>
      </w:r>
    </w:p>
    <w:p w14:paraId="09F3AC1D" w14:textId="77777777" w:rsidR="00762420" w:rsidRDefault="00762420" w:rsidP="00762420">
      <w:r>
        <w:t>271.7762</w:t>
      </w:r>
      <w:r>
        <w:tab/>
        <w:t>3.038e0</w:t>
      </w:r>
    </w:p>
    <w:p w14:paraId="641E7E91" w14:textId="77777777" w:rsidR="00762420" w:rsidRDefault="00762420" w:rsidP="00762420">
      <w:r>
        <w:lastRenderedPageBreak/>
        <w:t>271.9080</w:t>
      </w:r>
      <w:r>
        <w:tab/>
        <w:t>1.013e0</w:t>
      </w:r>
    </w:p>
    <w:p w14:paraId="00EA7D10" w14:textId="77777777" w:rsidR="00762420" w:rsidRDefault="00762420" w:rsidP="00762420">
      <w:r>
        <w:t>272.0060</w:t>
      </w:r>
      <w:r>
        <w:tab/>
        <w:t>3.038e0</w:t>
      </w:r>
    </w:p>
    <w:p w14:paraId="3ECC7002" w14:textId="77777777" w:rsidR="00762420" w:rsidRDefault="00762420" w:rsidP="00762420">
      <w:r>
        <w:t>272.0532</w:t>
      </w:r>
      <w:r>
        <w:tab/>
        <w:t>1.013e0</w:t>
      </w:r>
    </w:p>
    <w:p w14:paraId="43F1C21D" w14:textId="77777777" w:rsidR="00762420" w:rsidRDefault="00762420" w:rsidP="00762420">
      <w:r>
        <w:t>272.0909</w:t>
      </w:r>
      <w:r>
        <w:tab/>
        <w:t>2.420e0</w:t>
      </w:r>
    </w:p>
    <w:p w14:paraId="2CB0991E" w14:textId="77777777" w:rsidR="00762420" w:rsidRDefault="00762420" w:rsidP="00762420">
      <w:r>
        <w:t>272.1582</w:t>
      </w:r>
      <w:r>
        <w:tab/>
        <w:t>1.436e0</w:t>
      </w:r>
    </w:p>
    <w:p w14:paraId="0DEEF1C9" w14:textId="77777777" w:rsidR="00762420" w:rsidRDefault="00762420" w:rsidP="00762420">
      <w:r>
        <w:t>272.2474</w:t>
      </w:r>
      <w:r>
        <w:tab/>
        <w:t>1.391e0</w:t>
      </w:r>
    </w:p>
    <w:p w14:paraId="22BE765A" w14:textId="77777777" w:rsidR="00762420" w:rsidRDefault="00762420" w:rsidP="00762420">
      <w:r>
        <w:t>272.3536</w:t>
      </w:r>
      <w:r>
        <w:tab/>
        <w:t>3.038e0</w:t>
      </w:r>
    </w:p>
    <w:p w14:paraId="7FCF155C" w14:textId="77777777" w:rsidR="00762420" w:rsidRDefault="00762420" w:rsidP="00762420">
      <w:r>
        <w:t>272.3925</w:t>
      </w:r>
      <w:r>
        <w:tab/>
        <w:t>2.025e0</w:t>
      </w:r>
    </w:p>
    <w:p w14:paraId="4673733E" w14:textId="77777777" w:rsidR="00762420" w:rsidRDefault="00762420" w:rsidP="00762420">
      <w:r>
        <w:t>272.4646</w:t>
      </w:r>
      <w:r>
        <w:tab/>
        <w:t>1.013e0</w:t>
      </w:r>
    </w:p>
    <w:p w14:paraId="5618DF13" w14:textId="77777777" w:rsidR="00762420" w:rsidRDefault="00762420" w:rsidP="00762420">
      <w:r>
        <w:t>272.5018</w:t>
      </w:r>
      <w:r>
        <w:tab/>
        <w:t>2.025e0</w:t>
      </w:r>
    </w:p>
    <w:p w14:paraId="1332B5AB" w14:textId="77777777" w:rsidR="00762420" w:rsidRDefault="00762420" w:rsidP="00762420">
      <w:r>
        <w:t>272.5730</w:t>
      </w:r>
      <w:r>
        <w:tab/>
        <w:t>3.038e0</w:t>
      </w:r>
    </w:p>
    <w:p w14:paraId="1B702BD4" w14:textId="77777777" w:rsidR="00762420" w:rsidRDefault="00762420" w:rsidP="00762420">
      <w:r>
        <w:t>272.6225</w:t>
      </w:r>
      <w:r>
        <w:tab/>
        <w:t>4.051e0</w:t>
      </w:r>
    </w:p>
    <w:p w14:paraId="394E1B2A" w14:textId="77777777" w:rsidR="00762420" w:rsidRDefault="00762420" w:rsidP="00762420">
      <w:r>
        <w:t>272.6556</w:t>
      </w:r>
      <w:r>
        <w:tab/>
        <w:t>2.025e0</w:t>
      </w:r>
    </w:p>
    <w:p w14:paraId="0474E81D" w14:textId="77777777" w:rsidR="00762420" w:rsidRDefault="00762420" w:rsidP="00762420">
      <w:r>
        <w:t>272.7197</w:t>
      </w:r>
      <w:r>
        <w:tab/>
        <w:t>2.025e0</w:t>
      </w:r>
    </w:p>
    <w:p w14:paraId="13F94973" w14:textId="77777777" w:rsidR="00762420" w:rsidRDefault="00762420" w:rsidP="00762420">
      <w:r>
        <w:t>272.8149</w:t>
      </w:r>
      <w:r>
        <w:tab/>
        <w:t>2.025e0</w:t>
      </w:r>
    </w:p>
    <w:p w14:paraId="5D837AFF" w14:textId="77777777" w:rsidR="00762420" w:rsidRDefault="00762420" w:rsidP="00762420">
      <w:r>
        <w:t>272.8385</w:t>
      </w:r>
      <w:r>
        <w:tab/>
        <w:t>1.013e0</w:t>
      </w:r>
    </w:p>
    <w:p w14:paraId="181267A6" w14:textId="77777777" w:rsidR="00762420" w:rsidRDefault="00762420" w:rsidP="00762420">
      <w:r>
        <w:t>272.9478</w:t>
      </w:r>
      <w:r>
        <w:tab/>
        <w:t>2.066e0</w:t>
      </w:r>
    </w:p>
    <w:p w14:paraId="151F0B12" w14:textId="77777777" w:rsidR="00762420" w:rsidRDefault="00762420" w:rsidP="00762420">
      <w:r>
        <w:t>272.9829</w:t>
      </w:r>
      <w:r>
        <w:tab/>
        <w:t>2.025e0</w:t>
      </w:r>
    </w:p>
    <w:p w14:paraId="62F87B1E" w14:textId="77777777" w:rsidR="00762420" w:rsidRDefault="00762420" w:rsidP="00762420">
      <w:r>
        <w:t>273.0417</w:t>
      </w:r>
      <w:r>
        <w:tab/>
        <w:t>4.051e0</w:t>
      </w:r>
    </w:p>
    <w:p w14:paraId="719815F9" w14:textId="77777777" w:rsidR="00762420" w:rsidRDefault="00762420" w:rsidP="00762420">
      <w:r>
        <w:lastRenderedPageBreak/>
        <w:t>273.0998</w:t>
      </w:r>
      <w:r>
        <w:tab/>
        <w:t>1.853e0</w:t>
      </w:r>
    </w:p>
    <w:p w14:paraId="728FD6C2" w14:textId="77777777" w:rsidR="00762420" w:rsidRDefault="00762420" w:rsidP="00762420">
      <w:r>
        <w:t>273.1526</w:t>
      </w:r>
      <w:r>
        <w:tab/>
        <w:t>2.607e0</w:t>
      </w:r>
    </w:p>
    <w:p w14:paraId="132EC07F" w14:textId="77777777" w:rsidR="00762420" w:rsidRDefault="00762420" w:rsidP="00762420">
      <w:r>
        <w:t>273.1777</w:t>
      </w:r>
      <w:r>
        <w:tab/>
        <w:t>4.663e0</w:t>
      </w:r>
    </w:p>
    <w:p w14:paraId="039B90E5" w14:textId="77777777" w:rsidR="00762420" w:rsidRDefault="00762420" w:rsidP="00762420">
      <w:r>
        <w:t>273.2189</w:t>
      </w:r>
      <w:r>
        <w:tab/>
        <w:t>2.278e0</w:t>
      </w:r>
    </w:p>
    <w:p w14:paraId="021262FC" w14:textId="77777777" w:rsidR="00762420" w:rsidRDefault="00762420" w:rsidP="00762420">
      <w:r>
        <w:t>273.2778</w:t>
      </w:r>
      <w:r>
        <w:tab/>
        <w:t>2.151e0</w:t>
      </w:r>
    </w:p>
    <w:p w14:paraId="166BFD18" w14:textId="77777777" w:rsidR="00762420" w:rsidRDefault="00762420" w:rsidP="00762420">
      <w:r>
        <w:t>273.3180</w:t>
      </w:r>
      <w:r>
        <w:tab/>
        <w:t>1.013e0</w:t>
      </w:r>
    </w:p>
    <w:p w14:paraId="47D94741" w14:textId="77777777" w:rsidR="00762420" w:rsidRDefault="00762420" w:rsidP="00762420">
      <w:r>
        <w:t>273.3908</w:t>
      </w:r>
      <w:r>
        <w:tab/>
        <w:t>2.025e0</w:t>
      </w:r>
    </w:p>
    <w:p w14:paraId="758F68AB" w14:textId="77777777" w:rsidR="00762420" w:rsidRDefault="00762420" w:rsidP="00762420">
      <w:r>
        <w:t>273.5055</w:t>
      </w:r>
      <w:r>
        <w:tab/>
        <w:t>1.013e0</w:t>
      </w:r>
    </w:p>
    <w:p w14:paraId="19AF6315" w14:textId="77777777" w:rsidR="00762420" w:rsidRDefault="00762420" w:rsidP="00762420">
      <w:r>
        <w:t>273.5385</w:t>
      </w:r>
      <w:r>
        <w:tab/>
        <w:t>2.025e0</w:t>
      </w:r>
    </w:p>
    <w:p w14:paraId="7878D2F3" w14:textId="77777777" w:rsidR="00762420" w:rsidRDefault="00762420" w:rsidP="00762420">
      <w:r>
        <w:t>273.5613</w:t>
      </w:r>
      <w:r>
        <w:tab/>
        <w:t>2.025e0</w:t>
      </w:r>
    </w:p>
    <w:p w14:paraId="4E41A891" w14:textId="77777777" w:rsidR="00762420" w:rsidRDefault="00762420" w:rsidP="00762420">
      <w:r>
        <w:t>273.6501</w:t>
      </w:r>
      <w:r>
        <w:tab/>
        <w:t>2.025e0</w:t>
      </w:r>
    </w:p>
    <w:p w14:paraId="47EC98EB" w14:textId="77777777" w:rsidR="00762420" w:rsidRDefault="00762420" w:rsidP="00762420">
      <w:r>
        <w:t>273.7016</w:t>
      </w:r>
      <w:r>
        <w:tab/>
        <w:t>5.063e0</w:t>
      </w:r>
    </w:p>
    <w:p w14:paraId="5AB34BD5" w14:textId="77777777" w:rsidR="00762420" w:rsidRDefault="00762420" w:rsidP="00762420">
      <w:r>
        <w:t>273.7432</w:t>
      </w:r>
      <w:r>
        <w:tab/>
        <w:t>1.013e0</w:t>
      </w:r>
    </w:p>
    <w:p w14:paraId="2B7109C4" w14:textId="77777777" w:rsidR="00762420" w:rsidRDefault="00762420" w:rsidP="00762420">
      <w:r>
        <w:t>273.7742</w:t>
      </w:r>
      <w:r>
        <w:tab/>
        <w:t>1.013e0</w:t>
      </w:r>
    </w:p>
    <w:p w14:paraId="2A906072" w14:textId="77777777" w:rsidR="00762420" w:rsidRDefault="00762420" w:rsidP="00762420">
      <w:r>
        <w:t>273.7961</w:t>
      </w:r>
      <w:r>
        <w:tab/>
        <w:t>1.013e0</w:t>
      </w:r>
    </w:p>
    <w:p w14:paraId="7FD0D0C0" w14:textId="77777777" w:rsidR="00762420" w:rsidRDefault="00762420" w:rsidP="00762420">
      <w:r>
        <w:t>273.9420</w:t>
      </w:r>
      <w:r>
        <w:tab/>
        <w:t>1.013e0</w:t>
      </w:r>
    </w:p>
    <w:p w14:paraId="08E53FB4" w14:textId="77777777" w:rsidR="00762420" w:rsidRDefault="00762420" w:rsidP="00762420">
      <w:r>
        <w:t>273.9851</w:t>
      </w:r>
      <w:r>
        <w:tab/>
        <w:t>1.013e0</w:t>
      </w:r>
    </w:p>
    <w:p w14:paraId="5DC989DF" w14:textId="77777777" w:rsidR="00762420" w:rsidRDefault="00762420" w:rsidP="00762420">
      <w:r>
        <w:t>274.0533</w:t>
      </w:r>
      <w:r>
        <w:tab/>
        <w:t>2.025e0</w:t>
      </w:r>
    </w:p>
    <w:p w14:paraId="17BB13AB" w14:textId="77777777" w:rsidR="00762420" w:rsidRDefault="00762420" w:rsidP="00762420">
      <w:r>
        <w:t>274.1105</w:t>
      </w:r>
      <w:r>
        <w:tab/>
        <w:t>6.744e0</w:t>
      </w:r>
    </w:p>
    <w:p w14:paraId="7EEE50EC" w14:textId="77777777" w:rsidR="00762420" w:rsidRDefault="00762420" w:rsidP="00762420">
      <w:r>
        <w:lastRenderedPageBreak/>
        <w:t>274.1595</w:t>
      </w:r>
      <w:r>
        <w:tab/>
        <w:t>3.619e0</w:t>
      </w:r>
    </w:p>
    <w:p w14:paraId="17A36AB8" w14:textId="77777777" w:rsidR="00762420" w:rsidRDefault="00762420" w:rsidP="00762420">
      <w:r>
        <w:t>274.2045</w:t>
      </w:r>
      <w:r>
        <w:tab/>
        <w:t>9.776e0</w:t>
      </w:r>
    </w:p>
    <w:p w14:paraId="7341C76B" w14:textId="77777777" w:rsidR="00762420" w:rsidRDefault="00762420" w:rsidP="00762420">
      <w:r>
        <w:t>274.2913</w:t>
      </w:r>
      <w:r>
        <w:tab/>
        <w:t>2.025e0</w:t>
      </w:r>
    </w:p>
    <w:p w14:paraId="3D8C4503" w14:textId="77777777" w:rsidR="00762420" w:rsidRDefault="00762420" w:rsidP="00762420">
      <w:r>
        <w:t>274.3283</w:t>
      </w:r>
      <w:r>
        <w:tab/>
        <w:t>1.013e0</w:t>
      </w:r>
    </w:p>
    <w:p w14:paraId="494068B8" w14:textId="77777777" w:rsidR="00762420" w:rsidRDefault="00762420" w:rsidP="00762420">
      <w:r>
        <w:t>274.3869</w:t>
      </w:r>
      <w:r>
        <w:tab/>
        <w:t>2.025e0</w:t>
      </w:r>
    </w:p>
    <w:p w14:paraId="46FE3282" w14:textId="77777777" w:rsidR="00762420" w:rsidRDefault="00762420" w:rsidP="00762420">
      <w:r>
        <w:t>274.4297</w:t>
      </w:r>
      <w:r>
        <w:tab/>
        <w:t>1.013e0</w:t>
      </w:r>
    </w:p>
    <w:p w14:paraId="20E49300" w14:textId="77777777" w:rsidR="00762420" w:rsidRDefault="00762420" w:rsidP="00762420">
      <w:r>
        <w:t>274.4567</w:t>
      </w:r>
      <w:r>
        <w:tab/>
        <w:t>2.025e0</w:t>
      </w:r>
    </w:p>
    <w:p w14:paraId="7BE81E72" w14:textId="77777777" w:rsidR="00762420" w:rsidRDefault="00762420" w:rsidP="00762420">
      <w:r>
        <w:t>274.5041</w:t>
      </w:r>
      <w:r>
        <w:tab/>
        <w:t>1.013e0</w:t>
      </w:r>
    </w:p>
    <w:p w14:paraId="12E4E524" w14:textId="77777777" w:rsidR="00762420" w:rsidRDefault="00762420" w:rsidP="00762420">
      <w:r>
        <w:t>274.5663</w:t>
      </w:r>
      <w:r>
        <w:tab/>
        <w:t>1.013e0</w:t>
      </w:r>
    </w:p>
    <w:p w14:paraId="723754F1" w14:textId="77777777" w:rsidR="00762420" w:rsidRDefault="00762420" w:rsidP="00762420">
      <w:r>
        <w:t>274.5930</w:t>
      </w:r>
      <w:r>
        <w:tab/>
        <w:t>1.013e0</w:t>
      </w:r>
    </w:p>
    <w:p w14:paraId="4FC28A9A" w14:textId="77777777" w:rsidR="00762420" w:rsidRDefault="00762420" w:rsidP="00762420">
      <w:r>
        <w:t>274.6326</w:t>
      </w:r>
      <w:r>
        <w:tab/>
        <w:t>1.013e0</w:t>
      </w:r>
    </w:p>
    <w:p w14:paraId="754C02E5" w14:textId="77777777" w:rsidR="00762420" w:rsidRDefault="00762420" w:rsidP="00762420">
      <w:r>
        <w:t>274.7118</w:t>
      </w:r>
      <w:r>
        <w:tab/>
        <w:t>2.025e0</w:t>
      </w:r>
    </w:p>
    <w:p w14:paraId="0017F9F1" w14:textId="77777777" w:rsidR="00762420" w:rsidRDefault="00762420" w:rsidP="00762420">
      <w:r>
        <w:t>274.8305</w:t>
      </w:r>
      <w:r>
        <w:tab/>
        <w:t>1.013e0</w:t>
      </w:r>
    </w:p>
    <w:p w14:paraId="32DC31A6" w14:textId="77777777" w:rsidR="00762420" w:rsidRDefault="00762420" w:rsidP="00762420">
      <w:r>
        <w:t>274.8658</w:t>
      </w:r>
      <w:r>
        <w:tab/>
        <w:t>1.013e0</w:t>
      </w:r>
    </w:p>
    <w:p w14:paraId="44696F65" w14:textId="77777777" w:rsidR="00762420" w:rsidRDefault="00762420" w:rsidP="00762420">
      <w:r>
        <w:t>274.9079</w:t>
      </w:r>
      <w:r>
        <w:tab/>
        <w:t>2.025e0</w:t>
      </w:r>
    </w:p>
    <w:p w14:paraId="1BE33EC0" w14:textId="77777777" w:rsidR="00762420" w:rsidRDefault="00762420" w:rsidP="00762420">
      <w:r>
        <w:t>274.9568</w:t>
      </w:r>
      <w:r>
        <w:tab/>
        <w:t>1.013e0</w:t>
      </w:r>
    </w:p>
    <w:p w14:paraId="77EB030B" w14:textId="77777777" w:rsidR="00762420" w:rsidRDefault="00762420" w:rsidP="00762420">
      <w:r>
        <w:t>275.0972</w:t>
      </w:r>
      <w:r>
        <w:tab/>
        <w:t>4.051e0</w:t>
      </w:r>
    </w:p>
    <w:p w14:paraId="0DE0BF26" w14:textId="77777777" w:rsidR="00762420" w:rsidRDefault="00762420" w:rsidP="00762420">
      <w:r>
        <w:t>275.1242</w:t>
      </w:r>
      <w:r>
        <w:tab/>
        <w:t>2.825e0</w:t>
      </w:r>
    </w:p>
    <w:p w14:paraId="0211DBEA" w14:textId="77777777" w:rsidR="00762420" w:rsidRDefault="00762420" w:rsidP="00762420">
      <w:r>
        <w:t>275.1628</w:t>
      </w:r>
      <w:r>
        <w:tab/>
        <w:t>6.570e0</w:t>
      </w:r>
    </w:p>
    <w:p w14:paraId="022E61F3" w14:textId="77777777" w:rsidR="00762420" w:rsidRDefault="00762420" w:rsidP="00762420">
      <w:r>
        <w:lastRenderedPageBreak/>
        <w:t>275.2147</w:t>
      </w:r>
      <w:r>
        <w:tab/>
        <w:t>9.366e0</w:t>
      </w:r>
    </w:p>
    <w:p w14:paraId="487054C3" w14:textId="77777777" w:rsidR="00762420" w:rsidRDefault="00762420" w:rsidP="00762420">
      <w:r>
        <w:t>275.2763</w:t>
      </w:r>
      <w:r>
        <w:tab/>
        <w:t>2.595e0</w:t>
      </w:r>
    </w:p>
    <w:p w14:paraId="18709122" w14:textId="77777777" w:rsidR="00762420" w:rsidRDefault="00762420" w:rsidP="00762420">
      <w:r>
        <w:t>275.3677</w:t>
      </w:r>
      <w:r>
        <w:tab/>
        <w:t>2.025e0</w:t>
      </w:r>
    </w:p>
    <w:p w14:paraId="317C7E73" w14:textId="77777777" w:rsidR="00762420" w:rsidRDefault="00762420" w:rsidP="00762420">
      <w:r>
        <w:t>275.4122</w:t>
      </w:r>
      <w:r>
        <w:tab/>
        <w:t>1.013e0</w:t>
      </w:r>
    </w:p>
    <w:p w14:paraId="100BC4FE" w14:textId="77777777" w:rsidR="00762420" w:rsidRDefault="00762420" w:rsidP="00762420">
      <w:r>
        <w:t>275.4604</w:t>
      </w:r>
      <w:r>
        <w:tab/>
        <w:t>1.013e0</w:t>
      </w:r>
    </w:p>
    <w:p w14:paraId="2E90F521" w14:textId="77777777" w:rsidR="00762420" w:rsidRDefault="00762420" w:rsidP="00762420">
      <w:r>
        <w:t>275.5207</w:t>
      </w:r>
      <w:r>
        <w:tab/>
        <w:t>3.038e0</w:t>
      </w:r>
    </w:p>
    <w:p w14:paraId="0A18B6F4" w14:textId="77777777" w:rsidR="00762420" w:rsidRDefault="00762420" w:rsidP="00762420">
      <w:r>
        <w:t>275.5619</w:t>
      </w:r>
      <w:r>
        <w:tab/>
        <w:t>1.013e0</w:t>
      </w:r>
    </w:p>
    <w:p w14:paraId="712F5873" w14:textId="77777777" w:rsidR="00762420" w:rsidRDefault="00762420" w:rsidP="00762420">
      <w:r>
        <w:t>275.5892</w:t>
      </w:r>
      <w:r>
        <w:tab/>
        <w:t>1.013e0</w:t>
      </w:r>
    </w:p>
    <w:p w14:paraId="40611B41" w14:textId="77777777" w:rsidR="00762420" w:rsidRDefault="00762420" w:rsidP="00762420">
      <w:r>
        <w:t>275.6554</w:t>
      </w:r>
      <w:r>
        <w:tab/>
        <w:t>1.013e0</w:t>
      </w:r>
    </w:p>
    <w:p w14:paraId="685F609B" w14:textId="77777777" w:rsidR="00762420" w:rsidRDefault="00762420" w:rsidP="00762420">
      <w:r>
        <w:t>275.6807</w:t>
      </w:r>
      <w:r>
        <w:tab/>
        <w:t>1.013e0</w:t>
      </w:r>
    </w:p>
    <w:p w14:paraId="2E0A0BE7" w14:textId="77777777" w:rsidR="00762420" w:rsidRDefault="00762420" w:rsidP="00762420">
      <w:r>
        <w:t>275.7691</w:t>
      </w:r>
      <w:r>
        <w:tab/>
        <w:t>1.013e0</w:t>
      </w:r>
    </w:p>
    <w:p w14:paraId="52775E7B" w14:textId="77777777" w:rsidR="00762420" w:rsidRDefault="00762420" w:rsidP="00762420">
      <w:r>
        <w:t>275.8002</w:t>
      </w:r>
      <w:r>
        <w:tab/>
        <w:t>2.025e0</w:t>
      </w:r>
    </w:p>
    <w:p w14:paraId="48706C0D" w14:textId="77777777" w:rsidR="00762420" w:rsidRDefault="00762420" w:rsidP="00762420">
      <w:r>
        <w:t>275.8965</w:t>
      </w:r>
      <w:r>
        <w:tab/>
        <w:t>3.038e0</w:t>
      </w:r>
    </w:p>
    <w:p w14:paraId="1BEE009F" w14:textId="77777777" w:rsidR="00762420" w:rsidRDefault="00762420" w:rsidP="00762420">
      <w:r>
        <w:t>275.9595</w:t>
      </w:r>
      <w:r>
        <w:tab/>
        <w:t>1.013e0</w:t>
      </w:r>
    </w:p>
    <w:p w14:paraId="149A9BB2" w14:textId="77777777" w:rsidR="00762420" w:rsidRDefault="00762420" w:rsidP="00762420">
      <w:r>
        <w:t>275.9969</w:t>
      </w:r>
      <w:r>
        <w:tab/>
        <w:t>2.025e0</w:t>
      </w:r>
    </w:p>
    <w:p w14:paraId="0A53BD88" w14:textId="77777777" w:rsidR="00762420" w:rsidRDefault="00762420" w:rsidP="00762420">
      <w:r>
        <w:t>276.0522</w:t>
      </w:r>
      <w:r>
        <w:tab/>
        <w:t>5.063e0</w:t>
      </w:r>
    </w:p>
    <w:p w14:paraId="499AB0EB" w14:textId="77777777" w:rsidR="00762420" w:rsidRDefault="00762420" w:rsidP="00762420">
      <w:r>
        <w:t>276.1130</w:t>
      </w:r>
      <w:r>
        <w:tab/>
        <w:t>4.940e0</w:t>
      </w:r>
    </w:p>
    <w:p w14:paraId="4E820F25" w14:textId="77777777" w:rsidR="00762420" w:rsidRDefault="00762420" w:rsidP="00762420">
      <w:r>
        <w:t>276.2183</w:t>
      </w:r>
      <w:r>
        <w:tab/>
        <w:t>5.636e0</w:t>
      </w:r>
    </w:p>
    <w:p w14:paraId="6E8BEE3B" w14:textId="77777777" w:rsidR="00762420" w:rsidRDefault="00762420" w:rsidP="00762420">
      <w:r>
        <w:t>276.2837</w:t>
      </w:r>
      <w:r>
        <w:tab/>
        <w:t>3.038e0</w:t>
      </w:r>
    </w:p>
    <w:p w14:paraId="093F4DF0" w14:textId="77777777" w:rsidR="00762420" w:rsidRDefault="00762420" w:rsidP="00762420">
      <w:r>
        <w:lastRenderedPageBreak/>
        <w:t>276.3609</w:t>
      </w:r>
      <w:r>
        <w:tab/>
        <w:t>2.025e0</w:t>
      </w:r>
    </w:p>
    <w:p w14:paraId="5C9DB771" w14:textId="77777777" w:rsidR="00762420" w:rsidRDefault="00762420" w:rsidP="00762420">
      <w:r>
        <w:t>276.3944</w:t>
      </w:r>
      <w:r>
        <w:tab/>
        <w:t>2.025e0</w:t>
      </w:r>
    </w:p>
    <w:p w14:paraId="2993604A" w14:textId="77777777" w:rsidR="00762420" w:rsidRDefault="00762420" w:rsidP="00762420">
      <w:r>
        <w:t>276.4295</w:t>
      </w:r>
      <w:r>
        <w:tab/>
        <w:t>2.025e0</w:t>
      </w:r>
    </w:p>
    <w:p w14:paraId="15E1C27D" w14:textId="77777777" w:rsidR="00762420" w:rsidRDefault="00762420" w:rsidP="00762420">
      <w:r>
        <w:t>276.4761</w:t>
      </w:r>
      <w:r>
        <w:tab/>
        <w:t>1.013e0</w:t>
      </w:r>
    </w:p>
    <w:p w14:paraId="10EEF374" w14:textId="77777777" w:rsidR="00762420" w:rsidRDefault="00762420" w:rsidP="00762420">
      <w:r>
        <w:t>276.5281</w:t>
      </w:r>
      <w:r>
        <w:tab/>
        <w:t>1.013e0</w:t>
      </w:r>
    </w:p>
    <w:p w14:paraId="39FE6BE7" w14:textId="77777777" w:rsidR="00762420" w:rsidRDefault="00762420" w:rsidP="00762420">
      <w:r>
        <w:t>276.6060</w:t>
      </w:r>
      <w:r>
        <w:tab/>
        <w:t>4.447e0</w:t>
      </w:r>
    </w:p>
    <w:p w14:paraId="707E50AF" w14:textId="77777777" w:rsidR="00762420" w:rsidRDefault="00762420" w:rsidP="00762420">
      <w:r>
        <w:t>276.6623</w:t>
      </w:r>
      <w:r>
        <w:tab/>
        <w:t>3.038e0</w:t>
      </w:r>
    </w:p>
    <w:p w14:paraId="38EA4CA0" w14:textId="77777777" w:rsidR="00762420" w:rsidRDefault="00762420" w:rsidP="00762420">
      <w:r>
        <w:t>276.7476</w:t>
      </w:r>
      <w:r>
        <w:tab/>
        <w:t>3.038e0</w:t>
      </w:r>
    </w:p>
    <w:p w14:paraId="0F8A6421" w14:textId="77777777" w:rsidR="00762420" w:rsidRDefault="00762420" w:rsidP="00762420">
      <w:r>
        <w:t>276.8049</w:t>
      </w:r>
      <w:r>
        <w:tab/>
        <w:t>2.025e0</w:t>
      </w:r>
    </w:p>
    <w:p w14:paraId="4B2FFCD6" w14:textId="77777777" w:rsidR="00762420" w:rsidRDefault="00762420" w:rsidP="00762420">
      <w:r>
        <w:t>276.8690</w:t>
      </w:r>
      <w:r>
        <w:tab/>
        <w:t>3.469e0</w:t>
      </w:r>
    </w:p>
    <w:p w14:paraId="0B037616" w14:textId="77777777" w:rsidR="00762420" w:rsidRDefault="00762420" w:rsidP="00762420">
      <w:r>
        <w:t>277.0112</w:t>
      </w:r>
      <w:r>
        <w:tab/>
        <w:t>1.013e0</w:t>
      </w:r>
    </w:p>
    <w:p w14:paraId="1ED5E364" w14:textId="77777777" w:rsidR="00762420" w:rsidRDefault="00762420" w:rsidP="00762420">
      <w:r>
        <w:t>277.0608</w:t>
      </w:r>
      <w:r>
        <w:tab/>
        <w:t>5.272e0</w:t>
      </w:r>
    </w:p>
    <w:p w14:paraId="0E812C0D" w14:textId="77777777" w:rsidR="00762420" w:rsidRDefault="00762420" w:rsidP="00762420">
      <w:r>
        <w:t>277.1350</w:t>
      </w:r>
      <w:r>
        <w:tab/>
        <w:t>2.468e1</w:t>
      </w:r>
    </w:p>
    <w:p w14:paraId="0C83B575" w14:textId="77777777" w:rsidR="00762420" w:rsidRDefault="00762420" w:rsidP="00762420">
      <w:r>
        <w:t>277.2089</w:t>
      </w:r>
      <w:r>
        <w:tab/>
        <w:t>8.678e0</w:t>
      </w:r>
    </w:p>
    <w:p w14:paraId="33D50EF7" w14:textId="77777777" w:rsidR="00762420" w:rsidRDefault="00762420" w:rsidP="00762420">
      <w:r>
        <w:t>277.2362</w:t>
      </w:r>
      <w:r>
        <w:tab/>
        <w:t>1.037e1</w:t>
      </w:r>
    </w:p>
    <w:p w14:paraId="0FABDBD2" w14:textId="77777777" w:rsidR="00762420" w:rsidRDefault="00762420" w:rsidP="00762420">
      <w:r>
        <w:t>277.2779</w:t>
      </w:r>
      <w:r>
        <w:tab/>
        <w:t>3.038e0</w:t>
      </w:r>
    </w:p>
    <w:p w14:paraId="4F1CC2B5" w14:textId="77777777" w:rsidR="00762420" w:rsidRDefault="00762420" w:rsidP="00762420">
      <w:r>
        <w:t>277.3286</w:t>
      </w:r>
      <w:r>
        <w:tab/>
        <w:t>1.013e0</w:t>
      </w:r>
    </w:p>
    <w:p w14:paraId="1D66752B" w14:textId="77777777" w:rsidR="00762420" w:rsidRDefault="00762420" w:rsidP="00762420">
      <w:r>
        <w:t>277.3558</w:t>
      </w:r>
      <w:r>
        <w:tab/>
        <w:t>1.013e0</w:t>
      </w:r>
    </w:p>
    <w:p w14:paraId="7EA9BD2C" w14:textId="77777777" w:rsidR="00762420" w:rsidRDefault="00762420" w:rsidP="00762420">
      <w:r>
        <w:t>277.3778</w:t>
      </w:r>
      <w:r>
        <w:tab/>
        <w:t>1.013e0</w:t>
      </w:r>
    </w:p>
    <w:p w14:paraId="50CB36EC" w14:textId="77777777" w:rsidR="00762420" w:rsidRDefault="00762420" w:rsidP="00762420">
      <w:r>
        <w:lastRenderedPageBreak/>
        <w:t>277.4176</w:t>
      </w:r>
      <w:r>
        <w:tab/>
        <w:t>3.038e0</w:t>
      </w:r>
    </w:p>
    <w:p w14:paraId="1F06D1FB" w14:textId="77777777" w:rsidR="00762420" w:rsidRDefault="00762420" w:rsidP="00762420">
      <w:r>
        <w:t>277.4656</w:t>
      </w:r>
      <w:r>
        <w:tab/>
        <w:t>1.013e0</w:t>
      </w:r>
    </w:p>
    <w:p w14:paraId="63B24048" w14:textId="77777777" w:rsidR="00762420" w:rsidRDefault="00762420" w:rsidP="00762420">
      <w:r>
        <w:t>277.5261</w:t>
      </w:r>
      <w:r>
        <w:tab/>
        <w:t>2.025e0</w:t>
      </w:r>
    </w:p>
    <w:p w14:paraId="4858E98A" w14:textId="77777777" w:rsidR="00762420" w:rsidRDefault="00762420" w:rsidP="00762420">
      <w:r>
        <w:t>277.5588</w:t>
      </w:r>
      <w:r>
        <w:tab/>
        <w:t>2.025e0</w:t>
      </w:r>
    </w:p>
    <w:p w14:paraId="160435BE" w14:textId="77777777" w:rsidR="00762420" w:rsidRDefault="00762420" w:rsidP="00762420">
      <w:r>
        <w:t>277.6024</w:t>
      </w:r>
      <w:r>
        <w:tab/>
        <w:t>3.038e0</w:t>
      </w:r>
    </w:p>
    <w:p w14:paraId="3A8E6F00" w14:textId="77777777" w:rsidR="00762420" w:rsidRDefault="00762420" w:rsidP="00762420">
      <w:r>
        <w:t>277.6570</w:t>
      </w:r>
      <w:r>
        <w:tab/>
        <w:t>1.013e0</w:t>
      </w:r>
    </w:p>
    <w:p w14:paraId="05451697" w14:textId="77777777" w:rsidR="00762420" w:rsidRDefault="00762420" w:rsidP="00762420">
      <w:r>
        <w:t>277.6804</w:t>
      </w:r>
      <w:r>
        <w:tab/>
        <w:t>2.025e0</w:t>
      </w:r>
    </w:p>
    <w:p w14:paraId="46804C30" w14:textId="77777777" w:rsidR="00762420" w:rsidRDefault="00762420" w:rsidP="00762420">
      <w:r>
        <w:t>277.7627</w:t>
      </w:r>
      <w:r>
        <w:tab/>
        <w:t>1.013e0</w:t>
      </w:r>
    </w:p>
    <w:p w14:paraId="42F7A328" w14:textId="77777777" w:rsidR="00762420" w:rsidRDefault="00762420" w:rsidP="00762420">
      <w:r>
        <w:t>277.8252</w:t>
      </w:r>
      <w:r>
        <w:tab/>
        <w:t>1.013e0</w:t>
      </w:r>
    </w:p>
    <w:p w14:paraId="313B0794" w14:textId="77777777" w:rsidR="00762420" w:rsidRDefault="00762420" w:rsidP="00762420">
      <w:r>
        <w:t>277.9132</w:t>
      </w:r>
      <w:r>
        <w:tab/>
        <w:t>4.051e0</w:t>
      </w:r>
    </w:p>
    <w:p w14:paraId="409E8EA2" w14:textId="77777777" w:rsidR="00762420" w:rsidRDefault="00762420" w:rsidP="00762420">
      <w:r>
        <w:t>277.9757</w:t>
      </w:r>
      <w:r>
        <w:tab/>
        <w:t>1.214e1</w:t>
      </w:r>
    </w:p>
    <w:p w14:paraId="1DD2BCD6" w14:textId="77777777" w:rsidR="00762420" w:rsidRDefault="00762420" w:rsidP="00762420">
      <w:r>
        <w:t>278.0103</w:t>
      </w:r>
      <w:r>
        <w:tab/>
        <w:t>5.075e0</w:t>
      </w:r>
    </w:p>
    <w:p w14:paraId="38A32B5E" w14:textId="77777777" w:rsidR="00762420" w:rsidRDefault="00762420" w:rsidP="00762420">
      <w:r>
        <w:t>278.0371</w:t>
      </w:r>
      <w:r>
        <w:tab/>
        <w:t>3.038e0</w:t>
      </w:r>
    </w:p>
    <w:p w14:paraId="66C395E1" w14:textId="77777777" w:rsidR="00762420" w:rsidRDefault="00762420" w:rsidP="00762420">
      <w:r>
        <w:t>278.0774</w:t>
      </w:r>
      <w:r>
        <w:tab/>
        <w:t>2.025e0</w:t>
      </w:r>
    </w:p>
    <w:p w14:paraId="7859C5AE" w14:textId="77777777" w:rsidR="00762420" w:rsidRDefault="00762420" w:rsidP="00762420">
      <w:r>
        <w:t>278.1374</w:t>
      </w:r>
      <w:r>
        <w:tab/>
        <w:t>3.764e0</w:t>
      </w:r>
    </w:p>
    <w:p w14:paraId="2701A876" w14:textId="77777777" w:rsidR="00762420" w:rsidRDefault="00762420" w:rsidP="00762420">
      <w:r>
        <w:t>278.1881</w:t>
      </w:r>
      <w:r>
        <w:tab/>
        <w:t>2.025e0</w:t>
      </w:r>
    </w:p>
    <w:p w14:paraId="05A88146" w14:textId="77777777" w:rsidR="00762420" w:rsidRDefault="00762420" w:rsidP="00762420">
      <w:r>
        <w:t>278.2512</w:t>
      </w:r>
      <w:r>
        <w:tab/>
        <w:t>4.397e0</w:t>
      </w:r>
    </w:p>
    <w:p w14:paraId="2C741C12" w14:textId="77777777" w:rsidR="00762420" w:rsidRDefault="00762420" w:rsidP="00762420">
      <w:r>
        <w:t>278.3029</w:t>
      </w:r>
      <w:r>
        <w:tab/>
        <w:t>2.025e0</w:t>
      </w:r>
    </w:p>
    <w:p w14:paraId="7D659682" w14:textId="77777777" w:rsidR="00762420" w:rsidRDefault="00762420" w:rsidP="00762420">
      <w:r>
        <w:t>278.3422</w:t>
      </w:r>
      <w:r>
        <w:tab/>
        <w:t>1.013e0</w:t>
      </w:r>
    </w:p>
    <w:p w14:paraId="3D4BED5E" w14:textId="77777777" w:rsidR="00762420" w:rsidRDefault="00762420" w:rsidP="00762420">
      <w:r>
        <w:lastRenderedPageBreak/>
        <w:t>278.3940</w:t>
      </w:r>
      <w:r>
        <w:tab/>
        <w:t>2.025e0</w:t>
      </w:r>
    </w:p>
    <w:p w14:paraId="24DDF79B" w14:textId="77777777" w:rsidR="00762420" w:rsidRDefault="00762420" w:rsidP="00762420">
      <w:r>
        <w:t>278.4425</w:t>
      </w:r>
      <w:r>
        <w:tab/>
        <w:t>2.025e0</w:t>
      </w:r>
    </w:p>
    <w:p w14:paraId="7270C195" w14:textId="77777777" w:rsidR="00762420" w:rsidRDefault="00762420" w:rsidP="00762420">
      <w:r>
        <w:t>278.5589</w:t>
      </w:r>
      <w:r>
        <w:tab/>
        <w:t>3.038e0</w:t>
      </w:r>
    </w:p>
    <w:p w14:paraId="6ABF6DE2" w14:textId="77777777" w:rsidR="00762420" w:rsidRDefault="00762420" w:rsidP="00762420">
      <w:r>
        <w:t>278.6195</w:t>
      </w:r>
      <w:r>
        <w:tab/>
        <w:t>2.025e0</w:t>
      </w:r>
    </w:p>
    <w:p w14:paraId="4CE76193" w14:textId="77777777" w:rsidR="00762420" w:rsidRDefault="00762420" w:rsidP="00762420">
      <w:r>
        <w:t>278.7099</w:t>
      </w:r>
      <w:r>
        <w:tab/>
        <w:t>3.038e0</w:t>
      </w:r>
    </w:p>
    <w:p w14:paraId="63972283" w14:textId="77777777" w:rsidR="00762420" w:rsidRDefault="00762420" w:rsidP="00762420">
      <w:r>
        <w:t>278.7885</w:t>
      </w:r>
      <w:r>
        <w:tab/>
        <w:t>4.051e0</w:t>
      </w:r>
    </w:p>
    <w:p w14:paraId="3813DAD3" w14:textId="77777777" w:rsidR="00762420" w:rsidRDefault="00762420" w:rsidP="00762420">
      <w:r>
        <w:t>278.8758</w:t>
      </w:r>
      <w:r>
        <w:tab/>
        <w:t>3.038e0</w:t>
      </w:r>
    </w:p>
    <w:p w14:paraId="6CBEA552" w14:textId="77777777" w:rsidR="00762420" w:rsidRDefault="00762420" w:rsidP="00762420">
      <w:r>
        <w:t>278.9242</w:t>
      </w:r>
      <w:r>
        <w:tab/>
        <w:t>2.025e0</w:t>
      </w:r>
    </w:p>
    <w:p w14:paraId="68D91E5E" w14:textId="77777777" w:rsidR="00762420" w:rsidRDefault="00762420" w:rsidP="00762420">
      <w:r>
        <w:t>279.0175</w:t>
      </w:r>
      <w:r>
        <w:tab/>
        <w:t>1.013e0</w:t>
      </w:r>
    </w:p>
    <w:p w14:paraId="6C6EE56C" w14:textId="77777777" w:rsidR="00762420" w:rsidRDefault="00762420" w:rsidP="00762420">
      <w:r>
        <w:t>279.0507</w:t>
      </w:r>
      <w:r>
        <w:tab/>
        <w:t>2.449e0</w:t>
      </w:r>
    </w:p>
    <w:p w14:paraId="756441F0" w14:textId="77777777" w:rsidR="00762420" w:rsidRDefault="00762420" w:rsidP="00762420">
      <w:r>
        <w:t>279.1114</w:t>
      </w:r>
      <w:r>
        <w:tab/>
        <w:t>1.607e1</w:t>
      </w:r>
    </w:p>
    <w:p w14:paraId="22428EFF" w14:textId="77777777" w:rsidR="00762420" w:rsidRDefault="00762420" w:rsidP="00762420">
      <w:r>
        <w:t>279.1648</w:t>
      </w:r>
      <w:r>
        <w:tab/>
        <w:t>4.062e0</w:t>
      </w:r>
    </w:p>
    <w:p w14:paraId="6E749B62" w14:textId="77777777" w:rsidR="00762420" w:rsidRDefault="00762420" w:rsidP="00762420">
      <w:r>
        <w:t>279.2203</w:t>
      </w:r>
      <w:r>
        <w:tab/>
        <w:t>4.577e1</w:t>
      </w:r>
    </w:p>
    <w:p w14:paraId="0A79FB23" w14:textId="77777777" w:rsidR="00762420" w:rsidRDefault="00762420" w:rsidP="00762420">
      <w:r>
        <w:t>279.2908</w:t>
      </w:r>
      <w:r>
        <w:tab/>
        <w:t>2.025e0</w:t>
      </w:r>
    </w:p>
    <w:p w14:paraId="04A41D00" w14:textId="77777777" w:rsidR="00762420" w:rsidRDefault="00762420" w:rsidP="00762420">
      <w:r>
        <w:t>279.3385</w:t>
      </w:r>
      <w:r>
        <w:tab/>
        <w:t>3.038e0</w:t>
      </w:r>
    </w:p>
    <w:p w14:paraId="26F92DB7" w14:textId="77777777" w:rsidR="00762420" w:rsidRDefault="00762420" w:rsidP="00762420">
      <w:r>
        <w:t>279.3814</w:t>
      </w:r>
      <w:r>
        <w:tab/>
        <w:t>1.013e0</w:t>
      </w:r>
    </w:p>
    <w:p w14:paraId="405B9F78" w14:textId="77777777" w:rsidR="00762420" w:rsidRDefault="00762420" w:rsidP="00762420">
      <w:r>
        <w:t>279.4531</w:t>
      </w:r>
      <w:r>
        <w:tab/>
        <w:t>1.013e0</w:t>
      </w:r>
    </w:p>
    <w:p w14:paraId="16019E35" w14:textId="77777777" w:rsidR="00762420" w:rsidRDefault="00762420" w:rsidP="00762420">
      <w:r>
        <w:t>279.4930</w:t>
      </w:r>
      <w:r>
        <w:tab/>
        <w:t>2.025e0</w:t>
      </w:r>
    </w:p>
    <w:p w14:paraId="571F0209" w14:textId="77777777" w:rsidR="00762420" w:rsidRDefault="00762420" w:rsidP="00762420">
      <w:r>
        <w:t>279.5480</w:t>
      </w:r>
      <w:r>
        <w:tab/>
        <w:t>2.025e0</w:t>
      </w:r>
    </w:p>
    <w:p w14:paraId="5B9E089B" w14:textId="77777777" w:rsidR="00762420" w:rsidRDefault="00762420" w:rsidP="00762420">
      <w:r>
        <w:lastRenderedPageBreak/>
        <w:t>279.6070</w:t>
      </w:r>
      <w:r>
        <w:tab/>
        <w:t>1.013e0</w:t>
      </w:r>
    </w:p>
    <w:p w14:paraId="58BD0D61" w14:textId="77777777" w:rsidR="00762420" w:rsidRDefault="00762420" w:rsidP="00762420">
      <w:r>
        <w:t>279.6655</w:t>
      </w:r>
      <w:r>
        <w:tab/>
        <w:t>1.013e0</w:t>
      </w:r>
    </w:p>
    <w:p w14:paraId="67B731BB" w14:textId="77777777" w:rsidR="00762420" w:rsidRDefault="00762420" w:rsidP="00762420">
      <w:r>
        <w:t>279.7097</w:t>
      </w:r>
      <w:r>
        <w:tab/>
        <w:t>2.025e0</w:t>
      </w:r>
    </w:p>
    <w:p w14:paraId="79FBB78F" w14:textId="77777777" w:rsidR="00762420" w:rsidRDefault="00762420" w:rsidP="00762420">
      <w:r>
        <w:t>279.7927</w:t>
      </w:r>
      <w:r>
        <w:tab/>
        <w:t>4.051e0</w:t>
      </w:r>
    </w:p>
    <w:p w14:paraId="48BDE6FA" w14:textId="77777777" w:rsidR="00762420" w:rsidRDefault="00762420" w:rsidP="00762420">
      <w:r>
        <w:t>279.8477</w:t>
      </w:r>
      <w:r>
        <w:tab/>
        <w:t>2.025e0</w:t>
      </w:r>
    </w:p>
    <w:p w14:paraId="3852F2BE" w14:textId="77777777" w:rsidR="00762420" w:rsidRDefault="00762420" w:rsidP="00762420">
      <w:r>
        <w:t>279.9115</w:t>
      </w:r>
      <w:r>
        <w:tab/>
        <w:t>5.063e0</w:t>
      </w:r>
    </w:p>
    <w:p w14:paraId="61372868" w14:textId="77777777" w:rsidR="00762420" w:rsidRDefault="00762420" w:rsidP="00762420">
      <w:r>
        <w:t>279.9913</w:t>
      </w:r>
      <w:r>
        <w:tab/>
        <w:t>3.149e0</w:t>
      </w:r>
    </w:p>
    <w:p w14:paraId="1C15FF44" w14:textId="77777777" w:rsidR="00762420" w:rsidRDefault="00762420" w:rsidP="00762420">
      <w:r>
        <w:t>280.0383</w:t>
      </w:r>
      <w:r>
        <w:tab/>
        <w:t>1.013e0</w:t>
      </w:r>
    </w:p>
    <w:p w14:paraId="12EE933F" w14:textId="77777777" w:rsidR="00762420" w:rsidRDefault="00762420" w:rsidP="00762420">
      <w:r>
        <w:t>280.0769</w:t>
      </w:r>
      <w:r>
        <w:tab/>
        <w:t>2.025e0</w:t>
      </w:r>
    </w:p>
    <w:p w14:paraId="65938C8F" w14:textId="77777777" w:rsidR="00762420" w:rsidRDefault="00762420" w:rsidP="00762420">
      <w:r>
        <w:t>280.1103</w:t>
      </w:r>
      <w:r>
        <w:tab/>
        <w:t>3.969e0</w:t>
      </w:r>
    </w:p>
    <w:p w14:paraId="68843E63" w14:textId="77777777" w:rsidR="00762420" w:rsidRDefault="00762420" w:rsidP="00762420">
      <w:r>
        <w:t>280.1581</w:t>
      </w:r>
      <w:r>
        <w:tab/>
        <w:t>3.660e0</w:t>
      </w:r>
    </w:p>
    <w:p w14:paraId="345A4025" w14:textId="77777777" w:rsidR="00762420" w:rsidRDefault="00762420" w:rsidP="00762420">
      <w:r>
        <w:t>280.2238</w:t>
      </w:r>
      <w:r>
        <w:tab/>
        <w:t>1.196e1</w:t>
      </w:r>
    </w:p>
    <w:p w14:paraId="055B9FAA" w14:textId="77777777" w:rsidR="00762420" w:rsidRDefault="00762420" w:rsidP="00762420">
      <w:r>
        <w:t>280.2983</w:t>
      </w:r>
      <w:r>
        <w:tab/>
        <w:t>2.025e0</w:t>
      </w:r>
    </w:p>
    <w:p w14:paraId="2708F688" w14:textId="77777777" w:rsidR="00762420" w:rsidRDefault="00762420" w:rsidP="00762420">
      <w:r>
        <w:t>280.3571</w:t>
      </w:r>
      <w:r>
        <w:tab/>
        <w:t>2.025e0</w:t>
      </w:r>
    </w:p>
    <w:p w14:paraId="1DE6749C" w14:textId="77777777" w:rsidR="00762420" w:rsidRDefault="00762420" w:rsidP="00762420">
      <w:r>
        <w:t>280.4491</w:t>
      </w:r>
      <w:r>
        <w:tab/>
        <w:t>1.013e0</w:t>
      </w:r>
    </w:p>
    <w:p w14:paraId="2D1436CD" w14:textId="77777777" w:rsidR="00762420" w:rsidRDefault="00762420" w:rsidP="00762420">
      <w:r>
        <w:t>280.4727</w:t>
      </w:r>
      <w:r>
        <w:tab/>
        <w:t>2.025e0</w:t>
      </w:r>
    </w:p>
    <w:p w14:paraId="7B871DCD" w14:textId="77777777" w:rsidR="00762420" w:rsidRDefault="00762420" w:rsidP="00762420">
      <w:r>
        <w:t>280.4964</w:t>
      </w:r>
      <w:r>
        <w:tab/>
        <w:t>1.013e0</w:t>
      </w:r>
    </w:p>
    <w:p w14:paraId="098F3EAE" w14:textId="77777777" w:rsidR="00762420" w:rsidRDefault="00762420" w:rsidP="00762420">
      <w:r>
        <w:t>280.5320</w:t>
      </w:r>
      <w:r>
        <w:tab/>
        <w:t>1.013e0</w:t>
      </w:r>
    </w:p>
    <w:p w14:paraId="576460C4" w14:textId="77777777" w:rsidR="00762420" w:rsidRDefault="00762420" w:rsidP="00762420">
      <w:r>
        <w:t>280.5852</w:t>
      </w:r>
      <w:r>
        <w:tab/>
        <w:t>3.038e0</w:t>
      </w:r>
    </w:p>
    <w:p w14:paraId="40E12AF3" w14:textId="77777777" w:rsidR="00762420" w:rsidRDefault="00762420" w:rsidP="00762420">
      <w:r>
        <w:lastRenderedPageBreak/>
        <w:t>280.6469</w:t>
      </w:r>
      <w:r>
        <w:tab/>
        <w:t>2.025e0</w:t>
      </w:r>
    </w:p>
    <w:p w14:paraId="19398DC3" w14:textId="77777777" w:rsidR="00762420" w:rsidRDefault="00762420" w:rsidP="00762420">
      <w:r>
        <w:t>280.6844</w:t>
      </w:r>
      <w:r>
        <w:tab/>
        <w:t>2.025e0</w:t>
      </w:r>
    </w:p>
    <w:p w14:paraId="50003161" w14:textId="77777777" w:rsidR="00762420" w:rsidRDefault="00762420" w:rsidP="00762420">
      <w:r>
        <w:t>280.7374</w:t>
      </w:r>
      <w:r>
        <w:tab/>
        <w:t>2.025e0</w:t>
      </w:r>
    </w:p>
    <w:p w14:paraId="32733147" w14:textId="77777777" w:rsidR="00762420" w:rsidRDefault="00762420" w:rsidP="00762420">
      <w:r>
        <w:t>280.7864</w:t>
      </w:r>
      <w:r>
        <w:tab/>
        <w:t>1.013e0</w:t>
      </w:r>
    </w:p>
    <w:p w14:paraId="08363EDF" w14:textId="77777777" w:rsidR="00762420" w:rsidRDefault="00762420" w:rsidP="00762420">
      <w:r>
        <w:t>280.8099</w:t>
      </w:r>
      <w:r>
        <w:tab/>
        <w:t>1.013e0</w:t>
      </w:r>
    </w:p>
    <w:p w14:paraId="2416AED4" w14:textId="77777777" w:rsidR="00762420" w:rsidRDefault="00762420" w:rsidP="00762420">
      <w:r>
        <w:t>280.8409</w:t>
      </w:r>
      <w:r>
        <w:tab/>
        <w:t>1.013e0</w:t>
      </w:r>
    </w:p>
    <w:p w14:paraId="153DCF3D" w14:textId="77777777" w:rsidR="00762420" w:rsidRDefault="00762420" w:rsidP="00762420">
      <w:r>
        <w:t>280.9394</w:t>
      </w:r>
      <w:r>
        <w:tab/>
        <w:t>2.025e0</w:t>
      </w:r>
    </w:p>
    <w:p w14:paraId="7F4410ED" w14:textId="77777777" w:rsidR="00762420" w:rsidRDefault="00762420" w:rsidP="00762420">
      <w:r>
        <w:t>280.9858</w:t>
      </w:r>
      <w:r>
        <w:tab/>
        <w:t>5.203e0</w:t>
      </w:r>
    </w:p>
    <w:p w14:paraId="714A5605" w14:textId="77777777" w:rsidR="00762420" w:rsidRDefault="00762420" w:rsidP="00762420">
      <w:r>
        <w:t>281.0627</w:t>
      </w:r>
      <w:r>
        <w:tab/>
        <w:t>3.038e0</w:t>
      </w:r>
    </w:p>
    <w:p w14:paraId="4BD2FCD2" w14:textId="77777777" w:rsidR="00762420" w:rsidRDefault="00762420" w:rsidP="00762420">
      <w:r>
        <w:t>281.1238</w:t>
      </w:r>
      <w:r>
        <w:tab/>
        <w:t>2.783e0</w:t>
      </w:r>
    </w:p>
    <w:p w14:paraId="7839D9A1" w14:textId="77777777" w:rsidR="00762420" w:rsidRDefault="00762420" w:rsidP="00762420">
      <w:r>
        <w:t>281.1604</w:t>
      </w:r>
      <w:r>
        <w:tab/>
        <w:t>1.056e0</w:t>
      </w:r>
    </w:p>
    <w:p w14:paraId="5E5EF16B" w14:textId="77777777" w:rsidR="00762420" w:rsidRDefault="00762420" w:rsidP="00762420">
      <w:r>
        <w:t>281.2179</w:t>
      </w:r>
      <w:r>
        <w:tab/>
        <w:t>2.156e0</w:t>
      </w:r>
    </w:p>
    <w:p w14:paraId="7B60807E" w14:textId="77777777" w:rsidR="00762420" w:rsidRDefault="00762420" w:rsidP="00762420">
      <w:r>
        <w:t>281.2437</w:t>
      </w:r>
      <w:r>
        <w:tab/>
        <w:t>8.553e0</w:t>
      </w:r>
    </w:p>
    <w:p w14:paraId="402E4DD2" w14:textId="77777777" w:rsidR="00762420" w:rsidRDefault="00762420" w:rsidP="00762420">
      <w:r>
        <w:t>281.2893</w:t>
      </w:r>
      <w:r>
        <w:tab/>
        <w:t>1.013e0</w:t>
      </w:r>
    </w:p>
    <w:p w14:paraId="4B6C486E" w14:textId="77777777" w:rsidR="00762420" w:rsidRDefault="00762420" w:rsidP="00762420">
      <w:r>
        <w:t>281.3393</w:t>
      </w:r>
      <w:r>
        <w:tab/>
        <w:t>2.025e0</w:t>
      </w:r>
    </w:p>
    <w:p w14:paraId="14238752" w14:textId="77777777" w:rsidR="00762420" w:rsidRDefault="00762420" w:rsidP="00762420">
      <w:r>
        <w:t>281.4080</w:t>
      </w:r>
      <w:r>
        <w:tab/>
        <w:t>2.025e0</w:t>
      </w:r>
    </w:p>
    <w:p w14:paraId="320B02B9" w14:textId="77777777" w:rsidR="00762420" w:rsidRDefault="00762420" w:rsidP="00762420">
      <w:r>
        <w:t>281.4727</w:t>
      </w:r>
      <w:r>
        <w:tab/>
        <w:t>1.013e0</w:t>
      </w:r>
    </w:p>
    <w:p w14:paraId="6B7433F1" w14:textId="77777777" w:rsidR="00762420" w:rsidRDefault="00762420" w:rsidP="00762420">
      <w:r>
        <w:t>281.5001</w:t>
      </w:r>
      <w:r>
        <w:tab/>
        <w:t>1.013e0</w:t>
      </w:r>
    </w:p>
    <w:p w14:paraId="63F9A25B" w14:textId="77777777" w:rsidR="00762420" w:rsidRDefault="00762420" w:rsidP="00762420">
      <w:r>
        <w:t>281.5315</w:t>
      </w:r>
      <w:r>
        <w:tab/>
        <w:t>1.013e0</w:t>
      </w:r>
    </w:p>
    <w:p w14:paraId="7AD655FF" w14:textId="77777777" w:rsidR="00762420" w:rsidRDefault="00762420" w:rsidP="00762420">
      <w:r>
        <w:lastRenderedPageBreak/>
        <w:t>281.6196</w:t>
      </w:r>
      <w:r>
        <w:tab/>
        <w:t>1.013e0</w:t>
      </w:r>
    </w:p>
    <w:p w14:paraId="0BAE08C8" w14:textId="77777777" w:rsidR="00762420" w:rsidRDefault="00762420" w:rsidP="00762420">
      <w:r>
        <w:t>281.6643</w:t>
      </w:r>
      <w:r>
        <w:tab/>
        <w:t>4.221e0</w:t>
      </w:r>
    </w:p>
    <w:p w14:paraId="2E939EEC" w14:textId="77777777" w:rsidR="00762420" w:rsidRDefault="00762420" w:rsidP="00762420">
      <w:r>
        <w:t>281.7547</w:t>
      </w:r>
      <w:r>
        <w:tab/>
        <w:t>3.038e0</w:t>
      </w:r>
    </w:p>
    <w:p w14:paraId="70449B66" w14:textId="77777777" w:rsidR="00762420" w:rsidRDefault="00762420" w:rsidP="00762420">
      <w:r>
        <w:t>281.7864</w:t>
      </w:r>
      <w:r>
        <w:tab/>
        <w:t>2.025e0</w:t>
      </w:r>
    </w:p>
    <w:p w14:paraId="130A85D4" w14:textId="77777777" w:rsidR="00762420" w:rsidRDefault="00762420" w:rsidP="00762420">
      <w:r>
        <w:t>281.8210</w:t>
      </w:r>
      <w:r>
        <w:tab/>
        <w:t>1.013e0</w:t>
      </w:r>
    </w:p>
    <w:p w14:paraId="15BCCD8A" w14:textId="77777777" w:rsidR="00762420" w:rsidRDefault="00762420" w:rsidP="00762420">
      <w:r>
        <w:t>281.9006</w:t>
      </w:r>
      <w:r>
        <w:tab/>
        <w:t>1.013e0</w:t>
      </w:r>
    </w:p>
    <w:p w14:paraId="0725F177" w14:textId="77777777" w:rsidR="00762420" w:rsidRDefault="00762420" w:rsidP="00762420">
      <w:r>
        <w:t>281.9340</w:t>
      </w:r>
      <w:r>
        <w:tab/>
        <w:t>2.025e0</w:t>
      </w:r>
    </w:p>
    <w:p w14:paraId="55AD1CE6" w14:textId="77777777" w:rsidR="00762420" w:rsidRDefault="00762420" w:rsidP="00762420">
      <w:r>
        <w:t>281.9785</w:t>
      </w:r>
      <w:r>
        <w:tab/>
        <w:t>3.038e0</w:t>
      </w:r>
    </w:p>
    <w:p w14:paraId="6D3A8602" w14:textId="77777777" w:rsidR="00762420" w:rsidRDefault="00762420" w:rsidP="00762420">
      <w:r>
        <w:t>282.0420</w:t>
      </w:r>
      <w:r>
        <w:tab/>
        <w:t>2.025e0</w:t>
      </w:r>
    </w:p>
    <w:p w14:paraId="7933EE7D" w14:textId="77777777" w:rsidR="00762420" w:rsidRDefault="00762420" w:rsidP="00762420">
      <w:r>
        <w:t>282.0997</w:t>
      </w:r>
      <w:r>
        <w:tab/>
        <w:t>3.038e0</w:t>
      </w:r>
    </w:p>
    <w:p w14:paraId="585123AD" w14:textId="77777777" w:rsidR="00762420" w:rsidRDefault="00762420" w:rsidP="00762420">
      <w:r>
        <w:t>282.1277</w:t>
      </w:r>
      <w:r>
        <w:tab/>
        <w:t>2.612e0</w:t>
      </w:r>
    </w:p>
    <w:p w14:paraId="3BD27DD6" w14:textId="77777777" w:rsidR="00762420" w:rsidRDefault="00762420" w:rsidP="00762420">
      <w:r>
        <w:t>282.2805</w:t>
      </w:r>
      <w:r>
        <w:tab/>
        <w:t>2.505e0</w:t>
      </w:r>
    </w:p>
    <w:p w14:paraId="15325A5B" w14:textId="77777777" w:rsidR="00762420" w:rsidRDefault="00762420" w:rsidP="00762420">
      <w:r>
        <w:t>282.3381</w:t>
      </w:r>
      <w:r>
        <w:tab/>
        <w:t>1.013e0</w:t>
      </w:r>
    </w:p>
    <w:p w14:paraId="47C0FFD8" w14:textId="77777777" w:rsidR="00762420" w:rsidRDefault="00762420" w:rsidP="00762420">
      <w:r>
        <w:t>282.3951</w:t>
      </w:r>
      <w:r>
        <w:tab/>
        <w:t>1.013e0</w:t>
      </w:r>
    </w:p>
    <w:p w14:paraId="5223D071" w14:textId="77777777" w:rsidR="00762420" w:rsidRDefault="00762420" w:rsidP="00762420">
      <w:r>
        <w:t>282.5208</w:t>
      </w:r>
      <w:r>
        <w:tab/>
        <w:t>1.013e0</w:t>
      </w:r>
    </w:p>
    <w:p w14:paraId="43006A20" w14:textId="77777777" w:rsidR="00762420" w:rsidRDefault="00762420" w:rsidP="00762420">
      <w:r>
        <w:t>282.5540</w:t>
      </w:r>
      <w:r>
        <w:tab/>
        <w:t>2.025e0</w:t>
      </w:r>
    </w:p>
    <w:p w14:paraId="01F416C2" w14:textId="77777777" w:rsidR="00762420" w:rsidRDefault="00762420" w:rsidP="00762420">
      <w:r>
        <w:t>282.6695</w:t>
      </w:r>
      <w:r>
        <w:tab/>
        <w:t>1.013e0</w:t>
      </w:r>
    </w:p>
    <w:p w14:paraId="0C19CEBF" w14:textId="77777777" w:rsidR="00762420" w:rsidRDefault="00762420" w:rsidP="00762420">
      <w:r>
        <w:t>282.7365</w:t>
      </w:r>
      <w:r>
        <w:tab/>
        <w:t>1.013e0</w:t>
      </w:r>
    </w:p>
    <w:p w14:paraId="551D26B1" w14:textId="77777777" w:rsidR="00762420" w:rsidRDefault="00762420" w:rsidP="00762420">
      <w:r>
        <w:t>282.7894</w:t>
      </w:r>
      <w:r>
        <w:tab/>
        <w:t>2.025e0</w:t>
      </w:r>
    </w:p>
    <w:p w14:paraId="5A6232B3" w14:textId="77777777" w:rsidR="00762420" w:rsidRDefault="00762420" w:rsidP="00762420">
      <w:r>
        <w:lastRenderedPageBreak/>
        <w:t>282.8519</w:t>
      </w:r>
      <w:r>
        <w:tab/>
        <w:t>2.025e0</w:t>
      </w:r>
    </w:p>
    <w:p w14:paraId="043FE8DA" w14:textId="77777777" w:rsidR="00762420" w:rsidRDefault="00762420" w:rsidP="00762420">
      <w:r>
        <w:t>282.9368</w:t>
      </w:r>
      <w:r>
        <w:tab/>
        <w:t>2.025e0</w:t>
      </w:r>
    </w:p>
    <w:p w14:paraId="22D4B549" w14:textId="77777777" w:rsidR="00762420" w:rsidRDefault="00762420" w:rsidP="00762420">
      <w:r>
        <w:t>283.0014</w:t>
      </w:r>
      <w:r>
        <w:tab/>
        <w:t>4.051e0</w:t>
      </w:r>
    </w:p>
    <w:p w14:paraId="553B6CF0" w14:textId="77777777" w:rsidR="00762420" w:rsidRDefault="00762420" w:rsidP="00762420">
      <w:r>
        <w:t>283.0411</w:t>
      </w:r>
      <w:r>
        <w:tab/>
        <w:t>2.025e0</w:t>
      </w:r>
    </w:p>
    <w:p w14:paraId="63CF0E99" w14:textId="77777777" w:rsidR="00762420" w:rsidRDefault="00762420" w:rsidP="00762420">
      <w:r>
        <w:t>283.0894</w:t>
      </w:r>
      <w:r>
        <w:tab/>
        <w:t>2.025e0</w:t>
      </w:r>
    </w:p>
    <w:p w14:paraId="196FF480" w14:textId="77777777" w:rsidR="00762420" w:rsidRDefault="00762420" w:rsidP="00762420">
      <w:r>
        <w:t>283.1734</w:t>
      </w:r>
      <w:r>
        <w:tab/>
        <w:t>9.176e0</w:t>
      </w:r>
    </w:p>
    <w:p w14:paraId="7703A212" w14:textId="77777777" w:rsidR="00762420" w:rsidRDefault="00762420" w:rsidP="00762420">
      <w:r>
        <w:t>283.2924</w:t>
      </w:r>
      <w:r>
        <w:tab/>
        <w:t>2.427e0</w:t>
      </w:r>
    </w:p>
    <w:p w14:paraId="616D88FE" w14:textId="77777777" w:rsidR="00762420" w:rsidRDefault="00762420" w:rsidP="00762420">
      <w:r>
        <w:t>283.4280</w:t>
      </w:r>
      <w:r>
        <w:tab/>
        <w:t>1.013e0</w:t>
      </w:r>
    </w:p>
    <w:p w14:paraId="422D6D3D" w14:textId="77777777" w:rsidR="00762420" w:rsidRDefault="00762420" w:rsidP="00762420">
      <w:r>
        <w:t>283.5851</w:t>
      </w:r>
      <w:r>
        <w:tab/>
        <w:t>2.025e0</w:t>
      </w:r>
    </w:p>
    <w:p w14:paraId="63C48564" w14:textId="77777777" w:rsidR="00762420" w:rsidRDefault="00762420" w:rsidP="00762420">
      <w:r>
        <w:t>283.6419</w:t>
      </w:r>
      <w:r>
        <w:tab/>
        <w:t>2.025e0</w:t>
      </w:r>
    </w:p>
    <w:p w14:paraId="053E2B11" w14:textId="77777777" w:rsidR="00762420" w:rsidRDefault="00762420" w:rsidP="00762420">
      <w:r>
        <w:t>283.7343</w:t>
      </w:r>
      <w:r>
        <w:tab/>
        <w:t>4.051e0</w:t>
      </w:r>
    </w:p>
    <w:p w14:paraId="3D06E792" w14:textId="77777777" w:rsidR="00762420" w:rsidRDefault="00762420" w:rsidP="00762420">
      <w:r>
        <w:t>283.7736</w:t>
      </w:r>
      <w:r>
        <w:tab/>
        <w:t>3.038e0</w:t>
      </w:r>
    </w:p>
    <w:p w14:paraId="4CEE8EF3" w14:textId="77777777" w:rsidR="00762420" w:rsidRDefault="00762420" w:rsidP="00762420">
      <w:r>
        <w:t>283.8231</w:t>
      </w:r>
      <w:r>
        <w:tab/>
        <w:t>2.025e0</w:t>
      </w:r>
    </w:p>
    <w:p w14:paraId="76EEE1FB" w14:textId="77777777" w:rsidR="00762420" w:rsidRDefault="00762420" w:rsidP="00762420">
      <w:r>
        <w:t>283.8672</w:t>
      </w:r>
      <w:r>
        <w:tab/>
        <w:t>2.025e0</w:t>
      </w:r>
    </w:p>
    <w:p w14:paraId="456054FE" w14:textId="77777777" w:rsidR="00762420" w:rsidRDefault="00762420" w:rsidP="00762420">
      <w:r>
        <w:t>283.9131</w:t>
      </w:r>
      <w:r>
        <w:tab/>
        <w:t>2.025e0</w:t>
      </w:r>
    </w:p>
    <w:p w14:paraId="1BA96307" w14:textId="77777777" w:rsidR="00762420" w:rsidRDefault="00762420" w:rsidP="00762420">
      <w:r>
        <w:t>283.9661</w:t>
      </w:r>
      <w:r>
        <w:tab/>
        <w:t>2.025e0</w:t>
      </w:r>
    </w:p>
    <w:p w14:paraId="4C48B359" w14:textId="77777777" w:rsidR="00762420" w:rsidRDefault="00762420" w:rsidP="00762420">
      <w:r>
        <w:t>284.0100</w:t>
      </w:r>
      <w:r>
        <w:tab/>
        <w:t>2.025e0</w:t>
      </w:r>
    </w:p>
    <w:p w14:paraId="1C1532D4" w14:textId="77777777" w:rsidR="00762420" w:rsidRDefault="00762420" w:rsidP="00762420">
      <w:r>
        <w:t>284.0370</w:t>
      </w:r>
      <w:r>
        <w:tab/>
        <w:t>2.025e0</w:t>
      </w:r>
    </w:p>
    <w:p w14:paraId="744BAC27" w14:textId="77777777" w:rsidR="00762420" w:rsidRDefault="00762420" w:rsidP="00762420">
      <w:r>
        <w:t>284.0979</w:t>
      </w:r>
      <w:r>
        <w:tab/>
        <w:t>2.025e0</w:t>
      </w:r>
    </w:p>
    <w:p w14:paraId="16185CC4" w14:textId="77777777" w:rsidR="00762420" w:rsidRDefault="00762420" w:rsidP="00762420">
      <w:r>
        <w:lastRenderedPageBreak/>
        <w:t>284.1738</w:t>
      </w:r>
      <w:r>
        <w:tab/>
        <w:t>5.117e0</w:t>
      </w:r>
    </w:p>
    <w:p w14:paraId="3FAB83C6" w14:textId="77777777" w:rsidR="00762420" w:rsidRDefault="00762420" w:rsidP="00762420">
      <w:r>
        <w:t>284.2966</w:t>
      </w:r>
      <w:r>
        <w:tab/>
        <w:t>1.013e0</w:t>
      </w:r>
    </w:p>
    <w:p w14:paraId="31EB2217" w14:textId="77777777" w:rsidR="00762420" w:rsidRDefault="00762420" w:rsidP="00762420">
      <w:r>
        <w:t>284.3514</w:t>
      </w:r>
      <w:r>
        <w:tab/>
        <w:t>1.013e0</w:t>
      </w:r>
    </w:p>
    <w:p w14:paraId="24879A0F" w14:textId="77777777" w:rsidR="00762420" w:rsidRDefault="00762420" w:rsidP="00762420">
      <w:r>
        <w:t>284.3868</w:t>
      </w:r>
      <w:r>
        <w:tab/>
        <w:t>1.013e0</w:t>
      </w:r>
    </w:p>
    <w:p w14:paraId="012DF2CA" w14:textId="77777777" w:rsidR="00762420" w:rsidRDefault="00762420" w:rsidP="00762420">
      <w:r>
        <w:t>284.4721</w:t>
      </w:r>
      <w:r>
        <w:tab/>
        <w:t>1.013e0</w:t>
      </w:r>
    </w:p>
    <w:p w14:paraId="5AC7F1D8" w14:textId="77777777" w:rsidR="00762420" w:rsidRDefault="00762420" w:rsidP="00762420">
      <w:r>
        <w:t>284.4930</w:t>
      </w:r>
      <w:r>
        <w:tab/>
        <w:t>1.013e0</w:t>
      </w:r>
    </w:p>
    <w:p w14:paraId="4395C9BB" w14:textId="77777777" w:rsidR="00762420" w:rsidRDefault="00762420" w:rsidP="00762420">
      <w:r>
        <w:t>284.5440</w:t>
      </w:r>
      <w:r>
        <w:tab/>
        <w:t>1.013e0</w:t>
      </w:r>
    </w:p>
    <w:p w14:paraId="6468DD34" w14:textId="77777777" w:rsidR="00762420" w:rsidRDefault="00762420" w:rsidP="00762420">
      <w:r>
        <w:t>284.6464</w:t>
      </w:r>
      <w:r>
        <w:tab/>
        <w:t>2.025e0</w:t>
      </w:r>
    </w:p>
    <w:p w14:paraId="25FAFEAA" w14:textId="77777777" w:rsidR="00762420" w:rsidRDefault="00762420" w:rsidP="00762420">
      <w:r>
        <w:t>284.6910</w:t>
      </w:r>
      <w:r>
        <w:tab/>
        <w:t>1.013e0</w:t>
      </w:r>
    </w:p>
    <w:p w14:paraId="29089361" w14:textId="77777777" w:rsidR="00762420" w:rsidRDefault="00762420" w:rsidP="00762420">
      <w:r>
        <w:t>284.7223</w:t>
      </w:r>
      <w:r>
        <w:tab/>
        <w:t>2.025e0</w:t>
      </w:r>
    </w:p>
    <w:p w14:paraId="490ABEFD" w14:textId="77777777" w:rsidR="00762420" w:rsidRDefault="00762420" w:rsidP="00762420">
      <w:r>
        <w:t>284.7763</w:t>
      </w:r>
      <w:r>
        <w:tab/>
        <w:t>1.013e0</w:t>
      </w:r>
    </w:p>
    <w:p w14:paraId="3C4DC614" w14:textId="77777777" w:rsidR="00762420" w:rsidRDefault="00762420" w:rsidP="00762420">
      <w:r>
        <w:t>284.8849</w:t>
      </w:r>
      <w:r>
        <w:tab/>
        <w:t>4.051e0</w:t>
      </w:r>
    </w:p>
    <w:p w14:paraId="0EB4C2C3" w14:textId="77777777" w:rsidR="00762420" w:rsidRDefault="00762420" w:rsidP="00762420">
      <w:r>
        <w:t>284.9335</w:t>
      </w:r>
      <w:r>
        <w:tab/>
        <w:t>1.013e0</w:t>
      </w:r>
    </w:p>
    <w:p w14:paraId="47A06FFB" w14:textId="77777777" w:rsidR="00762420" w:rsidRDefault="00762420" w:rsidP="00762420">
      <w:r>
        <w:t>284.9690</w:t>
      </w:r>
      <w:r>
        <w:tab/>
        <w:t>1.013e0</w:t>
      </w:r>
    </w:p>
    <w:p w14:paraId="70F4D269" w14:textId="77777777" w:rsidR="00762420" w:rsidRDefault="00762420" w:rsidP="00762420">
      <w:r>
        <w:t>285.0081</w:t>
      </w:r>
      <w:r>
        <w:tab/>
        <w:t>3.038e0</w:t>
      </w:r>
    </w:p>
    <w:p w14:paraId="7B390B5D" w14:textId="77777777" w:rsidR="00762420" w:rsidRDefault="00762420" w:rsidP="00762420">
      <w:r>
        <w:t>285.0711</w:t>
      </w:r>
      <w:r>
        <w:tab/>
        <w:t>3.005e0</w:t>
      </w:r>
    </w:p>
    <w:p w14:paraId="5675ED7D" w14:textId="77777777" w:rsidR="00762420" w:rsidRDefault="00762420" w:rsidP="00762420">
      <w:r>
        <w:t>285.1301</w:t>
      </w:r>
      <w:r>
        <w:tab/>
        <w:t>1.425e0</w:t>
      </w:r>
    </w:p>
    <w:p w14:paraId="0524B43F" w14:textId="77777777" w:rsidR="00762420" w:rsidRDefault="00762420" w:rsidP="00762420">
      <w:r>
        <w:t>285.3033</w:t>
      </w:r>
      <w:r>
        <w:tab/>
        <w:t>3.038e0</w:t>
      </w:r>
    </w:p>
    <w:p w14:paraId="6C239493" w14:textId="77777777" w:rsidR="00762420" w:rsidRDefault="00762420" w:rsidP="00762420">
      <w:r>
        <w:t>285.3660</w:t>
      </w:r>
      <w:r>
        <w:tab/>
        <w:t>2.025e0</w:t>
      </w:r>
    </w:p>
    <w:p w14:paraId="2C07B461" w14:textId="77777777" w:rsidR="00762420" w:rsidRDefault="00762420" w:rsidP="00762420">
      <w:r>
        <w:lastRenderedPageBreak/>
        <w:t>285.4628</w:t>
      </w:r>
      <w:r>
        <w:tab/>
        <w:t>2.025e0</w:t>
      </w:r>
    </w:p>
    <w:p w14:paraId="3E9FB326" w14:textId="77777777" w:rsidR="00762420" w:rsidRDefault="00762420" w:rsidP="00762420">
      <w:r>
        <w:t>285.5404</w:t>
      </w:r>
      <w:r>
        <w:tab/>
        <w:t>3.038e0</w:t>
      </w:r>
    </w:p>
    <w:p w14:paraId="0FA87E57" w14:textId="77777777" w:rsidR="00762420" w:rsidRDefault="00762420" w:rsidP="00762420">
      <w:r>
        <w:t>285.5941</w:t>
      </w:r>
      <w:r>
        <w:tab/>
        <w:t>1.013e0</w:t>
      </w:r>
    </w:p>
    <w:p w14:paraId="4E0398A9" w14:textId="77777777" w:rsidR="00762420" w:rsidRDefault="00762420" w:rsidP="00762420">
      <w:r>
        <w:t>285.6516</w:t>
      </w:r>
      <w:r>
        <w:tab/>
        <w:t>1.013e0</w:t>
      </w:r>
    </w:p>
    <w:p w14:paraId="7B04690D" w14:textId="77777777" w:rsidR="00762420" w:rsidRDefault="00762420" w:rsidP="00762420">
      <w:r>
        <w:t>285.6967</w:t>
      </w:r>
      <w:r>
        <w:tab/>
        <w:t>1.013e0</w:t>
      </w:r>
    </w:p>
    <w:p w14:paraId="733F19DF" w14:textId="77777777" w:rsidR="00762420" w:rsidRDefault="00762420" w:rsidP="00762420">
      <w:r>
        <w:t>285.7362</w:t>
      </w:r>
      <w:r>
        <w:tab/>
        <w:t>1.013e0</w:t>
      </w:r>
    </w:p>
    <w:p w14:paraId="56D06D7B" w14:textId="77777777" w:rsidR="00762420" w:rsidRDefault="00762420" w:rsidP="00762420">
      <w:r>
        <w:t>285.8226</w:t>
      </w:r>
      <w:r>
        <w:tab/>
        <w:t>1.013e0</w:t>
      </w:r>
    </w:p>
    <w:p w14:paraId="1504F010" w14:textId="77777777" w:rsidR="00762420" w:rsidRDefault="00762420" w:rsidP="00762420">
      <w:r>
        <w:t>285.8835</w:t>
      </w:r>
      <w:r>
        <w:tab/>
        <w:t>2.025e0</w:t>
      </w:r>
    </w:p>
    <w:p w14:paraId="797A4A42" w14:textId="77777777" w:rsidR="00762420" w:rsidRDefault="00762420" w:rsidP="00762420">
      <w:r>
        <w:t>285.9598</w:t>
      </w:r>
      <w:r>
        <w:tab/>
        <w:t>2.025e0</w:t>
      </w:r>
    </w:p>
    <w:p w14:paraId="637FCBDF" w14:textId="77777777" w:rsidR="00762420" w:rsidRDefault="00762420" w:rsidP="00762420">
      <w:r>
        <w:t>285.9969</w:t>
      </w:r>
      <w:r>
        <w:tab/>
        <w:t>2.025e0</w:t>
      </w:r>
    </w:p>
    <w:p w14:paraId="38BD1AA1" w14:textId="77777777" w:rsidR="00762420" w:rsidRDefault="00762420" w:rsidP="00762420">
      <w:r>
        <w:t>286.0468</w:t>
      </w:r>
      <w:r>
        <w:tab/>
        <w:t>4.051e0</w:t>
      </w:r>
    </w:p>
    <w:p w14:paraId="49B36C8D" w14:textId="77777777" w:rsidR="00762420" w:rsidRDefault="00762420" w:rsidP="00762420">
      <w:r>
        <w:t>286.1304</w:t>
      </w:r>
      <w:r>
        <w:tab/>
        <w:t>4.323e0</w:t>
      </w:r>
    </w:p>
    <w:p w14:paraId="035843CE" w14:textId="77777777" w:rsidR="00762420" w:rsidRDefault="00762420" w:rsidP="00762420">
      <w:r>
        <w:t>286.3256</w:t>
      </w:r>
      <w:r>
        <w:tab/>
        <w:t>2.025e0</w:t>
      </w:r>
    </w:p>
    <w:p w14:paraId="6C2DDC7F" w14:textId="77777777" w:rsidR="00762420" w:rsidRDefault="00762420" w:rsidP="00762420">
      <w:r>
        <w:t>286.4085</w:t>
      </w:r>
      <w:r>
        <w:tab/>
        <w:t>2.025e0</w:t>
      </w:r>
    </w:p>
    <w:p w14:paraId="3670E9DA" w14:textId="77777777" w:rsidR="00762420" w:rsidRDefault="00762420" w:rsidP="00762420">
      <w:r>
        <w:t>286.4467</w:t>
      </w:r>
      <w:r>
        <w:tab/>
        <w:t>2.025e0</w:t>
      </w:r>
    </w:p>
    <w:p w14:paraId="24C81176" w14:textId="77777777" w:rsidR="00762420" w:rsidRDefault="00762420" w:rsidP="00762420">
      <w:r>
        <w:t>286.4736</w:t>
      </w:r>
      <w:r>
        <w:tab/>
        <w:t>2.025e0</w:t>
      </w:r>
    </w:p>
    <w:p w14:paraId="2A52975D" w14:textId="77777777" w:rsidR="00762420" w:rsidRDefault="00762420" w:rsidP="00762420">
      <w:r>
        <w:t>286.5590</w:t>
      </w:r>
      <w:r>
        <w:tab/>
        <w:t>1.013e0</w:t>
      </w:r>
    </w:p>
    <w:p w14:paraId="3D8586CE" w14:textId="77777777" w:rsidR="00762420" w:rsidRDefault="00762420" w:rsidP="00762420">
      <w:r>
        <w:t>286.6179</w:t>
      </w:r>
      <w:r>
        <w:tab/>
        <w:t>2.025e0</w:t>
      </w:r>
    </w:p>
    <w:p w14:paraId="46915345" w14:textId="77777777" w:rsidR="00762420" w:rsidRDefault="00762420" w:rsidP="00762420">
      <w:r>
        <w:t>286.6614</w:t>
      </w:r>
      <w:r>
        <w:tab/>
        <w:t>2.025e0</w:t>
      </w:r>
    </w:p>
    <w:p w14:paraId="50344E04" w14:textId="77777777" w:rsidR="00762420" w:rsidRDefault="00762420" w:rsidP="00762420">
      <w:r>
        <w:lastRenderedPageBreak/>
        <w:t>286.6938</w:t>
      </w:r>
      <w:r>
        <w:tab/>
        <w:t>1.013e0</w:t>
      </w:r>
    </w:p>
    <w:p w14:paraId="01A1C207" w14:textId="77777777" w:rsidR="00762420" w:rsidRDefault="00762420" w:rsidP="00762420">
      <w:r>
        <w:t>286.7635</w:t>
      </w:r>
      <w:r>
        <w:tab/>
        <w:t>2.025e0</w:t>
      </w:r>
    </w:p>
    <w:p w14:paraId="359D4077" w14:textId="77777777" w:rsidR="00762420" w:rsidRDefault="00762420" w:rsidP="00762420">
      <w:r>
        <w:t>286.7935</w:t>
      </w:r>
      <w:r>
        <w:tab/>
        <w:t>1.013e0</w:t>
      </w:r>
    </w:p>
    <w:p w14:paraId="6CBED85D" w14:textId="77777777" w:rsidR="00762420" w:rsidRDefault="00762420" w:rsidP="00762420">
      <w:r>
        <w:t>286.9097</w:t>
      </w:r>
      <w:r>
        <w:tab/>
        <w:t>3.311e0</w:t>
      </w:r>
    </w:p>
    <w:p w14:paraId="707F69DC" w14:textId="77777777" w:rsidR="00762420" w:rsidRDefault="00762420" w:rsidP="00762420">
      <w:r>
        <w:t>286.9525</w:t>
      </w:r>
      <w:r>
        <w:tab/>
        <w:t>2.025e0</w:t>
      </w:r>
    </w:p>
    <w:p w14:paraId="630D0359" w14:textId="77777777" w:rsidR="00762420" w:rsidRDefault="00762420" w:rsidP="00762420">
      <w:r>
        <w:t>286.9960</w:t>
      </w:r>
      <w:r>
        <w:tab/>
        <w:t>1.013e0</w:t>
      </w:r>
    </w:p>
    <w:p w14:paraId="054652DD" w14:textId="77777777" w:rsidR="00762420" w:rsidRDefault="00762420" w:rsidP="00762420">
      <w:r>
        <w:t>287.0257</w:t>
      </w:r>
      <w:r>
        <w:tab/>
        <w:t>2.025e0</w:t>
      </w:r>
    </w:p>
    <w:p w14:paraId="75E5A07A" w14:textId="77777777" w:rsidR="00762420" w:rsidRDefault="00762420" w:rsidP="00762420">
      <w:r>
        <w:t>287.0861</w:t>
      </w:r>
      <w:r>
        <w:tab/>
        <w:t>1.947e0</w:t>
      </w:r>
    </w:p>
    <w:p w14:paraId="054A715E" w14:textId="77777777" w:rsidR="00762420" w:rsidRDefault="00762420" w:rsidP="00762420">
      <w:r>
        <w:t>287.1633</w:t>
      </w:r>
      <w:r>
        <w:tab/>
        <w:t>3.343e0</w:t>
      </w:r>
    </w:p>
    <w:p w14:paraId="13EBDF2B" w14:textId="77777777" w:rsidR="00762420" w:rsidRDefault="00762420" w:rsidP="00762420">
      <w:r>
        <w:t>287.1918</w:t>
      </w:r>
      <w:r>
        <w:tab/>
        <w:t>1.287e0</w:t>
      </w:r>
    </w:p>
    <w:p w14:paraId="5ADD3B0D" w14:textId="77777777" w:rsidR="00762420" w:rsidRDefault="00762420" w:rsidP="00762420">
      <w:r>
        <w:t>287.3448</w:t>
      </w:r>
      <w:r>
        <w:tab/>
        <w:t>4.051e0</w:t>
      </w:r>
    </w:p>
    <w:p w14:paraId="742F5808" w14:textId="77777777" w:rsidR="00762420" w:rsidRDefault="00762420" w:rsidP="00762420">
      <w:r>
        <w:t>287.3783</w:t>
      </w:r>
      <w:r>
        <w:tab/>
        <w:t>1.013e0</w:t>
      </w:r>
    </w:p>
    <w:p w14:paraId="575123D7" w14:textId="77777777" w:rsidR="00762420" w:rsidRDefault="00762420" w:rsidP="00762420">
      <w:r>
        <w:t>287.5254</w:t>
      </w:r>
      <w:r>
        <w:tab/>
        <w:t>2.025e0</w:t>
      </w:r>
    </w:p>
    <w:p w14:paraId="5ED8CF89" w14:textId="77777777" w:rsidR="00762420" w:rsidRDefault="00762420" w:rsidP="00762420">
      <w:r>
        <w:t>287.6066</w:t>
      </w:r>
      <w:r>
        <w:tab/>
        <w:t>3.038e0</w:t>
      </w:r>
    </w:p>
    <w:p w14:paraId="3E9EB235" w14:textId="77777777" w:rsidR="00762420" w:rsidRDefault="00762420" w:rsidP="00762420">
      <w:r>
        <w:t>287.7170</w:t>
      </w:r>
      <w:r>
        <w:tab/>
        <w:t>3.038e0</w:t>
      </w:r>
    </w:p>
    <w:p w14:paraId="69276342" w14:textId="77777777" w:rsidR="00762420" w:rsidRDefault="00762420" w:rsidP="00762420">
      <w:r>
        <w:t>287.7616</w:t>
      </w:r>
      <w:r>
        <w:tab/>
        <w:t>2.025e0</w:t>
      </w:r>
    </w:p>
    <w:p w14:paraId="2717CA2C" w14:textId="77777777" w:rsidR="00762420" w:rsidRDefault="00762420" w:rsidP="00762420">
      <w:r>
        <w:t>287.8196</w:t>
      </w:r>
      <w:r>
        <w:tab/>
        <w:t>2.025e0</w:t>
      </w:r>
    </w:p>
    <w:p w14:paraId="56B3C2BD" w14:textId="77777777" w:rsidR="00762420" w:rsidRDefault="00762420" w:rsidP="00762420">
      <w:r>
        <w:t>287.9734</w:t>
      </w:r>
      <w:r>
        <w:tab/>
        <w:t>2.025e0</w:t>
      </w:r>
    </w:p>
    <w:p w14:paraId="4942B4CF" w14:textId="77777777" w:rsidR="00762420" w:rsidRDefault="00762420" w:rsidP="00762420">
      <w:r>
        <w:t>288.0499</w:t>
      </w:r>
      <w:r>
        <w:tab/>
        <w:t>1.013e0</w:t>
      </w:r>
    </w:p>
    <w:p w14:paraId="1F1F5579" w14:textId="77777777" w:rsidR="00762420" w:rsidRDefault="00762420" w:rsidP="00762420">
      <w:r>
        <w:lastRenderedPageBreak/>
        <w:t>288.1104</w:t>
      </w:r>
      <w:r>
        <w:tab/>
        <w:t>5.999e0</w:t>
      </w:r>
    </w:p>
    <w:p w14:paraId="101EC87E" w14:textId="77777777" w:rsidR="00762420" w:rsidRDefault="00762420" w:rsidP="00762420">
      <w:r>
        <w:t>288.1480</w:t>
      </w:r>
      <w:r>
        <w:tab/>
        <w:t>2.449e0</w:t>
      </w:r>
    </w:p>
    <w:p w14:paraId="07FE52D5" w14:textId="77777777" w:rsidR="00762420" w:rsidRDefault="00762420" w:rsidP="00762420">
      <w:r>
        <w:t>288.2197</w:t>
      </w:r>
      <w:r>
        <w:tab/>
        <w:t>1.042e2</w:t>
      </w:r>
    </w:p>
    <w:p w14:paraId="42BC6CAD" w14:textId="77777777" w:rsidR="00762420" w:rsidRDefault="00762420" w:rsidP="00762420">
      <w:r>
        <w:t>288.3082</w:t>
      </w:r>
      <w:r>
        <w:tab/>
        <w:t>2.416e0</w:t>
      </w:r>
    </w:p>
    <w:p w14:paraId="51A204A2" w14:textId="77777777" w:rsidR="00762420" w:rsidRDefault="00762420" w:rsidP="00762420">
      <w:r>
        <w:t>288.3535</w:t>
      </w:r>
      <w:r>
        <w:tab/>
        <w:t>2.025e0</w:t>
      </w:r>
    </w:p>
    <w:p w14:paraId="4F98A83F" w14:textId="77777777" w:rsidR="00762420" w:rsidRDefault="00762420" w:rsidP="00762420">
      <w:r>
        <w:t>288.4130</w:t>
      </w:r>
      <w:r>
        <w:tab/>
        <w:t>2.025e0</w:t>
      </w:r>
    </w:p>
    <w:p w14:paraId="2E7B5A38" w14:textId="77777777" w:rsidR="00762420" w:rsidRDefault="00762420" w:rsidP="00762420">
      <w:r>
        <w:t>288.4666</w:t>
      </w:r>
      <w:r>
        <w:tab/>
        <w:t>2.025e0</w:t>
      </w:r>
    </w:p>
    <w:p w14:paraId="4D40EE4F" w14:textId="77777777" w:rsidR="00762420" w:rsidRDefault="00762420" w:rsidP="00762420">
      <w:r>
        <w:t>288.5584</w:t>
      </w:r>
      <w:r>
        <w:tab/>
        <w:t>2.025e0</w:t>
      </w:r>
    </w:p>
    <w:p w14:paraId="4F032FFB" w14:textId="77777777" w:rsidR="00762420" w:rsidRDefault="00762420" w:rsidP="00762420">
      <w:r>
        <w:t>288.6065</w:t>
      </w:r>
      <w:r>
        <w:tab/>
        <w:t>2.025e0</w:t>
      </w:r>
    </w:p>
    <w:p w14:paraId="48547D82" w14:textId="77777777" w:rsidR="00762420" w:rsidRDefault="00762420" w:rsidP="00762420">
      <w:r>
        <w:t>288.6320</w:t>
      </w:r>
      <w:r>
        <w:tab/>
        <w:t>1.013e0</w:t>
      </w:r>
    </w:p>
    <w:p w14:paraId="6C5FCF72" w14:textId="77777777" w:rsidR="00762420" w:rsidRDefault="00762420" w:rsidP="00762420">
      <w:r>
        <w:t>288.6774</w:t>
      </w:r>
      <w:r>
        <w:tab/>
        <w:t>1.013e0</w:t>
      </w:r>
    </w:p>
    <w:p w14:paraId="32A645D8" w14:textId="77777777" w:rsidR="00762420" w:rsidRDefault="00762420" w:rsidP="00762420">
      <w:r>
        <w:t>288.7132</w:t>
      </w:r>
      <w:r>
        <w:tab/>
        <w:t>2.025e0</w:t>
      </w:r>
    </w:p>
    <w:p w14:paraId="2FD24C02" w14:textId="77777777" w:rsidR="00762420" w:rsidRDefault="00762420" w:rsidP="00762420">
      <w:r>
        <w:t>288.7857</w:t>
      </w:r>
      <w:r>
        <w:tab/>
        <w:t>2.025e0</w:t>
      </w:r>
    </w:p>
    <w:p w14:paraId="31BAA8B7" w14:textId="77777777" w:rsidR="00762420" w:rsidRDefault="00762420" w:rsidP="00762420">
      <w:r>
        <w:t>288.8172</w:t>
      </w:r>
      <w:r>
        <w:tab/>
        <w:t>1.013e0</w:t>
      </w:r>
    </w:p>
    <w:p w14:paraId="60E752F7" w14:textId="77777777" w:rsidR="00762420" w:rsidRDefault="00762420" w:rsidP="00762420">
      <w:r>
        <w:t>288.8653</w:t>
      </w:r>
      <w:r>
        <w:tab/>
        <w:t>3.038e0</w:t>
      </w:r>
    </w:p>
    <w:p w14:paraId="2566A972" w14:textId="77777777" w:rsidR="00762420" w:rsidRDefault="00762420" w:rsidP="00762420">
      <w:r>
        <w:t>288.9839</w:t>
      </w:r>
      <w:r>
        <w:tab/>
        <w:t>5.063e0</w:t>
      </w:r>
    </w:p>
    <w:p w14:paraId="6E7F3A7A" w14:textId="77777777" w:rsidR="00762420" w:rsidRDefault="00762420" w:rsidP="00762420">
      <w:r>
        <w:t>289.0168</w:t>
      </w:r>
      <w:r>
        <w:tab/>
        <w:t>4.051e0</w:t>
      </w:r>
    </w:p>
    <w:p w14:paraId="21F33FC7" w14:textId="77777777" w:rsidR="00762420" w:rsidRDefault="00762420" w:rsidP="00762420">
      <w:r>
        <w:t>289.0593</w:t>
      </w:r>
      <w:r>
        <w:tab/>
        <w:t>2.248e0</w:t>
      </w:r>
    </w:p>
    <w:p w14:paraId="0BE266AD" w14:textId="77777777" w:rsidR="00762420" w:rsidRDefault="00762420" w:rsidP="00762420">
      <w:r>
        <w:t>289.0944</w:t>
      </w:r>
      <w:r>
        <w:tab/>
        <w:t>2.943e0</w:t>
      </w:r>
    </w:p>
    <w:p w14:paraId="0789A2DD" w14:textId="77777777" w:rsidR="00762420" w:rsidRDefault="00762420" w:rsidP="00762420">
      <w:r>
        <w:lastRenderedPageBreak/>
        <w:t>289.1576</w:t>
      </w:r>
      <w:r>
        <w:tab/>
        <w:t>2.851e0</w:t>
      </w:r>
    </w:p>
    <w:p w14:paraId="4639AB9C" w14:textId="77777777" w:rsidR="00762420" w:rsidRDefault="00762420" w:rsidP="00762420">
      <w:r>
        <w:t>289.2192</w:t>
      </w:r>
      <w:r>
        <w:tab/>
        <w:t>3.116e1</w:t>
      </w:r>
    </w:p>
    <w:p w14:paraId="2D7969C6" w14:textId="77777777" w:rsidR="00762420" w:rsidRDefault="00762420" w:rsidP="00762420">
      <w:r>
        <w:t>289.2837</w:t>
      </w:r>
      <w:r>
        <w:tab/>
        <w:t>2.493e0</w:t>
      </w:r>
    </w:p>
    <w:p w14:paraId="25DB8C33" w14:textId="77777777" w:rsidR="00762420" w:rsidRDefault="00762420" w:rsidP="00762420">
      <w:r>
        <w:t>289.3262</w:t>
      </w:r>
      <w:r>
        <w:tab/>
        <w:t>3.038e0</w:t>
      </w:r>
    </w:p>
    <w:p w14:paraId="729E4E00" w14:textId="77777777" w:rsidR="00762420" w:rsidRDefault="00762420" w:rsidP="00762420">
      <w:r>
        <w:t>289.3618</w:t>
      </w:r>
      <w:r>
        <w:tab/>
        <w:t>2.025e0</w:t>
      </w:r>
    </w:p>
    <w:p w14:paraId="3E234F29" w14:textId="77777777" w:rsidR="00762420" w:rsidRDefault="00762420" w:rsidP="00762420">
      <w:r>
        <w:t>289.3979</w:t>
      </w:r>
      <w:r>
        <w:tab/>
        <w:t>4.051e0</w:t>
      </w:r>
    </w:p>
    <w:p w14:paraId="6BA0A6CB" w14:textId="77777777" w:rsidR="00762420" w:rsidRDefault="00762420" w:rsidP="00762420">
      <w:r>
        <w:t>289.4642</w:t>
      </w:r>
      <w:r>
        <w:tab/>
        <w:t>3.038e0</w:t>
      </w:r>
    </w:p>
    <w:p w14:paraId="0D2B9DDB" w14:textId="77777777" w:rsidR="00762420" w:rsidRDefault="00762420" w:rsidP="00762420">
      <w:r>
        <w:t>289.4930</w:t>
      </w:r>
      <w:r>
        <w:tab/>
        <w:t>2.025e0</w:t>
      </w:r>
    </w:p>
    <w:p w14:paraId="5D538172" w14:textId="77777777" w:rsidR="00762420" w:rsidRDefault="00762420" w:rsidP="00762420">
      <w:r>
        <w:t>289.5852</w:t>
      </w:r>
      <w:r>
        <w:tab/>
        <w:t>2.025e0</w:t>
      </w:r>
    </w:p>
    <w:p w14:paraId="6799D6AB" w14:textId="77777777" w:rsidR="00762420" w:rsidRDefault="00762420" w:rsidP="00762420">
      <w:r>
        <w:t>289.6220</w:t>
      </w:r>
      <w:r>
        <w:tab/>
        <w:t>2.025e0</w:t>
      </w:r>
    </w:p>
    <w:p w14:paraId="13CD3950" w14:textId="77777777" w:rsidR="00762420" w:rsidRDefault="00762420" w:rsidP="00762420">
      <w:r>
        <w:t>289.7398</w:t>
      </w:r>
      <w:r>
        <w:tab/>
        <w:t>5.821e0</w:t>
      </w:r>
    </w:p>
    <w:p w14:paraId="431C67B6" w14:textId="77777777" w:rsidR="00762420" w:rsidRDefault="00762420" w:rsidP="00762420">
      <w:r>
        <w:t>289.8116</w:t>
      </w:r>
      <w:r>
        <w:tab/>
        <w:t>2.025e0</w:t>
      </w:r>
    </w:p>
    <w:p w14:paraId="33C38D0E" w14:textId="77777777" w:rsidR="00762420" w:rsidRDefault="00762420" w:rsidP="00762420">
      <w:r>
        <w:t>289.8538</w:t>
      </w:r>
      <w:r>
        <w:tab/>
        <w:t>3.038e0</w:t>
      </w:r>
    </w:p>
    <w:p w14:paraId="7007270D" w14:textId="77777777" w:rsidR="00762420" w:rsidRDefault="00762420" w:rsidP="00762420">
      <w:r>
        <w:t>289.9105</w:t>
      </w:r>
      <w:r>
        <w:tab/>
        <w:t>1.013e0</w:t>
      </w:r>
    </w:p>
    <w:p w14:paraId="5D721D2D" w14:textId="77777777" w:rsidR="00762420" w:rsidRDefault="00762420" w:rsidP="00762420">
      <w:r>
        <w:t>289.9676</w:t>
      </w:r>
      <w:r>
        <w:tab/>
        <w:t>2.025e0</w:t>
      </w:r>
    </w:p>
    <w:p w14:paraId="7DD62022" w14:textId="77777777" w:rsidR="00762420" w:rsidRDefault="00762420" w:rsidP="00762420">
      <w:r>
        <w:t>290.0247</w:t>
      </w:r>
      <w:r>
        <w:tab/>
        <w:t>1.013e0</w:t>
      </w:r>
    </w:p>
    <w:p w14:paraId="1A9BC1EC" w14:textId="77777777" w:rsidR="00762420" w:rsidRDefault="00762420" w:rsidP="00762420">
      <w:r>
        <w:t>290.0471</w:t>
      </w:r>
      <w:r>
        <w:tab/>
        <w:t>1.013e0</w:t>
      </w:r>
    </w:p>
    <w:p w14:paraId="646B4117" w14:textId="77777777" w:rsidR="00762420" w:rsidRDefault="00762420" w:rsidP="00762420">
      <w:r>
        <w:t>290.1238</w:t>
      </w:r>
      <w:r>
        <w:tab/>
        <w:t>3.018e0</w:t>
      </w:r>
    </w:p>
    <w:p w14:paraId="01ACFEB4" w14:textId="77777777" w:rsidR="00762420" w:rsidRDefault="00762420" w:rsidP="00762420">
      <w:r>
        <w:t>290.1584</w:t>
      </w:r>
      <w:r>
        <w:tab/>
        <w:t>3.127e0</w:t>
      </w:r>
    </w:p>
    <w:p w14:paraId="64B3EFB8" w14:textId="77777777" w:rsidR="00762420" w:rsidRDefault="00762420" w:rsidP="00762420">
      <w:r>
        <w:lastRenderedPageBreak/>
        <w:t>290.2247</w:t>
      </w:r>
      <w:r>
        <w:tab/>
        <w:t>8.618e0</w:t>
      </w:r>
    </w:p>
    <w:p w14:paraId="660045C1" w14:textId="77777777" w:rsidR="00762420" w:rsidRDefault="00762420" w:rsidP="00762420">
      <w:r>
        <w:t>290.3267</w:t>
      </w:r>
      <w:r>
        <w:tab/>
        <w:t>2.025e0</w:t>
      </w:r>
    </w:p>
    <w:p w14:paraId="3380DAC6" w14:textId="77777777" w:rsidR="00762420" w:rsidRDefault="00762420" w:rsidP="00762420">
      <w:r>
        <w:t>290.4275</w:t>
      </w:r>
      <w:r>
        <w:tab/>
        <w:t>1.013e0</w:t>
      </w:r>
    </w:p>
    <w:p w14:paraId="7155B9B7" w14:textId="77777777" w:rsidR="00762420" w:rsidRDefault="00762420" w:rsidP="00762420">
      <w:r>
        <w:t>290.4898</w:t>
      </w:r>
      <w:r>
        <w:tab/>
        <w:t>3.038e0</w:t>
      </w:r>
    </w:p>
    <w:p w14:paraId="00C28EE1" w14:textId="77777777" w:rsidR="00762420" w:rsidRDefault="00762420" w:rsidP="00762420">
      <w:r>
        <w:t>290.5350</w:t>
      </w:r>
      <w:r>
        <w:tab/>
        <w:t>1.013e0</w:t>
      </w:r>
    </w:p>
    <w:p w14:paraId="42F008B5" w14:textId="77777777" w:rsidR="00762420" w:rsidRDefault="00762420" w:rsidP="00762420">
      <w:r>
        <w:t>290.5853</w:t>
      </w:r>
      <w:r>
        <w:tab/>
        <w:t>3.038e0</w:t>
      </w:r>
    </w:p>
    <w:p w14:paraId="0D8ADFB9" w14:textId="77777777" w:rsidR="00762420" w:rsidRDefault="00762420" w:rsidP="00762420">
      <w:r>
        <w:t>290.6305</w:t>
      </w:r>
      <w:r>
        <w:tab/>
        <w:t>1.013e0</w:t>
      </w:r>
    </w:p>
    <w:p w14:paraId="23B58497" w14:textId="77777777" w:rsidR="00762420" w:rsidRDefault="00762420" w:rsidP="00762420">
      <w:r>
        <w:t>290.6528</w:t>
      </w:r>
      <w:r>
        <w:tab/>
        <w:t>1.013e0</w:t>
      </w:r>
    </w:p>
    <w:p w14:paraId="05AC5A2B" w14:textId="77777777" w:rsidR="00762420" w:rsidRDefault="00762420" w:rsidP="00762420">
      <w:r>
        <w:t>290.6995</w:t>
      </w:r>
      <w:r>
        <w:tab/>
        <w:t>1.013e0</w:t>
      </w:r>
    </w:p>
    <w:p w14:paraId="400BD7C6" w14:textId="77777777" w:rsidR="00762420" w:rsidRDefault="00762420" w:rsidP="00762420">
      <w:r>
        <w:t>290.7947</w:t>
      </w:r>
      <w:r>
        <w:tab/>
        <w:t>3.038e0</w:t>
      </w:r>
    </w:p>
    <w:p w14:paraId="21618A98" w14:textId="77777777" w:rsidR="00762420" w:rsidRDefault="00762420" w:rsidP="00762420">
      <w:r>
        <w:t>290.8447</w:t>
      </w:r>
      <w:r>
        <w:tab/>
        <w:t>2.025e0</w:t>
      </w:r>
    </w:p>
    <w:p w14:paraId="360E9D85" w14:textId="77777777" w:rsidR="00762420" w:rsidRDefault="00762420" w:rsidP="00762420">
      <w:r>
        <w:t>290.9074</w:t>
      </w:r>
      <w:r>
        <w:tab/>
        <w:t>2.025e0</w:t>
      </w:r>
    </w:p>
    <w:p w14:paraId="69BDC8E9" w14:textId="77777777" w:rsidR="00762420" w:rsidRDefault="00762420" w:rsidP="00762420">
      <w:r>
        <w:t>290.9439</w:t>
      </w:r>
      <w:r>
        <w:tab/>
        <w:t>1.013e0</w:t>
      </w:r>
    </w:p>
    <w:p w14:paraId="30D18B6E" w14:textId="77777777" w:rsidR="00762420" w:rsidRDefault="00762420" w:rsidP="00762420">
      <w:r>
        <w:t>290.9797</w:t>
      </w:r>
      <w:r>
        <w:tab/>
        <w:t>3.038e0</w:t>
      </w:r>
    </w:p>
    <w:p w14:paraId="71DECD4E" w14:textId="77777777" w:rsidR="00762420" w:rsidRDefault="00762420" w:rsidP="00762420">
      <w:r>
        <w:t>291.0289</w:t>
      </w:r>
      <w:r>
        <w:tab/>
        <w:t>2.025e0</w:t>
      </w:r>
    </w:p>
    <w:p w14:paraId="0B771B15" w14:textId="77777777" w:rsidR="00762420" w:rsidRDefault="00762420" w:rsidP="00762420">
      <w:r>
        <w:t>291.1055</w:t>
      </w:r>
      <w:r>
        <w:tab/>
        <w:t>3.985e0</w:t>
      </w:r>
    </w:p>
    <w:p w14:paraId="73569DE9" w14:textId="77777777" w:rsidR="00762420" w:rsidRDefault="00762420" w:rsidP="00762420">
      <w:r>
        <w:t>291.1638</w:t>
      </w:r>
      <w:r>
        <w:tab/>
        <w:t>2.495e0</w:t>
      </w:r>
    </w:p>
    <w:p w14:paraId="5CF4F711" w14:textId="77777777" w:rsidR="00762420" w:rsidRDefault="00762420" w:rsidP="00762420">
      <w:r>
        <w:t>291.2533</w:t>
      </w:r>
      <w:r>
        <w:tab/>
        <w:t>7.760e0</w:t>
      </w:r>
    </w:p>
    <w:p w14:paraId="3CB73818" w14:textId="77777777" w:rsidR="00762420" w:rsidRDefault="00762420" w:rsidP="00762420">
      <w:r>
        <w:t>291.2927</w:t>
      </w:r>
      <w:r>
        <w:tab/>
        <w:t>1.013e0</w:t>
      </w:r>
    </w:p>
    <w:p w14:paraId="5BEFC04B" w14:textId="77777777" w:rsidR="00762420" w:rsidRDefault="00762420" w:rsidP="00762420">
      <w:r>
        <w:lastRenderedPageBreak/>
        <w:t>291.3284</w:t>
      </w:r>
      <w:r>
        <w:tab/>
        <w:t>1.013e0</w:t>
      </w:r>
    </w:p>
    <w:p w14:paraId="17B0D357" w14:textId="77777777" w:rsidR="00762420" w:rsidRDefault="00762420" w:rsidP="00762420">
      <w:r>
        <w:t>291.4193</w:t>
      </w:r>
      <w:r>
        <w:tab/>
        <w:t>1.013e0</w:t>
      </w:r>
    </w:p>
    <w:p w14:paraId="75A87F21" w14:textId="77777777" w:rsidR="00762420" w:rsidRDefault="00762420" w:rsidP="00762420">
      <w:r>
        <w:t>291.4589</w:t>
      </w:r>
      <w:r>
        <w:tab/>
        <w:t>2.025e0</w:t>
      </w:r>
    </w:p>
    <w:p w14:paraId="5C21FC9D" w14:textId="77777777" w:rsidR="00762420" w:rsidRDefault="00762420" w:rsidP="00762420">
      <w:r>
        <w:t>291.5735</w:t>
      </w:r>
      <w:r>
        <w:tab/>
        <w:t>1.013e0</w:t>
      </w:r>
    </w:p>
    <w:p w14:paraId="1EE4F4F8" w14:textId="77777777" w:rsidR="00762420" w:rsidRDefault="00762420" w:rsidP="00762420">
      <w:r>
        <w:t>291.6234</w:t>
      </w:r>
      <w:r>
        <w:tab/>
        <w:t>8.637e0</w:t>
      </w:r>
    </w:p>
    <w:p w14:paraId="50969114" w14:textId="77777777" w:rsidR="00762420" w:rsidRDefault="00762420" w:rsidP="00762420">
      <w:r>
        <w:t>291.7007</w:t>
      </w:r>
      <w:r>
        <w:tab/>
        <w:t>2.025e0</w:t>
      </w:r>
    </w:p>
    <w:p w14:paraId="3B4894F1" w14:textId="77777777" w:rsidR="00762420" w:rsidRDefault="00762420" w:rsidP="00762420">
      <w:r>
        <w:t>291.7730</w:t>
      </w:r>
      <w:r>
        <w:tab/>
        <w:t>4.051e0</w:t>
      </w:r>
    </w:p>
    <w:p w14:paraId="6A86B1DF" w14:textId="77777777" w:rsidR="00762420" w:rsidRDefault="00762420" w:rsidP="00762420">
      <w:r>
        <w:t>291.8326</w:t>
      </w:r>
      <w:r>
        <w:tab/>
        <w:t>1.013e0</w:t>
      </w:r>
    </w:p>
    <w:p w14:paraId="4C62AD6D" w14:textId="77777777" w:rsidR="00762420" w:rsidRDefault="00762420" w:rsidP="00762420">
      <w:r>
        <w:t>291.8778</w:t>
      </w:r>
      <w:r>
        <w:tab/>
        <w:t>1.013e0</w:t>
      </w:r>
    </w:p>
    <w:p w14:paraId="00A3FA48" w14:textId="77777777" w:rsidR="00762420" w:rsidRDefault="00762420" w:rsidP="00762420">
      <w:r>
        <w:t>291.9284</w:t>
      </w:r>
      <w:r>
        <w:tab/>
        <w:t>1.013e0</w:t>
      </w:r>
    </w:p>
    <w:p w14:paraId="2DC53ACE" w14:textId="77777777" w:rsidR="00762420" w:rsidRDefault="00762420" w:rsidP="00762420">
      <w:r>
        <w:t>291.9566</w:t>
      </w:r>
      <w:r>
        <w:tab/>
        <w:t>2.025e0</w:t>
      </w:r>
    </w:p>
    <w:p w14:paraId="026DAF7B" w14:textId="77777777" w:rsidR="00762420" w:rsidRDefault="00762420" w:rsidP="00762420">
      <w:r>
        <w:t>292.0013</w:t>
      </w:r>
      <w:r>
        <w:tab/>
        <w:t>3.052e0</w:t>
      </w:r>
    </w:p>
    <w:p w14:paraId="44F1BAF7" w14:textId="77777777" w:rsidR="00762420" w:rsidRDefault="00762420" w:rsidP="00762420">
      <w:r>
        <w:t>292.0844</w:t>
      </w:r>
      <w:r>
        <w:tab/>
        <w:t>2.975e0</w:t>
      </w:r>
    </w:p>
    <w:p w14:paraId="089E7D8D" w14:textId="77777777" w:rsidR="00762420" w:rsidRDefault="00762420" w:rsidP="00762420">
      <w:r>
        <w:t>292.1173</w:t>
      </w:r>
      <w:r>
        <w:tab/>
        <w:t>2.500e0</w:t>
      </w:r>
    </w:p>
    <w:p w14:paraId="4343348F" w14:textId="77777777" w:rsidR="00762420" w:rsidRDefault="00762420" w:rsidP="00762420">
      <w:r>
        <w:t>292.1624</w:t>
      </w:r>
      <w:r>
        <w:tab/>
        <w:t>2.378e0</w:t>
      </w:r>
    </w:p>
    <w:p w14:paraId="04441D7B" w14:textId="77777777" w:rsidR="00762420" w:rsidRDefault="00762420" w:rsidP="00762420">
      <w:r>
        <w:t>292.2139</w:t>
      </w:r>
      <w:r>
        <w:tab/>
        <w:t>1.079e2</w:t>
      </w:r>
    </w:p>
    <w:p w14:paraId="442BAEC2" w14:textId="77777777" w:rsidR="00762420" w:rsidRDefault="00762420" w:rsidP="00762420">
      <w:r>
        <w:t>292.2621</w:t>
      </w:r>
      <w:r>
        <w:tab/>
        <w:t>6.449e0</w:t>
      </w:r>
    </w:p>
    <w:p w14:paraId="5ADC0F5B" w14:textId="77777777" w:rsidR="00762420" w:rsidRDefault="00762420" w:rsidP="00762420">
      <w:r>
        <w:t>292.3023</w:t>
      </w:r>
      <w:r>
        <w:tab/>
        <w:t>3.038e0</w:t>
      </w:r>
    </w:p>
    <w:p w14:paraId="47460FD1" w14:textId="77777777" w:rsidR="00762420" w:rsidRDefault="00762420" w:rsidP="00762420">
      <w:r>
        <w:t>292.3428</w:t>
      </w:r>
      <w:r>
        <w:tab/>
        <w:t>2.025e0</w:t>
      </w:r>
    </w:p>
    <w:p w14:paraId="65D9A522" w14:textId="77777777" w:rsidR="00762420" w:rsidRDefault="00762420" w:rsidP="00762420">
      <w:r>
        <w:lastRenderedPageBreak/>
        <w:t>292.3819</w:t>
      </w:r>
      <w:r>
        <w:tab/>
        <w:t>3.038e0</w:t>
      </w:r>
    </w:p>
    <w:p w14:paraId="69A0EBE1" w14:textId="77777777" w:rsidR="00762420" w:rsidRDefault="00762420" w:rsidP="00762420">
      <w:r>
        <w:t>292.4349</w:t>
      </w:r>
      <w:r>
        <w:tab/>
        <w:t>2.025e0</w:t>
      </w:r>
    </w:p>
    <w:p w14:paraId="5D861178" w14:textId="77777777" w:rsidR="00762420" w:rsidRDefault="00762420" w:rsidP="00762420">
      <w:r>
        <w:t>292.5099</w:t>
      </w:r>
      <w:r>
        <w:tab/>
        <w:t>1.013e0</w:t>
      </w:r>
    </w:p>
    <w:p w14:paraId="7B5916A9" w14:textId="77777777" w:rsidR="00762420" w:rsidRDefault="00762420" w:rsidP="00762420">
      <w:r>
        <w:t>292.5680</w:t>
      </w:r>
      <w:r>
        <w:tab/>
        <w:t>2.025e0</w:t>
      </w:r>
    </w:p>
    <w:p w14:paraId="23C74B15" w14:textId="77777777" w:rsidR="00762420" w:rsidRDefault="00762420" w:rsidP="00762420">
      <w:r>
        <w:t>292.6114</w:t>
      </w:r>
      <w:r>
        <w:tab/>
        <w:t>2.025e0</w:t>
      </w:r>
    </w:p>
    <w:p w14:paraId="2F981782" w14:textId="77777777" w:rsidR="00762420" w:rsidRDefault="00762420" w:rsidP="00762420">
      <w:r>
        <w:t>292.7360</w:t>
      </w:r>
      <w:r>
        <w:tab/>
        <w:t>2.025e0</w:t>
      </w:r>
    </w:p>
    <w:p w14:paraId="78CA9683" w14:textId="77777777" w:rsidR="00762420" w:rsidRDefault="00762420" w:rsidP="00762420">
      <w:r>
        <w:t>292.7933</w:t>
      </w:r>
      <w:r>
        <w:tab/>
        <w:t>2.025e0</w:t>
      </w:r>
    </w:p>
    <w:p w14:paraId="0EFD19F3" w14:textId="77777777" w:rsidR="00762420" w:rsidRDefault="00762420" w:rsidP="00762420">
      <w:r>
        <w:t>292.8184</w:t>
      </w:r>
      <w:r>
        <w:tab/>
        <w:t>2.025e0</w:t>
      </w:r>
    </w:p>
    <w:p w14:paraId="1ED94A95" w14:textId="77777777" w:rsidR="00762420" w:rsidRDefault="00762420" w:rsidP="00762420">
      <w:r>
        <w:t>292.8732</w:t>
      </w:r>
      <w:r>
        <w:tab/>
        <w:t>1.013e0</w:t>
      </w:r>
    </w:p>
    <w:p w14:paraId="110EFEAA" w14:textId="77777777" w:rsidR="00762420" w:rsidRDefault="00762420" w:rsidP="00762420">
      <w:r>
        <w:t>292.9100</w:t>
      </w:r>
      <w:r>
        <w:tab/>
        <w:t>1.013e0</w:t>
      </w:r>
    </w:p>
    <w:p w14:paraId="074C6CA5" w14:textId="77777777" w:rsidR="00762420" w:rsidRDefault="00762420" w:rsidP="00762420">
      <w:r>
        <w:t>292.9497</w:t>
      </w:r>
      <w:r>
        <w:tab/>
        <w:t>1.013e0</w:t>
      </w:r>
    </w:p>
    <w:p w14:paraId="19F0A1DA" w14:textId="77777777" w:rsidR="00762420" w:rsidRDefault="00762420" w:rsidP="00762420">
      <w:r>
        <w:t>292.9866</w:t>
      </w:r>
      <w:r>
        <w:tab/>
        <w:t>2.025e0</w:t>
      </w:r>
    </w:p>
    <w:p w14:paraId="3F7DEC9B" w14:textId="77777777" w:rsidR="00762420" w:rsidRDefault="00762420" w:rsidP="00762420">
      <w:r>
        <w:t>293.0401</w:t>
      </w:r>
      <w:r>
        <w:tab/>
        <w:t>4.051e0</w:t>
      </w:r>
    </w:p>
    <w:p w14:paraId="5CEAC9ED" w14:textId="77777777" w:rsidR="00762420" w:rsidRDefault="00762420" w:rsidP="00762420">
      <w:r>
        <w:t>293.0677</w:t>
      </w:r>
      <w:r>
        <w:tab/>
        <w:t>3.043e0</w:t>
      </w:r>
    </w:p>
    <w:p w14:paraId="36517E36" w14:textId="77777777" w:rsidR="00762420" w:rsidRDefault="00762420" w:rsidP="00762420">
      <w:r>
        <w:t>293.1598</w:t>
      </w:r>
      <w:r>
        <w:tab/>
        <w:t>4.139e0</w:t>
      </w:r>
    </w:p>
    <w:p w14:paraId="6F63B3C8" w14:textId="77777777" w:rsidR="00762420" w:rsidRDefault="00762420" w:rsidP="00762420">
      <w:r>
        <w:t>293.2244</w:t>
      </w:r>
      <w:r>
        <w:tab/>
        <w:t>2.900e1</w:t>
      </w:r>
    </w:p>
    <w:p w14:paraId="5EF4FB83" w14:textId="77777777" w:rsidR="00762420" w:rsidRDefault="00762420" w:rsidP="00762420">
      <w:r>
        <w:t>293.2853</w:t>
      </w:r>
      <w:r>
        <w:tab/>
        <w:t>7.804e0</w:t>
      </w:r>
    </w:p>
    <w:p w14:paraId="7761B42B" w14:textId="77777777" w:rsidR="00762420" w:rsidRDefault="00762420" w:rsidP="00762420">
      <w:r>
        <w:t>293.3376</w:t>
      </w:r>
      <w:r>
        <w:tab/>
        <w:t>3.038e0</w:t>
      </w:r>
    </w:p>
    <w:p w14:paraId="7A49BED1" w14:textId="77777777" w:rsidR="00762420" w:rsidRDefault="00762420" w:rsidP="00762420">
      <w:r>
        <w:t>293.4078</w:t>
      </w:r>
      <w:r>
        <w:tab/>
        <w:t>3.165e0</w:t>
      </w:r>
    </w:p>
    <w:p w14:paraId="7A2A5906" w14:textId="77777777" w:rsidR="00762420" w:rsidRDefault="00762420" w:rsidP="00762420">
      <w:r>
        <w:lastRenderedPageBreak/>
        <w:t>293.4340</w:t>
      </w:r>
      <w:r>
        <w:tab/>
        <w:t>3.089e0</w:t>
      </w:r>
    </w:p>
    <w:p w14:paraId="45A63A2F" w14:textId="77777777" w:rsidR="00762420" w:rsidRDefault="00762420" w:rsidP="00762420">
      <w:r>
        <w:t>293.4735</w:t>
      </w:r>
      <w:r>
        <w:tab/>
        <w:t>2.025e0</w:t>
      </w:r>
    </w:p>
    <w:p w14:paraId="1512F26C" w14:textId="77777777" w:rsidR="00762420" w:rsidRDefault="00762420" w:rsidP="00762420">
      <w:r>
        <w:t>293.5141</w:t>
      </w:r>
      <w:r>
        <w:tab/>
        <w:t>2.025e0</w:t>
      </w:r>
    </w:p>
    <w:p w14:paraId="12EAC871" w14:textId="77777777" w:rsidR="00762420" w:rsidRDefault="00762420" w:rsidP="00762420">
      <w:r>
        <w:t>293.5956</w:t>
      </w:r>
      <w:r>
        <w:tab/>
        <w:t>1.013e0</w:t>
      </w:r>
    </w:p>
    <w:p w14:paraId="54185B29" w14:textId="77777777" w:rsidR="00762420" w:rsidRDefault="00762420" w:rsidP="00762420">
      <w:r>
        <w:t>293.6469</w:t>
      </w:r>
      <w:r>
        <w:tab/>
        <w:t>2.025e0</w:t>
      </w:r>
    </w:p>
    <w:p w14:paraId="456E1201" w14:textId="77777777" w:rsidR="00762420" w:rsidRDefault="00762420" w:rsidP="00762420">
      <w:r>
        <w:t>293.6738</w:t>
      </w:r>
      <w:r>
        <w:tab/>
        <w:t>1.121e0</w:t>
      </w:r>
    </w:p>
    <w:p w14:paraId="2AB58F99" w14:textId="77777777" w:rsidR="00762420" w:rsidRDefault="00762420" w:rsidP="00762420">
      <w:r>
        <w:t>293.7134</w:t>
      </w:r>
      <w:r>
        <w:tab/>
        <w:t>1.013e0</w:t>
      </w:r>
    </w:p>
    <w:p w14:paraId="1252B541" w14:textId="77777777" w:rsidR="00762420" w:rsidRDefault="00762420" w:rsidP="00762420">
      <w:r>
        <w:t>293.7609</w:t>
      </w:r>
      <w:r>
        <w:tab/>
        <w:t>1.013e0</w:t>
      </w:r>
    </w:p>
    <w:p w14:paraId="0A003BD5" w14:textId="77777777" w:rsidR="00762420" w:rsidRDefault="00762420" w:rsidP="00762420">
      <w:r>
        <w:t>293.8600</w:t>
      </w:r>
      <w:r>
        <w:tab/>
        <w:t>1.013e0</w:t>
      </w:r>
    </w:p>
    <w:p w14:paraId="46041D37" w14:textId="77777777" w:rsidR="00762420" w:rsidRDefault="00762420" w:rsidP="00762420">
      <w:r>
        <w:t>293.9239</w:t>
      </w:r>
      <w:r>
        <w:tab/>
        <w:t>2.025e0</w:t>
      </w:r>
    </w:p>
    <w:p w14:paraId="26E1A1B8" w14:textId="77777777" w:rsidR="00762420" w:rsidRDefault="00762420" w:rsidP="00762420">
      <w:r>
        <w:t>293.9790</w:t>
      </w:r>
      <w:r>
        <w:tab/>
        <w:t>5.106e0</w:t>
      </w:r>
    </w:p>
    <w:p w14:paraId="3905E869" w14:textId="77777777" w:rsidR="00762420" w:rsidRDefault="00762420" w:rsidP="00762420">
      <w:r>
        <w:t>294.0079</w:t>
      </w:r>
      <w:r>
        <w:tab/>
        <w:t>5.337e0</w:t>
      </w:r>
    </w:p>
    <w:p w14:paraId="32B1D272" w14:textId="77777777" w:rsidR="00762420" w:rsidRDefault="00762420" w:rsidP="00762420">
      <w:r>
        <w:t>294.0623</w:t>
      </w:r>
      <w:r>
        <w:tab/>
        <w:t>2.008e0</w:t>
      </w:r>
    </w:p>
    <w:p w14:paraId="6AE33222" w14:textId="77777777" w:rsidR="00762420" w:rsidRDefault="00762420" w:rsidP="00762420">
      <w:r>
        <w:t>294.0995</w:t>
      </w:r>
      <w:r>
        <w:tab/>
        <w:t>1.936e0</w:t>
      </w:r>
    </w:p>
    <w:p w14:paraId="29073093" w14:textId="77777777" w:rsidR="00762420" w:rsidRDefault="00762420" w:rsidP="00762420">
      <w:r>
        <w:t>294.1406</w:t>
      </w:r>
      <w:r>
        <w:tab/>
        <w:t>1.113e0</w:t>
      </w:r>
    </w:p>
    <w:p w14:paraId="13DF3260" w14:textId="77777777" w:rsidR="00762420" w:rsidRDefault="00762420" w:rsidP="00762420">
      <w:r>
        <w:t>294.2401</w:t>
      </w:r>
      <w:r>
        <w:tab/>
        <w:t>4.610e0</w:t>
      </w:r>
    </w:p>
    <w:p w14:paraId="749C3E7A" w14:textId="77777777" w:rsidR="00762420" w:rsidRDefault="00762420" w:rsidP="00762420">
      <w:r>
        <w:t>294.2860</w:t>
      </w:r>
      <w:r>
        <w:tab/>
        <w:t>3.683e0</w:t>
      </w:r>
    </w:p>
    <w:p w14:paraId="2915B19A" w14:textId="77777777" w:rsidR="00762420" w:rsidRDefault="00762420" w:rsidP="00762420">
      <w:r>
        <w:t>294.4103</w:t>
      </w:r>
      <w:r>
        <w:tab/>
        <w:t>2.025e0</w:t>
      </w:r>
    </w:p>
    <w:p w14:paraId="404B2E59" w14:textId="77777777" w:rsidR="00762420" w:rsidRDefault="00762420" w:rsidP="00762420">
      <w:r>
        <w:t>294.4619</w:t>
      </w:r>
      <w:r>
        <w:tab/>
        <w:t>2.025e0</w:t>
      </w:r>
    </w:p>
    <w:p w14:paraId="1F3DD829" w14:textId="77777777" w:rsidR="00762420" w:rsidRDefault="00762420" w:rsidP="00762420">
      <w:r>
        <w:lastRenderedPageBreak/>
        <w:t>294.4999</w:t>
      </w:r>
      <w:r>
        <w:tab/>
        <w:t>2.025e0</w:t>
      </w:r>
    </w:p>
    <w:p w14:paraId="229A6FD8" w14:textId="77777777" w:rsidR="00762420" w:rsidRDefault="00762420" w:rsidP="00762420">
      <w:r>
        <w:t>294.5570</w:t>
      </w:r>
      <w:r>
        <w:tab/>
        <w:t>1.013e0</w:t>
      </w:r>
    </w:p>
    <w:p w14:paraId="19C167DF" w14:textId="77777777" w:rsidR="00762420" w:rsidRDefault="00762420" w:rsidP="00762420">
      <w:r>
        <w:t>294.5887</w:t>
      </w:r>
      <w:r>
        <w:tab/>
        <w:t>1.013e0</w:t>
      </w:r>
    </w:p>
    <w:p w14:paraId="2BBA848B" w14:textId="77777777" w:rsidR="00762420" w:rsidRDefault="00762420" w:rsidP="00762420">
      <w:r>
        <w:t>294.6718</w:t>
      </w:r>
      <w:r>
        <w:tab/>
        <w:t>1.013e0</w:t>
      </w:r>
    </w:p>
    <w:p w14:paraId="2D7B9A9E" w14:textId="77777777" w:rsidR="00762420" w:rsidRDefault="00762420" w:rsidP="00762420">
      <w:r>
        <w:t>294.7036</w:t>
      </w:r>
      <w:r>
        <w:tab/>
        <w:t>2.025e0</w:t>
      </w:r>
    </w:p>
    <w:p w14:paraId="79E77C3B" w14:textId="77777777" w:rsidR="00762420" w:rsidRDefault="00762420" w:rsidP="00762420">
      <w:r>
        <w:t>294.7592</w:t>
      </w:r>
      <w:r>
        <w:tab/>
        <w:t>3.038e0</w:t>
      </w:r>
    </w:p>
    <w:p w14:paraId="4095E5A9" w14:textId="77777777" w:rsidR="00762420" w:rsidRDefault="00762420" w:rsidP="00762420">
      <w:r>
        <w:t>294.7966</w:t>
      </w:r>
      <w:r>
        <w:tab/>
        <w:t>2.025e0</w:t>
      </w:r>
    </w:p>
    <w:p w14:paraId="5198528B" w14:textId="77777777" w:rsidR="00762420" w:rsidRDefault="00762420" w:rsidP="00762420">
      <w:r>
        <w:t>294.8407</w:t>
      </w:r>
      <w:r>
        <w:tab/>
        <w:t>1.013e0</w:t>
      </w:r>
    </w:p>
    <w:p w14:paraId="5BA389A4" w14:textId="77777777" w:rsidR="00762420" w:rsidRDefault="00762420" w:rsidP="00762420">
      <w:r>
        <w:t>294.8817</w:t>
      </w:r>
      <w:r>
        <w:tab/>
        <w:t>1.013e0</w:t>
      </w:r>
    </w:p>
    <w:p w14:paraId="2BE44F0B" w14:textId="77777777" w:rsidR="00762420" w:rsidRDefault="00762420" w:rsidP="00762420">
      <w:r>
        <w:t>294.9116</w:t>
      </w:r>
      <w:r>
        <w:tab/>
        <w:t>2.025e0</w:t>
      </w:r>
    </w:p>
    <w:p w14:paraId="70B91323" w14:textId="77777777" w:rsidR="00762420" w:rsidRDefault="00762420" w:rsidP="00762420">
      <w:r>
        <w:t>294.9859</w:t>
      </w:r>
      <w:r>
        <w:tab/>
        <w:t>2.025e0</w:t>
      </w:r>
    </w:p>
    <w:p w14:paraId="0720241F" w14:textId="77777777" w:rsidR="00762420" w:rsidRDefault="00762420" w:rsidP="00762420">
      <w:r>
        <w:t>295.0128</w:t>
      </w:r>
      <w:r>
        <w:tab/>
        <w:t>1.013e0</w:t>
      </w:r>
    </w:p>
    <w:p w14:paraId="77167D38" w14:textId="77777777" w:rsidR="00762420" w:rsidRDefault="00762420" w:rsidP="00762420">
      <w:r>
        <w:t>295.0848</w:t>
      </w:r>
      <w:r>
        <w:tab/>
        <w:t>1.965e0</w:t>
      </w:r>
    </w:p>
    <w:p w14:paraId="34CEC3E2" w14:textId="77777777" w:rsidR="00762420" w:rsidRDefault="00762420" w:rsidP="00762420">
      <w:r>
        <w:t>295.1097</w:t>
      </w:r>
      <w:r>
        <w:tab/>
        <w:t>2.938e0</w:t>
      </w:r>
    </w:p>
    <w:p w14:paraId="7B3D765C" w14:textId="77777777" w:rsidR="00762420" w:rsidRDefault="00762420" w:rsidP="00762420">
      <w:r>
        <w:t>295.1640</w:t>
      </w:r>
      <w:r>
        <w:tab/>
        <w:t>1.540e1</w:t>
      </w:r>
    </w:p>
    <w:p w14:paraId="7FF2AFA3" w14:textId="77777777" w:rsidR="00762420" w:rsidRDefault="00762420" w:rsidP="00762420">
      <w:r>
        <w:t>295.2504</w:t>
      </w:r>
      <w:r>
        <w:tab/>
        <w:t>1.753e0</w:t>
      </w:r>
    </w:p>
    <w:p w14:paraId="1C49091D" w14:textId="77777777" w:rsidR="00762420" w:rsidRDefault="00762420" w:rsidP="00762420">
      <w:r>
        <w:t>295.4474</w:t>
      </w:r>
      <w:r>
        <w:tab/>
        <w:t>2.025e0</w:t>
      </w:r>
    </w:p>
    <w:p w14:paraId="38EF4B9E" w14:textId="77777777" w:rsidR="00762420" w:rsidRDefault="00762420" w:rsidP="00762420">
      <w:r>
        <w:t>295.5478</w:t>
      </w:r>
      <w:r>
        <w:tab/>
        <w:t>1.013e0</w:t>
      </w:r>
    </w:p>
    <w:p w14:paraId="4F34BB13" w14:textId="77777777" w:rsidR="00762420" w:rsidRDefault="00762420" w:rsidP="00762420">
      <w:r>
        <w:t>295.5815</w:t>
      </w:r>
      <w:r>
        <w:tab/>
        <w:t>2.025e0</w:t>
      </w:r>
    </w:p>
    <w:p w14:paraId="34F9971A" w14:textId="77777777" w:rsidR="00762420" w:rsidRDefault="00762420" w:rsidP="00762420">
      <w:r>
        <w:lastRenderedPageBreak/>
        <w:t>295.6389</w:t>
      </w:r>
      <w:r>
        <w:tab/>
        <w:t>1.013e0</w:t>
      </w:r>
    </w:p>
    <w:p w14:paraId="66269A0F" w14:textId="77777777" w:rsidR="00762420" w:rsidRDefault="00762420" w:rsidP="00762420">
      <w:r>
        <w:t>295.6685</w:t>
      </w:r>
      <w:r>
        <w:tab/>
        <w:t>2.025e0</w:t>
      </w:r>
    </w:p>
    <w:p w14:paraId="71F11494" w14:textId="77777777" w:rsidR="00762420" w:rsidRDefault="00762420" w:rsidP="00762420">
      <w:r>
        <w:t>295.6984</w:t>
      </w:r>
      <w:r>
        <w:tab/>
        <w:t>1.013e0</w:t>
      </w:r>
    </w:p>
    <w:p w14:paraId="48AF5785" w14:textId="77777777" w:rsidR="00762420" w:rsidRDefault="00762420" w:rsidP="00762420">
      <w:r>
        <w:t>295.7531</w:t>
      </w:r>
      <w:r>
        <w:tab/>
        <w:t>4.051e0</w:t>
      </w:r>
    </w:p>
    <w:p w14:paraId="09BD5692" w14:textId="77777777" w:rsidR="00762420" w:rsidRDefault="00762420" w:rsidP="00762420">
      <w:r>
        <w:t>295.8589</w:t>
      </w:r>
      <w:r>
        <w:tab/>
        <w:t>2.025e0</w:t>
      </w:r>
    </w:p>
    <w:p w14:paraId="3FAEDCEE" w14:textId="77777777" w:rsidR="00762420" w:rsidRDefault="00762420" w:rsidP="00762420">
      <w:r>
        <w:t>295.9283</w:t>
      </w:r>
      <w:r>
        <w:tab/>
        <w:t>1.013e0</w:t>
      </w:r>
    </w:p>
    <w:p w14:paraId="325E71A6" w14:textId="77777777" w:rsidR="00762420" w:rsidRDefault="00762420" w:rsidP="00762420">
      <w:r>
        <w:t>295.9885</w:t>
      </w:r>
      <w:r>
        <w:tab/>
        <w:t>7.089e0</w:t>
      </w:r>
    </w:p>
    <w:p w14:paraId="6C3AC950" w14:textId="77777777" w:rsidR="00762420" w:rsidRDefault="00762420" w:rsidP="00762420">
      <w:r>
        <w:t>296.0433</w:t>
      </w:r>
      <w:r>
        <w:tab/>
        <w:t>3.038e0</w:t>
      </w:r>
    </w:p>
    <w:p w14:paraId="264A045D" w14:textId="77777777" w:rsidR="00762420" w:rsidRDefault="00762420" w:rsidP="00762420">
      <w:r>
        <w:t>296.0828</w:t>
      </w:r>
      <w:r>
        <w:tab/>
        <w:t>1.965e0</w:t>
      </w:r>
    </w:p>
    <w:p w14:paraId="009638D5" w14:textId="77777777" w:rsidR="00762420" w:rsidRDefault="00762420" w:rsidP="00762420">
      <w:r>
        <w:t>296.1083</w:t>
      </w:r>
      <w:r>
        <w:tab/>
        <w:t>1.906e0</w:t>
      </w:r>
    </w:p>
    <w:p w14:paraId="1E0EFD13" w14:textId="77777777" w:rsidR="00762420" w:rsidRDefault="00762420" w:rsidP="00762420">
      <w:r>
        <w:t>296.2793</w:t>
      </w:r>
      <w:r>
        <w:tab/>
        <w:t>1.100e0</w:t>
      </w:r>
    </w:p>
    <w:p w14:paraId="400F967F" w14:textId="77777777" w:rsidR="00762420" w:rsidRDefault="00762420" w:rsidP="00762420">
      <w:r>
        <w:t>296.3712</w:t>
      </w:r>
      <w:r>
        <w:tab/>
        <w:t>1.013e0</w:t>
      </w:r>
    </w:p>
    <w:p w14:paraId="310D6E40" w14:textId="77777777" w:rsidR="00762420" w:rsidRDefault="00762420" w:rsidP="00762420">
      <w:r>
        <w:t>296.5311</w:t>
      </w:r>
      <w:r>
        <w:tab/>
        <w:t>2.025e0</w:t>
      </w:r>
    </w:p>
    <w:p w14:paraId="6B4B62D1" w14:textId="77777777" w:rsidR="00762420" w:rsidRDefault="00762420" w:rsidP="00762420">
      <w:r>
        <w:t>296.6059</w:t>
      </w:r>
      <w:r>
        <w:tab/>
        <w:t>3.038e0</w:t>
      </w:r>
    </w:p>
    <w:p w14:paraId="461AD666" w14:textId="77777777" w:rsidR="00762420" w:rsidRDefault="00762420" w:rsidP="00762420">
      <w:r>
        <w:t>296.7137</w:t>
      </w:r>
      <w:r>
        <w:tab/>
        <w:t>1.013e0</w:t>
      </w:r>
    </w:p>
    <w:p w14:paraId="0E9FE53E" w14:textId="77777777" w:rsidR="00762420" w:rsidRDefault="00762420" w:rsidP="00762420">
      <w:r>
        <w:t>296.7838</w:t>
      </w:r>
      <w:r>
        <w:tab/>
        <w:t>3.038e0</w:t>
      </w:r>
    </w:p>
    <w:p w14:paraId="272A3B5D" w14:textId="77777777" w:rsidR="00762420" w:rsidRDefault="00762420" w:rsidP="00762420">
      <w:r>
        <w:t>296.9800</w:t>
      </w:r>
      <w:r>
        <w:tab/>
        <w:t>3.038e0</w:t>
      </w:r>
    </w:p>
    <w:p w14:paraId="1A342F56" w14:textId="77777777" w:rsidR="00762420" w:rsidRDefault="00762420" w:rsidP="00762420">
      <w:r>
        <w:t>297.0451</w:t>
      </w:r>
      <w:r>
        <w:tab/>
        <w:t>2.025e0</w:t>
      </w:r>
    </w:p>
    <w:p w14:paraId="5F08B3D5" w14:textId="77777777" w:rsidR="00762420" w:rsidRDefault="00762420" w:rsidP="00762420">
      <w:r>
        <w:t>297.1092</w:t>
      </w:r>
      <w:r>
        <w:tab/>
        <w:t>1.863e0</w:t>
      </w:r>
    </w:p>
    <w:p w14:paraId="6BE7D80E" w14:textId="77777777" w:rsidR="00762420" w:rsidRDefault="00762420" w:rsidP="00762420">
      <w:r>
        <w:lastRenderedPageBreak/>
        <w:t>297.2285</w:t>
      </w:r>
      <w:r>
        <w:tab/>
        <w:t>2.634e0</w:t>
      </w:r>
    </w:p>
    <w:p w14:paraId="38587D95" w14:textId="77777777" w:rsidR="00762420" w:rsidRDefault="00762420" w:rsidP="00762420">
      <w:r>
        <w:t>297.3033</w:t>
      </w:r>
      <w:r>
        <w:tab/>
        <w:t>3.385e0</w:t>
      </w:r>
    </w:p>
    <w:p w14:paraId="35D69791" w14:textId="77777777" w:rsidR="00762420" w:rsidRDefault="00762420" w:rsidP="00762420">
      <w:r>
        <w:t>297.3685</w:t>
      </w:r>
      <w:r>
        <w:tab/>
        <w:t>1.013e0</w:t>
      </w:r>
    </w:p>
    <w:p w14:paraId="048178BC" w14:textId="77777777" w:rsidR="00762420" w:rsidRDefault="00762420" w:rsidP="00762420">
      <w:r>
        <w:t>297.3962</w:t>
      </w:r>
      <w:r>
        <w:tab/>
        <w:t>1.013e0</w:t>
      </w:r>
    </w:p>
    <w:p w14:paraId="76017CB7" w14:textId="77777777" w:rsidR="00762420" w:rsidRDefault="00762420" w:rsidP="00762420">
      <w:r>
        <w:t>297.4558</w:t>
      </w:r>
      <w:r>
        <w:tab/>
        <w:t>1.013e0</w:t>
      </w:r>
    </w:p>
    <w:p w14:paraId="321A7011" w14:textId="77777777" w:rsidR="00762420" w:rsidRDefault="00762420" w:rsidP="00762420">
      <w:r>
        <w:t>297.4910</w:t>
      </w:r>
      <w:r>
        <w:tab/>
        <w:t>3.038e0</w:t>
      </w:r>
    </w:p>
    <w:p w14:paraId="3B4A121F" w14:textId="77777777" w:rsidR="00762420" w:rsidRDefault="00762420" w:rsidP="00762420">
      <w:r>
        <w:t>297.5335</w:t>
      </w:r>
      <w:r>
        <w:tab/>
        <w:t>2.025e0</w:t>
      </w:r>
    </w:p>
    <w:p w14:paraId="23A5EFDA" w14:textId="77777777" w:rsidR="00762420" w:rsidRDefault="00762420" w:rsidP="00762420">
      <w:r>
        <w:t>297.6355</w:t>
      </w:r>
      <w:r>
        <w:tab/>
        <w:t>2.025e0</w:t>
      </w:r>
    </w:p>
    <w:p w14:paraId="2FEF47B4" w14:textId="77777777" w:rsidR="00762420" w:rsidRDefault="00762420" w:rsidP="00762420">
      <w:r>
        <w:t>297.6728</w:t>
      </w:r>
      <w:r>
        <w:tab/>
        <w:t>3.038e0</w:t>
      </w:r>
    </w:p>
    <w:p w14:paraId="099E7F23" w14:textId="77777777" w:rsidR="00762420" w:rsidRDefault="00762420" w:rsidP="00762420">
      <w:r>
        <w:t>297.7476</w:t>
      </w:r>
      <w:r>
        <w:tab/>
        <w:t>3.038e0</w:t>
      </w:r>
    </w:p>
    <w:p w14:paraId="208024C7" w14:textId="77777777" w:rsidR="00762420" w:rsidRDefault="00762420" w:rsidP="00762420">
      <w:r>
        <w:t>297.8274</w:t>
      </w:r>
      <w:r>
        <w:tab/>
        <w:t>1.013e0</w:t>
      </w:r>
    </w:p>
    <w:p w14:paraId="6F0FAF92" w14:textId="77777777" w:rsidR="00762420" w:rsidRDefault="00762420" w:rsidP="00762420">
      <w:r>
        <w:t>297.8766</w:t>
      </w:r>
      <w:r>
        <w:tab/>
        <w:t>1.013e0</w:t>
      </w:r>
    </w:p>
    <w:p w14:paraId="47CF669B" w14:textId="77777777" w:rsidR="00762420" w:rsidRDefault="00762420" w:rsidP="00762420">
      <w:r>
        <w:t>297.9323</w:t>
      </w:r>
      <w:r>
        <w:tab/>
        <w:t>1.013e0</w:t>
      </w:r>
    </w:p>
    <w:p w14:paraId="7AA017CE" w14:textId="77777777" w:rsidR="00762420" w:rsidRDefault="00762420" w:rsidP="00762420">
      <w:r>
        <w:t>297.9666</w:t>
      </w:r>
      <w:r>
        <w:tab/>
        <w:t>2.025e0</w:t>
      </w:r>
    </w:p>
    <w:p w14:paraId="6ABE2F52" w14:textId="77777777" w:rsidR="00762420" w:rsidRDefault="00762420" w:rsidP="00762420">
      <w:r>
        <w:t>298.0174</w:t>
      </w:r>
      <w:r>
        <w:tab/>
        <w:t>4.051e0</w:t>
      </w:r>
    </w:p>
    <w:p w14:paraId="1D2A55CD" w14:textId="77777777" w:rsidR="00762420" w:rsidRDefault="00762420" w:rsidP="00762420">
      <w:r>
        <w:t>298.1607</w:t>
      </w:r>
      <w:r>
        <w:tab/>
        <w:t>9.611e0</w:t>
      </w:r>
    </w:p>
    <w:p w14:paraId="7C2A5A5B" w14:textId="77777777" w:rsidR="00762420" w:rsidRDefault="00762420" w:rsidP="00762420">
      <w:r>
        <w:t>298.1981</w:t>
      </w:r>
      <w:r>
        <w:tab/>
        <w:t>7.146e0</w:t>
      </w:r>
    </w:p>
    <w:p w14:paraId="7FD960CC" w14:textId="77777777" w:rsidR="00762420" w:rsidRDefault="00762420" w:rsidP="00762420">
      <w:r>
        <w:t>298.2361</w:t>
      </w:r>
      <w:r>
        <w:tab/>
        <w:t>2.460e0</w:t>
      </w:r>
    </w:p>
    <w:p w14:paraId="5163692B" w14:textId="77777777" w:rsidR="00762420" w:rsidRDefault="00762420" w:rsidP="00762420">
      <w:r>
        <w:t>298.2784</w:t>
      </w:r>
      <w:r>
        <w:tab/>
        <w:t>1.702e0</w:t>
      </w:r>
    </w:p>
    <w:p w14:paraId="6DC68896" w14:textId="77777777" w:rsidR="00762420" w:rsidRDefault="00762420" w:rsidP="00762420">
      <w:r>
        <w:lastRenderedPageBreak/>
        <w:t>298.3056</w:t>
      </w:r>
      <w:r>
        <w:tab/>
        <w:t>2.025e0</w:t>
      </w:r>
    </w:p>
    <w:p w14:paraId="7472C6E5" w14:textId="77777777" w:rsidR="00762420" w:rsidRDefault="00762420" w:rsidP="00762420">
      <w:r>
        <w:t>298.3511</w:t>
      </w:r>
      <w:r>
        <w:tab/>
        <w:t>4.848e0</w:t>
      </w:r>
    </w:p>
    <w:p w14:paraId="72452850" w14:textId="77777777" w:rsidR="00762420" w:rsidRDefault="00762420" w:rsidP="00762420">
      <w:r>
        <w:t>298.3948</w:t>
      </w:r>
      <w:r>
        <w:tab/>
        <w:t>2.346e0</w:t>
      </w:r>
    </w:p>
    <w:p w14:paraId="62287F45" w14:textId="77777777" w:rsidR="00762420" w:rsidRDefault="00762420" w:rsidP="00762420">
      <w:r>
        <w:t>298.4484</w:t>
      </w:r>
      <w:r>
        <w:tab/>
        <w:t>2.025e0</w:t>
      </w:r>
    </w:p>
    <w:p w14:paraId="46A75DCC" w14:textId="77777777" w:rsidR="00762420" w:rsidRDefault="00762420" w:rsidP="00762420">
      <w:r>
        <w:t>298.4791</w:t>
      </w:r>
      <w:r>
        <w:tab/>
        <w:t>1.013e0</w:t>
      </w:r>
    </w:p>
    <w:p w14:paraId="1DC62BE2" w14:textId="77777777" w:rsidR="00762420" w:rsidRDefault="00762420" w:rsidP="00762420">
      <w:r>
        <w:t>298.5160</w:t>
      </w:r>
      <w:r>
        <w:tab/>
        <w:t>1.013e0</w:t>
      </w:r>
    </w:p>
    <w:p w14:paraId="568E4F99" w14:textId="77777777" w:rsidR="00762420" w:rsidRDefault="00762420" w:rsidP="00762420">
      <w:r>
        <w:t>298.5836</w:t>
      </w:r>
      <w:r>
        <w:tab/>
        <w:t>4.051e0</w:t>
      </w:r>
    </w:p>
    <w:p w14:paraId="2C9079E6" w14:textId="77777777" w:rsidR="00762420" w:rsidRDefault="00762420" w:rsidP="00762420">
      <w:r>
        <w:t>298.6607</w:t>
      </w:r>
      <w:r>
        <w:tab/>
        <w:t>2.025e0</w:t>
      </w:r>
    </w:p>
    <w:p w14:paraId="3DA133D0" w14:textId="77777777" w:rsidR="00762420" w:rsidRDefault="00762420" w:rsidP="00762420">
      <w:r>
        <w:t>298.7360</w:t>
      </w:r>
      <w:r>
        <w:tab/>
        <w:t>5.063e0</w:t>
      </w:r>
    </w:p>
    <w:p w14:paraId="6C4D826F" w14:textId="77777777" w:rsidR="00762420" w:rsidRDefault="00762420" w:rsidP="00762420">
      <w:r>
        <w:t>298.8101</w:t>
      </w:r>
      <w:r>
        <w:tab/>
        <w:t>1.013e0</w:t>
      </w:r>
    </w:p>
    <w:p w14:paraId="7491CE4A" w14:textId="77777777" w:rsidR="00762420" w:rsidRDefault="00762420" w:rsidP="00762420">
      <w:r>
        <w:t>298.8574</w:t>
      </w:r>
      <w:r>
        <w:tab/>
        <w:t>2.025e0</w:t>
      </w:r>
    </w:p>
    <w:p w14:paraId="18A3D15D" w14:textId="77777777" w:rsidR="00762420" w:rsidRDefault="00762420" w:rsidP="00762420">
      <w:r>
        <w:t>298.9095</w:t>
      </w:r>
      <w:r>
        <w:tab/>
        <w:t>1.013e0</w:t>
      </w:r>
    </w:p>
    <w:p w14:paraId="5FA3A697" w14:textId="77777777" w:rsidR="00762420" w:rsidRDefault="00762420" w:rsidP="00762420">
      <w:r>
        <w:t>298.9414</w:t>
      </w:r>
      <w:r>
        <w:tab/>
        <w:t>1.013e0</w:t>
      </w:r>
    </w:p>
    <w:p w14:paraId="243AC579" w14:textId="77777777" w:rsidR="00762420" w:rsidRDefault="00762420" w:rsidP="00762420">
      <w:r>
        <w:t>298.9866</w:t>
      </w:r>
      <w:r>
        <w:tab/>
        <w:t>2.025e0</w:t>
      </w:r>
    </w:p>
    <w:p w14:paraId="7DB68BE5" w14:textId="77777777" w:rsidR="00762420" w:rsidRDefault="00762420" w:rsidP="00762420">
      <w:r>
        <w:t>299.0621</w:t>
      </w:r>
      <w:r>
        <w:tab/>
        <w:t>2.025e0</w:t>
      </w:r>
    </w:p>
    <w:p w14:paraId="5F21C155" w14:textId="77777777" w:rsidR="00762420" w:rsidRDefault="00762420" w:rsidP="00762420">
      <w:r>
        <w:t>299.1051</w:t>
      </w:r>
      <w:r>
        <w:tab/>
        <w:t>2.876e0</w:t>
      </w:r>
    </w:p>
    <w:p w14:paraId="2D02BE82" w14:textId="77777777" w:rsidR="00762420" w:rsidRDefault="00762420" w:rsidP="00762420">
      <w:r>
        <w:t>299.1608</w:t>
      </w:r>
      <w:r>
        <w:tab/>
        <w:t>4.381e0</w:t>
      </w:r>
    </w:p>
    <w:p w14:paraId="5D5358E4" w14:textId="77777777" w:rsidR="00762420" w:rsidRPr="00044EB7" w:rsidRDefault="00762420" w:rsidP="00762420">
      <w:r>
        <w:t>299.2337</w:t>
      </w:r>
      <w:r>
        <w:tab/>
        <w:t>3.952e0</w:t>
      </w:r>
    </w:p>
    <w:sectPr w:rsidR="00762420" w:rsidRPr="00044EB7" w:rsidSect="004C2A0A">
      <w:pgSz w:w="15840" w:h="12240" w:orient="landscape"/>
      <w:pgMar w:top="864" w:right="835" w:bottom="148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20"/>
    <w:rsid w:val="00044EB7"/>
    <w:rsid w:val="004C2A0A"/>
    <w:rsid w:val="00595483"/>
    <w:rsid w:val="00762420"/>
    <w:rsid w:val="00B22530"/>
    <w:rsid w:val="00E751C4"/>
    <w:rsid w:val="00E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18F4"/>
  <w15:docId w15:val="{2298F9A0-DB14-484C-BC91-2ED7F2DC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IMPERIAL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C:\Users\Administrator\AppData\Roaming\Microsoft\Templates\IMPERIAL.dotx.docx.dotx</Template>
  <TotalTime>1</TotalTime>
  <Pages>231</Pages>
  <Words>12603</Words>
  <Characters>62386</Characters>
  <Application>Microsoft Office Word</Application>
  <DocSecurity>0</DocSecurity>
  <Lines>2835</Lines>
  <Paragraphs>1119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</Company>
  <LinksUpToDate>false</LinksUpToDate>
  <CharactersWithSpaces>73870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</dc:creator>
  <cp:lastModifiedBy>Davies, Joshua</cp:lastModifiedBy>
  <cp:revision>2</cp:revision>
  <dcterms:created xsi:type="dcterms:W3CDTF">2021-12-03T13:35:00Z</dcterms:created>
  <dcterms:modified xsi:type="dcterms:W3CDTF">2021-12-03T13:35:00Z</dcterms:modified>
</cp:coreProperties>
</file>