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49E6" w14:textId="77777777" w:rsidR="00AD2A41" w:rsidRDefault="00AD2A41" w:rsidP="00AD2A41">
      <w:r>
        <w:rPr>
          <w:noProof/>
        </w:rPr>
        <w:drawing>
          <wp:inline distT="0" distB="0" distL="0" distR="0" wp14:anchorId="336FF989" wp14:editId="69C4CE5D">
            <wp:extent cx="9070975" cy="591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975" cy="59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A41">
        <w:t xml:space="preserve"> </w:t>
      </w:r>
      <w:r>
        <w:t>Elemental Composition Report</w:t>
      </w:r>
    </w:p>
    <w:p w14:paraId="3FA5B799" w14:textId="77777777" w:rsidR="00AD2A41" w:rsidRDefault="00AD2A41" w:rsidP="00AD2A41"/>
    <w:p w14:paraId="53814784" w14:textId="77777777" w:rsidR="00AD2A41" w:rsidRDefault="00AD2A41" w:rsidP="00AD2A41">
      <w:r>
        <w:t>Single Mass Analysis</w:t>
      </w:r>
    </w:p>
    <w:p w14:paraId="21A1721D" w14:textId="77777777" w:rsidR="00AD2A41" w:rsidRDefault="00AD2A41" w:rsidP="00AD2A41">
      <w:r>
        <w:t>Tolerance = 10.0 PPM   /   DBE: min = -1.5, max = 100.0</w:t>
      </w:r>
    </w:p>
    <w:p w14:paraId="49A3903C" w14:textId="77777777" w:rsidR="00AD2A41" w:rsidRDefault="00AD2A41" w:rsidP="00AD2A41">
      <w:r>
        <w:t xml:space="preserve">Element prediction: Off </w:t>
      </w:r>
    </w:p>
    <w:p w14:paraId="22E13580" w14:textId="77777777" w:rsidR="00AD2A41" w:rsidRDefault="00AD2A41" w:rsidP="00AD2A41">
      <w:r>
        <w:t>Number of isotope peaks used for i-FIT = 3</w:t>
      </w:r>
    </w:p>
    <w:p w14:paraId="34CE31F6" w14:textId="77777777" w:rsidR="00AD2A41" w:rsidRDefault="00AD2A41" w:rsidP="00AD2A41"/>
    <w:p w14:paraId="655F88A0" w14:textId="77777777" w:rsidR="00AD2A41" w:rsidRDefault="00AD2A41" w:rsidP="00AD2A41">
      <w:r>
        <w:t>Monoisotopic Mass, Even Electron Ions</w:t>
      </w:r>
    </w:p>
    <w:p w14:paraId="1D094F4C" w14:textId="77777777" w:rsidR="00AD2A41" w:rsidRDefault="00AD2A41" w:rsidP="00AD2A41">
      <w:r>
        <w:t>158 formula(e) evaluated with 1 results within limits (all results (up to 1000) for each mass)</w:t>
      </w:r>
    </w:p>
    <w:p w14:paraId="0933E30A" w14:textId="77777777" w:rsidR="00AD2A41" w:rsidRDefault="00AD2A41" w:rsidP="00AD2A41">
      <w:r>
        <w:t>Elements Used:</w:t>
      </w:r>
    </w:p>
    <w:p w14:paraId="2699B49A" w14:textId="77777777" w:rsidR="00AD2A41" w:rsidRDefault="00AD2A41" w:rsidP="00AD2A41">
      <w:r>
        <w:t xml:space="preserve">C: 10-10    H: 0-200    N: 0-10    O: 0-10    Na: 0-1    I: 0-2    </w:t>
      </w:r>
    </w:p>
    <w:p w14:paraId="71B233BC" w14:textId="77777777" w:rsidR="00AD2A41" w:rsidRDefault="00AD2A41" w:rsidP="00AD2A41"/>
    <w:p w14:paraId="5C77B18D" w14:textId="77777777" w:rsidR="00AD2A41" w:rsidRDefault="00AD2A41" w:rsidP="00AD2A41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76E34A9B" w14:textId="77777777" w:rsidR="00AD2A41" w:rsidRDefault="00AD2A41" w:rsidP="00AD2A41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08B21B17" w14:textId="77777777" w:rsidR="00AD2A41" w:rsidRDefault="00AD2A41" w:rsidP="00AD2A41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 xml:space="preserve">i-FIT (Norm) </w:t>
      </w:r>
      <w:r>
        <w:tab/>
        <w:t>Formula</w:t>
      </w:r>
    </w:p>
    <w:p w14:paraId="33C601B8" w14:textId="77777777" w:rsidR="00595483" w:rsidRDefault="00AD2A41" w:rsidP="00AD2A41">
      <w:r>
        <w:t xml:space="preserve">180.1017   </w:t>
      </w:r>
      <w:r>
        <w:tab/>
        <w:t xml:space="preserve">180.1025       </w:t>
      </w:r>
      <w:r>
        <w:tab/>
        <w:t xml:space="preserve">-0.8     </w:t>
      </w:r>
      <w:r>
        <w:tab/>
        <w:t xml:space="preserve">-4.4     </w:t>
      </w:r>
      <w:r>
        <w:tab/>
        <w:t xml:space="preserve">4.5      </w:t>
      </w:r>
      <w:r>
        <w:tab/>
        <w:t xml:space="preserve">303.5      </w:t>
      </w:r>
      <w:r>
        <w:tab/>
        <w:t xml:space="preserve">0.0          </w:t>
      </w:r>
      <w:r>
        <w:tab/>
        <w:t>C10  H14  N  O2</w:t>
      </w:r>
    </w:p>
    <w:p w14:paraId="4E3CCACE" w14:textId="77777777" w:rsidR="00AD2A41" w:rsidRDefault="00AD2A41" w:rsidP="00AD2A41"/>
    <w:p w14:paraId="0D3D2E4F" w14:textId="77777777" w:rsidR="00AD2A41" w:rsidRDefault="00AD2A41" w:rsidP="00AD2A41">
      <w:r>
        <w:t>REPORT MASSES AS +/-5mDa, referenced against</w:t>
      </w:r>
    </w:p>
    <w:p w14:paraId="7F264EA2" w14:textId="77777777" w:rsidR="00AD2A41" w:rsidRDefault="00AD2A41" w:rsidP="00AD2A41">
      <w:r>
        <w:t xml:space="preserve"> Leucine Enkephalin @ 557.2802 (M+H, C13 isotope) and 556.2771 (M+H, C12 isotope) positive mode, 555.2645 (M-H, C13) and 554.2615 (M-H, C12) negative mode.</w:t>
      </w:r>
    </w:p>
    <w:p w14:paraId="7BA3970E" w14:textId="77777777" w:rsidR="00AD2A41" w:rsidRDefault="00AD2A41" w:rsidP="00AD2A41">
      <w:r>
        <w:t>or Sulfadimethoxine @312.0840 (M+H, C13) and 311.0814 (M+H, C12) positive mode, 310.0684 (M-H, C13) and 309.0658 (M-H, C12) negative mode.</w:t>
      </w:r>
    </w:p>
    <w:p w14:paraId="4DE6FE2E" w14:textId="77777777" w:rsidR="00AD2A41" w:rsidRDefault="00AD2A41" w:rsidP="00AD2A41">
      <w:r>
        <w:lastRenderedPageBreak/>
        <w:t>This software version MassLynx 4.1 is calibrated ignoring the electron in all cases.</w:t>
      </w:r>
    </w:p>
    <w:p w14:paraId="31B1FB8F" w14:textId="77777777" w:rsidR="00AD2A41" w:rsidRDefault="00AD2A41" w:rsidP="00AD2A41">
      <w:pPr>
        <w:tabs>
          <w:tab w:val="left" w:pos="6195"/>
        </w:tabs>
      </w:pPr>
      <w:r>
        <w:tab/>
      </w:r>
    </w:p>
    <w:p w14:paraId="140C766B" w14:textId="77777777" w:rsidR="00AD2A41" w:rsidRPr="00044EB7" w:rsidRDefault="00AD2A41" w:rsidP="00AD2A41"/>
    <w:p w14:paraId="3D2795B4" w14:textId="77777777" w:rsidR="00AD2A41" w:rsidRPr="00195477" w:rsidRDefault="00AD2A41" w:rsidP="00AD2A41"/>
    <w:p w14:paraId="32A6E206" w14:textId="77777777" w:rsidR="00AD2A41" w:rsidRDefault="00AD2A41" w:rsidP="00AD2A41">
      <w:r>
        <w:t>99.1471</w:t>
      </w:r>
      <w:r>
        <w:tab/>
        <w:t>2.041e0</w:t>
      </w:r>
    </w:p>
    <w:p w14:paraId="4739CC88" w14:textId="77777777" w:rsidR="00AD2A41" w:rsidRDefault="00AD2A41" w:rsidP="00AD2A41">
      <w:r>
        <w:t>99.1767</w:t>
      </w:r>
      <w:r>
        <w:tab/>
        <w:t>2.025e0</w:t>
      </w:r>
    </w:p>
    <w:p w14:paraId="0F685AC5" w14:textId="77777777" w:rsidR="00AD2A41" w:rsidRDefault="00AD2A41" w:rsidP="00AD2A41">
      <w:r>
        <w:t>99.1948</w:t>
      </w:r>
      <w:r>
        <w:tab/>
        <w:t>3.921e0</w:t>
      </w:r>
    </w:p>
    <w:p w14:paraId="316EF77B" w14:textId="77777777" w:rsidR="00AD2A41" w:rsidRDefault="00AD2A41" w:rsidP="00AD2A41">
      <w:r>
        <w:t>99.2177</w:t>
      </w:r>
      <w:r>
        <w:tab/>
        <w:t>1.013e0</w:t>
      </w:r>
    </w:p>
    <w:p w14:paraId="09190134" w14:textId="77777777" w:rsidR="00AD2A41" w:rsidRDefault="00AD2A41" w:rsidP="00AD2A41">
      <w:r>
        <w:t>99.2414</w:t>
      </w:r>
      <w:r>
        <w:tab/>
        <w:t>1.013e0</w:t>
      </w:r>
    </w:p>
    <w:p w14:paraId="1F4FE15D" w14:textId="77777777" w:rsidR="00AD2A41" w:rsidRDefault="00AD2A41" w:rsidP="00AD2A41">
      <w:r>
        <w:t>99.2601</w:t>
      </w:r>
      <w:r>
        <w:tab/>
        <w:t>2.025e0</w:t>
      </w:r>
    </w:p>
    <w:p w14:paraId="56856C79" w14:textId="77777777" w:rsidR="00AD2A41" w:rsidRDefault="00AD2A41" w:rsidP="00AD2A41">
      <w:r>
        <w:t>99.2752</w:t>
      </w:r>
      <w:r>
        <w:tab/>
        <w:t>3.038e0</w:t>
      </w:r>
    </w:p>
    <w:p w14:paraId="579F46EE" w14:textId="77777777" w:rsidR="00AD2A41" w:rsidRDefault="00AD2A41" w:rsidP="00AD2A41">
      <w:r>
        <w:t>99.3131</w:t>
      </w:r>
      <w:r>
        <w:tab/>
        <w:t>1.013e0</w:t>
      </w:r>
    </w:p>
    <w:p w14:paraId="147104A9" w14:textId="77777777" w:rsidR="00AD2A41" w:rsidRDefault="00AD2A41" w:rsidP="00AD2A41">
      <w:r>
        <w:t>99.3421</w:t>
      </w:r>
      <w:r>
        <w:tab/>
        <w:t>1.013e0</w:t>
      </w:r>
    </w:p>
    <w:p w14:paraId="4ECC85F6" w14:textId="77777777" w:rsidR="00AD2A41" w:rsidRDefault="00AD2A41" w:rsidP="00AD2A41">
      <w:r>
        <w:t>99.3554</w:t>
      </w:r>
      <w:r>
        <w:tab/>
        <w:t>1.013e0</w:t>
      </w:r>
    </w:p>
    <w:p w14:paraId="173BFB8C" w14:textId="77777777" w:rsidR="00AD2A41" w:rsidRDefault="00AD2A41" w:rsidP="00AD2A41">
      <w:r>
        <w:t>99.3874</w:t>
      </w:r>
      <w:r>
        <w:tab/>
        <w:t>1.013e0</w:t>
      </w:r>
    </w:p>
    <w:p w14:paraId="732DE0C7" w14:textId="77777777" w:rsidR="00AD2A41" w:rsidRDefault="00AD2A41" w:rsidP="00AD2A41">
      <w:r>
        <w:t>99.4096</w:t>
      </w:r>
      <w:r>
        <w:tab/>
        <w:t>2.051e0</w:t>
      </w:r>
    </w:p>
    <w:p w14:paraId="421537F7" w14:textId="77777777" w:rsidR="00AD2A41" w:rsidRDefault="00AD2A41" w:rsidP="00AD2A41">
      <w:r>
        <w:t>99.4826</w:t>
      </w:r>
      <w:r>
        <w:tab/>
        <w:t>2.025e0</w:t>
      </w:r>
    </w:p>
    <w:p w14:paraId="4310DA5E" w14:textId="77777777" w:rsidR="00AD2A41" w:rsidRDefault="00AD2A41" w:rsidP="00AD2A41">
      <w:r>
        <w:t>99.5037</w:t>
      </w:r>
      <w:r>
        <w:tab/>
        <w:t>2.025e0</w:t>
      </w:r>
    </w:p>
    <w:p w14:paraId="7896279B" w14:textId="77777777" w:rsidR="00AD2A41" w:rsidRDefault="00AD2A41" w:rsidP="00AD2A41">
      <w:r>
        <w:t>99.5280</w:t>
      </w:r>
      <w:r>
        <w:tab/>
        <w:t>2.265e0</w:t>
      </w:r>
    </w:p>
    <w:p w14:paraId="337A4EE2" w14:textId="77777777" w:rsidR="00AD2A41" w:rsidRDefault="00AD2A41" w:rsidP="00AD2A41">
      <w:r>
        <w:lastRenderedPageBreak/>
        <w:t>99.5435</w:t>
      </w:r>
      <w:r>
        <w:tab/>
        <w:t>1.266e-2</w:t>
      </w:r>
    </w:p>
    <w:p w14:paraId="76310B64" w14:textId="77777777" w:rsidR="00AD2A41" w:rsidRDefault="00AD2A41" w:rsidP="00AD2A41">
      <w:r>
        <w:t>99.5833</w:t>
      </w:r>
      <w:r>
        <w:tab/>
        <w:t>3.798e-2</w:t>
      </w:r>
    </w:p>
    <w:p w14:paraId="528EEC9E" w14:textId="77777777" w:rsidR="00AD2A41" w:rsidRDefault="00AD2A41" w:rsidP="00AD2A41">
      <w:r>
        <w:t>99.6072</w:t>
      </w:r>
      <w:r>
        <w:tab/>
        <w:t>2.025e0</w:t>
      </w:r>
    </w:p>
    <w:p w14:paraId="50185BD0" w14:textId="77777777" w:rsidR="00AD2A41" w:rsidRDefault="00AD2A41" w:rsidP="00AD2A41">
      <w:r>
        <w:t>99.6292</w:t>
      </w:r>
      <w:r>
        <w:tab/>
        <w:t>3.038e0</w:t>
      </w:r>
    </w:p>
    <w:p w14:paraId="5187226A" w14:textId="77777777" w:rsidR="00AD2A41" w:rsidRDefault="00AD2A41" w:rsidP="00AD2A41">
      <w:r>
        <w:t>99.6682</w:t>
      </w:r>
      <w:r>
        <w:tab/>
        <w:t>1.013e0</w:t>
      </w:r>
    </w:p>
    <w:p w14:paraId="48400CE8" w14:textId="77777777" w:rsidR="00AD2A41" w:rsidRDefault="00AD2A41" w:rsidP="00AD2A41">
      <w:r>
        <w:t>99.6787</w:t>
      </w:r>
      <w:r>
        <w:tab/>
        <w:t>1.013e0</w:t>
      </w:r>
    </w:p>
    <w:p w14:paraId="5C3BF64C" w14:textId="77777777" w:rsidR="00AD2A41" w:rsidRDefault="00AD2A41" w:rsidP="00AD2A41">
      <w:r>
        <w:t>99.7158</w:t>
      </w:r>
      <w:r>
        <w:tab/>
        <w:t>1.013e0</w:t>
      </w:r>
    </w:p>
    <w:p w14:paraId="0364AF88" w14:textId="77777777" w:rsidR="00AD2A41" w:rsidRDefault="00AD2A41" w:rsidP="00AD2A41">
      <w:r>
        <w:t>99.7373</w:t>
      </w:r>
      <w:r>
        <w:tab/>
        <w:t>1.013e0</w:t>
      </w:r>
    </w:p>
    <w:p w14:paraId="48AEB9CA" w14:textId="77777777" w:rsidR="00AD2A41" w:rsidRDefault="00AD2A41" w:rsidP="00AD2A41">
      <w:r>
        <w:t>99.7842</w:t>
      </w:r>
      <w:r>
        <w:tab/>
        <w:t>3.038e0</w:t>
      </w:r>
    </w:p>
    <w:p w14:paraId="721A5BDD" w14:textId="77777777" w:rsidR="00AD2A41" w:rsidRDefault="00AD2A41" w:rsidP="00AD2A41">
      <w:r>
        <w:t>99.7992</w:t>
      </w:r>
      <w:r>
        <w:tab/>
        <w:t>4.051e0</w:t>
      </w:r>
    </w:p>
    <w:p w14:paraId="7843132F" w14:textId="77777777" w:rsidR="00AD2A41" w:rsidRDefault="00AD2A41" w:rsidP="00AD2A41">
      <w:r>
        <w:t>99.8167</w:t>
      </w:r>
      <w:r>
        <w:tab/>
        <w:t>1.013e0</w:t>
      </w:r>
    </w:p>
    <w:p w14:paraId="4043F37A" w14:textId="77777777" w:rsidR="00AD2A41" w:rsidRDefault="00AD2A41" w:rsidP="00AD2A41">
      <w:r>
        <w:t>99.8532</w:t>
      </w:r>
      <w:r>
        <w:tab/>
        <w:t>3.038e0</w:t>
      </w:r>
    </w:p>
    <w:p w14:paraId="09E05D79" w14:textId="77777777" w:rsidR="00AD2A41" w:rsidRDefault="00AD2A41" w:rsidP="00AD2A41">
      <w:r>
        <w:t>99.8655</w:t>
      </w:r>
      <w:r>
        <w:tab/>
        <w:t>3.038e0</w:t>
      </w:r>
    </w:p>
    <w:p w14:paraId="7F6EAFBD" w14:textId="77777777" w:rsidR="00AD2A41" w:rsidRDefault="00AD2A41" w:rsidP="00AD2A41">
      <w:r>
        <w:t>99.8804</w:t>
      </w:r>
      <w:r>
        <w:tab/>
        <w:t>2.025e0</w:t>
      </w:r>
    </w:p>
    <w:p w14:paraId="5458DC1F" w14:textId="77777777" w:rsidR="00AD2A41" w:rsidRDefault="00AD2A41" w:rsidP="00AD2A41">
      <w:r>
        <w:t>99.9090</w:t>
      </w:r>
      <w:r>
        <w:tab/>
        <w:t>1.038e0</w:t>
      </w:r>
    </w:p>
    <w:p w14:paraId="700171D7" w14:textId="77777777" w:rsidR="00AD2A41" w:rsidRDefault="00AD2A41" w:rsidP="00AD2A41">
      <w:r>
        <w:t>99.9403</w:t>
      </w:r>
      <w:r>
        <w:tab/>
        <w:t>2.025e0</w:t>
      </w:r>
    </w:p>
    <w:p w14:paraId="02794A7B" w14:textId="77777777" w:rsidR="00AD2A41" w:rsidRDefault="00AD2A41" w:rsidP="00AD2A41">
      <w:r>
        <w:t>99.9919</w:t>
      </w:r>
      <w:r>
        <w:tab/>
        <w:t>1.013e0</w:t>
      </w:r>
    </w:p>
    <w:p w14:paraId="022B1074" w14:textId="77777777" w:rsidR="00AD2A41" w:rsidRDefault="00AD2A41" w:rsidP="00AD2A41">
      <w:r>
        <w:t>100.0173</w:t>
      </w:r>
      <w:r>
        <w:tab/>
        <w:t>1.962e0</w:t>
      </w:r>
    </w:p>
    <w:p w14:paraId="4922D55C" w14:textId="77777777" w:rsidR="00AD2A41" w:rsidRDefault="00AD2A41" w:rsidP="00AD2A41">
      <w:r>
        <w:t>100.0563</w:t>
      </w:r>
      <w:r>
        <w:tab/>
        <w:t>3.975e0</w:t>
      </w:r>
    </w:p>
    <w:p w14:paraId="58600322" w14:textId="77777777" w:rsidR="00AD2A41" w:rsidRDefault="00AD2A41" w:rsidP="00AD2A41">
      <w:r>
        <w:lastRenderedPageBreak/>
        <w:t>100.0796</w:t>
      </w:r>
      <w:r>
        <w:tab/>
        <w:t>2.528e1</w:t>
      </w:r>
    </w:p>
    <w:p w14:paraId="766503F1" w14:textId="77777777" w:rsidR="00AD2A41" w:rsidRDefault="00AD2A41" w:rsidP="00AD2A41">
      <w:r>
        <w:t>100.1198</w:t>
      </w:r>
      <w:r>
        <w:tab/>
        <w:t>9.775e0</w:t>
      </w:r>
    </w:p>
    <w:p w14:paraId="1C553787" w14:textId="77777777" w:rsidR="00AD2A41" w:rsidRDefault="00AD2A41" w:rsidP="00AD2A41">
      <w:r>
        <w:t>100.1396</w:t>
      </w:r>
      <w:r>
        <w:tab/>
        <w:t>2.025e0</w:t>
      </w:r>
    </w:p>
    <w:p w14:paraId="0C3FFD01" w14:textId="77777777" w:rsidR="00AD2A41" w:rsidRDefault="00AD2A41" w:rsidP="00AD2A41">
      <w:r>
        <w:t>100.1795</w:t>
      </w:r>
      <w:r>
        <w:tab/>
        <w:t>2.025e0</w:t>
      </w:r>
    </w:p>
    <w:p w14:paraId="0DD9C35E" w14:textId="77777777" w:rsidR="00AD2A41" w:rsidRDefault="00AD2A41" w:rsidP="00AD2A41">
      <w:r>
        <w:t>100.1994</w:t>
      </w:r>
      <w:r>
        <w:tab/>
        <w:t>1.025e0</w:t>
      </w:r>
    </w:p>
    <w:p w14:paraId="7628A2DE" w14:textId="77777777" w:rsidR="00AD2A41" w:rsidRDefault="00AD2A41" w:rsidP="00AD2A41">
      <w:r>
        <w:t>100.2309</w:t>
      </w:r>
      <w:r>
        <w:tab/>
        <w:t>4.545e0</w:t>
      </w:r>
    </w:p>
    <w:p w14:paraId="0FFD27EC" w14:textId="77777777" w:rsidR="00AD2A41" w:rsidRDefault="00AD2A41" w:rsidP="00AD2A41">
      <w:r>
        <w:t>100.2619</w:t>
      </w:r>
      <w:r>
        <w:tab/>
        <w:t>2.025e0</w:t>
      </w:r>
    </w:p>
    <w:p w14:paraId="7DF13337" w14:textId="77777777" w:rsidR="00AD2A41" w:rsidRDefault="00AD2A41" w:rsidP="00AD2A41">
      <w:r>
        <w:t>100.2926</w:t>
      </w:r>
      <w:r>
        <w:tab/>
        <w:t>1.013e0</w:t>
      </w:r>
    </w:p>
    <w:p w14:paraId="2946C4CF" w14:textId="77777777" w:rsidR="00AD2A41" w:rsidRDefault="00AD2A41" w:rsidP="00AD2A41">
      <w:r>
        <w:t>100.3231</w:t>
      </w:r>
      <w:r>
        <w:tab/>
        <w:t>2.025e0</w:t>
      </w:r>
    </w:p>
    <w:p w14:paraId="1AF90E8C" w14:textId="77777777" w:rsidR="00AD2A41" w:rsidRDefault="00AD2A41" w:rsidP="00AD2A41">
      <w:r>
        <w:t>100.3447</w:t>
      </w:r>
      <w:r>
        <w:tab/>
        <w:t>5.063e0</w:t>
      </w:r>
    </w:p>
    <w:p w14:paraId="5FAFC010" w14:textId="77777777" w:rsidR="00AD2A41" w:rsidRDefault="00AD2A41" w:rsidP="00AD2A41">
      <w:r>
        <w:t>100.3639</w:t>
      </w:r>
      <w:r>
        <w:tab/>
        <w:t>2.038e0</w:t>
      </w:r>
    </w:p>
    <w:p w14:paraId="74681048" w14:textId="77777777" w:rsidR="00AD2A41" w:rsidRDefault="00AD2A41" w:rsidP="00AD2A41">
      <w:r>
        <w:t>100.3829</w:t>
      </w:r>
      <w:r>
        <w:tab/>
        <w:t>1.013e0</w:t>
      </w:r>
    </w:p>
    <w:p w14:paraId="57459EA1" w14:textId="77777777" w:rsidR="00AD2A41" w:rsidRDefault="00AD2A41" w:rsidP="00AD2A41">
      <w:r>
        <w:t>100.4103</w:t>
      </w:r>
      <w:r>
        <w:tab/>
        <w:t>1.276e0</w:t>
      </w:r>
    </w:p>
    <w:p w14:paraId="24E365B9" w14:textId="77777777" w:rsidR="00AD2A41" w:rsidRDefault="00AD2A41" w:rsidP="00AD2A41">
      <w:r>
        <w:t>100.4283</w:t>
      </w:r>
      <w:r>
        <w:tab/>
        <w:t>3.038e0</w:t>
      </w:r>
    </w:p>
    <w:p w14:paraId="42C23EE0" w14:textId="77777777" w:rsidR="00AD2A41" w:rsidRDefault="00AD2A41" w:rsidP="00AD2A41">
      <w:r>
        <w:t>100.4574</w:t>
      </w:r>
      <w:r>
        <w:tab/>
        <w:t>4.051e0</w:t>
      </w:r>
    </w:p>
    <w:p w14:paraId="30F2FAF5" w14:textId="77777777" w:rsidR="00AD2A41" w:rsidRDefault="00AD2A41" w:rsidP="00AD2A41">
      <w:r>
        <w:t>100.5001</w:t>
      </w:r>
      <w:r>
        <w:tab/>
        <w:t>2.025e0</w:t>
      </w:r>
    </w:p>
    <w:p w14:paraId="74924BD6" w14:textId="77777777" w:rsidR="00AD2A41" w:rsidRDefault="00AD2A41" w:rsidP="00AD2A41">
      <w:r>
        <w:t>100.5456</w:t>
      </w:r>
      <w:r>
        <w:tab/>
        <w:t>1.013e0</w:t>
      </w:r>
    </w:p>
    <w:p w14:paraId="2B7451D8" w14:textId="77777777" w:rsidR="00AD2A41" w:rsidRDefault="00AD2A41" w:rsidP="00AD2A41">
      <w:r>
        <w:t>100.5590</w:t>
      </w:r>
      <w:r>
        <w:tab/>
        <w:t>1.013e0</w:t>
      </w:r>
    </w:p>
    <w:p w14:paraId="2874A41C" w14:textId="77777777" w:rsidR="00AD2A41" w:rsidRDefault="00AD2A41" w:rsidP="00AD2A41">
      <w:r>
        <w:t>100.5788</w:t>
      </w:r>
      <w:r>
        <w:tab/>
        <w:t>5.063e0</w:t>
      </w:r>
    </w:p>
    <w:p w14:paraId="1DC89B71" w14:textId="77777777" w:rsidR="00AD2A41" w:rsidRDefault="00AD2A41" w:rsidP="00AD2A41">
      <w:r>
        <w:lastRenderedPageBreak/>
        <w:t>100.5934</w:t>
      </w:r>
      <w:r>
        <w:tab/>
        <w:t>1.013e0</w:t>
      </w:r>
    </w:p>
    <w:p w14:paraId="34000CA7" w14:textId="77777777" w:rsidR="00AD2A41" w:rsidRDefault="00AD2A41" w:rsidP="00AD2A41">
      <w:r>
        <w:t>100.6441</w:t>
      </w:r>
      <w:r>
        <w:tab/>
        <w:t>1.013e0</w:t>
      </w:r>
    </w:p>
    <w:p w14:paraId="00F22AE7" w14:textId="77777777" w:rsidR="00AD2A41" w:rsidRDefault="00AD2A41" w:rsidP="00AD2A41">
      <w:r>
        <w:t>100.6533</w:t>
      </w:r>
      <w:r>
        <w:tab/>
        <w:t>2.025e0</w:t>
      </w:r>
    </w:p>
    <w:p w14:paraId="6564974A" w14:textId="77777777" w:rsidR="00AD2A41" w:rsidRDefault="00AD2A41" w:rsidP="00AD2A41">
      <w:r>
        <w:t>100.6961</w:t>
      </w:r>
      <w:r>
        <w:tab/>
        <w:t>2.025e0</w:t>
      </w:r>
    </w:p>
    <w:p w14:paraId="5F0CD4A3" w14:textId="77777777" w:rsidR="00AD2A41" w:rsidRDefault="00AD2A41" w:rsidP="00AD2A41">
      <w:r>
        <w:t>100.7173</w:t>
      </w:r>
      <w:r>
        <w:tab/>
        <w:t>2.099e0</w:t>
      </w:r>
    </w:p>
    <w:p w14:paraId="0A4665F5" w14:textId="77777777" w:rsidR="00AD2A41" w:rsidRDefault="00AD2A41" w:rsidP="00AD2A41">
      <w:r>
        <w:t>100.7615</w:t>
      </w:r>
      <w:r>
        <w:tab/>
        <w:t>1.013e0</w:t>
      </w:r>
    </w:p>
    <w:p w14:paraId="49C21B54" w14:textId="77777777" w:rsidR="00AD2A41" w:rsidRDefault="00AD2A41" w:rsidP="00AD2A41">
      <w:r>
        <w:t>100.7707</w:t>
      </w:r>
      <w:r>
        <w:tab/>
        <w:t>2.532e-2</w:t>
      </w:r>
    </w:p>
    <w:p w14:paraId="369F4F9D" w14:textId="77777777" w:rsidR="00AD2A41" w:rsidRDefault="00AD2A41" w:rsidP="00AD2A41">
      <w:r>
        <w:t>100.7926</w:t>
      </w:r>
      <w:r>
        <w:tab/>
        <w:t>3.038e0</w:t>
      </w:r>
    </w:p>
    <w:p w14:paraId="18BE1BAB" w14:textId="77777777" w:rsidR="00AD2A41" w:rsidRDefault="00AD2A41" w:rsidP="00AD2A41">
      <w:r>
        <w:t>100.8190</w:t>
      </w:r>
      <w:r>
        <w:tab/>
        <w:t>1.038e0</w:t>
      </w:r>
    </w:p>
    <w:p w14:paraId="50383C99" w14:textId="77777777" w:rsidR="00AD2A41" w:rsidRDefault="00AD2A41" w:rsidP="00AD2A41">
      <w:r>
        <w:t>100.8508</w:t>
      </w:r>
      <w:r>
        <w:tab/>
        <w:t>2.025e0</w:t>
      </w:r>
    </w:p>
    <w:p w14:paraId="18798C61" w14:textId="77777777" w:rsidR="00AD2A41" w:rsidRDefault="00AD2A41" w:rsidP="00AD2A41">
      <w:r>
        <w:t>100.8665</w:t>
      </w:r>
      <w:r>
        <w:tab/>
        <w:t>2.564e0</w:t>
      </w:r>
    </w:p>
    <w:p w14:paraId="0A0B3411" w14:textId="77777777" w:rsidR="00AD2A41" w:rsidRDefault="00AD2A41" w:rsidP="00AD2A41">
      <w:r>
        <w:t>100.8854</w:t>
      </w:r>
      <w:r>
        <w:tab/>
        <w:t>2.025e0</w:t>
      </w:r>
    </w:p>
    <w:p w14:paraId="6AD926F2" w14:textId="77777777" w:rsidR="00AD2A41" w:rsidRDefault="00AD2A41" w:rsidP="00AD2A41">
      <w:r>
        <w:t>100.9042</w:t>
      </w:r>
      <w:r>
        <w:tab/>
        <w:t>2.025e0</w:t>
      </w:r>
    </w:p>
    <w:p w14:paraId="27B809A7" w14:textId="77777777" w:rsidR="00AD2A41" w:rsidRDefault="00AD2A41" w:rsidP="00AD2A41">
      <w:r>
        <w:t>100.9148</w:t>
      </w:r>
      <w:r>
        <w:tab/>
        <w:t>2.025e0</w:t>
      </w:r>
    </w:p>
    <w:p w14:paraId="5A570955" w14:textId="77777777" w:rsidR="00AD2A41" w:rsidRDefault="00AD2A41" w:rsidP="00AD2A41">
      <w:r>
        <w:t>100.9430</w:t>
      </w:r>
      <w:r>
        <w:tab/>
        <w:t>3.038e0</w:t>
      </w:r>
    </w:p>
    <w:p w14:paraId="580DEE86" w14:textId="77777777" w:rsidR="00AD2A41" w:rsidRDefault="00AD2A41" w:rsidP="00AD2A41">
      <w:r>
        <w:t>101.0106</w:t>
      </w:r>
      <w:r>
        <w:tab/>
        <w:t>4.051e0</w:t>
      </w:r>
    </w:p>
    <w:p w14:paraId="2984730E" w14:textId="77777777" w:rsidR="00AD2A41" w:rsidRDefault="00AD2A41" w:rsidP="00AD2A41">
      <w:r>
        <w:t>101.0400</w:t>
      </w:r>
      <w:r>
        <w:tab/>
        <w:t>9.001e0</w:t>
      </w:r>
    </w:p>
    <w:p w14:paraId="593EBAE6" w14:textId="77777777" w:rsidR="00AD2A41" w:rsidRDefault="00AD2A41" w:rsidP="00AD2A41">
      <w:r>
        <w:t>101.1445</w:t>
      </w:r>
      <w:r>
        <w:tab/>
        <w:t>2.025e0</w:t>
      </w:r>
    </w:p>
    <w:p w14:paraId="5694E916" w14:textId="77777777" w:rsidR="00AD2A41" w:rsidRDefault="00AD2A41" w:rsidP="00AD2A41">
      <w:r>
        <w:t>101.1606</w:t>
      </w:r>
      <w:r>
        <w:tab/>
        <w:t>2.025e0</w:t>
      </w:r>
    </w:p>
    <w:p w14:paraId="29BEE189" w14:textId="77777777" w:rsidR="00AD2A41" w:rsidRDefault="00AD2A41" w:rsidP="00AD2A41">
      <w:r>
        <w:lastRenderedPageBreak/>
        <w:t>101.1939</w:t>
      </w:r>
      <w:r>
        <w:tab/>
        <w:t>3.038e0</w:t>
      </w:r>
    </w:p>
    <w:p w14:paraId="1ADF17DE" w14:textId="77777777" w:rsidR="00AD2A41" w:rsidRDefault="00AD2A41" w:rsidP="00AD2A41">
      <w:r>
        <w:t>101.2126</w:t>
      </w:r>
      <w:r>
        <w:tab/>
        <w:t>2.025e0</w:t>
      </w:r>
    </w:p>
    <w:p w14:paraId="7BA363FB" w14:textId="77777777" w:rsidR="00AD2A41" w:rsidRDefault="00AD2A41" w:rsidP="00AD2A41">
      <w:r>
        <w:t>101.2393</w:t>
      </w:r>
      <w:r>
        <w:tab/>
        <w:t>3.038e0</w:t>
      </w:r>
    </w:p>
    <w:p w14:paraId="463F8733" w14:textId="77777777" w:rsidR="00AD2A41" w:rsidRDefault="00AD2A41" w:rsidP="00AD2A41">
      <w:r>
        <w:t>101.2699</w:t>
      </w:r>
      <w:r>
        <w:tab/>
        <w:t>4.170e0</w:t>
      </w:r>
    </w:p>
    <w:p w14:paraId="0E32827A" w14:textId="77777777" w:rsidR="00AD2A41" w:rsidRDefault="00AD2A41" w:rsidP="00AD2A41">
      <w:r>
        <w:t>101.2928</w:t>
      </w:r>
      <w:r>
        <w:tab/>
        <w:t>2.025e0</w:t>
      </w:r>
    </w:p>
    <w:p w14:paraId="42C438B8" w14:textId="77777777" w:rsidR="00AD2A41" w:rsidRDefault="00AD2A41" w:rsidP="00AD2A41">
      <w:r>
        <w:t>101.3383</w:t>
      </w:r>
      <w:r>
        <w:tab/>
        <w:t>1.013e0</w:t>
      </w:r>
    </w:p>
    <w:p w14:paraId="7CC0BFBC" w14:textId="77777777" w:rsidR="00AD2A41" w:rsidRDefault="00AD2A41" w:rsidP="00AD2A41">
      <w:r>
        <w:t>101.3517</w:t>
      </w:r>
      <w:r>
        <w:tab/>
        <w:t>3.798e-2</w:t>
      </w:r>
    </w:p>
    <w:p w14:paraId="098887C9" w14:textId="77777777" w:rsidR="00AD2A41" w:rsidRDefault="00AD2A41" w:rsidP="00AD2A41">
      <w:r>
        <w:t>101.3720</w:t>
      </w:r>
      <w:r>
        <w:tab/>
        <w:t>4.301e0</w:t>
      </w:r>
    </w:p>
    <w:p w14:paraId="55CDE07E" w14:textId="77777777" w:rsidR="00AD2A41" w:rsidRDefault="00AD2A41" w:rsidP="00AD2A41">
      <w:r>
        <w:t>101.4134</w:t>
      </w:r>
      <w:r>
        <w:tab/>
        <w:t>7.089e0</w:t>
      </w:r>
    </w:p>
    <w:p w14:paraId="562A1DA2" w14:textId="77777777" w:rsidR="00AD2A41" w:rsidRDefault="00AD2A41" w:rsidP="00AD2A41">
      <w:r>
        <w:t>101.4385</w:t>
      </w:r>
      <w:r>
        <w:tab/>
        <w:t>3.038e0</w:t>
      </w:r>
    </w:p>
    <w:p w14:paraId="28BFC438" w14:textId="77777777" w:rsidR="00AD2A41" w:rsidRDefault="00AD2A41" w:rsidP="00AD2A41">
      <w:r>
        <w:t>101.4533</w:t>
      </w:r>
      <w:r>
        <w:tab/>
        <w:t>1.013e0</w:t>
      </w:r>
    </w:p>
    <w:p w14:paraId="5FD74F31" w14:textId="77777777" w:rsidR="00AD2A41" w:rsidRDefault="00AD2A41" w:rsidP="00AD2A41">
      <w:r>
        <w:t>101.4794</w:t>
      </w:r>
      <w:r>
        <w:tab/>
        <w:t>3.038e0</w:t>
      </w:r>
    </w:p>
    <w:p w14:paraId="6205E324" w14:textId="77777777" w:rsidR="00AD2A41" w:rsidRDefault="00AD2A41" w:rsidP="00AD2A41">
      <w:r>
        <w:t>101.4953</w:t>
      </w:r>
      <w:r>
        <w:tab/>
        <w:t>4.051e0</w:t>
      </w:r>
    </w:p>
    <w:p w14:paraId="16E7BBD7" w14:textId="77777777" w:rsidR="00AD2A41" w:rsidRDefault="00AD2A41" w:rsidP="00AD2A41">
      <w:r>
        <w:t>101.5149</w:t>
      </w:r>
      <w:r>
        <w:tab/>
        <w:t>4.051e0</w:t>
      </w:r>
    </w:p>
    <w:p w14:paraId="531DDFD3" w14:textId="77777777" w:rsidR="00AD2A41" w:rsidRDefault="00AD2A41" w:rsidP="00AD2A41">
      <w:r>
        <w:t>101.5524</w:t>
      </w:r>
      <w:r>
        <w:tab/>
        <w:t>1.013e0</w:t>
      </w:r>
    </w:p>
    <w:p w14:paraId="3C208EC0" w14:textId="77777777" w:rsidR="00AD2A41" w:rsidRDefault="00AD2A41" w:rsidP="00AD2A41">
      <w:r>
        <w:t>101.5767</w:t>
      </w:r>
      <w:r>
        <w:tab/>
        <w:t>1.013e0</w:t>
      </w:r>
    </w:p>
    <w:p w14:paraId="48112135" w14:textId="77777777" w:rsidR="00AD2A41" w:rsidRDefault="00AD2A41" w:rsidP="00AD2A41">
      <w:r>
        <w:t>101.6168</w:t>
      </w:r>
      <w:r>
        <w:tab/>
        <w:t>1.013e0</w:t>
      </w:r>
    </w:p>
    <w:p w14:paraId="5433D6B4" w14:textId="77777777" w:rsidR="00AD2A41" w:rsidRDefault="00AD2A41" w:rsidP="00AD2A41">
      <w:r>
        <w:t>101.6275</w:t>
      </w:r>
      <w:r>
        <w:tab/>
        <w:t>1.266e-2</w:t>
      </w:r>
    </w:p>
    <w:p w14:paraId="63C0992C" w14:textId="77777777" w:rsidR="00AD2A41" w:rsidRDefault="00AD2A41" w:rsidP="00AD2A41">
      <w:r>
        <w:t>101.6515</w:t>
      </w:r>
      <w:r>
        <w:tab/>
        <w:t>3.038e0</w:t>
      </w:r>
    </w:p>
    <w:p w14:paraId="6EC10865" w14:textId="77777777" w:rsidR="00AD2A41" w:rsidRDefault="00AD2A41" w:rsidP="00AD2A41">
      <w:r>
        <w:lastRenderedPageBreak/>
        <w:t>101.6963</w:t>
      </w:r>
      <w:r>
        <w:tab/>
        <w:t>3.517e0</w:t>
      </w:r>
    </w:p>
    <w:p w14:paraId="7E6BFB9B" w14:textId="77777777" w:rsidR="00AD2A41" w:rsidRDefault="00AD2A41" w:rsidP="00AD2A41">
      <w:r>
        <w:t>101.7149</w:t>
      </w:r>
      <w:r>
        <w:tab/>
        <w:t>5.063e0</w:t>
      </w:r>
    </w:p>
    <w:p w14:paraId="0FA05F53" w14:textId="77777777" w:rsidR="00AD2A41" w:rsidRDefault="00AD2A41" w:rsidP="00AD2A41">
      <w:r>
        <w:t>101.7516</w:t>
      </w:r>
      <w:r>
        <w:tab/>
        <w:t>5.144e0</w:t>
      </w:r>
    </w:p>
    <w:p w14:paraId="1675A9EE" w14:textId="77777777" w:rsidR="00AD2A41" w:rsidRDefault="00AD2A41" w:rsidP="00AD2A41">
      <w:r>
        <w:t>101.7840</w:t>
      </w:r>
      <w:r>
        <w:tab/>
        <w:t>2.532e-2</w:t>
      </w:r>
    </w:p>
    <w:p w14:paraId="3B04BA78" w14:textId="77777777" w:rsidR="00AD2A41" w:rsidRDefault="00AD2A41" w:rsidP="00AD2A41">
      <w:r>
        <w:t>101.8050</w:t>
      </w:r>
      <w:r>
        <w:tab/>
        <w:t>3.038e0</w:t>
      </w:r>
    </w:p>
    <w:p w14:paraId="3F727179" w14:textId="77777777" w:rsidR="00AD2A41" w:rsidRDefault="00AD2A41" w:rsidP="00AD2A41">
      <w:r>
        <w:t>101.8176</w:t>
      </w:r>
      <w:r>
        <w:tab/>
        <w:t>1.266e-2</w:t>
      </w:r>
    </w:p>
    <w:p w14:paraId="24780DAB" w14:textId="77777777" w:rsidR="00AD2A41" w:rsidRDefault="00AD2A41" w:rsidP="00AD2A41">
      <w:r>
        <w:t>101.8351</w:t>
      </w:r>
      <w:r>
        <w:tab/>
        <w:t>2.025e0</w:t>
      </w:r>
    </w:p>
    <w:p w14:paraId="2CB12360" w14:textId="77777777" w:rsidR="00AD2A41" w:rsidRDefault="00AD2A41" w:rsidP="00AD2A41">
      <w:r>
        <w:t>101.8847</w:t>
      </w:r>
      <w:r>
        <w:tab/>
        <w:t>1.266e-2</w:t>
      </w:r>
    </w:p>
    <w:p w14:paraId="22A6F3F1" w14:textId="77777777" w:rsidR="00AD2A41" w:rsidRDefault="00AD2A41" w:rsidP="00AD2A41">
      <w:r>
        <w:t>101.9283</w:t>
      </w:r>
      <w:r>
        <w:tab/>
        <w:t>4.051e0</w:t>
      </w:r>
    </w:p>
    <w:p w14:paraId="79E924C3" w14:textId="77777777" w:rsidR="00AD2A41" w:rsidRDefault="00AD2A41" w:rsidP="00AD2A41">
      <w:r>
        <w:t>101.9490</w:t>
      </w:r>
      <w:r>
        <w:tab/>
        <w:t>1.013e0</w:t>
      </w:r>
    </w:p>
    <w:p w14:paraId="0034403C" w14:textId="77777777" w:rsidR="00AD2A41" w:rsidRDefault="00AD2A41" w:rsidP="00AD2A41">
      <w:r>
        <w:t>101.9584</w:t>
      </w:r>
      <w:r>
        <w:tab/>
        <w:t>2.025e0</w:t>
      </w:r>
    </w:p>
    <w:p w14:paraId="6F90E6C8" w14:textId="77777777" w:rsidR="00AD2A41" w:rsidRDefault="00AD2A41" w:rsidP="00AD2A41">
      <w:r>
        <w:t>101.9793</w:t>
      </w:r>
      <w:r>
        <w:tab/>
        <w:t>3.038e0</w:t>
      </w:r>
    </w:p>
    <w:p w14:paraId="24F26E36" w14:textId="77777777" w:rsidR="00AD2A41" w:rsidRDefault="00AD2A41" w:rsidP="00AD2A41">
      <w:r>
        <w:t>102.0027</w:t>
      </w:r>
      <w:r>
        <w:tab/>
        <w:t>1.013e0</w:t>
      </w:r>
    </w:p>
    <w:p w14:paraId="037AD088" w14:textId="77777777" w:rsidR="00AD2A41" w:rsidRDefault="00AD2A41" w:rsidP="00AD2A41">
      <w:r>
        <w:t>102.0209</w:t>
      </w:r>
      <w:r>
        <w:tab/>
        <w:t>3.038e0</w:t>
      </w:r>
    </w:p>
    <w:p w14:paraId="199EACC1" w14:textId="77777777" w:rsidR="00AD2A41" w:rsidRDefault="00AD2A41" w:rsidP="00AD2A41">
      <w:r>
        <w:t>102.0712</w:t>
      </w:r>
      <w:r>
        <w:tab/>
        <w:t>3.320e1</w:t>
      </w:r>
    </w:p>
    <w:p w14:paraId="77561631" w14:textId="77777777" w:rsidR="00AD2A41" w:rsidRDefault="00AD2A41" w:rsidP="00AD2A41">
      <w:r>
        <w:t>102.1319</w:t>
      </w:r>
      <w:r>
        <w:tab/>
        <w:t>4.179e1</w:t>
      </w:r>
    </w:p>
    <w:p w14:paraId="3C9E4AD7" w14:textId="77777777" w:rsidR="00AD2A41" w:rsidRDefault="00AD2A41" w:rsidP="00AD2A41">
      <w:r>
        <w:t>102.1690</w:t>
      </w:r>
      <w:r>
        <w:tab/>
        <w:t>1.013e0</w:t>
      </w:r>
    </w:p>
    <w:p w14:paraId="1FA9E975" w14:textId="77777777" w:rsidR="00AD2A41" w:rsidRDefault="00AD2A41" w:rsidP="00AD2A41">
      <w:r>
        <w:t>102.1880</w:t>
      </w:r>
      <w:r>
        <w:tab/>
        <w:t>1.013e0</w:t>
      </w:r>
    </w:p>
    <w:p w14:paraId="546DEEB1" w14:textId="77777777" w:rsidR="00AD2A41" w:rsidRDefault="00AD2A41" w:rsidP="00AD2A41">
      <w:r>
        <w:t>102.2042</w:t>
      </w:r>
      <w:r>
        <w:tab/>
        <w:t>2.025e0</w:t>
      </w:r>
    </w:p>
    <w:p w14:paraId="186AD731" w14:textId="77777777" w:rsidR="00AD2A41" w:rsidRDefault="00AD2A41" w:rsidP="00AD2A41">
      <w:r>
        <w:lastRenderedPageBreak/>
        <w:t>102.2411</w:t>
      </w:r>
      <w:r>
        <w:tab/>
        <w:t>6.076e0</w:t>
      </w:r>
    </w:p>
    <w:p w14:paraId="55CE32F0" w14:textId="77777777" w:rsidR="00AD2A41" w:rsidRDefault="00AD2A41" w:rsidP="00AD2A41">
      <w:r>
        <w:t>102.2765</w:t>
      </w:r>
      <w:r>
        <w:tab/>
        <w:t>1.013e0</w:t>
      </w:r>
    </w:p>
    <w:p w14:paraId="62850D9B" w14:textId="77777777" w:rsidR="00AD2A41" w:rsidRDefault="00AD2A41" w:rsidP="00AD2A41">
      <w:r>
        <w:t>102.2914</w:t>
      </w:r>
      <w:r>
        <w:tab/>
        <w:t>2.025e0</w:t>
      </w:r>
    </w:p>
    <w:p w14:paraId="2567ED25" w14:textId="77777777" w:rsidR="00AD2A41" w:rsidRDefault="00AD2A41" w:rsidP="00AD2A41">
      <w:r>
        <w:t>102.3089</w:t>
      </w:r>
      <w:r>
        <w:tab/>
        <w:t>1.013e0</w:t>
      </w:r>
    </w:p>
    <w:p w14:paraId="1F016542" w14:textId="77777777" w:rsidR="00AD2A41" w:rsidRDefault="00AD2A41" w:rsidP="00AD2A41">
      <w:r>
        <w:t>102.3559</w:t>
      </w:r>
      <w:r>
        <w:tab/>
        <w:t>2.025e0</w:t>
      </w:r>
    </w:p>
    <w:p w14:paraId="13964D07" w14:textId="77777777" w:rsidR="00AD2A41" w:rsidRDefault="00AD2A41" w:rsidP="00AD2A41">
      <w:r>
        <w:t>102.4003</w:t>
      </w:r>
      <w:r>
        <w:tab/>
        <w:t>1.013e0</w:t>
      </w:r>
    </w:p>
    <w:p w14:paraId="0815B3ED" w14:textId="77777777" w:rsidR="00AD2A41" w:rsidRDefault="00AD2A41" w:rsidP="00AD2A41">
      <w:r>
        <w:t>102.4191</w:t>
      </w:r>
      <w:r>
        <w:tab/>
        <w:t>1.013e0</w:t>
      </w:r>
    </w:p>
    <w:p w14:paraId="43A44F48" w14:textId="77777777" w:rsidR="00AD2A41" w:rsidRDefault="00AD2A41" w:rsidP="00AD2A41">
      <w:r>
        <w:t>102.4351</w:t>
      </w:r>
      <w:r>
        <w:tab/>
        <w:t>1.013e0</w:t>
      </w:r>
    </w:p>
    <w:p w14:paraId="1182623D" w14:textId="77777777" w:rsidR="00AD2A41" w:rsidRDefault="00AD2A41" w:rsidP="00AD2A41">
      <w:r>
        <w:t>102.4587</w:t>
      </w:r>
      <w:r>
        <w:tab/>
        <w:t>2.038e0</w:t>
      </w:r>
    </w:p>
    <w:p w14:paraId="51FF72E9" w14:textId="77777777" w:rsidR="00AD2A41" w:rsidRDefault="00AD2A41" w:rsidP="00AD2A41">
      <w:r>
        <w:t>102.4728</w:t>
      </w:r>
      <w:r>
        <w:tab/>
        <w:t>1.013e0</w:t>
      </w:r>
    </w:p>
    <w:p w14:paraId="4FE829B0" w14:textId="77777777" w:rsidR="00AD2A41" w:rsidRDefault="00AD2A41" w:rsidP="00AD2A41">
      <w:r>
        <w:t>102.4984</w:t>
      </w:r>
      <w:r>
        <w:tab/>
        <w:t>2.025e0</w:t>
      </w:r>
    </w:p>
    <w:p w14:paraId="18942500" w14:textId="77777777" w:rsidR="00AD2A41" w:rsidRDefault="00AD2A41" w:rsidP="00AD2A41">
      <w:r>
        <w:t>102.5159</w:t>
      </w:r>
      <w:r>
        <w:tab/>
        <w:t>2.025e0</w:t>
      </w:r>
    </w:p>
    <w:p w14:paraId="065C1F3C" w14:textId="77777777" w:rsidR="00AD2A41" w:rsidRDefault="00AD2A41" w:rsidP="00AD2A41">
      <w:r>
        <w:t>102.5669</w:t>
      </w:r>
      <w:r>
        <w:tab/>
        <w:t>1.013e0</w:t>
      </w:r>
    </w:p>
    <w:p w14:paraId="1726F70C" w14:textId="77777777" w:rsidR="00AD2A41" w:rsidRDefault="00AD2A41" w:rsidP="00AD2A41">
      <w:r>
        <w:t>102.6291</w:t>
      </w:r>
      <w:r>
        <w:tab/>
        <w:t>1.013e0</w:t>
      </w:r>
    </w:p>
    <w:p w14:paraId="4CE04E51" w14:textId="77777777" w:rsidR="00AD2A41" w:rsidRDefault="00AD2A41" w:rsidP="00AD2A41">
      <w:r>
        <w:t>102.6425</w:t>
      </w:r>
      <w:r>
        <w:tab/>
        <w:t>1.013e0</w:t>
      </w:r>
    </w:p>
    <w:p w14:paraId="542953CA" w14:textId="77777777" w:rsidR="00AD2A41" w:rsidRDefault="00AD2A41" w:rsidP="00AD2A41">
      <w:r>
        <w:t>102.6976</w:t>
      </w:r>
      <w:r>
        <w:tab/>
        <w:t>2.025e0</w:t>
      </w:r>
    </w:p>
    <w:p w14:paraId="50804878" w14:textId="77777777" w:rsidR="00AD2A41" w:rsidRDefault="00AD2A41" w:rsidP="00AD2A41">
      <w:r>
        <w:t>102.7219</w:t>
      </w:r>
      <w:r>
        <w:tab/>
        <w:t>2.025e0</w:t>
      </w:r>
    </w:p>
    <w:p w14:paraId="6469067F" w14:textId="77777777" w:rsidR="00AD2A41" w:rsidRDefault="00AD2A41" w:rsidP="00AD2A41">
      <w:r>
        <w:t>102.7660</w:t>
      </w:r>
      <w:r>
        <w:tab/>
        <w:t>1.013e0</w:t>
      </w:r>
    </w:p>
    <w:p w14:paraId="2C2B2D59" w14:textId="77777777" w:rsidR="00AD2A41" w:rsidRDefault="00AD2A41" w:rsidP="00AD2A41">
      <w:r>
        <w:t>102.8418</w:t>
      </w:r>
      <w:r>
        <w:tab/>
        <w:t>1.013e0</w:t>
      </w:r>
    </w:p>
    <w:p w14:paraId="0F7788CD" w14:textId="77777777" w:rsidR="00AD2A41" w:rsidRDefault="00AD2A41" w:rsidP="00AD2A41">
      <w:r>
        <w:lastRenderedPageBreak/>
        <w:t>102.8714</w:t>
      </w:r>
      <w:r>
        <w:tab/>
        <w:t>1.013e0</w:t>
      </w:r>
    </w:p>
    <w:p w14:paraId="77C7CF4D" w14:textId="77777777" w:rsidR="00AD2A41" w:rsidRDefault="00AD2A41" w:rsidP="00AD2A41">
      <w:r>
        <w:t>102.8929</w:t>
      </w:r>
      <w:r>
        <w:tab/>
        <w:t>1.013e0</w:t>
      </w:r>
    </w:p>
    <w:p w14:paraId="4768AAF8" w14:textId="77777777" w:rsidR="00AD2A41" w:rsidRDefault="00AD2A41" w:rsidP="00AD2A41">
      <w:r>
        <w:t>102.9199</w:t>
      </w:r>
      <w:r>
        <w:tab/>
        <w:t>1.013e0</w:t>
      </w:r>
    </w:p>
    <w:p w14:paraId="1573B873" w14:textId="77777777" w:rsidR="00AD2A41" w:rsidRDefault="00AD2A41" w:rsidP="00AD2A41">
      <w:r>
        <w:t>102.9455</w:t>
      </w:r>
      <w:r>
        <w:tab/>
        <w:t>2.532e-2</w:t>
      </w:r>
    </w:p>
    <w:p w14:paraId="1377CAC7" w14:textId="77777777" w:rsidR="00AD2A41" w:rsidRDefault="00AD2A41" w:rsidP="00AD2A41">
      <w:r>
        <w:t>103.0028</w:t>
      </w:r>
      <w:r>
        <w:tab/>
        <w:t>3.038e0</w:t>
      </w:r>
    </w:p>
    <w:p w14:paraId="75AAF434" w14:textId="77777777" w:rsidR="00AD2A41" w:rsidRDefault="00AD2A41" w:rsidP="00AD2A41">
      <w:r>
        <w:t>103.0413</w:t>
      </w:r>
      <w:r>
        <w:tab/>
        <w:t>4.051e0</w:t>
      </w:r>
    </w:p>
    <w:p w14:paraId="3A676CC5" w14:textId="77777777" w:rsidR="00AD2A41" w:rsidRDefault="00AD2A41" w:rsidP="00AD2A41">
      <w:r>
        <w:t>103.0579</w:t>
      </w:r>
      <w:r>
        <w:tab/>
        <w:t>4.385e0</w:t>
      </w:r>
    </w:p>
    <w:p w14:paraId="2CC4A167" w14:textId="77777777" w:rsidR="00AD2A41" w:rsidRDefault="00AD2A41" w:rsidP="00AD2A41">
      <w:r>
        <w:t>103.1018</w:t>
      </w:r>
      <w:r>
        <w:tab/>
        <w:t>2.730e0</w:t>
      </w:r>
    </w:p>
    <w:p w14:paraId="0E70AC1C" w14:textId="77777777" w:rsidR="00AD2A41" w:rsidRDefault="00AD2A41" w:rsidP="00AD2A41">
      <w:r>
        <w:t>103.1235</w:t>
      </w:r>
      <w:r>
        <w:tab/>
        <w:t>1.570e0</w:t>
      </w:r>
    </w:p>
    <w:p w14:paraId="138770C9" w14:textId="77777777" w:rsidR="00AD2A41" w:rsidRDefault="00AD2A41" w:rsidP="00AD2A41">
      <w:r>
        <w:t>103.1363</w:t>
      </w:r>
      <w:r>
        <w:tab/>
        <w:t>3.038e0</w:t>
      </w:r>
    </w:p>
    <w:p w14:paraId="4DFE94DA" w14:textId="77777777" w:rsidR="00AD2A41" w:rsidRDefault="00AD2A41" w:rsidP="00AD2A41">
      <w:r>
        <w:t>103.1492</w:t>
      </w:r>
      <w:r>
        <w:tab/>
        <w:t>1.013e0</w:t>
      </w:r>
    </w:p>
    <w:p w14:paraId="3AA15420" w14:textId="77777777" w:rsidR="00AD2A41" w:rsidRDefault="00AD2A41" w:rsidP="00AD2A41">
      <w:r>
        <w:t>103.1706</w:t>
      </w:r>
      <w:r>
        <w:tab/>
        <w:t>1.013e0</w:t>
      </w:r>
    </w:p>
    <w:p w14:paraId="5A251CCD" w14:textId="77777777" w:rsidR="00AD2A41" w:rsidRDefault="00AD2A41" w:rsidP="00AD2A41">
      <w:r>
        <w:t>103.1963</w:t>
      </w:r>
      <w:r>
        <w:tab/>
        <w:t>2.025e0</w:t>
      </w:r>
    </w:p>
    <w:p w14:paraId="5CCEC1C2" w14:textId="77777777" w:rsidR="00AD2A41" w:rsidRDefault="00AD2A41" w:rsidP="00AD2A41">
      <w:r>
        <w:t>103.2139</w:t>
      </w:r>
      <w:r>
        <w:tab/>
        <w:t>2.025e0</w:t>
      </w:r>
    </w:p>
    <w:p w14:paraId="02EC0ECA" w14:textId="77777777" w:rsidR="00AD2A41" w:rsidRDefault="00AD2A41" w:rsidP="00AD2A41">
      <w:r>
        <w:t>103.2409</w:t>
      </w:r>
      <w:r>
        <w:tab/>
        <w:t>1.013e0</w:t>
      </w:r>
    </w:p>
    <w:p w14:paraId="350010A8" w14:textId="77777777" w:rsidR="00AD2A41" w:rsidRDefault="00AD2A41" w:rsidP="00AD2A41">
      <w:r>
        <w:t>103.2571</w:t>
      </w:r>
      <w:r>
        <w:tab/>
        <w:t>3.038e0</w:t>
      </w:r>
    </w:p>
    <w:p w14:paraId="5E8BDC7E" w14:textId="77777777" w:rsidR="00AD2A41" w:rsidRDefault="00AD2A41" w:rsidP="00AD2A41">
      <w:r>
        <w:t>103.3139</w:t>
      </w:r>
      <w:r>
        <w:tab/>
        <w:t>4.051e0</w:t>
      </w:r>
    </w:p>
    <w:p w14:paraId="3696A7FD" w14:textId="77777777" w:rsidR="00AD2A41" w:rsidRDefault="00AD2A41" w:rsidP="00AD2A41">
      <w:r>
        <w:t>103.3461</w:t>
      </w:r>
      <w:r>
        <w:tab/>
        <w:t>1.013e0</w:t>
      </w:r>
    </w:p>
    <w:p w14:paraId="4CB7630F" w14:textId="77777777" w:rsidR="00AD2A41" w:rsidRDefault="00AD2A41" w:rsidP="00AD2A41">
      <w:r>
        <w:t>103.3652</w:t>
      </w:r>
      <w:r>
        <w:tab/>
        <w:t>1.013e0</w:t>
      </w:r>
    </w:p>
    <w:p w14:paraId="32602199" w14:textId="77777777" w:rsidR="00AD2A41" w:rsidRDefault="00AD2A41" w:rsidP="00AD2A41">
      <w:r>
        <w:lastRenderedPageBreak/>
        <w:t>103.3860</w:t>
      </w:r>
      <w:r>
        <w:tab/>
        <w:t>1.051e0</w:t>
      </w:r>
    </w:p>
    <w:p w14:paraId="2CF5BAAF" w14:textId="77777777" w:rsidR="00AD2A41" w:rsidRDefault="00AD2A41" w:rsidP="00AD2A41">
      <w:r>
        <w:t>103.4071</w:t>
      </w:r>
      <w:r>
        <w:tab/>
        <w:t>2.025e0</w:t>
      </w:r>
    </w:p>
    <w:p w14:paraId="6A0785B7" w14:textId="77777777" w:rsidR="00AD2A41" w:rsidRDefault="00AD2A41" w:rsidP="00AD2A41">
      <w:r>
        <w:t>103.4243</w:t>
      </w:r>
      <w:r>
        <w:tab/>
        <w:t>1.266e-2</w:t>
      </w:r>
    </w:p>
    <w:p w14:paraId="3DA1BBE3" w14:textId="77777777" w:rsidR="00AD2A41" w:rsidRDefault="00AD2A41" w:rsidP="00AD2A41">
      <w:r>
        <w:t>103.4378</w:t>
      </w:r>
      <w:r>
        <w:tab/>
        <w:t>1.013e0</w:t>
      </w:r>
    </w:p>
    <w:p w14:paraId="00B1B75B" w14:textId="77777777" w:rsidR="00AD2A41" w:rsidRDefault="00AD2A41" w:rsidP="00AD2A41">
      <w:r>
        <w:t>103.4570</w:t>
      </w:r>
      <w:r>
        <w:tab/>
        <w:t>1.013e0</w:t>
      </w:r>
    </w:p>
    <w:p w14:paraId="3CD3C0E7" w14:textId="77777777" w:rsidR="00AD2A41" w:rsidRDefault="00AD2A41" w:rsidP="00AD2A41">
      <w:r>
        <w:t>103.4936</w:t>
      </w:r>
      <w:r>
        <w:tab/>
        <w:t>2.025e0</w:t>
      </w:r>
    </w:p>
    <w:p w14:paraId="229C2328" w14:textId="77777777" w:rsidR="00AD2A41" w:rsidRDefault="00AD2A41" w:rsidP="00AD2A41">
      <w:r>
        <w:t>103.5218</w:t>
      </w:r>
      <w:r>
        <w:tab/>
        <w:t>1.013e0</w:t>
      </w:r>
    </w:p>
    <w:p w14:paraId="5AFD6E2D" w14:textId="77777777" w:rsidR="00AD2A41" w:rsidRDefault="00AD2A41" w:rsidP="00AD2A41">
      <w:r>
        <w:t>103.5381</w:t>
      </w:r>
      <w:r>
        <w:tab/>
        <w:t>2.025e0</w:t>
      </w:r>
    </w:p>
    <w:p w14:paraId="47789A7A" w14:textId="77777777" w:rsidR="00AD2A41" w:rsidRDefault="00AD2A41" w:rsidP="00AD2A41">
      <w:r>
        <w:t>103.5626</w:t>
      </w:r>
      <w:r>
        <w:tab/>
        <w:t>6.076e0</w:t>
      </w:r>
    </w:p>
    <w:p w14:paraId="78CB03E6" w14:textId="77777777" w:rsidR="00AD2A41" w:rsidRDefault="00AD2A41" w:rsidP="00AD2A41">
      <w:r>
        <w:t>103.6084</w:t>
      </w:r>
      <w:r>
        <w:tab/>
        <w:t>3.051e0</w:t>
      </w:r>
    </w:p>
    <w:p w14:paraId="1F6176A2" w14:textId="77777777" w:rsidR="00AD2A41" w:rsidRDefault="00AD2A41" w:rsidP="00AD2A41">
      <w:r>
        <w:t>103.6840</w:t>
      </w:r>
      <w:r>
        <w:tab/>
        <w:t>1.013e0</w:t>
      </w:r>
    </w:p>
    <w:p w14:paraId="7910E3DD" w14:textId="77777777" w:rsidR="00AD2A41" w:rsidRDefault="00AD2A41" w:rsidP="00AD2A41">
      <w:r>
        <w:t>103.6948</w:t>
      </w:r>
      <w:r>
        <w:tab/>
        <w:t>1.266e-2</w:t>
      </w:r>
    </w:p>
    <w:p w14:paraId="18028C46" w14:textId="77777777" w:rsidR="00AD2A41" w:rsidRDefault="00AD2A41" w:rsidP="00AD2A41">
      <w:r>
        <w:t>103.7111</w:t>
      </w:r>
      <w:r>
        <w:tab/>
        <w:t>2.025e0</w:t>
      </w:r>
    </w:p>
    <w:p w14:paraId="34CC1DFD" w14:textId="77777777" w:rsidR="00AD2A41" w:rsidRDefault="00AD2A41" w:rsidP="00AD2A41">
      <w:r>
        <w:t>103.7626</w:t>
      </w:r>
      <w:r>
        <w:tab/>
        <w:t>2.025e0</w:t>
      </w:r>
    </w:p>
    <w:p w14:paraId="15A75478" w14:textId="77777777" w:rsidR="00AD2A41" w:rsidRDefault="00AD2A41" w:rsidP="00AD2A41">
      <w:r>
        <w:t>103.8086</w:t>
      </w:r>
      <w:r>
        <w:tab/>
        <w:t>1.013e0</w:t>
      </w:r>
    </w:p>
    <w:p w14:paraId="4F60461A" w14:textId="77777777" w:rsidR="00AD2A41" w:rsidRDefault="00AD2A41" w:rsidP="00AD2A41">
      <w:r>
        <w:t>103.8384</w:t>
      </w:r>
      <w:r>
        <w:tab/>
        <w:t>1.013e0</w:t>
      </w:r>
    </w:p>
    <w:p w14:paraId="3B6E2A5D" w14:textId="77777777" w:rsidR="00AD2A41" w:rsidRDefault="00AD2A41" w:rsidP="00AD2A41">
      <w:r>
        <w:t>103.8534</w:t>
      </w:r>
      <w:r>
        <w:tab/>
        <w:t>3.038e0</w:t>
      </w:r>
    </w:p>
    <w:p w14:paraId="0C5C003D" w14:textId="77777777" w:rsidR="00AD2A41" w:rsidRDefault="00AD2A41" w:rsidP="00AD2A41">
      <w:r>
        <w:t>103.8716</w:t>
      </w:r>
      <w:r>
        <w:tab/>
        <w:t>3.038e0</w:t>
      </w:r>
    </w:p>
    <w:p w14:paraId="4081DE74" w14:textId="77777777" w:rsidR="00AD2A41" w:rsidRDefault="00AD2A41" w:rsidP="00AD2A41">
      <w:r>
        <w:t>103.9388</w:t>
      </w:r>
      <w:r>
        <w:tab/>
        <w:t>1.266e-2</w:t>
      </w:r>
    </w:p>
    <w:p w14:paraId="513FEE1E" w14:textId="77777777" w:rsidR="00AD2A41" w:rsidRDefault="00AD2A41" w:rsidP="00AD2A41">
      <w:r>
        <w:lastRenderedPageBreak/>
        <w:t>103.9692</w:t>
      </w:r>
      <w:r>
        <w:tab/>
        <w:t>1.038e0</w:t>
      </w:r>
    </w:p>
    <w:p w14:paraId="1C9ED6E8" w14:textId="77777777" w:rsidR="00AD2A41" w:rsidRDefault="00AD2A41" w:rsidP="00AD2A41">
      <w:r>
        <w:t>103.9981</w:t>
      </w:r>
      <w:r>
        <w:tab/>
        <w:t>1.013e0</w:t>
      </w:r>
    </w:p>
    <w:p w14:paraId="14A74C3D" w14:textId="77777777" w:rsidR="00AD2A41" w:rsidRDefault="00AD2A41" w:rsidP="00AD2A41">
      <w:r>
        <w:t>104.0236</w:t>
      </w:r>
      <w:r>
        <w:tab/>
        <w:t>3.251e0</w:t>
      </w:r>
    </w:p>
    <w:p w14:paraId="71247E59" w14:textId="77777777" w:rsidR="00AD2A41" w:rsidRDefault="00AD2A41" w:rsidP="00AD2A41">
      <w:r>
        <w:t>104.0429</w:t>
      </w:r>
      <w:r>
        <w:tab/>
        <w:t>2.025e0</w:t>
      </w:r>
    </w:p>
    <w:p w14:paraId="20101365" w14:textId="77777777" w:rsidR="00AD2A41" w:rsidRDefault="00AD2A41" w:rsidP="00AD2A41">
      <w:r>
        <w:t>104.0571</w:t>
      </w:r>
      <w:r>
        <w:tab/>
        <w:t>3.038e0</w:t>
      </w:r>
    </w:p>
    <w:p w14:paraId="23C4D54C" w14:textId="77777777" w:rsidR="00AD2A41" w:rsidRDefault="00AD2A41" w:rsidP="00AD2A41">
      <w:r>
        <w:t>104.0737</w:t>
      </w:r>
      <w:r>
        <w:tab/>
        <w:t>5.615e0</w:t>
      </w:r>
    </w:p>
    <w:p w14:paraId="513782A6" w14:textId="77777777" w:rsidR="00AD2A41" w:rsidRDefault="00AD2A41" w:rsidP="00AD2A41">
      <w:r>
        <w:t>104.1100</w:t>
      </w:r>
      <w:r>
        <w:tab/>
        <w:t>6.130e0</w:t>
      </w:r>
    </w:p>
    <w:p w14:paraId="599C036E" w14:textId="77777777" w:rsidR="00AD2A41" w:rsidRDefault="00AD2A41" w:rsidP="00AD2A41">
      <w:r>
        <w:t>104.1364</w:t>
      </w:r>
      <w:r>
        <w:tab/>
        <w:t>2.025e0</w:t>
      </w:r>
    </w:p>
    <w:p w14:paraId="513C66BB" w14:textId="77777777" w:rsidR="00AD2A41" w:rsidRDefault="00AD2A41" w:rsidP="00AD2A41">
      <w:r>
        <w:t>104.1758</w:t>
      </w:r>
      <w:r>
        <w:tab/>
        <w:t>2.025e0</w:t>
      </w:r>
    </w:p>
    <w:p w14:paraId="153DF09F" w14:textId="77777777" w:rsidR="00AD2A41" w:rsidRDefault="00AD2A41" w:rsidP="00AD2A41">
      <w:r>
        <w:t>104.2069</w:t>
      </w:r>
      <w:r>
        <w:tab/>
        <w:t>1.013e0</w:t>
      </w:r>
    </w:p>
    <w:p w14:paraId="0444D1B1" w14:textId="77777777" w:rsidR="00AD2A41" w:rsidRDefault="00AD2A41" w:rsidP="00AD2A41">
      <w:r>
        <w:t>104.2233</w:t>
      </w:r>
      <w:r>
        <w:tab/>
        <w:t>1.013e0</w:t>
      </w:r>
    </w:p>
    <w:p w14:paraId="5F2D232E" w14:textId="77777777" w:rsidR="00AD2A41" w:rsidRDefault="00AD2A41" w:rsidP="00AD2A41">
      <w:r>
        <w:t>104.2612</w:t>
      </w:r>
      <w:r>
        <w:tab/>
        <w:t>1.013e0</w:t>
      </w:r>
    </w:p>
    <w:p w14:paraId="61AB782C" w14:textId="77777777" w:rsidR="00AD2A41" w:rsidRDefault="00AD2A41" w:rsidP="00AD2A41">
      <w:r>
        <w:t>104.2926</w:t>
      </w:r>
      <w:r>
        <w:tab/>
        <w:t>3.038e0</w:t>
      </w:r>
    </w:p>
    <w:p w14:paraId="0A2E0F5F" w14:textId="77777777" w:rsidR="00AD2A41" w:rsidRDefault="00AD2A41" w:rsidP="00AD2A41">
      <w:r>
        <w:t>104.3101</w:t>
      </w:r>
      <w:r>
        <w:tab/>
        <w:t>1.266e-2</w:t>
      </w:r>
    </w:p>
    <w:p w14:paraId="24106BC2" w14:textId="77777777" w:rsidR="00AD2A41" w:rsidRDefault="00AD2A41" w:rsidP="00AD2A41">
      <w:r>
        <w:t>104.3290</w:t>
      </w:r>
      <w:r>
        <w:tab/>
        <w:t>1.013e0</w:t>
      </w:r>
    </w:p>
    <w:p w14:paraId="2502A674" w14:textId="77777777" w:rsidR="00AD2A41" w:rsidRDefault="00AD2A41" w:rsidP="00AD2A41">
      <w:r>
        <w:t>104.3535</w:t>
      </w:r>
      <w:r>
        <w:tab/>
        <w:t>2.025e0</w:t>
      </w:r>
    </w:p>
    <w:p w14:paraId="71B873B9" w14:textId="77777777" w:rsidR="00AD2A41" w:rsidRDefault="00AD2A41" w:rsidP="00AD2A41">
      <w:r>
        <w:t>104.3745</w:t>
      </w:r>
      <w:r>
        <w:tab/>
        <w:t>1.060e0</w:t>
      </w:r>
    </w:p>
    <w:p w14:paraId="4C3C7A44" w14:textId="77777777" w:rsidR="00AD2A41" w:rsidRDefault="00AD2A41" w:rsidP="00AD2A41">
      <w:r>
        <w:t>104.4049</w:t>
      </w:r>
      <w:r>
        <w:tab/>
        <w:t>2.038e0</w:t>
      </w:r>
    </w:p>
    <w:p w14:paraId="472B587F" w14:textId="77777777" w:rsidR="00AD2A41" w:rsidRDefault="00AD2A41" w:rsidP="00AD2A41">
      <w:r>
        <w:t>104.4254</w:t>
      </w:r>
      <w:r>
        <w:tab/>
        <w:t>2.071e0</w:t>
      </w:r>
    </w:p>
    <w:p w14:paraId="64EED926" w14:textId="77777777" w:rsidR="00AD2A41" w:rsidRDefault="00AD2A41" w:rsidP="00AD2A41">
      <w:r>
        <w:lastRenderedPageBreak/>
        <w:t>104.4553</w:t>
      </w:r>
      <w:r>
        <w:tab/>
        <w:t>2.025e0</w:t>
      </w:r>
    </w:p>
    <w:p w14:paraId="3A0D7EEA" w14:textId="77777777" w:rsidR="00AD2A41" w:rsidRDefault="00AD2A41" w:rsidP="00AD2A41">
      <w:r>
        <w:t>104.5165</w:t>
      </w:r>
      <w:r>
        <w:tab/>
        <w:t>1.013e0</w:t>
      </w:r>
    </w:p>
    <w:p w14:paraId="32CAB75E" w14:textId="77777777" w:rsidR="00AD2A41" w:rsidRDefault="00AD2A41" w:rsidP="00AD2A41">
      <w:r>
        <w:t>104.5639</w:t>
      </w:r>
      <w:r>
        <w:tab/>
        <w:t>2.025e0</w:t>
      </w:r>
    </w:p>
    <w:p w14:paraId="25E95B41" w14:textId="77777777" w:rsidR="00AD2A41" w:rsidRDefault="00AD2A41" w:rsidP="00AD2A41">
      <w:r>
        <w:t>104.5796</w:t>
      </w:r>
      <w:r>
        <w:tab/>
        <w:t>3.038e0</w:t>
      </w:r>
    </w:p>
    <w:p w14:paraId="045E98BF" w14:textId="77777777" w:rsidR="00AD2A41" w:rsidRDefault="00AD2A41" w:rsidP="00AD2A41">
      <w:r>
        <w:t>104.6182</w:t>
      </w:r>
      <w:r>
        <w:tab/>
        <w:t>9.715e0</w:t>
      </w:r>
    </w:p>
    <w:p w14:paraId="3C16797B" w14:textId="77777777" w:rsidR="00AD2A41" w:rsidRDefault="00AD2A41" w:rsidP="00AD2A41">
      <w:r>
        <w:t>104.6659</w:t>
      </w:r>
      <w:r>
        <w:tab/>
        <w:t>1.013e0</w:t>
      </w:r>
    </w:p>
    <w:p w14:paraId="453F2FF6" w14:textId="77777777" w:rsidR="00AD2A41" w:rsidRDefault="00AD2A41" w:rsidP="00AD2A41">
      <w:r>
        <w:t>104.6781</w:t>
      </w:r>
      <w:r>
        <w:tab/>
        <w:t>2.025e0</w:t>
      </w:r>
    </w:p>
    <w:p w14:paraId="241FC6C3" w14:textId="77777777" w:rsidR="00AD2A41" w:rsidRDefault="00AD2A41" w:rsidP="00AD2A41">
      <w:r>
        <w:t>104.7195</w:t>
      </w:r>
      <w:r>
        <w:tab/>
        <w:t>6.042e0</w:t>
      </w:r>
    </w:p>
    <w:p w14:paraId="7218EADF" w14:textId="77777777" w:rsidR="00AD2A41" w:rsidRDefault="00AD2A41" w:rsidP="00AD2A41">
      <w:r>
        <w:t>104.7392</w:t>
      </w:r>
      <w:r>
        <w:tab/>
        <w:t>1.013e0</w:t>
      </w:r>
    </w:p>
    <w:p w14:paraId="40F76A84" w14:textId="77777777" w:rsidR="00AD2A41" w:rsidRDefault="00AD2A41" w:rsidP="00AD2A41">
      <w:r>
        <w:t>104.7569</w:t>
      </w:r>
      <w:r>
        <w:tab/>
        <w:t>2.025e0</w:t>
      </w:r>
    </w:p>
    <w:p w14:paraId="6EBE2D61" w14:textId="77777777" w:rsidR="00AD2A41" w:rsidRDefault="00AD2A41" w:rsidP="00AD2A41">
      <w:r>
        <w:t>104.7774</w:t>
      </w:r>
      <w:r>
        <w:tab/>
        <w:t>3.038e0</w:t>
      </w:r>
    </w:p>
    <w:p w14:paraId="10DFE3DE" w14:textId="77777777" w:rsidR="00AD2A41" w:rsidRDefault="00AD2A41" w:rsidP="00AD2A41">
      <w:r>
        <w:t>104.8064</w:t>
      </w:r>
      <w:r>
        <w:tab/>
        <w:t>2.379e0</w:t>
      </w:r>
    </w:p>
    <w:p w14:paraId="7835786A" w14:textId="77777777" w:rsidR="00AD2A41" w:rsidRDefault="00AD2A41" w:rsidP="00AD2A41">
      <w:r>
        <w:t>104.8460</w:t>
      </w:r>
      <w:r>
        <w:tab/>
        <w:t>5.800e0</w:t>
      </w:r>
    </w:p>
    <w:p w14:paraId="36596043" w14:textId="77777777" w:rsidR="00AD2A41" w:rsidRDefault="00AD2A41" w:rsidP="00AD2A41">
      <w:r>
        <w:t>104.8834</w:t>
      </w:r>
      <w:r>
        <w:tab/>
        <w:t>1.013e0</w:t>
      </w:r>
    </w:p>
    <w:p w14:paraId="1DCEB798" w14:textId="77777777" w:rsidR="00AD2A41" w:rsidRDefault="00AD2A41" w:rsidP="00AD2A41">
      <w:r>
        <w:t>104.9052</w:t>
      </w:r>
      <w:r>
        <w:tab/>
        <w:t>4.051e0</w:t>
      </w:r>
    </w:p>
    <w:p w14:paraId="1E66001D" w14:textId="77777777" w:rsidR="00AD2A41" w:rsidRDefault="00AD2A41" w:rsidP="00AD2A41">
      <w:r>
        <w:t>104.9290</w:t>
      </w:r>
      <w:r>
        <w:tab/>
        <w:t>3.038e0</w:t>
      </w:r>
    </w:p>
    <w:p w14:paraId="4A1F0D5C" w14:textId="77777777" w:rsidR="00AD2A41" w:rsidRDefault="00AD2A41" w:rsidP="00AD2A41">
      <w:r>
        <w:t>104.9503</w:t>
      </w:r>
      <w:r>
        <w:tab/>
        <w:t>6.076e0</w:t>
      </w:r>
    </w:p>
    <w:p w14:paraId="24505E70" w14:textId="77777777" w:rsidR="00AD2A41" w:rsidRDefault="00AD2A41" w:rsidP="00AD2A41">
      <w:r>
        <w:t>105.0184</w:t>
      </w:r>
      <w:r>
        <w:tab/>
        <w:t>5.250e0</w:t>
      </w:r>
    </w:p>
    <w:p w14:paraId="3A43A443" w14:textId="77777777" w:rsidR="00AD2A41" w:rsidRDefault="00AD2A41" w:rsidP="00AD2A41">
      <w:r>
        <w:t>105.1006</w:t>
      </w:r>
      <w:r>
        <w:tab/>
        <w:t>1.434e0</w:t>
      </w:r>
    </w:p>
    <w:p w14:paraId="5001734F" w14:textId="77777777" w:rsidR="00AD2A41" w:rsidRDefault="00AD2A41" w:rsidP="00AD2A41">
      <w:r>
        <w:lastRenderedPageBreak/>
        <w:t>105.1364</w:t>
      </w:r>
      <w:r>
        <w:tab/>
        <w:t>8.797e0</w:t>
      </w:r>
    </w:p>
    <w:p w14:paraId="62B176CA" w14:textId="77777777" w:rsidR="00AD2A41" w:rsidRDefault="00AD2A41" w:rsidP="00AD2A41">
      <w:r>
        <w:t>105.1623</w:t>
      </w:r>
      <w:r>
        <w:tab/>
        <w:t>9.114e0</w:t>
      </w:r>
    </w:p>
    <w:p w14:paraId="4D26FC19" w14:textId="77777777" w:rsidR="00AD2A41" w:rsidRDefault="00AD2A41" w:rsidP="00AD2A41">
      <w:r>
        <w:t>105.1870</w:t>
      </w:r>
      <w:r>
        <w:tab/>
        <w:t>1.316e1</w:t>
      </w:r>
    </w:p>
    <w:p w14:paraId="6BA22751" w14:textId="77777777" w:rsidR="00AD2A41" w:rsidRDefault="00AD2A41" w:rsidP="00AD2A41">
      <w:r>
        <w:t>105.2219</w:t>
      </w:r>
      <w:r>
        <w:tab/>
        <w:t>3.071e0</w:t>
      </w:r>
    </w:p>
    <w:p w14:paraId="46CB3F45" w14:textId="77777777" w:rsidR="00AD2A41" w:rsidRDefault="00AD2A41" w:rsidP="00AD2A41">
      <w:r>
        <w:t>105.2401</w:t>
      </w:r>
      <w:r>
        <w:tab/>
        <w:t>5.063e0</w:t>
      </w:r>
    </w:p>
    <w:p w14:paraId="7E4702D1" w14:textId="77777777" w:rsidR="00AD2A41" w:rsidRDefault="00AD2A41" w:rsidP="00AD2A41">
      <w:r>
        <w:t>105.2791</w:t>
      </w:r>
      <w:r>
        <w:tab/>
        <w:t>5.839e0</w:t>
      </w:r>
    </w:p>
    <w:p w14:paraId="05441A71" w14:textId="77777777" w:rsidR="00AD2A41" w:rsidRDefault="00AD2A41" w:rsidP="00AD2A41">
      <w:r>
        <w:t>105.3028</w:t>
      </w:r>
      <w:r>
        <w:tab/>
        <w:t>3.038e0</w:t>
      </w:r>
    </w:p>
    <w:p w14:paraId="20B7271C" w14:textId="77777777" w:rsidR="00AD2A41" w:rsidRDefault="00AD2A41" w:rsidP="00AD2A41">
      <w:r>
        <w:t>105.3206</w:t>
      </w:r>
      <w:r>
        <w:tab/>
        <w:t>5.916e0</w:t>
      </w:r>
    </w:p>
    <w:p w14:paraId="2D6430A5" w14:textId="77777777" w:rsidR="00AD2A41" w:rsidRDefault="00AD2A41" w:rsidP="00AD2A41">
      <w:r>
        <w:t>105.3547</w:t>
      </w:r>
      <w:r>
        <w:tab/>
        <w:t>1.038e0</w:t>
      </w:r>
    </w:p>
    <w:p w14:paraId="77AAEAC0" w14:textId="77777777" w:rsidR="00AD2A41" w:rsidRDefault="00AD2A41" w:rsidP="00AD2A41">
      <w:r>
        <w:t>105.3709</w:t>
      </w:r>
      <w:r>
        <w:tab/>
        <w:t>1.013e0</w:t>
      </w:r>
    </w:p>
    <w:p w14:paraId="72FCCC85" w14:textId="77777777" w:rsidR="00AD2A41" w:rsidRDefault="00AD2A41" w:rsidP="00AD2A41">
      <w:r>
        <w:t>105.3915</w:t>
      </w:r>
      <w:r>
        <w:tab/>
        <w:t>2.532e-2</w:t>
      </w:r>
    </w:p>
    <w:p w14:paraId="673F056C" w14:textId="77777777" w:rsidR="00AD2A41" w:rsidRDefault="00AD2A41" w:rsidP="00AD2A41">
      <w:r>
        <w:t>105.4409</w:t>
      </w:r>
      <w:r>
        <w:tab/>
        <w:t>4.051e0</w:t>
      </w:r>
    </w:p>
    <w:p w14:paraId="77BFEADB" w14:textId="77777777" w:rsidR="00AD2A41" w:rsidRDefault="00AD2A41" w:rsidP="00AD2A41">
      <w:r>
        <w:t>105.4561</w:t>
      </w:r>
      <w:r>
        <w:tab/>
        <w:t>7.361e0</w:t>
      </w:r>
    </w:p>
    <w:p w14:paraId="18A1BF9C" w14:textId="77777777" w:rsidR="00AD2A41" w:rsidRDefault="00AD2A41" w:rsidP="00AD2A41">
      <w:r>
        <w:t>105.4699</w:t>
      </w:r>
      <w:r>
        <w:tab/>
        <w:t>1.038e0</w:t>
      </w:r>
    </w:p>
    <w:p w14:paraId="10407474" w14:textId="77777777" w:rsidR="00AD2A41" w:rsidRDefault="00AD2A41" w:rsidP="00AD2A41">
      <w:r>
        <w:t>105.4876</w:t>
      </w:r>
      <w:r>
        <w:tab/>
        <w:t>3.038e0</w:t>
      </w:r>
    </w:p>
    <w:p w14:paraId="13C04323" w14:textId="77777777" w:rsidR="00AD2A41" w:rsidRDefault="00AD2A41" w:rsidP="00AD2A41">
      <w:r>
        <w:t>105.5034</w:t>
      </w:r>
      <w:r>
        <w:tab/>
        <w:t>2.025e0</w:t>
      </w:r>
    </w:p>
    <w:p w14:paraId="51DC43A5" w14:textId="77777777" w:rsidR="00AD2A41" w:rsidRDefault="00AD2A41" w:rsidP="00AD2A41">
      <w:r>
        <w:t>105.5185</w:t>
      </w:r>
      <w:r>
        <w:tab/>
        <w:t>2.025e0</w:t>
      </w:r>
    </w:p>
    <w:p w14:paraId="0A1BF80C" w14:textId="77777777" w:rsidR="00AD2A41" w:rsidRDefault="00AD2A41" w:rsidP="00AD2A41">
      <w:r>
        <w:t>105.5448</w:t>
      </w:r>
      <w:r>
        <w:tab/>
        <w:t>4.051e0</w:t>
      </w:r>
    </w:p>
    <w:p w14:paraId="6E07956F" w14:textId="77777777" w:rsidR="00AD2A41" w:rsidRDefault="00AD2A41" w:rsidP="00AD2A41">
      <w:r>
        <w:t>105.5668</w:t>
      </w:r>
      <w:r>
        <w:tab/>
        <w:t>3.038e0</w:t>
      </w:r>
    </w:p>
    <w:p w14:paraId="33FCC28E" w14:textId="77777777" w:rsidR="00AD2A41" w:rsidRDefault="00AD2A41" w:rsidP="00AD2A41">
      <w:r>
        <w:lastRenderedPageBreak/>
        <w:t>105.5810</w:t>
      </w:r>
      <w:r>
        <w:tab/>
        <w:t>3.038e0</w:t>
      </w:r>
    </w:p>
    <w:p w14:paraId="02C0858D" w14:textId="77777777" w:rsidR="00AD2A41" w:rsidRDefault="00AD2A41" w:rsidP="00AD2A41">
      <w:r>
        <w:t>105.6071</w:t>
      </w:r>
      <w:r>
        <w:tab/>
        <w:t>2.025e0</w:t>
      </w:r>
    </w:p>
    <w:p w14:paraId="2ED01C09" w14:textId="77777777" w:rsidR="00AD2A41" w:rsidRDefault="00AD2A41" w:rsidP="00AD2A41">
      <w:r>
        <w:t>105.6342</w:t>
      </w:r>
      <w:r>
        <w:tab/>
        <w:t>2.256e0</w:t>
      </w:r>
    </w:p>
    <w:p w14:paraId="00D04664" w14:textId="77777777" w:rsidR="00AD2A41" w:rsidRDefault="00AD2A41" w:rsidP="00AD2A41">
      <w:r>
        <w:t>105.6468</w:t>
      </w:r>
      <w:r>
        <w:tab/>
        <w:t>1.025e0</w:t>
      </w:r>
    </w:p>
    <w:p w14:paraId="51290886" w14:textId="77777777" w:rsidR="00AD2A41" w:rsidRDefault="00AD2A41" w:rsidP="00AD2A41">
      <w:r>
        <w:t>105.6590</w:t>
      </w:r>
      <w:r>
        <w:tab/>
        <w:t>2.025e0</w:t>
      </w:r>
    </w:p>
    <w:p w14:paraId="2E38DE3D" w14:textId="77777777" w:rsidR="00AD2A41" w:rsidRDefault="00AD2A41" w:rsidP="00AD2A41">
      <w:r>
        <w:t>105.6795</w:t>
      </w:r>
      <w:r>
        <w:tab/>
        <w:t>2.025e0</w:t>
      </w:r>
    </w:p>
    <w:p w14:paraId="56B29C21" w14:textId="77777777" w:rsidR="00AD2A41" w:rsidRDefault="00AD2A41" w:rsidP="00AD2A41">
      <w:r>
        <w:t>105.7014</w:t>
      </w:r>
      <w:r>
        <w:tab/>
        <w:t>1.013e0</w:t>
      </w:r>
    </w:p>
    <w:p w14:paraId="1D1C9341" w14:textId="77777777" w:rsidR="00AD2A41" w:rsidRDefault="00AD2A41" w:rsidP="00AD2A41">
      <w:r>
        <w:t>105.7253</w:t>
      </w:r>
      <w:r>
        <w:tab/>
        <w:t>8.101e0</w:t>
      </w:r>
    </w:p>
    <w:p w14:paraId="6C49E25A" w14:textId="77777777" w:rsidR="00AD2A41" w:rsidRDefault="00AD2A41" w:rsidP="00AD2A41">
      <w:r>
        <w:t>105.7504</w:t>
      </w:r>
      <w:r>
        <w:tab/>
        <w:t>1.025e0</w:t>
      </w:r>
    </w:p>
    <w:p w14:paraId="697D8A4F" w14:textId="77777777" w:rsidR="00AD2A41" w:rsidRDefault="00AD2A41" w:rsidP="00AD2A41">
      <w:r>
        <w:t>105.7724</w:t>
      </w:r>
      <w:r>
        <w:tab/>
        <w:t>2.025e0</w:t>
      </w:r>
    </w:p>
    <w:p w14:paraId="102FDD08" w14:textId="77777777" w:rsidR="00AD2A41" w:rsidRDefault="00AD2A41" w:rsidP="00AD2A41">
      <w:r>
        <w:t>105.7906</w:t>
      </w:r>
      <w:r>
        <w:tab/>
        <w:t>3.038e0</w:t>
      </w:r>
    </w:p>
    <w:p w14:paraId="173F37B4" w14:textId="77777777" w:rsidR="00AD2A41" w:rsidRDefault="00AD2A41" w:rsidP="00AD2A41">
      <w:r>
        <w:t>105.8134</w:t>
      </w:r>
      <w:r>
        <w:tab/>
        <w:t>1.013e0</w:t>
      </w:r>
    </w:p>
    <w:p w14:paraId="6F48A5EA" w14:textId="77777777" w:rsidR="00AD2A41" w:rsidRDefault="00AD2A41" w:rsidP="00AD2A41">
      <w:r>
        <w:t>105.8319</w:t>
      </w:r>
      <w:r>
        <w:tab/>
        <w:t>3.038e0</w:t>
      </w:r>
    </w:p>
    <w:p w14:paraId="511204AF" w14:textId="77777777" w:rsidR="00AD2A41" w:rsidRDefault="00AD2A41" w:rsidP="00AD2A41">
      <w:r>
        <w:t>105.8651</w:t>
      </w:r>
      <w:r>
        <w:tab/>
        <w:t>2.025e0</w:t>
      </w:r>
    </w:p>
    <w:p w14:paraId="3B4A7F06" w14:textId="77777777" w:rsidR="00AD2A41" w:rsidRDefault="00AD2A41" w:rsidP="00AD2A41">
      <w:r>
        <w:t>105.9009</w:t>
      </w:r>
      <w:r>
        <w:tab/>
        <w:t>1.013e0</w:t>
      </w:r>
    </w:p>
    <w:p w14:paraId="33F7CDAA" w14:textId="77777777" w:rsidR="00AD2A41" w:rsidRDefault="00AD2A41" w:rsidP="00AD2A41">
      <w:r>
        <w:t>105.9104</w:t>
      </w:r>
      <w:r>
        <w:tab/>
        <w:t>2.025e0</w:t>
      </w:r>
    </w:p>
    <w:p w14:paraId="4499CD59" w14:textId="77777777" w:rsidR="00AD2A41" w:rsidRDefault="00AD2A41" w:rsidP="00AD2A41">
      <w:r>
        <w:t>105.9403</w:t>
      </w:r>
      <w:r>
        <w:tab/>
        <w:t>3.038e0</w:t>
      </w:r>
    </w:p>
    <w:p w14:paraId="5B6799F6" w14:textId="77777777" w:rsidR="00AD2A41" w:rsidRDefault="00AD2A41" w:rsidP="00AD2A41">
      <w:r>
        <w:t>105.9527</w:t>
      </w:r>
      <w:r>
        <w:tab/>
        <w:t>2.025e0</w:t>
      </w:r>
    </w:p>
    <w:p w14:paraId="308A48E9" w14:textId="77777777" w:rsidR="00AD2A41" w:rsidRDefault="00AD2A41" w:rsidP="00AD2A41">
      <w:r>
        <w:t>105.9884</w:t>
      </w:r>
      <w:r>
        <w:tab/>
        <w:t>2.025e0</w:t>
      </w:r>
    </w:p>
    <w:p w14:paraId="441BE49E" w14:textId="77777777" w:rsidR="00AD2A41" w:rsidRDefault="00AD2A41" w:rsidP="00AD2A41">
      <w:r>
        <w:lastRenderedPageBreak/>
        <w:t>106.0287</w:t>
      </w:r>
      <w:r>
        <w:tab/>
        <w:t>5.063e0</w:t>
      </w:r>
    </w:p>
    <w:p w14:paraId="7D1E504B" w14:textId="77777777" w:rsidR="00AD2A41" w:rsidRDefault="00AD2A41" w:rsidP="00AD2A41">
      <w:r>
        <w:t>106.0503</w:t>
      </w:r>
      <w:r>
        <w:tab/>
        <w:t>2.092e1</w:t>
      </w:r>
    </w:p>
    <w:p w14:paraId="0EFB57B8" w14:textId="77777777" w:rsidR="00AD2A41" w:rsidRDefault="00AD2A41" w:rsidP="00AD2A41">
      <w:r>
        <w:t>106.0708</w:t>
      </w:r>
      <w:r>
        <w:tab/>
        <w:t>4.180e1</w:t>
      </w:r>
    </w:p>
    <w:p w14:paraId="5B60D4BB" w14:textId="77777777" w:rsidR="00AD2A41" w:rsidRDefault="00AD2A41" w:rsidP="00AD2A41">
      <w:r>
        <w:t>106.1421</w:t>
      </w:r>
      <w:r>
        <w:tab/>
        <w:t>3.038e0</w:t>
      </w:r>
    </w:p>
    <w:p w14:paraId="2CCDEE30" w14:textId="77777777" w:rsidR="00AD2A41" w:rsidRDefault="00AD2A41" w:rsidP="00AD2A41">
      <w:r>
        <w:t>106.1834</w:t>
      </w:r>
      <w:r>
        <w:tab/>
        <w:t>3.798e-2</w:t>
      </w:r>
    </w:p>
    <w:p w14:paraId="7337829F" w14:textId="77777777" w:rsidR="00AD2A41" w:rsidRDefault="00AD2A41" w:rsidP="00AD2A41">
      <w:r>
        <w:t>106.2019</w:t>
      </w:r>
      <w:r>
        <w:tab/>
        <w:t>1.013e0</w:t>
      </w:r>
    </w:p>
    <w:p w14:paraId="339B1023" w14:textId="77777777" w:rsidR="00AD2A41" w:rsidRDefault="00AD2A41" w:rsidP="00AD2A41">
      <w:r>
        <w:t>106.2211</w:t>
      </w:r>
      <w:r>
        <w:tab/>
        <w:t>3.798e-2</w:t>
      </w:r>
    </w:p>
    <w:p w14:paraId="5EC6EAA6" w14:textId="77777777" w:rsidR="00AD2A41" w:rsidRDefault="00AD2A41" w:rsidP="00AD2A41">
      <w:r>
        <w:t>106.2347</w:t>
      </w:r>
      <w:r>
        <w:tab/>
        <w:t>2.038e0</w:t>
      </w:r>
    </w:p>
    <w:p w14:paraId="1024DDA4" w14:textId="77777777" w:rsidR="00AD2A41" w:rsidRDefault="00AD2A41" w:rsidP="00AD2A41">
      <w:r>
        <w:t>106.2812</w:t>
      </w:r>
      <w:r>
        <w:tab/>
        <w:t>1.013e0</w:t>
      </w:r>
    </w:p>
    <w:p w14:paraId="71578F4D" w14:textId="77777777" w:rsidR="00AD2A41" w:rsidRDefault="00AD2A41" w:rsidP="00AD2A41">
      <w:r>
        <w:t>106.3198</w:t>
      </w:r>
      <w:r>
        <w:tab/>
        <w:t>1.013e0</w:t>
      </w:r>
    </w:p>
    <w:p w14:paraId="47217C0D" w14:textId="77777777" w:rsidR="00AD2A41" w:rsidRDefault="00AD2A41" w:rsidP="00AD2A41">
      <w:r>
        <w:t>106.3376</w:t>
      </w:r>
      <w:r>
        <w:tab/>
        <w:t>2.253e0</w:t>
      </w:r>
    </w:p>
    <w:p w14:paraId="6AA0DAF5" w14:textId="77777777" w:rsidR="00AD2A41" w:rsidRDefault="00AD2A41" w:rsidP="00AD2A41">
      <w:r>
        <w:t>106.3580</w:t>
      </w:r>
      <w:r>
        <w:tab/>
        <w:t>1.013e0</w:t>
      </w:r>
    </w:p>
    <w:p w14:paraId="37FCD9D9" w14:textId="77777777" w:rsidR="00AD2A41" w:rsidRDefault="00AD2A41" w:rsidP="00AD2A41">
      <w:r>
        <w:t>106.3900</w:t>
      </w:r>
      <w:r>
        <w:tab/>
        <w:t>1.038e0</w:t>
      </w:r>
    </w:p>
    <w:p w14:paraId="7A3E226F" w14:textId="77777777" w:rsidR="00AD2A41" w:rsidRDefault="00AD2A41" w:rsidP="00AD2A41">
      <w:r>
        <w:t>106.4155</w:t>
      </w:r>
      <w:r>
        <w:tab/>
        <w:t>1.013e0</w:t>
      </w:r>
    </w:p>
    <w:p w14:paraId="3CBBFCE7" w14:textId="77777777" w:rsidR="00AD2A41" w:rsidRDefault="00AD2A41" w:rsidP="00AD2A41">
      <w:r>
        <w:t>106.4331</w:t>
      </w:r>
      <w:r>
        <w:tab/>
        <w:t>3.038e0</w:t>
      </w:r>
    </w:p>
    <w:p w14:paraId="12E1F812" w14:textId="77777777" w:rsidR="00AD2A41" w:rsidRDefault="00AD2A41" w:rsidP="00AD2A41">
      <w:r>
        <w:t>106.4623</w:t>
      </w:r>
      <w:r>
        <w:tab/>
        <w:t>1.266e-2</w:t>
      </w:r>
    </w:p>
    <w:p w14:paraId="01F68F54" w14:textId="77777777" w:rsidR="00AD2A41" w:rsidRDefault="00AD2A41" w:rsidP="00AD2A41">
      <w:r>
        <w:t>106.4796</w:t>
      </w:r>
      <w:r>
        <w:tab/>
        <w:t>2.344e0</w:t>
      </w:r>
    </w:p>
    <w:p w14:paraId="6AE53340" w14:textId="77777777" w:rsidR="00AD2A41" w:rsidRDefault="00AD2A41" w:rsidP="00AD2A41">
      <w:r>
        <w:t>106.5156</w:t>
      </w:r>
      <w:r>
        <w:tab/>
        <w:t>2.025e0</w:t>
      </w:r>
    </w:p>
    <w:p w14:paraId="75EBFEC2" w14:textId="77777777" w:rsidR="00AD2A41" w:rsidRDefault="00AD2A41" w:rsidP="00AD2A41">
      <w:r>
        <w:t>106.5539</w:t>
      </w:r>
      <w:r>
        <w:tab/>
        <w:t>2.025e0</w:t>
      </w:r>
    </w:p>
    <w:p w14:paraId="79994798" w14:textId="77777777" w:rsidR="00AD2A41" w:rsidRDefault="00AD2A41" w:rsidP="00AD2A41">
      <w:r>
        <w:lastRenderedPageBreak/>
        <w:t>106.5977</w:t>
      </w:r>
      <w:r>
        <w:tab/>
        <w:t>3.038e0</w:t>
      </w:r>
    </w:p>
    <w:p w14:paraId="085C7A73" w14:textId="77777777" w:rsidR="00AD2A41" w:rsidRDefault="00AD2A41" w:rsidP="00AD2A41">
      <w:r>
        <w:t>106.6330</w:t>
      </w:r>
      <w:r>
        <w:tab/>
        <w:t>3.038e0</w:t>
      </w:r>
    </w:p>
    <w:p w14:paraId="5ED2345D" w14:textId="77777777" w:rsidR="00AD2A41" w:rsidRDefault="00AD2A41" w:rsidP="00AD2A41">
      <w:r>
        <w:t>106.6790</w:t>
      </w:r>
      <w:r>
        <w:tab/>
        <w:t>1.013e0</w:t>
      </w:r>
    </w:p>
    <w:p w14:paraId="412FC288" w14:textId="77777777" w:rsidR="00AD2A41" w:rsidRDefault="00AD2A41" w:rsidP="00AD2A41">
      <w:r>
        <w:t>106.7007</w:t>
      </w:r>
      <w:r>
        <w:tab/>
        <w:t>1.013e0</w:t>
      </w:r>
    </w:p>
    <w:p w14:paraId="6046A0B7" w14:textId="77777777" w:rsidR="00AD2A41" w:rsidRDefault="00AD2A41" w:rsidP="00AD2A41">
      <w:r>
        <w:t>106.7475</w:t>
      </w:r>
      <w:r>
        <w:tab/>
        <w:t>1.013e0</w:t>
      </w:r>
    </w:p>
    <w:p w14:paraId="109066FF" w14:textId="77777777" w:rsidR="00AD2A41" w:rsidRDefault="00AD2A41" w:rsidP="00AD2A41">
      <w:r>
        <w:t>106.7886</w:t>
      </w:r>
      <w:r>
        <w:tab/>
        <w:t>1.013e0</w:t>
      </w:r>
    </w:p>
    <w:p w14:paraId="0ECC084D" w14:textId="77777777" w:rsidR="00AD2A41" w:rsidRDefault="00AD2A41" w:rsidP="00AD2A41">
      <w:r>
        <w:t>106.8023</w:t>
      </w:r>
      <w:r>
        <w:tab/>
        <w:t>1.266e-2</w:t>
      </w:r>
    </w:p>
    <w:p w14:paraId="44672646" w14:textId="77777777" w:rsidR="00AD2A41" w:rsidRDefault="00AD2A41" w:rsidP="00AD2A41">
      <w:r>
        <w:t>106.8421</w:t>
      </w:r>
      <w:r>
        <w:tab/>
        <w:t>2.025e0</w:t>
      </w:r>
    </w:p>
    <w:p w14:paraId="44341D07" w14:textId="77777777" w:rsidR="00AD2A41" w:rsidRDefault="00AD2A41" w:rsidP="00AD2A41">
      <w:r>
        <w:t>106.8599</w:t>
      </w:r>
      <w:r>
        <w:tab/>
        <w:t>2.532e-2</w:t>
      </w:r>
    </w:p>
    <w:p w14:paraId="1E4A67F7" w14:textId="77777777" w:rsidR="00AD2A41" w:rsidRDefault="00AD2A41" w:rsidP="00AD2A41">
      <w:r>
        <w:t>106.8737</w:t>
      </w:r>
      <w:r>
        <w:tab/>
        <w:t>1.266e-2</w:t>
      </w:r>
    </w:p>
    <w:p w14:paraId="27834114" w14:textId="77777777" w:rsidR="00AD2A41" w:rsidRDefault="00AD2A41" w:rsidP="00AD2A41">
      <w:r>
        <w:t>106.9177</w:t>
      </w:r>
      <w:r>
        <w:tab/>
        <w:t>1.013e0</w:t>
      </w:r>
    </w:p>
    <w:p w14:paraId="716467A4" w14:textId="77777777" w:rsidR="00AD2A41" w:rsidRDefault="00AD2A41" w:rsidP="00AD2A41">
      <w:r>
        <w:t>106.9370</w:t>
      </w:r>
      <w:r>
        <w:tab/>
        <w:t>1.013e0</w:t>
      </w:r>
    </w:p>
    <w:p w14:paraId="33E8F471" w14:textId="77777777" w:rsidR="00AD2A41" w:rsidRDefault="00AD2A41" w:rsidP="00AD2A41">
      <w:r>
        <w:t>106.9507</w:t>
      </w:r>
      <w:r>
        <w:tab/>
        <w:t>2.025e0</w:t>
      </w:r>
    </w:p>
    <w:p w14:paraId="0AF66241" w14:textId="77777777" w:rsidR="00AD2A41" w:rsidRDefault="00AD2A41" w:rsidP="00AD2A41">
      <w:r>
        <w:t>106.9906</w:t>
      </w:r>
      <w:r>
        <w:tab/>
        <w:t>4.051e0</w:t>
      </w:r>
    </w:p>
    <w:p w14:paraId="29240ADE" w14:textId="77777777" w:rsidR="00AD2A41" w:rsidRDefault="00AD2A41" w:rsidP="00AD2A41">
      <w:r>
        <w:t>107.0302</w:t>
      </w:r>
      <w:r>
        <w:tab/>
        <w:t>1.013e0</w:t>
      </w:r>
    </w:p>
    <w:p w14:paraId="66C1A36A" w14:textId="77777777" w:rsidR="00AD2A41" w:rsidRDefault="00AD2A41" w:rsidP="00AD2A41">
      <w:r>
        <w:t>107.0533</w:t>
      </w:r>
      <w:r>
        <w:tab/>
        <w:t>4.051e0</w:t>
      </w:r>
    </w:p>
    <w:p w14:paraId="2DA6FF43" w14:textId="77777777" w:rsidR="00AD2A41" w:rsidRDefault="00AD2A41" w:rsidP="00AD2A41">
      <w:r>
        <w:t>107.0673</w:t>
      </w:r>
      <w:r>
        <w:tab/>
        <w:t>9.516e0</w:t>
      </w:r>
    </w:p>
    <w:p w14:paraId="7A9B7A70" w14:textId="77777777" w:rsidR="00AD2A41" w:rsidRDefault="00AD2A41" w:rsidP="00AD2A41">
      <w:r>
        <w:t>107.0880</w:t>
      </w:r>
      <w:r>
        <w:tab/>
        <w:t>3.061e0</w:t>
      </w:r>
    </w:p>
    <w:p w14:paraId="39B5175E" w14:textId="77777777" w:rsidR="00AD2A41" w:rsidRDefault="00AD2A41" w:rsidP="00AD2A41">
      <w:r>
        <w:t>107.1587</w:t>
      </w:r>
      <w:r>
        <w:tab/>
        <w:t>3.038e0</w:t>
      </w:r>
    </w:p>
    <w:p w14:paraId="734E5493" w14:textId="77777777" w:rsidR="00AD2A41" w:rsidRDefault="00AD2A41" w:rsidP="00AD2A41">
      <w:r>
        <w:lastRenderedPageBreak/>
        <w:t>107.1721</w:t>
      </w:r>
      <w:r>
        <w:tab/>
        <w:t>2.025e0</w:t>
      </w:r>
    </w:p>
    <w:p w14:paraId="1F0F8D08" w14:textId="77777777" w:rsidR="00AD2A41" w:rsidRDefault="00AD2A41" w:rsidP="00AD2A41">
      <w:r>
        <w:t>107.1962</w:t>
      </w:r>
      <w:r>
        <w:tab/>
        <w:t>3.038e0</w:t>
      </w:r>
    </w:p>
    <w:p w14:paraId="32A228AD" w14:textId="77777777" w:rsidR="00AD2A41" w:rsidRDefault="00AD2A41" w:rsidP="00AD2A41">
      <w:r>
        <w:t>107.2697</w:t>
      </w:r>
      <w:r>
        <w:tab/>
        <w:t>1.013e0</w:t>
      </w:r>
    </w:p>
    <w:p w14:paraId="11FF343D" w14:textId="77777777" w:rsidR="00AD2A41" w:rsidRDefault="00AD2A41" w:rsidP="00AD2A41">
      <w:r>
        <w:t>107.3123</w:t>
      </w:r>
      <w:r>
        <w:tab/>
        <w:t>2.025e0</w:t>
      </w:r>
    </w:p>
    <w:p w14:paraId="0683D544" w14:textId="77777777" w:rsidR="00AD2A41" w:rsidRDefault="00AD2A41" w:rsidP="00AD2A41">
      <w:r>
        <w:t>107.3302</w:t>
      </w:r>
      <w:r>
        <w:tab/>
        <w:t>2.025e0</w:t>
      </w:r>
    </w:p>
    <w:p w14:paraId="0A9941A9" w14:textId="77777777" w:rsidR="00AD2A41" w:rsidRDefault="00AD2A41" w:rsidP="00AD2A41">
      <w:r>
        <w:t>107.3686</w:t>
      </w:r>
      <w:r>
        <w:tab/>
        <w:t>1.013e0</w:t>
      </w:r>
    </w:p>
    <w:p w14:paraId="3478AD76" w14:textId="77777777" w:rsidR="00AD2A41" w:rsidRDefault="00AD2A41" w:rsidP="00AD2A41">
      <w:r>
        <w:t>107.3852</w:t>
      </w:r>
      <w:r>
        <w:tab/>
        <w:t>1.013e0</w:t>
      </w:r>
    </w:p>
    <w:p w14:paraId="14A36322" w14:textId="77777777" w:rsidR="00AD2A41" w:rsidRDefault="00AD2A41" w:rsidP="00AD2A41">
      <w:r>
        <w:t>107.3990</w:t>
      </w:r>
      <w:r>
        <w:tab/>
        <w:t>1.013e0</w:t>
      </w:r>
    </w:p>
    <w:p w14:paraId="5B1ECBF8" w14:textId="77777777" w:rsidR="00AD2A41" w:rsidRDefault="00AD2A41" w:rsidP="00AD2A41">
      <w:r>
        <w:t>107.4155</w:t>
      </w:r>
      <w:r>
        <w:tab/>
        <w:t>2.025e0</w:t>
      </w:r>
    </w:p>
    <w:p w14:paraId="4783C0E9" w14:textId="77777777" w:rsidR="00AD2A41" w:rsidRDefault="00AD2A41" w:rsidP="00AD2A41">
      <w:r>
        <w:t>107.4404</w:t>
      </w:r>
      <w:r>
        <w:tab/>
        <w:t>1.025e0</w:t>
      </w:r>
    </w:p>
    <w:p w14:paraId="248C7FFD" w14:textId="77777777" w:rsidR="00AD2A41" w:rsidRDefault="00AD2A41" w:rsidP="00AD2A41">
      <w:r>
        <w:t>107.4567</w:t>
      </w:r>
      <w:r>
        <w:tab/>
        <w:t>1.266e-2</w:t>
      </w:r>
    </w:p>
    <w:p w14:paraId="3D16E27B" w14:textId="77777777" w:rsidR="00AD2A41" w:rsidRDefault="00AD2A41" w:rsidP="00AD2A41">
      <w:r>
        <w:t>107.4680</w:t>
      </w:r>
      <w:r>
        <w:tab/>
        <w:t>1.013e0</w:t>
      </w:r>
    </w:p>
    <w:p w14:paraId="31FB4CCB" w14:textId="77777777" w:rsidR="00AD2A41" w:rsidRDefault="00AD2A41" w:rsidP="00AD2A41">
      <w:r>
        <w:t>107.5231</w:t>
      </w:r>
      <w:r>
        <w:tab/>
        <w:t>1.013e0</w:t>
      </w:r>
    </w:p>
    <w:p w14:paraId="10BDE5DC" w14:textId="77777777" w:rsidR="00AD2A41" w:rsidRDefault="00AD2A41" w:rsidP="00AD2A41">
      <w:r>
        <w:t>107.5478</w:t>
      </w:r>
      <w:r>
        <w:tab/>
        <w:t>1.013e0</w:t>
      </w:r>
    </w:p>
    <w:p w14:paraId="6027E1CA" w14:textId="77777777" w:rsidR="00AD2A41" w:rsidRDefault="00AD2A41" w:rsidP="00AD2A41">
      <w:r>
        <w:t>107.5685</w:t>
      </w:r>
      <w:r>
        <w:tab/>
        <w:t>2.025e0</w:t>
      </w:r>
    </w:p>
    <w:p w14:paraId="750DFD6A" w14:textId="77777777" w:rsidR="00AD2A41" w:rsidRDefault="00AD2A41" w:rsidP="00AD2A41">
      <w:r>
        <w:t>107.5947</w:t>
      </w:r>
      <w:r>
        <w:tab/>
        <w:t>1.013e0</w:t>
      </w:r>
    </w:p>
    <w:p w14:paraId="34BFAF17" w14:textId="77777777" w:rsidR="00AD2A41" w:rsidRDefault="00AD2A41" w:rsidP="00AD2A41">
      <w:r>
        <w:t>107.6305</w:t>
      </w:r>
      <w:r>
        <w:tab/>
        <w:t>2.025e0</w:t>
      </w:r>
    </w:p>
    <w:p w14:paraId="38ACC844" w14:textId="77777777" w:rsidR="00AD2A41" w:rsidRDefault="00AD2A41" w:rsidP="00AD2A41">
      <w:r>
        <w:t>107.6597</w:t>
      </w:r>
      <w:r>
        <w:tab/>
        <w:t>5.063e0</w:t>
      </w:r>
    </w:p>
    <w:p w14:paraId="578BBA69" w14:textId="77777777" w:rsidR="00AD2A41" w:rsidRDefault="00AD2A41" w:rsidP="00AD2A41">
      <w:r>
        <w:t>107.6941</w:t>
      </w:r>
      <w:r>
        <w:tab/>
        <w:t>4.051e0</w:t>
      </w:r>
    </w:p>
    <w:p w14:paraId="267B2297" w14:textId="77777777" w:rsidR="00AD2A41" w:rsidRDefault="00AD2A41" w:rsidP="00AD2A41">
      <w:r>
        <w:lastRenderedPageBreak/>
        <w:t>107.7379</w:t>
      </w:r>
      <w:r>
        <w:tab/>
        <w:t>1.025e0</w:t>
      </w:r>
    </w:p>
    <w:p w14:paraId="5CEAC987" w14:textId="77777777" w:rsidR="00AD2A41" w:rsidRDefault="00AD2A41" w:rsidP="00AD2A41">
      <w:r>
        <w:t>107.7602</w:t>
      </w:r>
      <w:r>
        <w:tab/>
        <w:t>1.013e0</w:t>
      </w:r>
    </w:p>
    <w:p w14:paraId="3642359B" w14:textId="77777777" w:rsidR="00AD2A41" w:rsidRDefault="00AD2A41" w:rsidP="00AD2A41">
      <w:r>
        <w:t>107.7849</w:t>
      </w:r>
      <w:r>
        <w:tab/>
        <w:t>1.013e0</w:t>
      </w:r>
    </w:p>
    <w:p w14:paraId="250F54ED" w14:textId="77777777" w:rsidR="00AD2A41" w:rsidRDefault="00AD2A41" w:rsidP="00AD2A41">
      <w:r>
        <w:t>107.8001</w:t>
      </w:r>
      <w:r>
        <w:tab/>
        <w:t>2.025e0</w:t>
      </w:r>
    </w:p>
    <w:p w14:paraId="5839C4DD" w14:textId="77777777" w:rsidR="00AD2A41" w:rsidRDefault="00AD2A41" w:rsidP="00AD2A41">
      <w:r>
        <w:t>107.8181</w:t>
      </w:r>
      <w:r>
        <w:tab/>
        <w:t>1.266e-2</w:t>
      </w:r>
    </w:p>
    <w:p w14:paraId="3B42380A" w14:textId="77777777" w:rsidR="00AD2A41" w:rsidRDefault="00AD2A41" w:rsidP="00AD2A41">
      <w:r>
        <w:t>107.8393</w:t>
      </w:r>
      <w:r>
        <w:tab/>
        <w:t>1.038e0</w:t>
      </w:r>
    </w:p>
    <w:p w14:paraId="766CA4BB" w14:textId="77777777" w:rsidR="00AD2A41" w:rsidRDefault="00AD2A41" w:rsidP="00AD2A41">
      <w:r>
        <w:t>107.8662</w:t>
      </w:r>
      <w:r>
        <w:tab/>
        <w:t>2.025e0</w:t>
      </w:r>
    </w:p>
    <w:p w14:paraId="40F8969D" w14:textId="77777777" w:rsidR="00AD2A41" w:rsidRDefault="00AD2A41" w:rsidP="00AD2A41">
      <w:r>
        <w:t>107.8995</w:t>
      </w:r>
      <w:r>
        <w:tab/>
        <w:t>4.051e0</w:t>
      </w:r>
    </w:p>
    <w:p w14:paraId="1BB6E878" w14:textId="77777777" w:rsidR="00AD2A41" w:rsidRDefault="00AD2A41" w:rsidP="00AD2A41">
      <w:r>
        <w:t>107.9436</w:t>
      </w:r>
      <w:r>
        <w:tab/>
        <w:t>2.025e0</w:t>
      </w:r>
    </w:p>
    <w:p w14:paraId="5300F87E" w14:textId="77777777" w:rsidR="00AD2A41" w:rsidRDefault="00AD2A41" w:rsidP="00AD2A41">
      <w:r>
        <w:t>107.9671</w:t>
      </w:r>
      <w:r>
        <w:tab/>
        <w:t>1.013e0</w:t>
      </w:r>
    </w:p>
    <w:p w14:paraId="6749DCC0" w14:textId="77777777" w:rsidR="00AD2A41" w:rsidRDefault="00AD2A41" w:rsidP="00AD2A41">
      <w:r>
        <w:t>107.9822</w:t>
      </w:r>
      <w:r>
        <w:tab/>
        <w:t>2.025e0</w:t>
      </w:r>
    </w:p>
    <w:p w14:paraId="17A6AFEF" w14:textId="77777777" w:rsidR="00AD2A41" w:rsidRDefault="00AD2A41" w:rsidP="00AD2A41">
      <w:r>
        <w:t>108.0113</w:t>
      </w:r>
      <w:r>
        <w:tab/>
        <w:t>1.013e0</w:t>
      </w:r>
    </w:p>
    <w:p w14:paraId="70B812CD" w14:textId="77777777" w:rsidR="00AD2A41" w:rsidRDefault="00AD2A41" w:rsidP="00AD2A41">
      <w:r>
        <w:t>108.0250</w:t>
      </w:r>
      <w:r>
        <w:tab/>
        <w:t>1.013e0</w:t>
      </w:r>
    </w:p>
    <w:p w14:paraId="60B63E67" w14:textId="77777777" w:rsidR="00AD2A41" w:rsidRDefault="00AD2A41" w:rsidP="00AD2A41">
      <w:r>
        <w:t>108.0469</w:t>
      </w:r>
      <w:r>
        <w:tab/>
        <w:t>1.013e0</w:t>
      </w:r>
    </w:p>
    <w:p w14:paraId="4A84E00A" w14:textId="77777777" w:rsidR="00AD2A41" w:rsidRDefault="00AD2A41" w:rsidP="00AD2A41">
      <w:r>
        <w:t>108.0678</w:t>
      </w:r>
      <w:r>
        <w:tab/>
        <w:t>2.025e0</w:t>
      </w:r>
    </w:p>
    <w:p w14:paraId="6693CBAD" w14:textId="77777777" w:rsidR="00AD2A41" w:rsidRDefault="00AD2A41" w:rsidP="00AD2A41">
      <w:r>
        <w:t>108.0821</w:t>
      </w:r>
      <w:r>
        <w:tab/>
        <w:t>4.607e0</w:t>
      </w:r>
    </w:p>
    <w:p w14:paraId="4EF9A934" w14:textId="77777777" w:rsidR="00AD2A41" w:rsidRDefault="00AD2A41" w:rsidP="00AD2A41">
      <w:r>
        <w:t>108.1797</w:t>
      </w:r>
      <w:r>
        <w:tab/>
        <w:t>1.013e0</w:t>
      </w:r>
    </w:p>
    <w:p w14:paraId="5ADD054F" w14:textId="77777777" w:rsidR="00AD2A41" w:rsidRDefault="00AD2A41" w:rsidP="00AD2A41">
      <w:r>
        <w:t>108.1961</w:t>
      </w:r>
      <w:r>
        <w:tab/>
        <w:t>1.013e0</w:t>
      </w:r>
    </w:p>
    <w:p w14:paraId="6C21843C" w14:textId="77777777" w:rsidR="00AD2A41" w:rsidRDefault="00AD2A41" w:rsidP="00AD2A41">
      <w:r>
        <w:t>108.2240</w:t>
      </w:r>
      <w:r>
        <w:tab/>
        <w:t>1.013e0</w:t>
      </w:r>
    </w:p>
    <w:p w14:paraId="5CDAD826" w14:textId="77777777" w:rsidR="00AD2A41" w:rsidRDefault="00AD2A41" w:rsidP="00AD2A41">
      <w:r>
        <w:lastRenderedPageBreak/>
        <w:t>108.2523</w:t>
      </w:r>
      <w:r>
        <w:tab/>
        <w:t>2.334e0</w:t>
      </w:r>
    </w:p>
    <w:p w14:paraId="52A30870" w14:textId="77777777" w:rsidR="00AD2A41" w:rsidRDefault="00AD2A41" w:rsidP="00AD2A41">
      <w:r>
        <w:t>108.2627</w:t>
      </w:r>
      <w:r>
        <w:tab/>
        <w:t>1.013e0</w:t>
      </w:r>
    </w:p>
    <w:p w14:paraId="53879A56" w14:textId="77777777" w:rsidR="00AD2A41" w:rsidRDefault="00AD2A41" w:rsidP="00AD2A41">
      <w:r>
        <w:t>108.2931</w:t>
      </w:r>
      <w:r>
        <w:tab/>
        <w:t>1.266e-2</w:t>
      </w:r>
    </w:p>
    <w:p w14:paraId="1438B36E" w14:textId="77777777" w:rsidR="00AD2A41" w:rsidRDefault="00AD2A41" w:rsidP="00AD2A41">
      <w:r>
        <w:t>108.3069</w:t>
      </w:r>
      <w:r>
        <w:tab/>
        <w:t>1.013e0</w:t>
      </w:r>
    </w:p>
    <w:p w14:paraId="5E4842CC" w14:textId="77777777" w:rsidR="00AD2A41" w:rsidRDefault="00AD2A41" w:rsidP="00AD2A41">
      <w:r>
        <w:t>108.3290</w:t>
      </w:r>
      <w:r>
        <w:tab/>
        <w:t>1.013e0</w:t>
      </w:r>
    </w:p>
    <w:p w14:paraId="15378306" w14:textId="77777777" w:rsidR="00AD2A41" w:rsidRDefault="00AD2A41" w:rsidP="00AD2A41">
      <w:r>
        <w:t>108.3567</w:t>
      </w:r>
      <w:r>
        <w:tab/>
        <w:t>1.025e0</w:t>
      </w:r>
    </w:p>
    <w:p w14:paraId="0DAA3AC6" w14:textId="77777777" w:rsidR="00AD2A41" w:rsidRDefault="00AD2A41" w:rsidP="00AD2A41">
      <w:r>
        <w:t>108.3734</w:t>
      </w:r>
      <w:r>
        <w:tab/>
        <w:t>1.013e0</w:t>
      </w:r>
    </w:p>
    <w:p w14:paraId="569D7D3E" w14:textId="77777777" w:rsidR="00AD2A41" w:rsidRDefault="00AD2A41" w:rsidP="00AD2A41">
      <w:r>
        <w:t>108.3885</w:t>
      </w:r>
      <w:r>
        <w:tab/>
        <w:t>2.025e0</w:t>
      </w:r>
    </w:p>
    <w:p w14:paraId="72DAA004" w14:textId="77777777" w:rsidR="00AD2A41" w:rsidRDefault="00AD2A41" w:rsidP="00AD2A41">
      <w:r>
        <w:t>108.4341</w:t>
      </w:r>
      <w:r>
        <w:tab/>
        <w:t>1.013e0</w:t>
      </w:r>
    </w:p>
    <w:p w14:paraId="4839BA41" w14:textId="77777777" w:rsidR="00AD2A41" w:rsidRDefault="00AD2A41" w:rsidP="00AD2A41">
      <w:r>
        <w:t>108.4493</w:t>
      </w:r>
      <w:r>
        <w:tab/>
        <w:t>2.025e0</w:t>
      </w:r>
    </w:p>
    <w:p w14:paraId="69AB32BE" w14:textId="77777777" w:rsidR="00AD2A41" w:rsidRDefault="00AD2A41" w:rsidP="00AD2A41">
      <w:r>
        <w:t>108.4672</w:t>
      </w:r>
      <w:r>
        <w:tab/>
        <w:t>1.013e0</w:t>
      </w:r>
    </w:p>
    <w:p w14:paraId="67C688C6" w14:textId="77777777" w:rsidR="00AD2A41" w:rsidRDefault="00AD2A41" w:rsidP="00AD2A41">
      <w:r>
        <w:t>108.4811</w:t>
      </w:r>
      <w:r>
        <w:tab/>
        <w:t>2.025e0</w:t>
      </w:r>
    </w:p>
    <w:p w14:paraId="467A0765" w14:textId="77777777" w:rsidR="00AD2A41" w:rsidRDefault="00AD2A41" w:rsidP="00AD2A41">
      <w:r>
        <w:t>108.5172</w:t>
      </w:r>
      <w:r>
        <w:tab/>
        <w:t>2.025e0</w:t>
      </w:r>
    </w:p>
    <w:p w14:paraId="527A8402" w14:textId="77777777" w:rsidR="00AD2A41" w:rsidRDefault="00AD2A41" w:rsidP="00AD2A41">
      <w:r>
        <w:t>108.5324</w:t>
      </w:r>
      <w:r>
        <w:tab/>
        <w:t>2.025e0</w:t>
      </w:r>
    </w:p>
    <w:p w14:paraId="41272428" w14:textId="77777777" w:rsidR="00AD2A41" w:rsidRDefault="00AD2A41" w:rsidP="00AD2A41">
      <w:r>
        <w:t>108.5846</w:t>
      </w:r>
      <w:r>
        <w:tab/>
        <w:t>3.038e0</w:t>
      </w:r>
    </w:p>
    <w:p w14:paraId="15A2EDCC" w14:textId="77777777" w:rsidR="00AD2A41" w:rsidRDefault="00AD2A41" w:rsidP="00AD2A41">
      <w:r>
        <w:t>108.6015</w:t>
      </w:r>
      <w:r>
        <w:tab/>
        <w:t>2.025e0</w:t>
      </w:r>
    </w:p>
    <w:p w14:paraId="268967BA" w14:textId="77777777" w:rsidR="00AD2A41" w:rsidRDefault="00AD2A41" w:rsidP="00AD2A41">
      <w:r>
        <w:t>108.6127</w:t>
      </w:r>
      <w:r>
        <w:tab/>
        <w:t>2.025e0</w:t>
      </w:r>
    </w:p>
    <w:p w14:paraId="005D2264" w14:textId="77777777" w:rsidR="00AD2A41" w:rsidRDefault="00AD2A41" w:rsidP="00AD2A41">
      <w:r>
        <w:t>108.6695</w:t>
      </w:r>
      <w:r>
        <w:tab/>
        <w:t>1.266e-2</w:t>
      </w:r>
    </w:p>
    <w:p w14:paraId="0FFD0550" w14:textId="77777777" w:rsidR="00AD2A41" w:rsidRDefault="00AD2A41" w:rsidP="00AD2A41">
      <w:r>
        <w:t>108.6943</w:t>
      </w:r>
      <w:r>
        <w:tab/>
        <w:t>1.013e0</w:t>
      </w:r>
    </w:p>
    <w:p w14:paraId="78C17D44" w14:textId="77777777" w:rsidR="00AD2A41" w:rsidRDefault="00AD2A41" w:rsidP="00AD2A41">
      <w:r>
        <w:lastRenderedPageBreak/>
        <w:t>108.7124</w:t>
      </w:r>
      <w:r>
        <w:tab/>
        <w:t>2.025e0</w:t>
      </w:r>
    </w:p>
    <w:p w14:paraId="31EF928B" w14:textId="77777777" w:rsidR="00AD2A41" w:rsidRDefault="00AD2A41" w:rsidP="00AD2A41">
      <w:r>
        <w:t>108.7443</w:t>
      </w:r>
      <w:r>
        <w:tab/>
        <w:t>1.013e0</w:t>
      </w:r>
    </w:p>
    <w:p w14:paraId="4ED5BFAD" w14:textId="77777777" w:rsidR="00AD2A41" w:rsidRDefault="00AD2A41" w:rsidP="00AD2A41">
      <w:r>
        <w:t>108.7608</w:t>
      </w:r>
      <w:r>
        <w:tab/>
        <w:t>1.258e0</w:t>
      </w:r>
    </w:p>
    <w:p w14:paraId="7927403D" w14:textId="77777777" w:rsidR="00AD2A41" w:rsidRDefault="00AD2A41" w:rsidP="00AD2A41">
      <w:r>
        <w:t>108.7937</w:t>
      </w:r>
      <w:r>
        <w:tab/>
        <w:t>4.051e0</w:t>
      </w:r>
    </w:p>
    <w:p w14:paraId="71D84FAE" w14:textId="77777777" w:rsidR="00AD2A41" w:rsidRDefault="00AD2A41" w:rsidP="00AD2A41">
      <w:r>
        <w:t>108.8237</w:t>
      </w:r>
      <w:r>
        <w:tab/>
        <w:t>3.038e0</w:t>
      </w:r>
    </w:p>
    <w:p w14:paraId="1275B93B" w14:textId="77777777" w:rsidR="00AD2A41" w:rsidRDefault="00AD2A41" w:rsidP="00AD2A41">
      <w:r>
        <w:t>108.8524</w:t>
      </w:r>
      <w:r>
        <w:tab/>
        <w:t>1.266e-2</w:t>
      </w:r>
    </w:p>
    <w:p w14:paraId="494FB904" w14:textId="77777777" w:rsidR="00AD2A41" w:rsidRDefault="00AD2A41" w:rsidP="00AD2A41">
      <w:r>
        <w:t>108.8881</w:t>
      </w:r>
      <w:r>
        <w:tab/>
        <w:t>1.013e0</w:t>
      </w:r>
    </w:p>
    <w:p w14:paraId="1279AB38" w14:textId="77777777" w:rsidR="00AD2A41" w:rsidRDefault="00AD2A41" w:rsidP="00AD2A41">
      <w:r>
        <w:t>108.9106</w:t>
      </w:r>
      <w:r>
        <w:tab/>
        <w:t>1.013e0</w:t>
      </w:r>
    </w:p>
    <w:p w14:paraId="60AA31DF" w14:textId="77777777" w:rsidR="00AD2A41" w:rsidRDefault="00AD2A41" w:rsidP="00AD2A41">
      <w:r>
        <w:t>108.9216</w:t>
      </w:r>
      <w:r>
        <w:tab/>
        <w:t>1.013e0</w:t>
      </w:r>
    </w:p>
    <w:p w14:paraId="7C48307E" w14:textId="77777777" w:rsidR="00AD2A41" w:rsidRDefault="00AD2A41" w:rsidP="00AD2A41">
      <w:r>
        <w:t>108.9453</w:t>
      </w:r>
      <w:r>
        <w:tab/>
        <w:t>2.025e0</w:t>
      </w:r>
    </w:p>
    <w:p w14:paraId="787954F8" w14:textId="77777777" w:rsidR="00AD2A41" w:rsidRDefault="00AD2A41" w:rsidP="00AD2A41">
      <w:r>
        <w:t>108.9826</w:t>
      </w:r>
      <w:r>
        <w:tab/>
        <w:t>1.013e0</w:t>
      </w:r>
    </w:p>
    <w:p w14:paraId="61BDB064" w14:textId="77777777" w:rsidR="00AD2A41" w:rsidRDefault="00AD2A41" w:rsidP="00AD2A41">
      <w:r>
        <w:t>109.0771</w:t>
      </w:r>
      <w:r>
        <w:tab/>
        <w:t>6.872e0</w:t>
      </w:r>
    </w:p>
    <w:p w14:paraId="4524E7BC" w14:textId="77777777" w:rsidR="00AD2A41" w:rsidRDefault="00AD2A41" w:rsidP="00AD2A41">
      <w:r>
        <w:t>109.1298</w:t>
      </w:r>
      <w:r>
        <w:tab/>
        <w:t>3.038e0</w:t>
      </w:r>
    </w:p>
    <w:p w14:paraId="33DAF75B" w14:textId="77777777" w:rsidR="00AD2A41" w:rsidRDefault="00AD2A41" w:rsidP="00AD2A41">
      <w:r>
        <w:t>109.1449</w:t>
      </w:r>
      <w:r>
        <w:tab/>
        <w:t>2.025e0</w:t>
      </w:r>
    </w:p>
    <w:p w14:paraId="725032A6" w14:textId="77777777" w:rsidR="00AD2A41" w:rsidRDefault="00AD2A41" w:rsidP="00AD2A41">
      <w:r>
        <w:t>109.2020</w:t>
      </w:r>
      <w:r>
        <w:tab/>
        <w:t>2.025e0</w:t>
      </w:r>
    </w:p>
    <w:p w14:paraId="09B40D48" w14:textId="77777777" w:rsidR="00AD2A41" w:rsidRDefault="00AD2A41" w:rsidP="00AD2A41">
      <w:r>
        <w:t>109.2813</w:t>
      </w:r>
      <w:r>
        <w:tab/>
        <w:t>3.395e0</w:t>
      </w:r>
    </w:p>
    <w:p w14:paraId="5B6E4A1D" w14:textId="77777777" w:rsidR="00AD2A41" w:rsidRDefault="00AD2A41" w:rsidP="00AD2A41">
      <w:r>
        <w:t>109.3740</w:t>
      </w:r>
      <w:r>
        <w:tab/>
        <w:t>1.013e0</w:t>
      </w:r>
    </w:p>
    <w:p w14:paraId="311E14E6" w14:textId="77777777" w:rsidR="00AD2A41" w:rsidRDefault="00AD2A41" w:rsidP="00AD2A41">
      <w:r>
        <w:t>109.3927</w:t>
      </w:r>
      <w:r>
        <w:tab/>
        <w:t>3.038e0</w:t>
      </w:r>
    </w:p>
    <w:p w14:paraId="6A1497A4" w14:textId="77777777" w:rsidR="00AD2A41" w:rsidRDefault="00AD2A41" w:rsidP="00AD2A41">
      <w:r>
        <w:t>109.4130</w:t>
      </w:r>
      <w:r>
        <w:tab/>
        <w:t>3.038e0</w:t>
      </w:r>
    </w:p>
    <w:p w14:paraId="330A517C" w14:textId="77777777" w:rsidR="00AD2A41" w:rsidRDefault="00AD2A41" w:rsidP="00AD2A41">
      <w:r>
        <w:lastRenderedPageBreak/>
        <w:t>109.4506</w:t>
      </w:r>
      <w:r>
        <w:tab/>
        <w:t>2.025e0</w:t>
      </w:r>
    </w:p>
    <w:p w14:paraId="2DE4D2E5" w14:textId="77777777" w:rsidR="00AD2A41" w:rsidRDefault="00AD2A41" w:rsidP="00AD2A41">
      <w:r>
        <w:t>109.4771</w:t>
      </w:r>
      <w:r>
        <w:tab/>
        <w:t>1.013e0</w:t>
      </w:r>
    </w:p>
    <w:p w14:paraId="3E7B74A8" w14:textId="77777777" w:rsidR="00AD2A41" w:rsidRDefault="00AD2A41" w:rsidP="00AD2A41">
      <w:r>
        <w:t>109.5269</w:t>
      </w:r>
      <w:r>
        <w:tab/>
        <w:t>1.013e0</w:t>
      </w:r>
    </w:p>
    <w:p w14:paraId="2137263A" w14:textId="77777777" w:rsidR="00AD2A41" w:rsidRDefault="00AD2A41" w:rsidP="00AD2A41">
      <w:r>
        <w:t>109.5539</w:t>
      </w:r>
      <w:r>
        <w:tab/>
        <w:t>5.063e0</w:t>
      </w:r>
    </w:p>
    <w:p w14:paraId="5BC246B3" w14:textId="77777777" w:rsidR="00AD2A41" w:rsidRDefault="00AD2A41" w:rsidP="00AD2A41">
      <w:r>
        <w:t>109.5874</w:t>
      </w:r>
      <w:r>
        <w:tab/>
        <w:t>3.038e0</w:t>
      </w:r>
    </w:p>
    <w:p w14:paraId="471F33BE" w14:textId="77777777" w:rsidR="00AD2A41" w:rsidRDefault="00AD2A41" w:rsidP="00AD2A41">
      <w:r>
        <w:t>109.6759</w:t>
      </w:r>
      <w:r>
        <w:tab/>
        <w:t>2.025e0</w:t>
      </w:r>
    </w:p>
    <w:p w14:paraId="1310DD63" w14:textId="77777777" w:rsidR="00AD2A41" w:rsidRDefault="00AD2A41" w:rsidP="00AD2A41">
      <w:r>
        <w:t>109.7189</w:t>
      </w:r>
      <w:r>
        <w:tab/>
        <w:t>1.013e0</w:t>
      </w:r>
    </w:p>
    <w:p w14:paraId="0909DEE2" w14:textId="77777777" w:rsidR="00AD2A41" w:rsidRDefault="00AD2A41" w:rsidP="00AD2A41">
      <w:r>
        <w:t>109.7385</w:t>
      </w:r>
      <w:r>
        <w:tab/>
        <w:t>2.025e0</w:t>
      </w:r>
    </w:p>
    <w:p w14:paraId="5AB83541" w14:textId="77777777" w:rsidR="00AD2A41" w:rsidRDefault="00AD2A41" w:rsidP="00AD2A41">
      <w:r>
        <w:t>109.7538</w:t>
      </w:r>
      <w:r>
        <w:tab/>
        <w:t>2.025e0</w:t>
      </w:r>
    </w:p>
    <w:p w14:paraId="67DFDE72" w14:textId="77777777" w:rsidR="00AD2A41" w:rsidRDefault="00AD2A41" w:rsidP="00AD2A41">
      <w:r>
        <w:t>109.7802</w:t>
      </w:r>
      <w:r>
        <w:tab/>
        <w:t>2.025e0</w:t>
      </w:r>
    </w:p>
    <w:p w14:paraId="1265A178" w14:textId="77777777" w:rsidR="00AD2A41" w:rsidRDefault="00AD2A41" w:rsidP="00AD2A41">
      <w:r>
        <w:t>109.8553</w:t>
      </w:r>
      <w:r>
        <w:tab/>
        <w:t>1.266e-2</w:t>
      </w:r>
    </w:p>
    <w:p w14:paraId="5FF03B34" w14:textId="77777777" w:rsidR="00AD2A41" w:rsidRDefault="00AD2A41" w:rsidP="00AD2A41">
      <w:r>
        <w:t>109.8880</w:t>
      </w:r>
      <w:r>
        <w:tab/>
        <w:t>3.038e0</w:t>
      </w:r>
    </w:p>
    <w:p w14:paraId="1E1C2617" w14:textId="77777777" w:rsidR="00AD2A41" w:rsidRDefault="00AD2A41" w:rsidP="00AD2A41">
      <w:r>
        <w:t>109.9013</w:t>
      </w:r>
      <w:r>
        <w:tab/>
        <w:t>2.025e0</w:t>
      </w:r>
    </w:p>
    <w:p w14:paraId="38EDFEEC" w14:textId="77777777" w:rsidR="00AD2A41" w:rsidRDefault="00AD2A41" w:rsidP="00AD2A41">
      <w:r>
        <w:t>109.9333</w:t>
      </w:r>
      <w:r>
        <w:tab/>
        <w:t>1.013e0</w:t>
      </w:r>
    </w:p>
    <w:p w14:paraId="1D5970EA" w14:textId="77777777" w:rsidR="00AD2A41" w:rsidRDefault="00AD2A41" w:rsidP="00AD2A41">
      <w:r>
        <w:t>109.9571</w:t>
      </w:r>
      <w:r>
        <w:tab/>
        <w:t>2.025e0</w:t>
      </w:r>
    </w:p>
    <w:p w14:paraId="0B4D77EF" w14:textId="77777777" w:rsidR="00AD2A41" w:rsidRDefault="00AD2A41" w:rsidP="00AD2A41">
      <w:r>
        <w:t>109.9932</w:t>
      </w:r>
      <w:r>
        <w:tab/>
        <w:t>2.025e0</w:t>
      </w:r>
    </w:p>
    <w:p w14:paraId="35FEC4C5" w14:textId="77777777" w:rsidR="00AD2A41" w:rsidRDefault="00AD2A41" w:rsidP="00AD2A41">
      <w:r>
        <w:t>110.0113</w:t>
      </w:r>
      <w:r>
        <w:tab/>
        <w:t>2.025e0</w:t>
      </w:r>
    </w:p>
    <w:p w14:paraId="09CF9535" w14:textId="77777777" w:rsidR="00AD2A41" w:rsidRDefault="00AD2A41" w:rsidP="00AD2A41">
      <w:r>
        <w:t>110.0365</w:t>
      </w:r>
      <w:r>
        <w:tab/>
        <w:t>2.025e0</w:t>
      </w:r>
    </w:p>
    <w:p w14:paraId="7B9BCB59" w14:textId="77777777" w:rsidR="00AD2A41" w:rsidRDefault="00AD2A41" w:rsidP="00AD2A41">
      <w:r>
        <w:t>110.0726</w:t>
      </w:r>
      <w:r>
        <w:tab/>
        <w:t>4.922e0</w:t>
      </w:r>
    </w:p>
    <w:p w14:paraId="22D4FEE8" w14:textId="77777777" w:rsidR="00AD2A41" w:rsidRDefault="00AD2A41" w:rsidP="00AD2A41">
      <w:r>
        <w:lastRenderedPageBreak/>
        <w:t>110.1368</w:t>
      </w:r>
      <w:r>
        <w:tab/>
        <w:t>2.025e0</w:t>
      </w:r>
    </w:p>
    <w:p w14:paraId="6043E192" w14:textId="77777777" w:rsidR="00AD2A41" w:rsidRDefault="00AD2A41" w:rsidP="00AD2A41">
      <w:r>
        <w:t>110.1478</w:t>
      </w:r>
      <w:r>
        <w:tab/>
        <w:t>1.013e0</w:t>
      </w:r>
    </w:p>
    <w:p w14:paraId="27318F55" w14:textId="77777777" w:rsidR="00AD2A41" w:rsidRDefault="00AD2A41" w:rsidP="00AD2A41">
      <w:r>
        <w:t>110.2091</w:t>
      </w:r>
      <w:r>
        <w:tab/>
        <w:t>1.013e0</w:t>
      </w:r>
    </w:p>
    <w:p w14:paraId="33547BEF" w14:textId="77777777" w:rsidR="00AD2A41" w:rsidRDefault="00AD2A41" w:rsidP="00AD2A41">
      <w:r>
        <w:t>110.2232</w:t>
      </w:r>
      <w:r>
        <w:tab/>
        <w:t>1.013e0</w:t>
      </w:r>
    </w:p>
    <w:p w14:paraId="4B234150" w14:textId="77777777" w:rsidR="00AD2A41" w:rsidRDefault="00AD2A41" w:rsidP="00AD2A41">
      <w:r>
        <w:t>110.2346</w:t>
      </w:r>
      <w:r>
        <w:tab/>
        <w:t>1.013e0</w:t>
      </w:r>
    </w:p>
    <w:p w14:paraId="228D6A76" w14:textId="77777777" w:rsidR="00AD2A41" w:rsidRDefault="00AD2A41" w:rsidP="00AD2A41">
      <w:r>
        <w:t>110.2539</w:t>
      </w:r>
      <w:r>
        <w:tab/>
        <w:t>1.013e0</w:t>
      </w:r>
    </w:p>
    <w:p w14:paraId="263A06E3" w14:textId="77777777" w:rsidR="00AD2A41" w:rsidRDefault="00AD2A41" w:rsidP="00AD2A41">
      <w:r>
        <w:t>110.2944</w:t>
      </w:r>
      <w:r>
        <w:tab/>
        <w:t>4.051e0</w:t>
      </w:r>
    </w:p>
    <w:p w14:paraId="1B26FA06" w14:textId="77777777" w:rsidR="00AD2A41" w:rsidRDefault="00AD2A41" w:rsidP="00AD2A41">
      <w:r>
        <w:t>110.3237</w:t>
      </w:r>
      <w:r>
        <w:tab/>
        <w:t>1.013e0</w:t>
      </w:r>
    </w:p>
    <w:p w14:paraId="41527D90" w14:textId="77777777" w:rsidR="00AD2A41" w:rsidRDefault="00AD2A41" w:rsidP="00AD2A41">
      <w:r>
        <w:t>110.3770</w:t>
      </w:r>
      <w:r>
        <w:tab/>
        <w:t>1.013e0</w:t>
      </w:r>
    </w:p>
    <w:p w14:paraId="14A7DECC" w14:textId="77777777" w:rsidR="00AD2A41" w:rsidRDefault="00AD2A41" w:rsidP="00AD2A41">
      <w:r>
        <w:t>110.4215</w:t>
      </w:r>
      <w:r>
        <w:tab/>
        <w:t>1.013e0</w:t>
      </w:r>
    </w:p>
    <w:p w14:paraId="071AF7A7" w14:textId="77777777" w:rsidR="00AD2A41" w:rsidRDefault="00AD2A41" w:rsidP="00AD2A41">
      <w:r>
        <w:t>110.4410</w:t>
      </w:r>
      <w:r>
        <w:tab/>
        <w:t>1.013e0</w:t>
      </w:r>
    </w:p>
    <w:p w14:paraId="309B7658" w14:textId="77777777" w:rsidR="00AD2A41" w:rsidRDefault="00AD2A41" w:rsidP="00AD2A41">
      <w:r>
        <w:t>110.4662</w:t>
      </w:r>
      <w:r>
        <w:tab/>
        <w:t>5.063e0</w:t>
      </w:r>
    </w:p>
    <w:p w14:paraId="5717DC0B" w14:textId="77777777" w:rsidR="00AD2A41" w:rsidRDefault="00AD2A41" w:rsidP="00AD2A41">
      <w:r>
        <w:t>110.4849</w:t>
      </w:r>
      <w:r>
        <w:tab/>
        <w:t>2.368e0</w:t>
      </w:r>
    </w:p>
    <w:p w14:paraId="4961762D" w14:textId="77777777" w:rsidR="00AD2A41" w:rsidRDefault="00AD2A41" w:rsidP="00AD2A41">
      <w:r>
        <w:t>110.4997</w:t>
      </w:r>
      <w:r>
        <w:tab/>
        <w:t>1.013e0</w:t>
      </w:r>
    </w:p>
    <w:p w14:paraId="3AFF7091" w14:textId="77777777" w:rsidR="00AD2A41" w:rsidRDefault="00AD2A41" w:rsidP="00AD2A41">
      <w:r>
        <w:t>110.5334</w:t>
      </w:r>
      <w:r>
        <w:tab/>
        <w:t>1.013e0</w:t>
      </w:r>
    </w:p>
    <w:p w14:paraId="748E4ACE" w14:textId="77777777" w:rsidR="00AD2A41" w:rsidRDefault="00AD2A41" w:rsidP="00AD2A41">
      <w:r>
        <w:t>110.5554</w:t>
      </w:r>
      <w:r>
        <w:tab/>
        <w:t>1.266e-2</w:t>
      </w:r>
    </w:p>
    <w:p w14:paraId="11D8C2C4" w14:textId="77777777" w:rsidR="00AD2A41" w:rsidRDefault="00AD2A41" w:rsidP="00AD2A41">
      <w:r>
        <w:t>110.5722</w:t>
      </w:r>
      <w:r>
        <w:tab/>
        <w:t>1.013e0</w:t>
      </w:r>
    </w:p>
    <w:p w14:paraId="43B48B7B" w14:textId="77777777" w:rsidR="00AD2A41" w:rsidRDefault="00AD2A41" w:rsidP="00AD2A41">
      <w:r>
        <w:t>110.5947</w:t>
      </w:r>
      <w:r>
        <w:tab/>
        <w:t>1.013e0</w:t>
      </w:r>
    </w:p>
    <w:p w14:paraId="0057C2F5" w14:textId="77777777" w:rsidR="00AD2A41" w:rsidRDefault="00AD2A41" w:rsidP="00AD2A41">
      <w:r>
        <w:t>110.6197</w:t>
      </w:r>
      <w:r>
        <w:tab/>
        <w:t>1.013e0</w:t>
      </w:r>
    </w:p>
    <w:p w14:paraId="41DED93E" w14:textId="77777777" w:rsidR="00AD2A41" w:rsidRDefault="00AD2A41" w:rsidP="00AD2A41">
      <w:r>
        <w:lastRenderedPageBreak/>
        <w:t>110.6475</w:t>
      </w:r>
      <w:r>
        <w:tab/>
        <w:t>1.266e-2</w:t>
      </w:r>
    </w:p>
    <w:p w14:paraId="1D40E7C2" w14:textId="77777777" w:rsidR="00AD2A41" w:rsidRDefault="00AD2A41" w:rsidP="00AD2A41">
      <w:r>
        <w:t>110.6632</w:t>
      </w:r>
      <w:r>
        <w:tab/>
        <w:t>2.025e0</w:t>
      </w:r>
    </w:p>
    <w:p w14:paraId="5E07C33C" w14:textId="77777777" w:rsidR="00AD2A41" w:rsidRDefault="00AD2A41" w:rsidP="00AD2A41">
      <w:r>
        <w:t>110.6782</w:t>
      </w:r>
      <w:r>
        <w:tab/>
        <w:t>1.013e0</w:t>
      </w:r>
    </w:p>
    <w:p w14:paraId="6AD9B2C1" w14:textId="77777777" w:rsidR="00AD2A41" w:rsidRDefault="00AD2A41" w:rsidP="00AD2A41">
      <w:r>
        <w:t>110.6950</w:t>
      </w:r>
      <w:r>
        <w:tab/>
        <w:t>1.013e0</w:t>
      </w:r>
    </w:p>
    <w:p w14:paraId="3CAB8DC6" w14:textId="77777777" w:rsidR="00AD2A41" w:rsidRDefault="00AD2A41" w:rsidP="00AD2A41">
      <w:r>
        <w:t>110.7197</w:t>
      </w:r>
      <w:r>
        <w:tab/>
        <w:t>3.038e0</w:t>
      </w:r>
    </w:p>
    <w:p w14:paraId="1C6AC1EB" w14:textId="77777777" w:rsidR="00AD2A41" w:rsidRDefault="00AD2A41" w:rsidP="00AD2A41">
      <w:r>
        <w:t>110.7623</w:t>
      </w:r>
      <w:r>
        <w:tab/>
        <w:t>1.013e0</w:t>
      </w:r>
    </w:p>
    <w:p w14:paraId="469E17CE" w14:textId="77777777" w:rsidR="00AD2A41" w:rsidRDefault="00AD2A41" w:rsidP="00AD2A41">
      <w:r>
        <w:t>110.7786</w:t>
      </w:r>
      <w:r>
        <w:tab/>
        <w:t>3.038e0</w:t>
      </w:r>
    </w:p>
    <w:p w14:paraId="3A0425F5" w14:textId="77777777" w:rsidR="00AD2A41" w:rsidRDefault="00AD2A41" w:rsidP="00AD2A41">
      <w:r>
        <w:t>110.8209</w:t>
      </w:r>
      <w:r>
        <w:tab/>
        <w:t>1.013e0</w:t>
      </w:r>
    </w:p>
    <w:p w14:paraId="4C3105F7" w14:textId="77777777" w:rsidR="00AD2A41" w:rsidRDefault="00AD2A41" w:rsidP="00AD2A41">
      <w:r>
        <w:t>110.8481</w:t>
      </w:r>
      <w:r>
        <w:tab/>
        <w:t>3.038e0</w:t>
      </w:r>
    </w:p>
    <w:p w14:paraId="0FBEA608" w14:textId="77777777" w:rsidR="00AD2A41" w:rsidRDefault="00AD2A41" w:rsidP="00AD2A41">
      <w:r>
        <w:t>110.8742</w:t>
      </w:r>
      <w:r>
        <w:tab/>
        <w:t>2.025e0</w:t>
      </w:r>
    </w:p>
    <w:p w14:paraId="1FF43775" w14:textId="77777777" w:rsidR="00AD2A41" w:rsidRDefault="00AD2A41" w:rsidP="00AD2A41">
      <w:r>
        <w:t>110.9497</w:t>
      </w:r>
      <w:r>
        <w:tab/>
        <w:t>1.013e0</w:t>
      </w:r>
    </w:p>
    <w:p w14:paraId="77003FF8" w14:textId="77777777" w:rsidR="00AD2A41" w:rsidRDefault="00AD2A41" w:rsidP="00AD2A41">
      <w:r>
        <w:t>110.9609</w:t>
      </w:r>
      <w:r>
        <w:tab/>
        <w:t>1.013e0</w:t>
      </w:r>
    </w:p>
    <w:p w14:paraId="5FA2FD56" w14:textId="77777777" w:rsidR="00AD2A41" w:rsidRDefault="00AD2A41" w:rsidP="00AD2A41">
      <w:r>
        <w:t>110.9833</w:t>
      </w:r>
      <w:r>
        <w:tab/>
        <w:t>1.266e-2</w:t>
      </w:r>
    </w:p>
    <w:p w14:paraId="0ADDA9FB" w14:textId="77777777" w:rsidR="00AD2A41" w:rsidRDefault="00AD2A41" w:rsidP="00AD2A41">
      <w:r>
        <w:t>110.9943</w:t>
      </w:r>
      <w:r>
        <w:tab/>
        <w:t>1.013e0</w:t>
      </w:r>
    </w:p>
    <w:p w14:paraId="74CEBE93" w14:textId="77777777" w:rsidR="00AD2A41" w:rsidRDefault="00AD2A41" w:rsidP="00AD2A41">
      <w:r>
        <w:t>111.0125</w:t>
      </w:r>
      <w:r>
        <w:tab/>
        <w:t>3.182e0</w:t>
      </w:r>
    </w:p>
    <w:p w14:paraId="3A71F6AD" w14:textId="77777777" w:rsidR="00AD2A41" w:rsidRDefault="00AD2A41" w:rsidP="00AD2A41">
      <w:r>
        <w:t>111.0239</w:t>
      </w:r>
      <w:r>
        <w:tab/>
        <w:t>2.025e0</w:t>
      </w:r>
    </w:p>
    <w:p w14:paraId="41112CA1" w14:textId="77777777" w:rsidR="00AD2A41" w:rsidRDefault="00AD2A41" w:rsidP="00AD2A41">
      <w:r>
        <w:t>111.0596</w:t>
      </w:r>
      <w:r>
        <w:tab/>
        <w:t>8.980e0</w:t>
      </w:r>
    </w:p>
    <w:p w14:paraId="4AE9F7E7" w14:textId="77777777" w:rsidR="00AD2A41" w:rsidRDefault="00AD2A41" w:rsidP="00AD2A41">
      <w:r>
        <w:t>111.0979</w:t>
      </w:r>
      <w:r>
        <w:tab/>
        <w:t>5.682e1</w:t>
      </w:r>
    </w:p>
    <w:p w14:paraId="0CD8237A" w14:textId="77777777" w:rsidR="00AD2A41" w:rsidRDefault="00AD2A41" w:rsidP="00AD2A41">
      <w:r>
        <w:t>111.1848</w:t>
      </w:r>
      <w:r>
        <w:tab/>
        <w:t>1.013e0</w:t>
      </w:r>
    </w:p>
    <w:p w14:paraId="5AD5A888" w14:textId="77777777" w:rsidR="00AD2A41" w:rsidRDefault="00AD2A41" w:rsidP="00AD2A41">
      <w:r>
        <w:lastRenderedPageBreak/>
        <w:t>111.2339</w:t>
      </w:r>
      <w:r>
        <w:tab/>
        <w:t>2.025e0</w:t>
      </w:r>
    </w:p>
    <w:p w14:paraId="51AF3F80" w14:textId="77777777" w:rsidR="00AD2A41" w:rsidRDefault="00AD2A41" w:rsidP="00AD2A41">
      <w:r>
        <w:t>111.2522</w:t>
      </w:r>
      <w:r>
        <w:tab/>
        <w:t>1.266e-2</w:t>
      </w:r>
    </w:p>
    <w:p w14:paraId="4B23E006" w14:textId="77777777" w:rsidR="00AD2A41" w:rsidRDefault="00AD2A41" w:rsidP="00AD2A41">
      <w:r>
        <w:t>111.2728</w:t>
      </w:r>
      <w:r>
        <w:tab/>
        <w:t>5.063e0</w:t>
      </w:r>
    </w:p>
    <w:p w14:paraId="3A562DCE" w14:textId="77777777" w:rsidR="00AD2A41" w:rsidRDefault="00AD2A41" w:rsidP="00AD2A41">
      <w:r>
        <w:t>111.2918</w:t>
      </w:r>
      <w:r>
        <w:tab/>
        <w:t>2.526e0</w:t>
      </w:r>
    </w:p>
    <w:p w14:paraId="172819B2" w14:textId="77777777" w:rsidR="00AD2A41" w:rsidRDefault="00AD2A41" w:rsidP="00AD2A41">
      <w:r>
        <w:t>111.3539</w:t>
      </w:r>
      <w:r>
        <w:tab/>
        <w:t>2.051e0</w:t>
      </w:r>
    </w:p>
    <w:p w14:paraId="786E7DAE" w14:textId="77777777" w:rsidR="00AD2A41" w:rsidRDefault="00AD2A41" w:rsidP="00AD2A41">
      <w:r>
        <w:t>111.3869</w:t>
      </w:r>
      <w:r>
        <w:tab/>
        <w:t>1.013e0</w:t>
      </w:r>
    </w:p>
    <w:p w14:paraId="41D86902" w14:textId="77777777" w:rsidR="00AD2A41" w:rsidRDefault="00AD2A41" w:rsidP="00AD2A41">
      <w:r>
        <w:t>111.4169</w:t>
      </w:r>
      <w:r>
        <w:tab/>
        <w:t>3.038e0</w:t>
      </w:r>
    </w:p>
    <w:p w14:paraId="264141AD" w14:textId="77777777" w:rsidR="00AD2A41" w:rsidRDefault="00AD2A41" w:rsidP="00AD2A41">
      <w:r>
        <w:t>111.4386</w:t>
      </w:r>
      <w:r>
        <w:tab/>
        <w:t>2.532e-2</w:t>
      </w:r>
    </w:p>
    <w:p w14:paraId="30815C6B" w14:textId="77777777" w:rsidR="00AD2A41" w:rsidRDefault="00AD2A41" w:rsidP="00AD2A41">
      <w:r>
        <w:t>111.4668</w:t>
      </w:r>
      <w:r>
        <w:tab/>
        <w:t>2.025e0</w:t>
      </w:r>
    </w:p>
    <w:p w14:paraId="6DC35527" w14:textId="77777777" w:rsidR="00AD2A41" w:rsidRDefault="00AD2A41" w:rsidP="00AD2A41">
      <w:r>
        <w:t>111.4905</w:t>
      </w:r>
      <w:r>
        <w:tab/>
        <w:t>1.013e0</w:t>
      </w:r>
    </w:p>
    <w:p w14:paraId="79A6A2AA" w14:textId="77777777" w:rsidR="00AD2A41" w:rsidRDefault="00AD2A41" w:rsidP="00AD2A41">
      <w:r>
        <w:t>111.5117</w:t>
      </w:r>
      <w:r>
        <w:tab/>
        <w:t>2.113e0</w:t>
      </w:r>
    </w:p>
    <w:p w14:paraId="08BB4A5F" w14:textId="77777777" w:rsidR="00AD2A41" w:rsidRDefault="00AD2A41" w:rsidP="00AD2A41">
      <w:r>
        <w:t>111.5621</w:t>
      </w:r>
      <w:r>
        <w:tab/>
        <w:t>2.025e0</w:t>
      </w:r>
    </w:p>
    <w:p w14:paraId="1420E6AC" w14:textId="77777777" w:rsidR="00AD2A41" w:rsidRDefault="00AD2A41" w:rsidP="00AD2A41">
      <w:r>
        <w:t>111.6393</w:t>
      </w:r>
      <w:r>
        <w:tab/>
        <w:t>1.013e0</w:t>
      </w:r>
    </w:p>
    <w:p w14:paraId="4D3E04E3" w14:textId="77777777" w:rsidR="00AD2A41" w:rsidRDefault="00AD2A41" w:rsidP="00AD2A41">
      <w:r>
        <w:t>111.7208</w:t>
      </w:r>
      <w:r>
        <w:tab/>
        <w:t>2.038e0</w:t>
      </w:r>
    </w:p>
    <w:p w14:paraId="5F4E5F57" w14:textId="77777777" w:rsidR="00AD2A41" w:rsidRDefault="00AD2A41" w:rsidP="00AD2A41">
      <w:r>
        <w:t>111.7403</w:t>
      </w:r>
      <w:r>
        <w:tab/>
        <w:t>3.038e0</w:t>
      </w:r>
    </w:p>
    <w:p w14:paraId="5CAC7581" w14:textId="77777777" w:rsidR="00AD2A41" w:rsidRDefault="00AD2A41" w:rsidP="00AD2A41">
      <w:r>
        <w:t>111.7609</w:t>
      </w:r>
      <w:r>
        <w:tab/>
        <w:t>3.038e0</w:t>
      </w:r>
    </w:p>
    <w:p w14:paraId="5F24BB17" w14:textId="77777777" w:rsidR="00AD2A41" w:rsidRDefault="00AD2A41" w:rsidP="00AD2A41">
      <w:r>
        <w:t>111.7961</w:t>
      </w:r>
      <w:r>
        <w:tab/>
        <w:t>2.051e0</w:t>
      </w:r>
    </w:p>
    <w:p w14:paraId="1F2A4A68" w14:textId="77777777" w:rsidR="00AD2A41" w:rsidRDefault="00AD2A41" w:rsidP="00AD2A41">
      <w:r>
        <w:t>111.8246</w:t>
      </w:r>
      <w:r>
        <w:tab/>
        <w:t>2.038e0</w:t>
      </w:r>
    </w:p>
    <w:p w14:paraId="34754495" w14:textId="77777777" w:rsidR="00AD2A41" w:rsidRDefault="00AD2A41" w:rsidP="00AD2A41">
      <w:r>
        <w:t>111.8555</w:t>
      </w:r>
      <w:r>
        <w:tab/>
        <w:t>1.013e0</w:t>
      </w:r>
    </w:p>
    <w:p w14:paraId="11D4E8F0" w14:textId="77777777" w:rsidR="00AD2A41" w:rsidRDefault="00AD2A41" w:rsidP="00AD2A41">
      <w:r>
        <w:lastRenderedPageBreak/>
        <w:t>111.9721</w:t>
      </w:r>
      <w:r>
        <w:tab/>
        <w:t>2.025e0</w:t>
      </w:r>
    </w:p>
    <w:p w14:paraId="2FF90CBD" w14:textId="77777777" w:rsidR="00AD2A41" w:rsidRDefault="00AD2A41" w:rsidP="00AD2A41">
      <w:r>
        <w:t>111.9835</w:t>
      </w:r>
      <w:r>
        <w:tab/>
        <w:t>3.038e0</w:t>
      </w:r>
    </w:p>
    <w:p w14:paraId="006A886E" w14:textId="77777777" w:rsidR="00AD2A41" w:rsidRDefault="00AD2A41" w:rsidP="00AD2A41">
      <w:r>
        <w:t>112.0117</w:t>
      </w:r>
      <w:r>
        <w:tab/>
        <w:t>2.025e0</w:t>
      </w:r>
    </w:p>
    <w:p w14:paraId="1200884E" w14:textId="77777777" w:rsidR="00AD2A41" w:rsidRDefault="00AD2A41" w:rsidP="00AD2A41">
      <w:r>
        <w:t>112.0459</w:t>
      </w:r>
      <w:r>
        <w:tab/>
        <w:t>3.038e0</w:t>
      </w:r>
    </w:p>
    <w:p w14:paraId="3979CF7C" w14:textId="77777777" w:rsidR="00AD2A41" w:rsidRDefault="00AD2A41" w:rsidP="00AD2A41">
      <w:r>
        <w:t>112.0677</w:t>
      </w:r>
      <w:r>
        <w:tab/>
        <w:t>1.528e0</w:t>
      </w:r>
    </w:p>
    <w:p w14:paraId="1119A167" w14:textId="77777777" w:rsidR="00AD2A41" w:rsidRDefault="00AD2A41" w:rsidP="00AD2A41">
      <w:r>
        <w:t>112.1158</w:t>
      </w:r>
      <w:r>
        <w:tab/>
        <w:t>2.079e0</w:t>
      </w:r>
    </w:p>
    <w:p w14:paraId="1F51A404" w14:textId="77777777" w:rsidR="00AD2A41" w:rsidRDefault="00AD2A41" w:rsidP="00AD2A41">
      <w:r>
        <w:t>112.1594</w:t>
      </w:r>
      <w:r>
        <w:tab/>
        <w:t>1.013e0</w:t>
      </w:r>
    </w:p>
    <w:p w14:paraId="1A0DFEC1" w14:textId="77777777" w:rsidR="00AD2A41" w:rsidRDefault="00AD2A41" w:rsidP="00AD2A41">
      <w:r>
        <w:t>112.1762</w:t>
      </w:r>
      <w:r>
        <w:tab/>
        <w:t>3.038e0</w:t>
      </w:r>
    </w:p>
    <w:p w14:paraId="25F2E8AA" w14:textId="77777777" w:rsidR="00AD2A41" w:rsidRDefault="00AD2A41" w:rsidP="00AD2A41">
      <w:r>
        <w:t>112.2101</w:t>
      </w:r>
      <w:r>
        <w:tab/>
        <w:t>1.013e0</w:t>
      </w:r>
    </w:p>
    <w:p w14:paraId="72D47E39" w14:textId="77777777" w:rsidR="00AD2A41" w:rsidRDefault="00AD2A41" w:rsidP="00AD2A41">
      <w:r>
        <w:t>112.2221</w:t>
      </w:r>
      <w:r>
        <w:tab/>
        <w:t>3.798e-2</w:t>
      </w:r>
    </w:p>
    <w:p w14:paraId="5CFB40F3" w14:textId="77777777" w:rsidR="00AD2A41" w:rsidRDefault="00AD2A41" w:rsidP="00AD2A41">
      <w:r>
        <w:t>112.2338</w:t>
      </w:r>
      <w:r>
        <w:tab/>
        <w:t>3.038e0</w:t>
      </w:r>
    </w:p>
    <w:p w14:paraId="2DF78804" w14:textId="77777777" w:rsidR="00AD2A41" w:rsidRDefault="00AD2A41" w:rsidP="00AD2A41">
      <w:r>
        <w:t>112.2749</w:t>
      </w:r>
      <w:r>
        <w:tab/>
        <w:t>2.025e0</w:t>
      </w:r>
    </w:p>
    <w:p w14:paraId="0C29BDD9" w14:textId="77777777" w:rsidR="00AD2A41" w:rsidRDefault="00AD2A41" w:rsidP="00AD2A41">
      <w:r>
        <w:t>112.2889</w:t>
      </w:r>
      <w:r>
        <w:tab/>
        <w:t>2.025e0</w:t>
      </w:r>
    </w:p>
    <w:p w14:paraId="3864F0BE" w14:textId="77777777" w:rsidR="00AD2A41" w:rsidRDefault="00AD2A41" w:rsidP="00AD2A41">
      <w:r>
        <w:t>112.3140</w:t>
      </w:r>
      <w:r>
        <w:tab/>
        <w:t>1.013e0</w:t>
      </w:r>
    </w:p>
    <w:p w14:paraId="13748ABC" w14:textId="77777777" w:rsidR="00AD2A41" w:rsidRDefault="00AD2A41" w:rsidP="00AD2A41">
      <w:r>
        <w:t>112.3456</w:t>
      </w:r>
      <w:r>
        <w:tab/>
        <w:t>3.038e0</w:t>
      </w:r>
    </w:p>
    <w:p w14:paraId="78FAFC60" w14:textId="77777777" w:rsidR="00AD2A41" w:rsidRDefault="00AD2A41" w:rsidP="00AD2A41">
      <w:r>
        <w:t>112.3802</w:t>
      </w:r>
      <w:r>
        <w:tab/>
        <w:t>2.025e0</w:t>
      </w:r>
    </w:p>
    <w:p w14:paraId="4FB0E3EA" w14:textId="77777777" w:rsidR="00AD2A41" w:rsidRDefault="00AD2A41" w:rsidP="00AD2A41">
      <w:r>
        <w:t>112.3986</w:t>
      </w:r>
      <w:r>
        <w:tab/>
        <w:t>2.025e0</w:t>
      </w:r>
    </w:p>
    <w:p w14:paraId="5024575B" w14:textId="77777777" w:rsidR="00AD2A41" w:rsidRDefault="00AD2A41" w:rsidP="00AD2A41">
      <w:r>
        <w:t>112.4295</w:t>
      </w:r>
      <w:r>
        <w:tab/>
        <w:t>2.025e0</w:t>
      </w:r>
    </w:p>
    <w:p w14:paraId="1D38259D" w14:textId="77777777" w:rsidR="00AD2A41" w:rsidRDefault="00AD2A41" w:rsidP="00AD2A41">
      <w:r>
        <w:t>112.4698</w:t>
      </w:r>
      <w:r>
        <w:tab/>
        <w:t>3.038e0</w:t>
      </w:r>
    </w:p>
    <w:p w14:paraId="0E07AC90" w14:textId="77777777" w:rsidR="00AD2A41" w:rsidRDefault="00AD2A41" w:rsidP="00AD2A41">
      <w:r>
        <w:lastRenderedPageBreak/>
        <w:t>112.5047</w:t>
      </w:r>
      <w:r>
        <w:tab/>
        <w:t>5.063e0</w:t>
      </w:r>
    </w:p>
    <w:p w14:paraId="5773D073" w14:textId="77777777" w:rsidR="00AD2A41" w:rsidRDefault="00AD2A41" w:rsidP="00AD2A41">
      <w:r>
        <w:t>112.5325</w:t>
      </w:r>
      <w:r>
        <w:tab/>
        <w:t>2.025e0</w:t>
      </w:r>
    </w:p>
    <w:p w14:paraId="1110B834" w14:textId="77777777" w:rsidR="00AD2A41" w:rsidRDefault="00AD2A41" w:rsidP="00AD2A41">
      <w:r>
        <w:t>112.5827</w:t>
      </w:r>
      <w:r>
        <w:tab/>
        <w:t>3.038e0</w:t>
      </w:r>
    </w:p>
    <w:p w14:paraId="49774FFF" w14:textId="77777777" w:rsidR="00AD2A41" w:rsidRDefault="00AD2A41" w:rsidP="00AD2A41">
      <w:r>
        <w:t>112.5945</w:t>
      </w:r>
      <w:r>
        <w:tab/>
        <w:t>2.025e0</w:t>
      </w:r>
    </w:p>
    <w:p w14:paraId="0144D0D1" w14:textId="77777777" w:rsidR="00AD2A41" w:rsidRDefault="00AD2A41" w:rsidP="00AD2A41">
      <w:r>
        <w:t>112.6192</w:t>
      </w:r>
      <w:r>
        <w:tab/>
        <w:t>2.038e0</w:t>
      </w:r>
    </w:p>
    <w:p w14:paraId="480B99F9" w14:textId="77777777" w:rsidR="00AD2A41" w:rsidRDefault="00AD2A41" w:rsidP="00AD2A41">
      <w:r>
        <w:t>112.6495</w:t>
      </w:r>
      <w:r>
        <w:tab/>
        <w:t>2.025e0</w:t>
      </w:r>
    </w:p>
    <w:p w14:paraId="001EBA35" w14:textId="77777777" w:rsidR="00AD2A41" w:rsidRDefault="00AD2A41" w:rsidP="00AD2A41">
      <w:r>
        <w:t>112.6913</w:t>
      </w:r>
      <w:r>
        <w:tab/>
        <w:t>4.051e0</w:t>
      </w:r>
    </w:p>
    <w:p w14:paraId="35DA2C8A" w14:textId="77777777" w:rsidR="00AD2A41" w:rsidRDefault="00AD2A41" w:rsidP="00AD2A41">
      <w:r>
        <w:t>112.7132</w:t>
      </w:r>
      <w:r>
        <w:tab/>
        <w:t>1.326e0</w:t>
      </w:r>
    </w:p>
    <w:p w14:paraId="0DEB8733" w14:textId="77777777" w:rsidR="00AD2A41" w:rsidRDefault="00AD2A41" w:rsidP="00AD2A41">
      <w:r>
        <w:t>112.7367</w:t>
      </w:r>
      <w:r>
        <w:tab/>
        <w:t>1.013e0</w:t>
      </w:r>
    </w:p>
    <w:p w14:paraId="1FAE61F5" w14:textId="77777777" w:rsidR="00AD2A41" w:rsidRDefault="00AD2A41" w:rsidP="00AD2A41">
      <w:r>
        <w:t>112.7484</w:t>
      </w:r>
      <w:r>
        <w:tab/>
        <w:t>1.013e0</w:t>
      </w:r>
    </w:p>
    <w:p w14:paraId="7FF0B0D8" w14:textId="77777777" w:rsidR="00AD2A41" w:rsidRDefault="00AD2A41" w:rsidP="00AD2A41">
      <w:r>
        <w:t>112.7750</w:t>
      </w:r>
      <w:r>
        <w:tab/>
        <w:t>2.025e0</w:t>
      </w:r>
    </w:p>
    <w:p w14:paraId="4FBD3B30" w14:textId="77777777" w:rsidR="00AD2A41" w:rsidRDefault="00AD2A41" w:rsidP="00AD2A41">
      <w:r>
        <w:t>112.7919</w:t>
      </w:r>
      <w:r>
        <w:tab/>
        <w:t>2.025e0</w:t>
      </w:r>
    </w:p>
    <w:p w14:paraId="29948FDC" w14:textId="77777777" w:rsidR="00AD2A41" w:rsidRDefault="00AD2A41" w:rsidP="00AD2A41">
      <w:r>
        <w:t>112.8338</w:t>
      </w:r>
      <w:r>
        <w:tab/>
        <w:t>3.038e0</w:t>
      </w:r>
    </w:p>
    <w:p w14:paraId="435FA238" w14:textId="77777777" w:rsidR="00AD2A41" w:rsidRDefault="00AD2A41" w:rsidP="00AD2A41">
      <w:r>
        <w:t>112.8611</w:t>
      </w:r>
      <w:r>
        <w:tab/>
        <w:t>3.038e0</w:t>
      </w:r>
    </w:p>
    <w:p w14:paraId="46DF1A21" w14:textId="77777777" w:rsidR="00AD2A41" w:rsidRDefault="00AD2A41" w:rsidP="00AD2A41">
      <w:r>
        <w:t>112.8781</w:t>
      </w:r>
      <w:r>
        <w:tab/>
        <w:t>5.063e0</w:t>
      </w:r>
    </w:p>
    <w:p w14:paraId="77FA5161" w14:textId="77777777" w:rsidR="00AD2A41" w:rsidRDefault="00AD2A41" w:rsidP="00AD2A41">
      <w:r>
        <w:t>112.9033</w:t>
      </w:r>
      <w:r>
        <w:tab/>
        <w:t>1.013e0</w:t>
      </w:r>
    </w:p>
    <w:p w14:paraId="5910FDEF" w14:textId="77777777" w:rsidR="00AD2A41" w:rsidRDefault="00AD2A41" w:rsidP="00AD2A41">
      <w:r>
        <w:t>112.9449</w:t>
      </w:r>
      <w:r>
        <w:tab/>
        <w:t>3.038e0</w:t>
      </w:r>
    </w:p>
    <w:p w14:paraId="7BEA91DD" w14:textId="77777777" w:rsidR="00AD2A41" w:rsidRDefault="00AD2A41" w:rsidP="00AD2A41">
      <w:r>
        <w:t>112.9599</w:t>
      </w:r>
      <w:r>
        <w:tab/>
        <w:t>2.532e-2</w:t>
      </w:r>
    </w:p>
    <w:p w14:paraId="70EAB588" w14:textId="77777777" w:rsidR="00AD2A41" w:rsidRDefault="00AD2A41" w:rsidP="00AD2A41">
      <w:r>
        <w:t>113.0161</w:t>
      </w:r>
      <w:r>
        <w:tab/>
        <w:t>1.013e0</w:t>
      </w:r>
    </w:p>
    <w:p w14:paraId="7743121F" w14:textId="77777777" w:rsidR="00AD2A41" w:rsidRDefault="00AD2A41" w:rsidP="00AD2A41">
      <w:r>
        <w:lastRenderedPageBreak/>
        <w:t>113.0461</w:t>
      </w:r>
      <w:r>
        <w:tab/>
        <w:t>2.025e0</w:t>
      </w:r>
    </w:p>
    <w:p w14:paraId="631B28DE" w14:textId="77777777" w:rsidR="00AD2A41" w:rsidRDefault="00AD2A41" w:rsidP="00AD2A41">
      <w:r>
        <w:t>113.1548</w:t>
      </w:r>
      <w:r>
        <w:tab/>
        <w:t>2.025e0</w:t>
      </w:r>
    </w:p>
    <w:p w14:paraId="23FBC55C" w14:textId="77777777" w:rsidR="00AD2A41" w:rsidRDefault="00AD2A41" w:rsidP="00AD2A41">
      <w:r>
        <w:t>113.1887</w:t>
      </w:r>
      <w:r>
        <w:tab/>
        <w:t>1.013e0</w:t>
      </w:r>
    </w:p>
    <w:p w14:paraId="0CCF25CE" w14:textId="77777777" w:rsidR="00AD2A41" w:rsidRDefault="00AD2A41" w:rsidP="00AD2A41">
      <w:r>
        <w:t>113.2426</w:t>
      </w:r>
      <w:r>
        <w:tab/>
        <w:t>1.013e0</w:t>
      </w:r>
    </w:p>
    <w:p w14:paraId="01E9F8FA" w14:textId="77777777" w:rsidR="00AD2A41" w:rsidRDefault="00AD2A41" w:rsidP="00AD2A41">
      <w:r>
        <w:t>113.2607</w:t>
      </w:r>
      <w:r>
        <w:tab/>
        <w:t>2.025e0</w:t>
      </w:r>
    </w:p>
    <w:p w14:paraId="08013796" w14:textId="77777777" w:rsidR="00AD2A41" w:rsidRDefault="00AD2A41" w:rsidP="00AD2A41">
      <w:r>
        <w:t>113.3046</w:t>
      </w:r>
      <w:r>
        <w:tab/>
        <w:t>1.266e-2</w:t>
      </w:r>
    </w:p>
    <w:p w14:paraId="31BE21C7" w14:textId="77777777" w:rsidR="00AD2A41" w:rsidRDefault="00AD2A41" w:rsidP="00AD2A41">
      <w:r>
        <w:t>113.3216</w:t>
      </w:r>
      <w:r>
        <w:tab/>
        <w:t>1.266e-2</w:t>
      </w:r>
    </w:p>
    <w:p w14:paraId="6622A72C" w14:textId="77777777" w:rsidR="00AD2A41" w:rsidRDefault="00AD2A41" w:rsidP="00AD2A41">
      <w:r>
        <w:t>113.3881</w:t>
      </w:r>
      <w:r>
        <w:tab/>
        <w:t>2.025e0</w:t>
      </w:r>
    </w:p>
    <w:p w14:paraId="5A743669" w14:textId="77777777" w:rsidR="00AD2A41" w:rsidRDefault="00AD2A41" w:rsidP="00AD2A41">
      <w:r>
        <w:t>113.4123</w:t>
      </w:r>
      <w:r>
        <w:tab/>
        <w:t>1.013e0</w:t>
      </w:r>
    </w:p>
    <w:p w14:paraId="37584033" w14:textId="77777777" w:rsidR="00AD2A41" w:rsidRDefault="00AD2A41" w:rsidP="00AD2A41">
      <w:r>
        <w:t>113.4487</w:t>
      </w:r>
      <w:r>
        <w:tab/>
        <w:t>1.013e0</w:t>
      </w:r>
    </w:p>
    <w:p w14:paraId="4FA3A723" w14:textId="77777777" w:rsidR="00AD2A41" w:rsidRDefault="00AD2A41" w:rsidP="00AD2A41">
      <w:r>
        <w:t>113.4701</w:t>
      </w:r>
      <w:r>
        <w:tab/>
        <w:t>2.025e0</w:t>
      </w:r>
    </w:p>
    <w:p w14:paraId="544FD5E9" w14:textId="77777777" w:rsidR="00AD2A41" w:rsidRDefault="00AD2A41" w:rsidP="00AD2A41">
      <w:r>
        <w:t>113.4871</w:t>
      </w:r>
      <w:r>
        <w:tab/>
        <w:t>2.025e0</w:t>
      </w:r>
    </w:p>
    <w:p w14:paraId="15CE3093" w14:textId="77777777" w:rsidR="00AD2A41" w:rsidRDefault="00AD2A41" w:rsidP="00AD2A41">
      <w:r>
        <w:t>113.4997</w:t>
      </w:r>
      <w:r>
        <w:tab/>
        <w:t>1.013e0</w:t>
      </w:r>
    </w:p>
    <w:p w14:paraId="222A4495" w14:textId="77777777" w:rsidR="00AD2A41" w:rsidRDefault="00AD2A41" w:rsidP="00AD2A41">
      <w:r>
        <w:t>113.5226</w:t>
      </w:r>
      <w:r>
        <w:tab/>
        <w:t>1.013e0</w:t>
      </w:r>
    </w:p>
    <w:p w14:paraId="4A95BF0D" w14:textId="77777777" w:rsidR="00AD2A41" w:rsidRDefault="00AD2A41" w:rsidP="00AD2A41">
      <w:r>
        <w:t>113.5454</w:t>
      </w:r>
      <w:r>
        <w:tab/>
        <w:t>1.266e-2</w:t>
      </w:r>
    </w:p>
    <w:p w14:paraId="6DCF3507" w14:textId="77777777" w:rsidR="00AD2A41" w:rsidRDefault="00AD2A41" w:rsidP="00AD2A41">
      <w:r>
        <w:t>113.5595</w:t>
      </w:r>
      <w:r>
        <w:tab/>
        <w:t>1.025e0</w:t>
      </w:r>
    </w:p>
    <w:p w14:paraId="41324F8B" w14:textId="77777777" w:rsidR="00AD2A41" w:rsidRDefault="00AD2A41" w:rsidP="00AD2A41">
      <w:r>
        <w:t>113.5905</w:t>
      </w:r>
      <w:r>
        <w:tab/>
        <w:t>1.013e0</w:t>
      </w:r>
    </w:p>
    <w:p w14:paraId="42226708" w14:textId="77777777" w:rsidR="00AD2A41" w:rsidRDefault="00AD2A41" w:rsidP="00AD2A41">
      <w:r>
        <w:t>113.6158</w:t>
      </w:r>
      <w:r>
        <w:tab/>
        <w:t>1.013e0</w:t>
      </w:r>
    </w:p>
    <w:p w14:paraId="3CD76816" w14:textId="77777777" w:rsidR="00AD2A41" w:rsidRDefault="00AD2A41" w:rsidP="00AD2A41">
      <w:r>
        <w:t>113.6275</w:t>
      </w:r>
      <w:r>
        <w:tab/>
        <w:t>1.013e0</w:t>
      </w:r>
    </w:p>
    <w:p w14:paraId="2EC0E717" w14:textId="77777777" w:rsidR="00AD2A41" w:rsidRDefault="00AD2A41" w:rsidP="00AD2A41">
      <w:r>
        <w:lastRenderedPageBreak/>
        <w:t>113.6542</w:t>
      </w:r>
      <w:r>
        <w:tab/>
        <w:t>2.025e0</w:t>
      </w:r>
    </w:p>
    <w:p w14:paraId="396E21B1" w14:textId="77777777" w:rsidR="00AD2A41" w:rsidRDefault="00AD2A41" w:rsidP="00AD2A41">
      <w:r>
        <w:t>113.6746</w:t>
      </w:r>
      <w:r>
        <w:tab/>
        <w:t>2.063e0</w:t>
      </w:r>
    </w:p>
    <w:p w14:paraId="510F4FF4" w14:textId="77777777" w:rsidR="00AD2A41" w:rsidRDefault="00AD2A41" w:rsidP="00AD2A41">
      <w:r>
        <w:t>113.7208</w:t>
      </w:r>
      <w:r>
        <w:tab/>
        <w:t>1.013e0</w:t>
      </w:r>
    </w:p>
    <w:p w14:paraId="537B1683" w14:textId="77777777" w:rsidR="00AD2A41" w:rsidRDefault="00AD2A41" w:rsidP="00AD2A41">
      <w:r>
        <w:t>113.7519</w:t>
      </w:r>
      <w:r>
        <w:tab/>
        <w:t>3.038e0</w:t>
      </w:r>
    </w:p>
    <w:p w14:paraId="341B7562" w14:textId="77777777" w:rsidR="00AD2A41" w:rsidRDefault="00AD2A41" w:rsidP="00AD2A41">
      <w:r>
        <w:t>113.7718</w:t>
      </w:r>
      <w:r>
        <w:tab/>
        <w:t>1.013e0</w:t>
      </w:r>
    </w:p>
    <w:p w14:paraId="1C73099E" w14:textId="77777777" w:rsidR="00AD2A41" w:rsidRDefault="00AD2A41" w:rsidP="00AD2A41">
      <w:r>
        <w:t>113.8510</w:t>
      </w:r>
      <w:r>
        <w:tab/>
        <w:t>1.013e0</w:t>
      </w:r>
    </w:p>
    <w:p w14:paraId="0444C426" w14:textId="77777777" w:rsidR="00AD2A41" w:rsidRDefault="00AD2A41" w:rsidP="00AD2A41">
      <w:r>
        <w:t>113.8796</w:t>
      </w:r>
      <w:r>
        <w:tab/>
        <w:t>2.025e0</w:t>
      </w:r>
    </w:p>
    <w:p w14:paraId="5D259FCC" w14:textId="77777777" w:rsidR="00AD2A41" w:rsidRDefault="00AD2A41" w:rsidP="00AD2A41">
      <w:r>
        <w:t>113.8979</w:t>
      </w:r>
      <w:r>
        <w:tab/>
        <w:t>2.025e0</w:t>
      </w:r>
    </w:p>
    <w:p w14:paraId="07704595" w14:textId="77777777" w:rsidR="00AD2A41" w:rsidRDefault="00AD2A41" w:rsidP="00AD2A41">
      <w:r>
        <w:t>113.9278</w:t>
      </w:r>
      <w:r>
        <w:tab/>
        <w:t>1.013e0</w:t>
      </w:r>
    </w:p>
    <w:p w14:paraId="792A0AE4" w14:textId="77777777" w:rsidR="00AD2A41" w:rsidRDefault="00AD2A41" w:rsidP="00AD2A41">
      <w:r>
        <w:t>113.9449</w:t>
      </w:r>
      <w:r>
        <w:tab/>
        <w:t>2.025e0</w:t>
      </w:r>
    </w:p>
    <w:p w14:paraId="5CF0BBA5" w14:textId="77777777" w:rsidR="00AD2A41" w:rsidRDefault="00AD2A41" w:rsidP="00AD2A41">
      <w:r>
        <w:t>113.9645</w:t>
      </w:r>
      <w:r>
        <w:tab/>
        <w:t>5.063e0</w:t>
      </w:r>
    </w:p>
    <w:p w14:paraId="1A5B9BA9" w14:textId="77777777" w:rsidR="00AD2A41" w:rsidRDefault="00AD2A41" w:rsidP="00AD2A41">
      <w:r>
        <w:t>114.0129</w:t>
      </w:r>
      <w:r>
        <w:tab/>
        <w:t>1.013e0</w:t>
      </w:r>
    </w:p>
    <w:p w14:paraId="476F5964" w14:textId="77777777" w:rsidR="00AD2A41" w:rsidRDefault="00AD2A41" w:rsidP="00AD2A41">
      <w:r>
        <w:t>114.0426</w:t>
      </w:r>
      <w:r>
        <w:tab/>
        <w:t>2.025e0</w:t>
      </w:r>
    </w:p>
    <w:p w14:paraId="15C5379C" w14:textId="77777777" w:rsidR="00AD2A41" w:rsidRDefault="00AD2A41" w:rsidP="00AD2A41">
      <w:r>
        <w:t>114.1028</w:t>
      </w:r>
      <w:r>
        <w:tab/>
        <w:t>1.180e1</w:t>
      </w:r>
    </w:p>
    <w:p w14:paraId="49F30CD3" w14:textId="77777777" w:rsidR="00AD2A41" w:rsidRDefault="00AD2A41" w:rsidP="00AD2A41">
      <w:r>
        <w:t>114.1230</w:t>
      </w:r>
      <w:r>
        <w:tab/>
        <w:t>2.559e0</w:t>
      </w:r>
    </w:p>
    <w:p w14:paraId="0C3FDA7D" w14:textId="77777777" w:rsidR="00AD2A41" w:rsidRDefault="00AD2A41" w:rsidP="00AD2A41">
      <w:r>
        <w:t>114.1492</w:t>
      </w:r>
      <w:r>
        <w:tab/>
        <w:t>2.025e0</w:t>
      </w:r>
    </w:p>
    <w:p w14:paraId="08ADAD1A" w14:textId="77777777" w:rsidR="00AD2A41" w:rsidRDefault="00AD2A41" w:rsidP="00AD2A41">
      <w:r>
        <w:t>114.1641</w:t>
      </w:r>
      <w:r>
        <w:tab/>
        <w:t>3.038e0</w:t>
      </w:r>
    </w:p>
    <w:p w14:paraId="09D6810F" w14:textId="77777777" w:rsidR="00AD2A41" w:rsidRDefault="00AD2A41" w:rsidP="00AD2A41">
      <w:r>
        <w:t>114.1786</w:t>
      </w:r>
      <w:r>
        <w:tab/>
        <w:t>4.244e0</w:t>
      </w:r>
    </w:p>
    <w:p w14:paraId="0521E249" w14:textId="77777777" w:rsidR="00AD2A41" w:rsidRDefault="00AD2A41" w:rsidP="00AD2A41">
      <w:r>
        <w:t>114.2056</w:t>
      </w:r>
      <w:r>
        <w:tab/>
        <w:t>1.013e0</w:t>
      </w:r>
    </w:p>
    <w:p w14:paraId="7FF2C915" w14:textId="77777777" w:rsidR="00AD2A41" w:rsidRDefault="00AD2A41" w:rsidP="00AD2A41">
      <w:r>
        <w:lastRenderedPageBreak/>
        <w:t>114.2371</w:t>
      </w:r>
      <w:r>
        <w:tab/>
        <w:t>1.025e0</w:t>
      </w:r>
    </w:p>
    <w:p w14:paraId="20191E2C" w14:textId="77777777" w:rsidR="00AD2A41" w:rsidRDefault="00AD2A41" w:rsidP="00AD2A41">
      <w:r>
        <w:t>114.2571</w:t>
      </w:r>
      <w:r>
        <w:tab/>
        <w:t>3.051e0</w:t>
      </w:r>
    </w:p>
    <w:p w14:paraId="7EA7350E" w14:textId="77777777" w:rsidR="00AD2A41" w:rsidRDefault="00AD2A41" w:rsidP="00AD2A41">
      <w:r>
        <w:t>114.2987</w:t>
      </w:r>
      <w:r>
        <w:tab/>
        <w:t>4.051e0</w:t>
      </w:r>
    </w:p>
    <w:p w14:paraId="6FAB4754" w14:textId="77777777" w:rsidR="00AD2A41" w:rsidRDefault="00AD2A41" w:rsidP="00AD2A41">
      <w:r>
        <w:t>114.3215</w:t>
      </w:r>
      <w:r>
        <w:tab/>
        <w:t>3.038e0</w:t>
      </w:r>
    </w:p>
    <w:p w14:paraId="18DC5B6D" w14:textId="77777777" w:rsidR="00AD2A41" w:rsidRDefault="00AD2A41" w:rsidP="00AD2A41">
      <w:r>
        <w:t>114.3628</w:t>
      </w:r>
      <w:r>
        <w:tab/>
        <w:t>1.038e0</w:t>
      </w:r>
    </w:p>
    <w:p w14:paraId="58AC2C74" w14:textId="77777777" w:rsidR="00AD2A41" w:rsidRDefault="00AD2A41" w:rsidP="00AD2A41">
      <w:r>
        <w:t>114.3790</w:t>
      </w:r>
      <w:r>
        <w:tab/>
        <w:t>1.013e0</w:t>
      </w:r>
    </w:p>
    <w:p w14:paraId="60323F65" w14:textId="77777777" w:rsidR="00AD2A41" w:rsidRDefault="00AD2A41" w:rsidP="00AD2A41">
      <w:r>
        <w:t>114.4117</w:t>
      </w:r>
      <w:r>
        <w:tab/>
        <w:t>2.025e0</w:t>
      </w:r>
    </w:p>
    <w:p w14:paraId="02B6FD0E" w14:textId="77777777" w:rsidR="00AD2A41" w:rsidRDefault="00AD2A41" w:rsidP="00AD2A41">
      <w:r>
        <w:t>114.4431</w:t>
      </w:r>
      <w:r>
        <w:tab/>
        <w:t>4.051e0</w:t>
      </w:r>
    </w:p>
    <w:p w14:paraId="4116C320" w14:textId="77777777" w:rsidR="00AD2A41" w:rsidRDefault="00AD2A41" w:rsidP="00AD2A41">
      <w:r>
        <w:t>114.4596</w:t>
      </w:r>
      <w:r>
        <w:tab/>
        <w:t>3.038e0</w:t>
      </w:r>
    </w:p>
    <w:p w14:paraId="21486F95" w14:textId="77777777" w:rsidR="00AD2A41" w:rsidRDefault="00AD2A41" w:rsidP="00AD2A41">
      <w:r>
        <w:t>114.4955</w:t>
      </w:r>
      <w:r>
        <w:tab/>
        <w:t>2.025e0</w:t>
      </w:r>
    </w:p>
    <w:p w14:paraId="72ED6026" w14:textId="77777777" w:rsidR="00AD2A41" w:rsidRDefault="00AD2A41" w:rsidP="00AD2A41">
      <w:r>
        <w:t>114.5184</w:t>
      </w:r>
      <w:r>
        <w:tab/>
        <w:t>1.013e0</w:t>
      </w:r>
    </w:p>
    <w:p w14:paraId="178E746A" w14:textId="77777777" w:rsidR="00AD2A41" w:rsidRDefault="00AD2A41" w:rsidP="00AD2A41">
      <w:r>
        <w:t>114.5384</w:t>
      </w:r>
      <w:r>
        <w:tab/>
        <w:t>1.013e0</w:t>
      </w:r>
    </w:p>
    <w:p w14:paraId="4F14BB7B" w14:textId="77777777" w:rsidR="00AD2A41" w:rsidRDefault="00AD2A41" w:rsidP="00AD2A41">
      <w:r>
        <w:t>114.5637</w:t>
      </w:r>
      <w:r>
        <w:tab/>
        <w:t>1.266e-2</w:t>
      </w:r>
    </w:p>
    <w:p w14:paraId="696947A1" w14:textId="77777777" w:rsidR="00AD2A41" w:rsidRDefault="00AD2A41" w:rsidP="00AD2A41">
      <w:r>
        <w:t>114.5781</w:t>
      </w:r>
      <w:r>
        <w:tab/>
        <w:t>1.013e0</w:t>
      </w:r>
    </w:p>
    <w:p w14:paraId="06EDE58D" w14:textId="77777777" w:rsidR="00AD2A41" w:rsidRDefault="00AD2A41" w:rsidP="00AD2A41">
      <w:r>
        <w:t>114.5993</w:t>
      </w:r>
      <w:r>
        <w:tab/>
        <w:t>2.025e0</w:t>
      </w:r>
    </w:p>
    <w:p w14:paraId="6F8C0193" w14:textId="77777777" w:rsidR="00AD2A41" w:rsidRDefault="00AD2A41" w:rsidP="00AD2A41">
      <w:r>
        <w:t>114.6237</w:t>
      </w:r>
      <w:r>
        <w:tab/>
        <w:t>1.013e0</w:t>
      </w:r>
    </w:p>
    <w:p w14:paraId="69255CCF" w14:textId="77777777" w:rsidR="00AD2A41" w:rsidRDefault="00AD2A41" w:rsidP="00AD2A41">
      <w:r>
        <w:t>114.6478</w:t>
      </w:r>
      <w:r>
        <w:tab/>
        <w:t>2.025e0</w:t>
      </w:r>
    </w:p>
    <w:p w14:paraId="59666D81" w14:textId="77777777" w:rsidR="00AD2A41" w:rsidRDefault="00AD2A41" w:rsidP="00AD2A41">
      <w:r>
        <w:t>114.6777</w:t>
      </w:r>
      <w:r>
        <w:tab/>
        <w:t>3.038e0</w:t>
      </w:r>
    </w:p>
    <w:p w14:paraId="4983D4D1" w14:textId="77777777" w:rsidR="00AD2A41" w:rsidRDefault="00AD2A41" w:rsidP="00AD2A41">
      <w:r>
        <w:t>114.7014</w:t>
      </w:r>
      <w:r>
        <w:tab/>
        <w:t>4.051e0</w:t>
      </w:r>
    </w:p>
    <w:p w14:paraId="61881F6E" w14:textId="77777777" w:rsidR="00AD2A41" w:rsidRDefault="00AD2A41" w:rsidP="00AD2A41">
      <w:r>
        <w:lastRenderedPageBreak/>
        <w:t>114.7232</w:t>
      </w:r>
      <w:r>
        <w:tab/>
        <w:t>1.013e0</w:t>
      </w:r>
    </w:p>
    <w:p w14:paraId="3E2AA012" w14:textId="77777777" w:rsidR="00AD2A41" w:rsidRDefault="00AD2A41" w:rsidP="00AD2A41">
      <w:r>
        <w:t>114.7488</w:t>
      </w:r>
      <w:r>
        <w:tab/>
        <w:t>2.025e0</w:t>
      </w:r>
    </w:p>
    <w:p w14:paraId="044B959B" w14:textId="77777777" w:rsidR="00AD2A41" w:rsidRDefault="00AD2A41" w:rsidP="00AD2A41">
      <w:r>
        <w:t>114.7715</w:t>
      </w:r>
      <w:r>
        <w:tab/>
        <w:t>1.013e0</w:t>
      </w:r>
    </w:p>
    <w:p w14:paraId="62B6FE39" w14:textId="77777777" w:rsidR="00AD2A41" w:rsidRDefault="00AD2A41" w:rsidP="00AD2A41">
      <w:r>
        <w:t>114.7886</w:t>
      </w:r>
      <w:r>
        <w:tab/>
        <w:t>1.013e0</w:t>
      </w:r>
    </w:p>
    <w:p w14:paraId="2143C346" w14:textId="77777777" w:rsidR="00AD2A41" w:rsidRDefault="00AD2A41" w:rsidP="00AD2A41">
      <w:r>
        <w:t>114.8046</w:t>
      </w:r>
      <w:r>
        <w:tab/>
        <w:t>4.051e0</w:t>
      </w:r>
    </w:p>
    <w:p w14:paraId="3FA723DB" w14:textId="77777777" w:rsidR="00AD2A41" w:rsidRDefault="00AD2A41" w:rsidP="00AD2A41">
      <w:r>
        <w:t>114.8333</w:t>
      </w:r>
      <w:r>
        <w:tab/>
        <w:t>3.038e0</w:t>
      </w:r>
    </w:p>
    <w:p w14:paraId="0A1750B8" w14:textId="77777777" w:rsidR="00AD2A41" w:rsidRDefault="00AD2A41" w:rsidP="00AD2A41">
      <w:r>
        <w:t>114.8798</w:t>
      </w:r>
      <w:r>
        <w:tab/>
        <w:t>1.013e0</w:t>
      </w:r>
    </w:p>
    <w:p w14:paraId="3B80533F" w14:textId="77777777" w:rsidR="00AD2A41" w:rsidRDefault="00AD2A41" w:rsidP="00AD2A41">
      <w:r>
        <w:t>114.8990</w:t>
      </w:r>
      <w:r>
        <w:tab/>
        <w:t>3.798e-2</w:t>
      </w:r>
    </w:p>
    <w:p w14:paraId="45067EC3" w14:textId="77777777" w:rsidR="00AD2A41" w:rsidRDefault="00AD2A41" w:rsidP="00AD2A41">
      <w:r>
        <w:t>114.9252</w:t>
      </w:r>
      <w:r>
        <w:tab/>
        <w:t>2.025e0</w:t>
      </w:r>
    </w:p>
    <w:p w14:paraId="2539E7BE" w14:textId="77777777" w:rsidR="00AD2A41" w:rsidRDefault="00AD2A41" w:rsidP="00AD2A41">
      <w:r>
        <w:t>114.9423</w:t>
      </w:r>
      <w:r>
        <w:tab/>
        <w:t>2.025e0</w:t>
      </w:r>
    </w:p>
    <w:p w14:paraId="397C22E4" w14:textId="77777777" w:rsidR="00AD2A41" w:rsidRDefault="00AD2A41" w:rsidP="00AD2A41">
      <w:r>
        <w:t>114.9667</w:t>
      </w:r>
      <w:r>
        <w:tab/>
        <w:t>2.025e0</w:t>
      </w:r>
    </w:p>
    <w:p w14:paraId="6A534783" w14:textId="77777777" w:rsidR="00AD2A41" w:rsidRDefault="00AD2A41" w:rsidP="00AD2A41">
      <w:r>
        <w:t>114.9965</w:t>
      </w:r>
      <w:r>
        <w:tab/>
        <w:t>1.013e0</w:t>
      </w:r>
    </w:p>
    <w:p w14:paraId="17EB5FC2" w14:textId="77777777" w:rsidR="00AD2A41" w:rsidRDefault="00AD2A41" w:rsidP="00AD2A41">
      <w:r>
        <w:t>115.0165</w:t>
      </w:r>
      <w:r>
        <w:tab/>
        <w:t>2.025e0</w:t>
      </w:r>
    </w:p>
    <w:p w14:paraId="3BC54FEC" w14:textId="77777777" w:rsidR="00AD2A41" w:rsidRDefault="00AD2A41" w:rsidP="00AD2A41">
      <w:r>
        <w:t>115.0395</w:t>
      </w:r>
      <w:r>
        <w:tab/>
        <w:t>1.013e0</w:t>
      </w:r>
    </w:p>
    <w:p w14:paraId="1B97DE4A" w14:textId="77777777" w:rsidR="00AD2A41" w:rsidRDefault="00AD2A41" w:rsidP="00AD2A41">
      <w:r>
        <w:t>115.0684</w:t>
      </w:r>
      <w:r>
        <w:tab/>
        <w:t>4.076e0</w:t>
      </w:r>
    </w:p>
    <w:p w14:paraId="2C377049" w14:textId="77777777" w:rsidR="00AD2A41" w:rsidRDefault="00AD2A41" w:rsidP="00AD2A41">
      <w:r>
        <w:t>115.1525</w:t>
      </w:r>
      <w:r>
        <w:tab/>
        <w:t>6.098e0</w:t>
      </w:r>
    </w:p>
    <w:p w14:paraId="65DB6B39" w14:textId="77777777" w:rsidR="00AD2A41" w:rsidRDefault="00AD2A41" w:rsidP="00AD2A41">
      <w:r>
        <w:t>115.1763</w:t>
      </w:r>
      <w:r>
        <w:tab/>
        <w:t>1.266e-2</w:t>
      </w:r>
    </w:p>
    <w:p w14:paraId="2DAD4738" w14:textId="77777777" w:rsidR="00AD2A41" w:rsidRDefault="00AD2A41" w:rsidP="00AD2A41">
      <w:r>
        <w:t>115.1974</w:t>
      </w:r>
      <w:r>
        <w:tab/>
        <w:t>3.468e0</w:t>
      </w:r>
    </w:p>
    <w:p w14:paraId="6B91FD31" w14:textId="77777777" w:rsidR="00AD2A41" w:rsidRDefault="00AD2A41" w:rsidP="00AD2A41">
      <w:r>
        <w:t>115.2113</w:t>
      </w:r>
      <w:r>
        <w:tab/>
        <w:t>3.798e-2</w:t>
      </w:r>
    </w:p>
    <w:p w14:paraId="5AAB3670" w14:textId="77777777" w:rsidR="00AD2A41" w:rsidRDefault="00AD2A41" w:rsidP="00AD2A41">
      <w:r>
        <w:lastRenderedPageBreak/>
        <w:t>115.2287</w:t>
      </w:r>
      <w:r>
        <w:tab/>
        <w:t>1.420e0</w:t>
      </w:r>
    </w:p>
    <w:p w14:paraId="7554476B" w14:textId="77777777" w:rsidR="00AD2A41" w:rsidRDefault="00AD2A41" w:rsidP="00AD2A41">
      <w:r>
        <w:t>115.2477</w:t>
      </w:r>
      <w:r>
        <w:tab/>
        <w:t>1.013e0</w:t>
      </w:r>
    </w:p>
    <w:p w14:paraId="3D44C0D1" w14:textId="77777777" w:rsidR="00AD2A41" w:rsidRDefault="00AD2A41" w:rsidP="00AD2A41">
      <w:r>
        <w:t>115.2701</w:t>
      </w:r>
      <w:r>
        <w:tab/>
        <w:t>2.025e0</w:t>
      </w:r>
    </w:p>
    <w:p w14:paraId="11A5EFF7" w14:textId="77777777" w:rsidR="00AD2A41" w:rsidRDefault="00AD2A41" w:rsidP="00AD2A41">
      <w:r>
        <w:t>115.2988</w:t>
      </w:r>
      <w:r>
        <w:tab/>
        <w:t>2.038e0</w:t>
      </w:r>
    </w:p>
    <w:p w14:paraId="25F388A2" w14:textId="77777777" w:rsidR="00AD2A41" w:rsidRDefault="00AD2A41" w:rsidP="00AD2A41">
      <w:r>
        <w:t>115.3244</w:t>
      </w:r>
      <w:r>
        <w:tab/>
        <w:t>1.013e0</w:t>
      </w:r>
    </w:p>
    <w:p w14:paraId="0ACD87A5" w14:textId="77777777" w:rsidR="00AD2A41" w:rsidRDefault="00AD2A41" w:rsidP="00AD2A41">
      <w:r>
        <w:t>115.3688</w:t>
      </w:r>
      <w:r>
        <w:tab/>
        <w:t>2.025e0</w:t>
      </w:r>
    </w:p>
    <w:p w14:paraId="09D981C9" w14:textId="77777777" w:rsidR="00AD2A41" w:rsidRDefault="00AD2A41" w:rsidP="00AD2A41">
      <w:r>
        <w:t>115.3816</w:t>
      </w:r>
      <w:r>
        <w:tab/>
        <w:t>1.013e0</w:t>
      </w:r>
    </w:p>
    <w:p w14:paraId="7854C260" w14:textId="77777777" w:rsidR="00AD2A41" w:rsidRDefault="00AD2A41" w:rsidP="00AD2A41">
      <w:r>
        <w:t>115.4100</w:t>
      </w:r>
      <w:r>
        <w:tab/>
        <w:t>2.025e0</w:t>
      </w:r>
    </w:p>
    <w:p w14:paraId="66B1CC37" w14:textId="77777777" w:rsidR="00AD2A41" w:rsidRDefault="00AD2A41" w:rsidP="00AD2A41">
      <w:r>
        <w:t>115.4230</w:t>
      </w:r>
      <w:r>
        <w:tab/>
        <w:t>2.025e0</w:t>
      </w:r>
    </w:p>
    <w:p w14:paraId="4DF4572F" w14:textId="77777777" w:rsidR="00AD2A41" w:rsidRDefault="00AD2A41" w:rsidP="00AD2A41">
      <w:r>
        <w:t>115.4628</w:t>
      </w:r>
      <w:r>
        <w:tab/>
        <w:t>2.025e0</w:t>
      </w:r>
    </w:p>
    <w:p w14:paraId="31C193EC" w14:textId="77777777" w:rsidR="00AD2A41" w:rsidRDefault="00AD2A41" w:rsidP="00AD2A41">
      <w:r>
        <w:t>115.4887</w:t>
      </w:r>
      <w:r>
        <w:tab/>
        <w:t>2.025e0</w:t>
      </w:r>
    </w:p>
    <w:p w14:paraId="6A548326" w14:textId="77777777" w:rsidR="00AD2A41" w:rsidRDefault="00AD2A41" w:rsidP="00AD2A41">
      <w:r>
        <w:t>115.5114</w:t>
      </w:r>
      <w:r>
        <w:tab/>
        <w:t>5.063e0</w:t>
      </w:r>
    </w:p>
    <w:p w14:paraId="47382E68" w14:textId="77777777" w:rsidR="00AD2A41" w:rsidRDefault="00AD2A41" w:rsidP="00AD2A41">
      <w:r>
        <w:t>115.5670</w:t>
      </w:r>
      <w:r>
        <w:tab/>
        <w:t>1.013e0</w:t>
      </w:r>
    </w:p>
    <w:p w14:paraId="5159314F" w14:textId="77777777" w:rsidR="00AD2A41" w:rsidRDefault="00AD2A41" w:rsidP="00AD2A41">
      <w:r>
        <w:t>115.5944</w:t>
      </w:r>
      <w:r>
        <w:tab/>
        <w:t>2.025e0</w:t>
      </w:r>
    </w:p>
    <w:p w14:paraId="65C58242" w14:textId="77777777" w:rsidR="00AD2A41" w:rsidRDefault="00AD2A41" w:rsidP="00AD2A41">
      <w:r>
        <w:t>115.6164</w:t>
      </w:r>
      <w:r>
        <w:tab/>
        <w:t>3.038e0</w:t>
      </w:r>
    </w:p>
    <w:p w14:paraId="652300A8" w14:textId="77777777" w:rsidR="00AD2A41" w:rsidRDefault="00AD2A41" w:rsidP="00AD2A41">
      <w:r>
        <w:t>115.6355</w:t>
      </w:r>
      <w:r>
        <w:tab/>
        <w:t>4.051e0</w:t>
      </w:r>
    </w:p>
    <w:p w14:paraId="0ADD0F57" w14:textId="77777777" w:rsidR="00AD2A41" w:rsidRDefault="00AD2A41" w:rsidP="00AD2A41">
      <w:r>
        <w:t>115.6742</w:t>
      </w:r>
      <w:r>
        <w:tab/>
        <w:t>2.025e0</w:t>
      </w:r>
    </w:p>
    <w:p w14:paraId="5DA23C11" w14:textId="77777777" w:rsidR="00AD2A41" w:rsidRDefault="00AD2A41" w:rsidP="00AD2A41">
      <w:r>
        <w:t>115.7168</w:t>
      </w:r>
      <w:r>
        <w:tab/>
        <w:t>3.038e0</w:t>
      </w:r>
    </w:p>
    <w:p w14:paraId="33E7529C" w14:textId="77777777" w:rsidR="00AD2A41" w:rsidRDefault="00AD2A41" w:rsidP="00AD2A41">
      <w:r>
        <w:t>115.7531</w:t>
      </w:r>
      <w:r>
        <w:tab/>
        <w:t>1.013e0</w:t>
      </w:r>
    </w:p>
    <w:p w14:paraId="4C58FCDE" w14:textId="77777777" w:rsidR="00AD2A41" w:rsidRDefault="00AD2A41" w:rsidP="00AD2A41">
      <w:r>
        <w:lastRenderedPageBreak/>
        <w:t>115.7742</w:t>
      </w:r>
      <w:r>
        <w:tab/>
        <w:t>2.025e0</w:t>
      </w:r>
    </w:p>
    <w:p w14:paraId="0CE9B475" w14:textId="77777777" w:rsidR="00AD2A41" w:rsidRDefault="00AD2A41" w:rsidP="00AD2A41">
      <w:r>
        <w:t>115.7900</w:t>
      </w:r>
      <w:r>
        <w:tab/>
        <w:t>2.532e-2</w:t>
      </w:r>
    </w:p>
    <w:p w14:paraId="7CBC9DE1" w14:textId="77777777" w:rsidR="00AD2A41" w:rsidRDefault="00AD2A41" w:rsidP="00AD2A41">
      <w:r>
        <w:t>115.8015</w:t>
      </w:r>
      <w:r>
        <w:tab/>
        <w:t>1.013e0</w:t>
      </w:r>
    </w:p>
    <w:p w14:paraId="6B01B579" w14:textId="77777777" w:rsidR="00AD2A41" w:rsidRDefault="00AD2A41" w:rsidP="00AD2A41">
      <w:r>
        <w:t>115.8286</w:t>
      </w:r>
      <w:r>
        <w:tab/>
        <w:t>2.025e0</w:t>
      </w:r>
    </w:p>
    <w:p w14:paraId="3B9BE329" w14:textId="77777777" w:rsidR="00AD2A41" w:rsidRDefault="00AD2A41" w:rsidP="00AD2A41">
      <w:r>
        <w:t>115.8530</w:t>
      </w:r>
      <w:r>
        <w:tab/>
        <w:t>1.013e0</w:t>
      </w:r>
    </w:p>
    <w:p w14:paraId="66666DA4" w14:textId="77777777" w:rsidR="00AD2A41" w:rsidRDefault="00AD2A41" w:rsidP="00AD2A41">
      <w:r>
        <w:t>115.8642</w:t>
      </w:r>
      <w:r>
        <w:tab/>
        <w:t>1.266e-2</w:t>
      </w:r>
    </w:p>
    <w:p w14:paraId="02890CF1" w14:textId="77777777" w:rsidR="00AD2A41" w:rsidRDefault="00AD2A41" w:rsidP="00AD2A41">
      <w:r>
        <w:t>115.8815</w:t>
      </w:r>
      <w:r>
        <w:tab/>
        <w:t>3.038e0</w:t>
      </w:r>
    </w:p>
    <w:p w14:paraId="5EC21D4A" w14:textId="77777777" w:rsidR="00AD2A41" w:rsidRDefault="00AD2A41" w:rsidP="00AD2A41">
      <w:r>
        <w:t>115.9216</w:t>
      </w:r>
      <w:r>
        <w:tab/>
        <w:t>2.025e0</w:t>
      </w:r>
    </w:p>
    <w:p w14:paraId="57EA9260" w14:textId="77777777" w:rsidR="00AD2A41" w:rsidRDefault="00AD2A41" w:rsidP="00AD2A41">
      <w:r>
        <w:t>115.9402</w:t>
      </w:r>
      <w:r>
        <w:tab/>
        <w:t>2.025e0</w:t>
      </w:r>
    </w:p>
    <w:p w14:paraId="5CFE4C55" w14:textId="77777777" w:rsidR="00AD2A41" w:rsidRDefault="00AD2A41" w:rsidP="00AD2A41">
      <w:r>
        <w:t>115.9859</w:t>
      </w:r>
      <w:r>
        <w:tab/>
        <w:t>3.038e0</w:t>
      </w:r>
    </w:p>
    <w:p w14:paraId="22C34274" w14:textId="77777777" w:rsidR="00AD2A41" w:rsidRDefault="00AD2A41" w:rsidP="00AD2A41">
      <w:r>
        <w:t>116.0245</w:t>
      </w:r>
      <w:r>
        <w:tab/>
        <w:t>1.266e-2</w:t>
      </w:r>
    </w:p>
    <w:p w14:paraId="37D9335C" w14:textId="77777777" w:rsidR="00AD2A41" w:rsidRDefault="00AD2A41" w:rsidP="00AD2A41">
      <w:r>
        <w:t>116.0715</w:t>
      </w:r>
      <w:r>
        <w:tab/>
        <w:t>7.640e0</w:t>
      </w:r>
    </w:p>
    <w:p w14:paraId="22941462" w14:textId="77777777" w:rsidR="00AD2A41" w:rsidRDefault="00AD2A41" w:rsidP="00AD2A41">
      <w:r>
        <w:t>116.1164</w:t>
      </w:r>
      <w:r>
        <w:tab/>
        <w:t>4.209e0</w:t>
      </w:r>
    </w:p>
    <w:p w14:paraId="25DEC3C7" w14:textId="77777777" w:rsidR="00AD2A41" w:rsidRDefault="00AD2A41" w:rsidP="00AD2A41">
      <w:r>
        <w:t>116.1477</w:t>
      </w:r>
      <w:r>
        <w:tab/>
        <w:t>5.063e0</w:t>
      </w:r>
    </w:p>
    <w:p w14:paraId="6E096A67" w14:textId="77777777" w:rsidR="00AD2A41" w:rsidRDefault="00AD2A41" w:rsidP="00AD2A41">
      <w:r>
        <w:t>116.1744</w:t>
      </w:r>
      <w:r>
        <w:tab/>
        <w:t>3.038e0</w:t>
      </w:r>
    </w:p>
    <w:p w14:paraId="7A43EBB3" w14:textId="77777777" w:rsidR="00AD2A41" w:rsidRDefault="00AD2A41" w:rsidP="00AD2A41">
      <w:r>
        <w:t>116.1990</w:t>
      </w:r>
      <w:r>
        <w:tab/>
        <w:t>1.266e-2</w:t>
      </w:r>
    </w:p>
    <w:p w14:paraId="1AB61CA7" w14:textId="77777777" w:rsidR="00AD2A41" w:rsidRDefault="00AD2A41" w:rsidP="00AD2A41">
      <w:r>
        <w:t>116.2222</w:t>
      </w:r>
      <w:r>
        <w:tab/>
        <w:t>1.013e0</w:t>
      </w:r>
    </w:p>
    <w:p w14:paraId="5775F86D" w14:textId="77777777" w:rsidR="00AD2A41" w:rsidRDefault="00AD2A41" w:rsidP="00AD2A41">
      <w:r>
        <w:t>116.2452</w:t>
      </w:r>
      <w:r>
        <w:tab/>
        <w:t>1.013e0</w:t>
      </w:r>
    </w:p>
    <w:p w14:paraId="63C84B8E" w14:textId="77777777" w:rsidR="00AD2A41" w:rsidRDefault="00AD2A41" w:rsidP="00AD2A41">
      <w:r>
        <w:t>116.2852</w:t>
      </w:r>
      <w:r>
        <w:tab/>
        <w:t>1.013e0</w:t>
      </w:r>
    </w:p>
    <w:p w14:paraId="16077E40" w14:textId="77777777" w:rsidR="00AD2A41" w:rsidRDefault="00AD2A41" w:rsidP="00AD2A41">
      <w:r>
        <w:lastRenderedPageBreak/>
        <w:t>116.3040</w:t>
      </w:r>
      <w:r>
        <w:tab/>
        <w:t>1.038e0</w:t>
      </w:r>
    </w:p>
    <w:p w14:paraId="388313CC" w14:textId="77777777" w:rsidR="00AD2A41" w:rsidRDefault="00AD2A41" w:rsidP="00AD2A41">
      <w:r>
        <w:t>116.3370</w:t>
      </w:r>
      <w:r>
        <w:tab/>
        <w:t>1.266e-2</w:t>
      </w:r>
    </w:p>
    <w:p w14:paraId="179B5BF1" w14:textId="77777777" w:rsidR="00AD2A41" w:rsidRDefault="00AD2A41" w:rsidP="00AD2A41">
      <w:r>
        <w:t>116.3568</w:t>
      </w:r>
      <w:r>
        <w:tab/>
        <w:t>1.013e0</w:t>
      </w:r>
    </w:p>
    <w:p w14:paraId="3E22F66E" w14:textId="77777777" w:rsidR="00AD2A41" w:rsidRDefault="00AD2A41" w:rsidP="00AD2A41">
      <w:r>
        <w:t>116.3684</w:t>
      </w:r>
      <w:r>
        <w:tab/>
        <w:t>1.013e0</w:t>
      </w:r>
    </w:p>
    <w:p w14:paraId="5E54B78B" w14:textId="77777777" w:rsidR="00AD2A41" w:rsidRDefault="00AD2A41" w:rsidP="00AD2A41">
      <w:r>
        <w:t>116.4057</w:t>
      </w:r>
      <w:r>
        <w:tab/>
        <w:t>1.013e0</w:t>
      </w:r>
    </w:p>
    <w:p w14:paraId="73124AAD" w14:textId="77777777" w:rsidR="00AD2A41" w:rsidRDefault="00AD2A41" w:rsidP="00AD2A41">
      <w:r>
        <w:t>116.4558</w:t>
      </w:r>
      <w:r>
        <w:tab/>
        <w:t>2.025e0</w:t>
      </w:r>
    </w:p>
    <w:p w14:paraId="1FC7C05E" w14:textId="77777777" w:rsidR="00AD2A41" w:rsidRDefault="00AD2A41" w:rsidP="00AD2A41">
      <w:r>
        <w:t>116.4827</w:t>
      </w:r>
      <w:r>
        <w:tab/>
        <w:t>1.013e0</w:t>
      </w:r>
    </w:p>
    <w:p w14:paraId="4D2B90D1" w14:textId="77777777" w:rsidR="00AD2A41" w:rsidRDefault="00AD2A41" w:rsidP="00AD2A41">
      <w:r>
        <w:t>116.5104</w:t>
      </w:r>
      <w:r>
        <w:tab/>
        <w:t>2.532e-2</w:t>
      </w:r>
    </w:p>
    <w:p w14:paraId="1B5F8462" w14:textId="77777777" w:rsidR="00AD2A41" w:rsidRDefault="00AD2A41" w:rsidP="00AD2A41">
      <w:r>
        <w:t>116.5545</w:t>
      </w:r>
      <w:r>
        <w:tab/>
        <w:t>1.013e0</w:t>
      </w:r>
    </w:p>
    <w:p w14:paraId="3A667101" w14:textId="77777777" w:rsidR="00AD2A41" w:rsidRDefault="00AD2A41" w:rsidP="00AD2A41">
      <w:r>
        <w:t>116.5692</w:t>
      </w:r>
      <w:r>
        <w:tab/>
        <w:t>2.025e0</w:t>
      </w:r>
    </w:p>
    <w:p w14:paraId="0709FF32" w14:textId="77777777" w:rsidR="00AD2A41" w:rsidRDefault="00AD2A41" w:rsidP="00AD2A41">
      <w:r>
        <w:t>116.5977</w:t>
      </w:r>
      <w:r>
        <w:tab/>
        <w:t>2.025e0</w:t>
      </w:r>
    </w:p>
    <w:p w14:paraId="258FCDC0" w14:textId="77777777" w:rsidR="00AD2A41" w:rsidRDefault="00AD2A41" w:rsidP="00AD2A41">
      <w:r>
        <w:t>116.6149</w:t>
      </w:r>
      <w:r>
        <w:tab/>
        <w:t>4.051e0</w:t>
      </w:r>
    </w:p>
    <w:p w14:paraId="18D4F527" w14:textId="77777777" w:rsidR="00AD2A41" w:rsidRDefault="00AD2A41" w:rsidP="00AD2A41">
      <w:r>
        <w:t>116.6409</w:t>
      </w:r>
      <w:r>
        <w:tab/>
        <w:t>1.013e0</w:t>
      </w:r>
    </w:p>
    <w:p w14:paraId="3CCD87B3" w14:textId="77777777" w:rsidR="00AD2A41" w:rsidRDefault="00AD2A41" w:rsidP="00AD2A41">
      <w:r>
        <w:t>116.6606</w:t>
      </w:r>
      <w:r>
        <w:tab/>
        <w:t>1.266e-2</w:t>
      </w:r>
    </w:p>
    <w:p w14:paraId="33DBB026" w14:textId="77777777" w:rsidR="00AD2A41" w:rsidRDefault="00AD2A41" w:rsidP="00AD2A41">
      <w:r>
        <w:t>116.6779</w:t>
      </w:r>
      <w:r>
        <w:tab/>
        <w:t>1.013e0</w:t>
      </w:r>
    </w:p>
    <w:p w14:paraId="0E017EA5" w14:textId="77777777" w:rsidR="00AD2A41" w:rsidRDefault="00AD2A41" w:rsidP="00AD2A41">
      <w:r>
        <w:t>116.7133</w:t>
      </w:r>
      <w:r>
        <w:tab/>
        <w:t>3.038e0</w:t>
      </w:r>
    </w:p>
    <w:p w14:paraId="6A643570" w14:textId="77777777" w:rsidR="00AD2A41" w:rsidRDefault="00AD2A41" w:rsidP="00AD2A41">
      <w:r>
        <w:t>116.7249</w:t>
      </w:r>
      <w:r>
        <w:tab/>
        <w:t>3.038e0</w:t>
      </w:r>
    </w:p>
    <w:p w14:paraId="2162FE0E" w14:textId="77777777" w:rsidR="00AD2A41" w:rsidRDefault="00AD2A41" w:rsidP="00AD2A41">
      <w:r>
        <w:t>116.7958</w:t>
      </w:r>
      <w:r>
        <w:tab/>
        <w:t>1.025e0</w:t>
      </w:r>
    </w:p>
    <w:p w14:paraId="6DB915EE" w14:textId="77777777" w:rsidR="00AD2A41" w:rsidRDefault="00AD2A41" w:rsidP="00AD2A41">
      <w:r>
        <w:t>116.8273</w:t>
      </w:r>
      <w:r>
        <w:tab/>
        <w:t>1.013e0</w:t>
      </w:r>
    </w:p>
    <w:p w14:paraId="708B4A29" w14:textId="77777777" w:rsidR="00AD2A41" w:rsidRDefault="00AD2A41" w:rsidP="00AD2A41">
      <w:r>
        <w:lastRenderedPageBreak/>
        <w:t>116.8848</w:t>
      </w:r>
      <w:r>
        <w:tab/>
        <w:t>2.025e0</w:t>
      </w:r>
    </w:p>
    <w:p w14:paraId="2AA90D18" w14:textId="77777777" w:rsidR="00AD2A41" w:rsidRDefault="00AD2A41" w:rsidP="00AD2A41">
      <w:r>
        <w:t>116.9093</w:t>
      </w:r>
      <w:r>
        <w:tab/>
        <w:t>2.025e0</w:t>
      </w:r>
    </w:p>
    <w:p w14:paraId="3268117C" w14:textId="77777777" w:rsidR="00AD2A41" w:rsidRDefault="00AD2A41" w:rsidP="00AD2A41">
      <w:r>
        <w:t>116.9380</w:t>
      </w:r>
      <w:r>
        <w:tab/>
        <w:t>2.025e0</w:t>
      </w:r>
    </w:p>
    <w:p w14:paraId="5D738BA0" w14:textId="77777777" w:rsidR="00AD2A41" w:rsidRDefault="00AD2A41" w:rsidP="00AD2A41">
      <w:r>
        <w:t>116.9566</w:t>
      </w:r>
      <w:r>
        <w:tab/>
        <w:t>1.013e0</w:t>
      </w:r>
    </w:p>
    <w:p w14:paraId="34C06134" w14:textId="77777777" w:rsidR="00AD2A41" w:rsidRDefault="00AD2A41" w:rsidP="00AD2A41">
      <w:r>
        <w:t>116.9890</w:t>
      </w:r>
      <w:r>
        <w:tab/>
        <w:t>3.038e0</w:t>
      </w:r>
    </w:p>
    <w:p w14:paraId="535DC6D4" w14:textId="77777777" w:rsidR="00AD2A41" w:rsidRDefault="00AD2A41" w:rsidP="00AD2A41">
      <w:r>
        <w:t>117.0226</w:t>
      </w:r>
      <w:r>
        <w:tab/>
        <w:t>2.025e0</w:t>
      </w:r>
    </w:p>
    <w:p w14:paraId="4FA1A308" w14:textId="77777777" w:rsidR="00AD2A41" w:rsidRDefault="00AD2A41" w:rsidP="00AD2A41">
      <w:r>
        <w:t>117.0457</w:t>
      </w:r>
      <w:r>
        <w:tab/>
        <w:t>1.013e0</w:t>
      </w:r>
    </w:p>
    <w:p w14:paraId="06F858F4" w14:textId="77777777" w:rsidR="00AD2A41" w:rsidRDefault="00AD2A41" w:rsidP="00AD2A41">
      <w:r>
        <w:t>117.1041</w:t>
      </w:r>
      <w:r>
        <w:tab/>
        <w:t>1.330e0</w:t>
      </w:r>
    </w:p>
    <w:p w14:paraId="00794377" w14:textId="77777777" w:rsidR="00AD2A41" w:rsidRDefault="00AD2A41" w:rsidP="00AD2A41">
      <w:r>
        <w:t>117.1250</w:t>
      </w:r>
      <w:r>
        <w:tab/>
        <w:t>2.162e0</w:t>
      </w:r>
    </w:p>
    <w:p w14:paraId="471DCFE5" w14:textId="77777777" w:rsidR="00AD2A41" w:rsidRDefault="00AD2A41" w:rsidP="00AD2A41">
      <w:r>
        <w:t>117.1521</w:t>
      </w:r>
      <w:r>
        <w:tab/>
        <w:t>1.013e0</w:t>
      </w:r>
    </w:p>
    <w:p w14:paraId="5DBD6FB7" w14:textId="77777777" w:rsidR="00AD2A41" w:rsidRDefault="00AD2A41" w:rsidP="00AD2A41">
      <w:r>
        <w:t>117.1737</w:t>
      </w:r>
      <w:r>
        <w:tab/>
        <w:t>2.025e0</w:t>
      </w:r>
    </w:p>
    <w:p w14:paraId="47739785" w14:textId="77777777" w:rsidR="00AD2A41" w:rsidRDefault="00AD2A41" w:rsidP="00AD2A41">
      <w:r>
        <w:t>117.1924</w:t>
      </w:r>
      <w:r>
        <w:tab/>
        <w:t>1.013e0</w:t>
      </w:r>
    </w:p>
    <w:p w14:paraId="3888B391" w14:textId="77777777" w:rsidR="00AD2A41" w:rsidRDefault="00AD2A41" w:rsidP="00AD2A41">
      <w:r>
        <w:t>117.2225</w:t>
      </w:r>
      <w:r>
        <w:tab/>
        <w:t>2.025e0</w:t>
      </w:r>
    </w:p>
    <w:p w14:paraId="6F5D8AE1" w14:textId="77777777" w:rsidR="00AD2A41" w:rsidRDefault="00AD2A41" w:rsidP="00AD2A41">
      <w:r>
        <w:t>117.2355</w:t>
      </w:r>
      <w:r>
        <w:tab/>
        <w:t>1.013e0</w:t>
      </w:r>
    </w:p>
    <w:p w14:paraId="72A5C555" w14:textId="77777777" w:rsidR="00AD2A41" w:rsidRDefault="00AD2A41" w:rsidP="00AD2A41">
      <w:r>
        <w:t>117.2720</w:t>
      </w:r>
      <w:r>
        <w:tab/>
        <w:t>6.076e0</w:t>
      </w:r>
    </w:p>
    <w:p w14:paraId="5C9047C9" w14:textId="77777777" w:rsidR="00AD2A41" w:rsidRDefault="00AD2A41" w:rsidP="00AD2A41">
      <w:r>
        <w:t>117.3290</w:t>
      </w:r>
      <w:r>
        <w:tab/>
        <w:t>2.025e0</w:t>
      </w:r>
    </w:p>
    <w:p w14:paraId="261ED83E" w14:textId="77777777" w:rsidR="00AD2A41" w:rsidRDefault="00AD2A41" w:rsidP="00AD2A41">
      <w:r>
        <w:t>117.3448</w:t>
      </w:r>
      <w:r>
        <w:tab/>
        <w:t>1.013e0</w:t>
      </w:r>
    </w:p>
    <w:p w14:paraId="085A7D6C" w14:textId="77777777" w:rsidR="00AD2A41" w:rsidRDefault="00AD2A41" w:rsidP="00AD2A41">
      <w:r>
        <w:t>117.3737</w:t>
      </w:r>
      <w:r>
        <w:tab/>
        <w:t>2.025e0</w:t>
      </w:r>
    </w:p>
    <w:p w14:paraId="128A42DF" w14:textId="77777777" w:rsidR="00AD2A41" w:rsidRDefault="00AD2A41" w:rsidP="00AD2A41">
      <w:r>
        <w:t>117.3925</w:t>
      </w:r>
      <w:r>
        <w:tab/>
        <w:t>3.038e0</w:t>
      </w:r>
    </w:p>
    <w:p w14:paraId="5D34260C" w14:textId="77777777" w:rsidR="00AD2A41" w:rsidRDefault="00AD2A41" w:rsidP="00AD2A41">
      <w:r>
        <w:lastRenderedPageBreak/>
        <w:t>117.4368</w:t>
      </w:r>
      <w:r>
        <w:tab/>
        <w:t>1.013e0</w:t>
      </w:r>
    </w:p>
    <w:p w14:paraId="34A48DAD" w14:textId="77777777" w:rsidR="00AD2A41" w:rsidRDefault="00AD2A41" w:rsidP="00AD2A41">
      <w:r>
        <w:t>117.4515</w:t>
      </w:r>
      <w:r>
        <w:tab/>
        <w:t>2.025e0</w:t>
      </w:r>
    </w:p>
    <w:p w14:paraId="27DBEE3B" w14:textId="77777777" w:rsidR="00AD2A41" w:rsidRDefault="00AD2A41" w:rsidP="00AD2A41">
      <w:r>
        <w:t>117.4674</w:t>
      </w:r>
      <w:r>
        <w:tab/>
        <w:t>2.025e0</w:t>
      </w:r>
    </w:p>
    <w:p w14:paraId="3B4F12BE" w14:textId="77777777" w:rsidR="00AD2A41" w:rsidRDefault="00AD2A41" w:rsidP="00AD2A41">
      <w:r>
        <w:t>117.4831</w:t>
      </w:r>
      <w:r>
        <w:tab/>
        <w:t>1.013e0</w:t>
      </w:r>
    </w:p>
    <w:p w14:paraId="638EDD89" w14:textId="77777777" w:rsidR="00AD2A41" w:rsidRDefault="00AD2A41" w:rsidP="00AD2A41">
      <w:r>
        <w:t>117.5147</w:t>
      </w:r>
      <w:r>
        <w:tab/>
        <w:t>2.025e0</w:t>
      </w:r>
    </w:p>
    <w:p w14:paraId="7AD5BACA" w14:textId="77777777" w:rsidR="00AD2A41" w:rsidRDefault="00AD2A41" w:rsidP="00AD2A41">
      <w:r>
        <w:t>117.5437</w:t>
      </w:r>
      <w:r>
        <w:tab/>
        <w:t>1.013e0</w:t>
      </w:r>
    </w:p>
    <w:p w14:paraId="746BD868" w14:textId="77777777" w:rsidR="00AD2A41" w:rsidRDefault="00AD2A41" w:rsidP="00AD2A41">
      <w:r>
        <w:t>117.5611</w:t>
      </w:r>
      <w:r>
        <w:tab/>
        <w:t>1.013e0</w:t>
      </w:r>
    </w:p>
    <w:p w14:paraId="685A05E4" w14:textId="77777777" w:rsidR="00AD2A41" w:rsidRDefault="00AD2A41" w:rsidP="00AD2A41">
      <w:r>
        <w:t>117.5739</w:t>
      </w:r>
      <w:r>
        <w:tab/>
        <w:t>2.025e0</w:t>
      </w:r>
    </w:p>
    <w:p w14:paraId="60A0DC42" w14:textId="77777777" w:rsidR="00AD2A41" w:rsidRDefault="00AD2A41" w:rsidP="00AD2A41">
      <w:r>
        <w:t>117.6128</w:t>
      </w:r>
      <w:r>
        <w:tab/>
        <w:t>1.013e0</w:t>
      </w:r>
    </w:p>
    <w:p w14:paraId="162EC76A" w14:textId="77777777" w:rsidR="00AD2A41" w:rsidRDefault="00AD2A41" w:rsidP="00AD2A41">
      <w:r>
        <w:t>117.6383</w:t>
      </w:r>
      <w:r>
        <w:tab/>
        <w:t>4.051e0</w:t>
      </w:r>
    </w:p>
    <w:p w14:paraId="1BA4F584" w14:textId="77777777" w:rsidR="00AD2A41" w:rsidRDefault="00AD2A41" w:rsidP="00AD2A41">
      <w:r>
        <w:t>117.6895</w:t>
      </w:r>
      <w:r>
        <w:tab/>
        <w:t>3.038e0</w:t>
      </w:r>
    </w:p>
    <w:p w14:paraId="226B91C9" w14:textId="77777777" w:rsidR="00AD2A41" w:rsidRDefault="00AD2A41" w:rsidP="00AD2A41">
      <w:r>
        <w:t>117.7381</w:t>
      </w:r>
      <w:r>
        <w:tab/>
        <w:t>2.025e0</w:t>
      </w:r>
    </w:p>
    <w:p w14:paraId="13C494C7" w14:textId="77777777" w:rsidR="00AD2A41" w:rsidRDefault="00AD2A41" w:rsidP="00AD2A41">
      <w:r>
        <w:t>117.7495</w:t>
      </w:r>
      <w:r>
        <w:tab/>
        <w:t>2.025e0</w:t>
      </w:r>
    </w:p>
    <w:p w14:paraId="778C5814" w14:textId="77777777" w:rsidR="00AD2A41" w:rsidRDefault="00AD2A41" w:rsidP="00AD2A41">
      <w:r>
        <w:t>117.8664</w:t>
      </w:r>
      <w:r>
        <w:tab/>
        <w:t>1.013e0</w:t>
      </w:r>
    </w:p>
    <w:p w14:paraId="5E1BE389" w14:textId="77777777" w:rsidR="00AD2A41" w:rsidRDefault="00AD2A41" w:rsidP="00AD2A41">
      <w:r>
        <w:t>117.8897</w:t>
      </w:r>
      <w:r>
        <w:tab/>
        <w:t>2.025e0</w:t>
      </w:r>
    </w:p>
    <w:p w14:paraId="6EF4EABD" w14:textId="77777777" w:rsidR="00AD2A41" w:rsidRDefault="00AD2A41" w:rsidP="00AD2A41">
      <w:r>
        <w:t>117.9083</w:t>
      </w:r>
      <w:r>
        <w:tab/>
        <w:t>2.025e0</w:t>
      </w:r>
    </w:p>
    <w:p w14:paraId="44DE4B0C" w14:textId="77777777" w:rsidR="00AD2A41" w:rsidRDefault="00AD2A41" w:rsidP="00AD2A41">
      <w:r>
        <w:t>117.9430</w:t>
      </w:r>
      <w:r>
        <w:tab/>
        <w:t>2.025e0</w:t>
      </w:r>
    </w:p>
    <w:p w14:paraId="1EF1E4E7" w14:textId="77777777" w:rsidR="00AD2A41" w:rsidRDefault="00AD2A41" w:rsidP="00AD2A41">
      <w:r>
        <w:t>117.9805</w:t>
      </w:r>
      <w:r>
        <w:tab/>
        <w:t>2.025e0</w:t>
      </w:r>
    </w:p>
    <w:p w14:paraId="40E727B7" w14:textId="77777777" w:rsidR="00AD2A41" w:rsidRDefault="00AD2A41" w:rsidP="00AD2A41">
      <w:r>
        <w:t>117.9934</w:t>
      </w:r>
      <w:r>
        <w:tab/>
        <w:t>1.025e0</w:t>
      </w:r>
    </w:p>
    <w:p w14:paraId="7EEB815A" w14:textId="77777777" w:rsidR="00AD2A41" w:rsidRDefault="00AD2A41" w:rsidP="00AD2A41">
      <w:r>
        <w:lastRenderedPageBreak/>
        <w:t>118.0690</w:t>
      </w:r>
      <w:r>
        <w:tab/>
        <w:t>5.599e0</w:t>
      </w:r>
    </w:p>
    <w:p w14:paraId="2BCE4CC9" w14:textId="77777777" w:rsidR="00AD2A41" w:rsidRDefault="00AD2A41" w:rsidP="00AD2A41">
      <w:r>
        <w:t>118.1290</w:t>
      </w:r>
      <w:r>
        <w:tab/>
        <w:t>6.092e0</w:t>
      </w:r>
    </w:p>
    <w:p w14:paraId="246494DC" w14:textId="77777777" w:rsidR="00AD2A41" w:rsidRDefault="00AD2A41" w:rsidP="00AD2A41">
      <w:r>
        <w:t>118.1426</w:t>
      </w:r>
      <w:r>
        <w:tab/>
        <w:t>4.051e0</w:t>
      </w:r>
    </w:p>
    <w:p w14:paraId="41AF8D98" w14:textId="77777777" w:rsidR="00AD2A41" w:rsidRDefault="00AD2A41" w:rsidP="00AD2A41">
      <w:r>
        <w:t>118.1653</w:t>
      </w:r>
      <w:r>
        <w:tab/>
        <w:t>2.025e0</w:t>
      </w:r>
    </w:p>
    <w:p w14:paraId="06D7D99D" w14:textId="77777777" w:rsidR="00AD2A41" w:rsidRDefault="00AD2A41" w:rsidP="00AD2A41">
      <w:r>
        <w:t>118.1782</w:t>
      </w:r>
      <w:r>
        <w:tab/>
        <w:t>3.038e0</w:t>
      </w:r>
    </w:p>
    <w:p w14:paraId="21C403E6" w14:textId="77777777" w:rsidR="00AD2A41" w:rsidRDefault="00AD2A41" w:rsidP="00AD2A41">
      <w:r>
        <w:t>118.2056</w:t>
      </w:r>
      <w:r>
        <w:tab/>
        <w:t>2.025e0</w:t>
      </w:r>
    </w:p>
    <w:p w14:paraId="77D65A4E" w14:textId="77777777" w:rsidR="00AD2A41" w:rsidRDefault="00AD2A41" w:rsidP="00AD2A41">
      <w:r>
        <w:t>118.2352</w:t>
      </w:r>
      <w:r>
        <w:tab/>
        <w:t>3.038e0</w:t>
      </w:r>
    </w:p>
    <w:p w14:paraId="755354AC" w14:textId="77777777" w:rsidR="00AD2A41" w:rsidRDefault="00AD2A41" w:rsidP="00AD2A41">
      <w:r>
        <w:t>118.3082</w:t>
      </w:r>
      <w:r>
        <w:tab/>
        <w:t>1.025e0</w:t>
      </w:r>
    </w:p>
    <w:p w14:paraId="18E451E2" w14:textId="77777777" w:rsidR="00AD2A41" w:rsidRDefault="00AD2A41" w:rsidP="00AD2A41">
      <w:r>
        <w:t>118.3225</w:t>
      </w:r>
      <w:r>
        <w:tab/>
        <w:t>1.266e-2</w:t>
      </w:r>
    </w:p>
    <w:p w14:paraId="0A260746" w14:textId="77777777" w:rsidR="00AD2A41" w:rsidRDefault="00AD2A41" w:rsidP="00AD2A41">
      <w:r>
        <w:t>118.3601</w:t>
      </w:r>
      <w:r>
        <w:tab/>
        <w:t>2.025e0</w:t>
      </w:r>
    </w:p>
    <w:p w14:paraId="6FF1B66F" w14:textId="77777777" w:rsidR="00AD2A41" w:rsidRDefault="00AD2A41" w:rsidP="00AD2A41">
      <w:r>
        <w:t>118.3920</w:t>
      </w:r>
      <w:r>
        <w:tab/>
        <w:t>2.025e0</w:t>
      </w:r>
    </w:p>
    <w:p w14:paraId="26F0AE65" w14:textId="77777777" w:rsidR="00AD2A41" w:rsidRDefault="00AD2A41" w:rsidP="00AD2A41">
      <w:r>
        <w:t>118.4095</w:t>
      </w:r>
      <w:r>
        <w:tab/>
        <w:t>1.013e0</w:t>
      </w:r>
    </w:p>
    <w:p w14:paraId="7A5F2C15" w14:textId="77777777" w:rsidR="00AD2A41" w:rsidRDefault="00AD2A41" w:rsidP="00AD2A41">
      <w:r>
        <w:t>118.4254</w:t>
      </w:r>
      <w:r>
        <w:tab/>
        <w:t>2.025e0</w:t>
      </w:r>
    </w:p>
    <w:p w14:paraId="302B2834" w14:textId="77777777" w:rsidR="00AD2A41" w:rsidRDefault="00AD2A41" w:rsidP="00AD2A41">
      <w:r>
        <w:t>118.4510</w:t>
      </w:r>
      <w:r>
        <w:tab/>
        <w:t>3.038e0</w:t>
      </w:r>
    </w:p>
    <w:p w14:paraId="02B20F10" w14:textId="77777777" w:rsidR="00AD2A41" w:rsidRDefault="00AD2A41" w:rsidP="00AD2A41">
      <w:r>
        <w:t>118.4845</w:t>
      </w:r>
      <w:r>
        <w:tab/>
        <w:t>2.025e0</w:t>
      </w:r>
    </w:p>
    <w:p w14:paraId="03F886D3" w14:textId="77777777" w:rsidR="00AD2A41" w:rsidRDefault="00AD2A41" w:rsidP="00AD2A41">
      <w:r>
        <w:t>118.5063</w:t>
      </w:r>
      <w:r>
        <w:tab/>
        <w:t>4.051e0</w:t>
      </w:r>
    </w:p>
    <w:p w14:paraId="7058EDFF" w14:textId="77777777" w:rsidR="00AD2A41" w:rsidRDefault="00AD2A41" w:rsidP="00AD2A41">
      <w:r>
        <w:t>118.5278</w:t>
      </w:r>
      <w:r>
        <w:tab/>
        <w:t>1.013e0</w:t>
      </w:r>
    </w:p>
    <w:p w14:paraId="1EAF39F4" w14:textId="77777777" w:rsidR="00AD2A41" w:rsidRDefault="00AD2A41" w:rsidP="00AD2A41">
      <w:r>
        <w:t>118.5828</w:t>
      </w:r>
      <w:r>
        <w:tab/>
        <w:t>1.013e0</w:t>
      </w:r>
    </w:p>
    <w:p w14:paraId="434F069B" w14:textId="77777777" w:rsidR="00AD2A41" w:rsidRDefault="00AD2A41" w:rsidP="00AD2A41">
      <w:r>
        <w:t>118.6175</w:t>
      </w:r>
      <w:r>
        <w:tab/>
        <w:t>2.025e0</w:t>
      </w:r>
    </w:p>
    <w:p w14:paraId="49BD2E4B" w14:textId="77777777" w:rsidR="00AD2A41" w:rsidRDefault="00AD2A41" w:rsidP="00AD2A41">
      <w:r>
        <w:lastRenderedPageBreak/>
        <w:t>118.6437</w:t>
      </w:r>
      <w:r>
        <w:tab/>
        <w:t>1.013e0</w:t>
      </w:r>
    </w:p>
    <w:p w14:paraId="79A5BFBF" w14:textId="77777777" w:rsidR="00AD2A41" w:rsidRDefault="00AD2A41" w:rsidP="00AD2A41">
      <w:r>
        <w:t>118.6610</w:t>
      </w:r>
      <w:r>
        <w:tab/>
        <w:t>1.013e0</w:t>
      </w:r>
    </w:p>
    <w:p w14:paraId="66B9EDAF" w14:textId="77777777" w:rsidR="00AD2A41" w:rsidRDefault="00AD2A41" w:rsidP="00AD2A41">
      <w:r>
        <w:t>118.6783</w:t>
      </w:r>
      <w:r>
        <w:tab/>
        <w:t>1.013e0</w:t>
      </w:r>
    </w:p>
    <w:p w14:paraId="05E0309D" w14:textId="77777777" w:rsidR="00AD2A41" w:rsidRDefault="00AD2A41" w:rsidP="00AD2A41">
      <w:r>
        <w:t>118.6926</w:t>
      </w:r>
      <w:r>
        <w:tab/>
        <w:t>1.013e0</w:t>
      </w:r>
    </w:p>
    <w:p w14:paraId="04B5A8F1" w14:textId="77777777" w:rsidR="00AD2A41" w:rsidRDefault="00AD2A41" w:rsidP="00AD2A41">
      <w:r>
        <w:t>118.7076</w:t>
      </w:r>
      <w:r>
        <w:tab/>
        <w:t>1.013e0</w:t>
      </w:r>
    </w:p>
    <w:p w14:paraId="481ED7FA" w14:textId="77777777" w:rsidR="00AD2A41" w:rsidRDefault="00AD2A41" w:rsidP="00AD2A41">
      <w:r>
        <w:t>118.7261</w:t>
      </w:r>
      <w:r>
        <w:tab/>
        <w:t>2.025e0</w:t>
      </w:r>
    </w:p>
    <w:p w14:paraId="62507506" w14:textId="77777777" w:rsidR="00AD2A41" w:rsidRDefault="00AD2A41" w:rsidP="00AD2A41">
      <w:r>
        <w:t>118.7581</w:t>
      </w:r>
      <w:r>
        <w:tab/>
        <w:t>2.025e0</w:t>
      </w:r>
    </w:p>
    <w:p w14:paraId="43A653E7" w14:textId="77777777" w:rsidR="00AD2A41" w:rsidRDefault="00AD2A41" w:rsidP="00AD2A41">
      <w:r>
        <w:t>118.7972</w:t>
      </w:r>
      <w:r>
        <w:tab/>
        <w:t>2.025e0</w:t>
      </w:r>
    </w:p>
    <w:p w14:paraId="5EED8DE6" w14:textId="77777777" w:rsidR="00AD2A41" w:rsidRDefault="00AD2A41" w:rsidP="00AD2A41">
      <w:r>
        <w:t>118.8130</w:t>
      </w:r>
      <w:r>
        <w:tab/>
        <w:t>4.051e0</w:t>
      </w:r>
    </w:p>
    <w:p w14:paraId="5A69873F" w14:textId="77777777" w:rsidR="00AD2A41" w:rsidRDefault="00AD2A41" w:rsidP="00AD2A41">
      <w:r>
        <w:t>118.8319</w:t>
      </w:r>
      <w:r>
        <w:tab/>
        <w:t>1.266e-2</w:t>
      </w:r>
    </w:p>
    <w:p w14:paraId="1D765BCC" w14:textId="77777777" w:rsidR="00AD2A41" w:rsidRDefault="00AD2A41" w:rsidP="00AD2A41">
      <w:r>
        <w:t>118.8552</w:t>
      </w:r>
      <w:r>
        <w:tab/>
        <w:t>1.013e0</w:t>
      </w:r>
    </w:p>
    <w:p w14:paraId="60AC67C4" w14:textId="77777777" w:rsidR="00AD2A41" w:rsidRDefault="00AD2A41" w:rsidP="00AD2A41">
      <w:r>
        <w:t>118.8725</w:t>
      </w:r>
      <w:r>
        <w:tab/>
        <w:t>1.025e0</w:t>
      </w:r>
    </w:p>
    <w:p w14:paraId="5115AF0E" w14:textId="77777777" w:rsidR="00AD2A41" w:rsidRDefault="00AD2A41" w:rsidP="00AD2A41">
      <w:r>
        <w:t>118.8869</w:t>
      </w:r>
      <w:r>
        <w:tab/>
        <w:t>1.013e0</w:t>
      </w:r>
    </w:p>
    <w:p w14:paraId="47E998A8" w14:textId="77777777" w:rsidR="00AD2A41" w:rsidRDefault="00AD2A41" w:rsidP="00AD2A41">
      <w:r>
        <w:t>118.9158</w:t>
      </w:r>
      <w:r>
        <w:tab/>
        <w:t>1.013e0</w:t>
      </w:r>
    </w:p>
    <w:p w14:paraId="67924670" w14:textId="77777777" w:rsidR="00AD2A41" w:rsidRDefault="00AD2A41" w:rsidP="00AD2A41">
      <w:r>
        <w:t>118.9593</w:t>
      </w:r>
      <w:r>
        <w:tab/>
        <w:t>1.013e0</w:t>
      </w:r>
    </w:p>
    <w:p w14:paraId="71A5159E" w14:textId="77777777" w:rsidR="00AD2A41" w:rsidRDefault="00AD2A41" w:rsidP="00AD2A41">
      <w:r>
        <w:t>118.9710</w:t>
      </w:r>
      <w:r>
        <w:tab/>
        <w:t>1.025e0</w:t>
      </w:r>
    </w:p>
    <w:p w14:paraId="653B53EB" w14:textId="77777777" w:rsidR="00AD2A41" w:rsidRDefault="00AD2A41" w:rsidP="00AD2A41">
      <w:r>
        <w:t>118.9969</w:t>
      </w:r>
      <w:r>
        <w:tab/>
        <w:t>1.013e0</w:t>
      </w:r>
    </w:p>
    <w:p w14:paraId="300F5296" w14:textId="77777777" w:rsidR="00AD2A41" w:rsidRDefault="00AD2A41" w:rsidP="00AD2A41">
      <w:r>
        <w:t>119.0232</w:t>
      </w:r>
      <w:r>
        <w:tab/>
        <w:t>4.051e0</w:t>
      </w:r>
    </w:p>
    <w:p w14:paraId="56E013C4" w14:textId="77777777" w:rsidR="00AD2A41" w:rsidRDefault="00AD2A41" w:rsidP="00AD2A41">
      <w:r>
        <w:t>119.0639</w:t>
      </w:r>
      <w:r>
        <w:tab/>
        <w:t>1.013e0</w:t>
      </w:r>
    </w:p>
    <w:p w14:paraId="6D6326C9" w14:textId="77777777" w:rsidR="00AD2A41" w:rsidRDefault="00AD2A41" w:rsidP="00AD2A41">
      <w:r>
        <w:lastRenderedPageBreak/>
        <w:t>119.1402</w:t>
      </w:r>
      <w:r>
        <w:tab/>
        <w:t>4.304e0</w:t>
      </w:r>
    </w:p>
    <w:p w14:paraId="0FD3CC08" w14:textId="77777777" w:rsidR="00AD2A41" w:rsidRDefault="00AD2A41" w:rsidP="00AD2A41">
      <w:r>
        <w:t>119.1608</w:t>
      </w:r>
      <w:r>
        <w:tab/>
        <w:t>2.025e0</w:t>
      </w:r>
    </w:p>
    <w:p w14:paraId="4B470EAB" w14:textId="77777777" w:rsidR="00AD2A41" w:rsidRDefault="00AD2A41" w:rsidP="00AD2A41">
      <w:r>
        <w:t>119.1823</w:t>
      </w:r>
      <w:r>
        <w:tab/>
        <w:t>1.013e0</w:t>
      </w:r>
    </w:p>
    <w:p w14:paraId="000AA611" w14:textId="77777777" w:rsidR="00AD2A41" w:rsidRDefault="00AD2A41" w:rsidP="00AD2A41">
      <w:r>
        <w:t>119.2043</w:t>
      </w:r>
      <w:r>
        <w:tab/>
        <w:t>2.025e0</w:t>
      </w:r>
    </w:p>
    <w:p w14:paraId="33919BE4" w14:textId="77777777" w:rsidR="00AD2A41" w:rsidRDefault="00AD2A41" w:rsidP="00AD2A41">
      <w:r>
        <w:t>119.2350</w:t>
      </w:r>
      <w:r>
        <w:tab/>
        <w:t>1.013e0</w:t>
      </w:r>
    </w:p>
    <w:p w14:paraId="741638C4" w14:textId="77777777" w:rsidR="00AD2A41" w:rsidRDefault="00AD2A41" w:rsidP="00AD2A41">
      <w:r>
        <w:t>119.2653</w:t>
      </w:r>
      <w:r>
        <w:tab/>
        <w:t>2.025e0</w:t>
      </w:r>
    </w:p>
    <w:p w14:paraId="138CB4DC" w14:textId="77777777" w:rsidR="00AD2A41" w:rsidRDefault="00AD2A41" w:rsidP="00AD2A41">
      <w:r>
        <w:t>119.2955</w:t>
      </w:r>
      <w:r>
        <w:tab/>
        <w:t>1.013e0</w:t>
      </w:r>
    </w:p>
    <w:p w14:paraId="180326EE" w14:textId="77777777" w:rsidR="00AD2A41" w:rsidRDefault="00AD2A41" w:rsidP="00AD2A41">
      <w:r>
        <w:t>119.3293</w:t>
      </w:r>
      <w:r>
        <w:tab/>
        <w:t>3.038e0</w:t>
      </w:r>
    </w:p>
    <w:p w14:paraId="4BF9251E" w14:textId="77777777" w:rsidR="00AD2A41" w:rsidRDefault="00AD2A41" w:rsidP="00AD2A41">
      <w:r>
        <w:t>119.3725</w:t>
      </w:r>
      <w:r>
        <w:tab/>
        <w:t>2.025e0</w:t>
      </w:r>
    </w:p>
    <w:p w14:paraId="3011D3A1" w14:textId="77777777" w:rsidR="00AD2A41" w:rsidRDefault="00AD2A41" w:rsidP="00AD2A41">
      <w:r>
        <w:t>119.4034</w:t>
      </w:r>
      <w:r>
        <w:tab/>
        <w:t>2.025e0</w:t>
      </w:r>
    </w:p>
    <w:p w14:paraId="36F09843" w14:textId="77777777" w:rsidR="00AD2A41" w:rsidRDefault="00AD2A41" w:rsidP="00AD2A41">
      <w:r>
        <w:t>119.4177</w:t>
      </w:r>
      <w:r>
        <w:tab/>
        <w:t>1.013e0</w:t>
      </w:r>
    </w:p>
    <w:p w14:paraId="470E14D6" w14:textId="77777777" w:rsidR="00AD2A41" w:rsidRDefault="00AD2A41" w:rsidP="00AD2A41">
      <w:r>
        <w:t>119.4758</w:t>
      </w:r>
      <w:r>
        <w:tab/>
        <w:t>2.025e0</w:t>
      </w:r>
    </w:p>
    <w:p w14:paraId="02422F10" w14:textId="77777777" w:rsidR="00AD2A41" w:rsidRDefault="00AD2A41" w:rsidP="00AD2A41">
      <w:r>
        <w:t>119.5309</w:t>
      </w:r>
      <w:r>
        <w:tab/>
        <w:t>1.013e0</w:t>
      </w:r>
    </w:p>
    <w:p w14:paraId="401419B5" w14:textId="77777777" w:rsidR="00AD2A41" w:rsidRDefault="00AD2A41" w:rsidP="00AD2A41">
      <w:r>
        <w:t>119.5573</w:t>
      </w:r>
      <w:r>
        <w:tab/>
        <w:t>1.013e0</w:t>
      </w:r>
    </w:p>
    <w:p w14:paraId="5E2B04A1" w14:textId="77777777" w:rsidR="00AD2A41" w:rsidRDefault="00AD2A41" w:rsidP="00AD2A41">
      <w:r>
        <w:t>119.5776</w:t>
      </w:r>
      <w:r>
        <w:tab/>
        <w:t>1.013e0</w:t>
      </w:r>
    </w:p>
    <w:p w14:paraId="335D7718" w14:textId="77777777" w:rsidR="00AD2A41" w:rsidRDefault="00AD2A41" w:rsidP="00AD2A41">
      <w:r>
        <w:t>119.6328</w:t>
      </w:r>
      <w:r>
        <w:tab/>
        <w:t>1.266e-2</w:t>
      </w:r>
    </w:p>
    <w:p w14:paraId="23AEAF0F" w14:textId="77777777" w:rsidR="00AD2A41" w:rsidRDefault="00AD2A41" w:rsidP="00AD2A41">
      <w:r>
        <w:t>119.6457</w:t>
      </w:r>
      <w:r>
        <w:tab/>
        <w:t>2.025e0</w:t>
      </w:r>
    </w:p>
    <w:p w14:paraId="7F7E9608" w14:textId="77777777" w:rsidR="00AD2A41" w:rsidRDefault="00AD2A41" w:rsidP="00AD2A41">
      <w:r>
        <w:t>119.6616</w:t>
      </w:r>
      <w:r>
        <w:tab/>
        <w:t>1.266e-2</w:t>
      </w:r>
    </w:p>
    <w:p w14:paraId="364EAAF7" w14:textId="77777777" w:rsidR="00AD2A41" w:rsidRDefault="00AD2A41" w:rsidP="00AD2A41">
      <w:r>
        <w:t>119.7036</w:t>
      </w:r>
      <w:r>
        <w:tab/>
        <w:t>1.038e0</w:t>
      </w:r>
    </w:p>
    <w:p w14:paraId="03019B87" w14:textId="77777777" w:rsidR="00AD2A41" w:rsidRDefault="00AD2A41" w:rsidP="00AD2A41">
      <w:r>
        <w:lastRenderedPageBreak/>
        <w:t>119.7605</w:t>
      </w:r>
      <w:r>
        <w:tab/>
        <w:t>2.025e0</w:t>
      </w:r>
    </w:p>
    <w:p w14:paraId="6FB83CB1" w14:textId="77777777" w:rsidR="00AD2A41" w:rsidRDefault="00AD2A41" w:rsidP="00AD2A41">
      <w:r>
        <w:t>119.7953</w:t>
      </w:r>
      <w:r>
        <w:tab/>
        <w:t>1.013e0</w:t>
      </w:r>
    </w:p>
    <w:p w14:paraId="09FD4A6B" w14:textId="77777777" w:rsidR="00AD2A41" w:rsidRDefault="00AD2A41" w:rsidP="00AD2A41">
      <w:r>
        <w:t>119.8142</w:t>
      </w:r>
      <w:r>
        <w:tab/>
        <w:t>2.025e0</w:t>
      </w:r>
    </w:p>
    <w:p w14:paraId="551C9581" w14:textId="77777777" w:rsidR="00AD2A41" w:rsidRDefault="00AD2A41" w:rsidP="00AD2A41">
      <w:r>
        <w:t>119.8274</w:t>
      </w:r>
      <w:r>
        <w:tab/>
        <w:t>1.013e0</w:t>
      </w:r>
    </w:p>
    <w:p w14:paraId="44A05D44" w14:textId="77777777" w:rsidR="00AD2A41" w:rsidRDefault="00AD2A41" w:rsidP="00AD2A41">
      <w:r>
        <w:t>119.8748</w:t>
      </w:r>
      <w:r>
        <w:tab/>
        <w:t>3.223e0</w:t>
      </w:r>
    </w:p>
    <w:p w14:paraId="5726C6A7" w14:textId="77777777" w:rsidR="00AD2A41" w:rsidRDefault="00AD2A41" w:rsidP="00AD2A41">
      <w:r>
        <w:t>119.8918</w:t>
      </w:r>
      <w:r>
        <w:tab/>
        <w:t>3.051e0</w:t>
      </w:r>
    </w:p>
    <w:p w14:paraId="059FE36A" w14:textId="77777777" w:rsidR="00AD2A41" w:rsidRDefault="00AD2A41" w:rsidP="00AD2A41">
      <w:r>
        <w:t>119.9253</w:t>
      </w:r>
      <w:r>
        <w:tab/>
        <w:t>3.038e0</w:t>
      </w:r>
    </w:p>
    <w:p w14:paraId="61E41ED1" w14:textId="77777777" w:rsidR="00AD2A41" w:rsidRDefault="00AD2A41" w:rsidP="00AD2A41">
      <w:r>
        <w:t>119.9585</w:t>
      </w:r>
      <w:r>
        <w:tab/>
        <w:t>4.420e0</w:t>
      </w:r>
    </w:p>
    <w:p w14:paraId="077F1271" w14:textId="77777777" w:rsidR="00AD2A41" w:rsidRDefault="00AD2A41" w:rsidP="00AD2A41">
      <w:r>
        <w:t>119.9759</w:t>
      </w:r>
      <w:r>
        <w:tab/>
        <w:t>1.013e0</w:t>
      </w:r>
    </w:p>
    <w:p w14:paraId="30F33CB6" w14:textId="77777777" w:rsidR="00AD2A41" w:rsidRDefault="00AD2A41" w:rsidP="00AD2A41">
      <w:r>
        <w:t>119.9933</w:t>
      </w:r>
      <w:r>
        <w:tab/>
        <w:t>1.013e0</w:t>
      </w:r>
    </w:p>
    <w:p w14:paraId="7E6CECC7" w14:textId="77777777" w:rsidR="00AD2A41" w:rsidRDefault="00AD2A41" w:rsidP="00AD2A41">
      <w:r>
        <w:t>120.0237</w:t>
      </w:r>
      <w:r>
        <w:tab/>
        <w:t>2.025e0</w:t>
      </w:r>
    </w:p>
    <w:p w14:paraId="33C48641" w14:textId="77777777" w:rsidR="00AD2A41" w:rsidRDefault="00AD2A41" w:rsidP="00AD2A41">
      <w:r>
        <w:t>120.0885</w:t>
      </w:r>
      <w:r>
        <w:tab/>
        <w:t>2.929e1</w:t>
      </w:r>
    </w:p>
    <w:p w14:paraId="155F3E1D" w14:textId="77777777" w:rsidR="00AD2A41" w:rsidRDefault="00AD2A41" w:rsidP="00AD2A41">
      <w:r>
        <w:t>120.1506</w:t>
      </w:r>
      <w:r>
        <w:tab/>
        <w:t>1.013e0</w:t>
      </w:r>
    </w:p>
    <w:p w14:paraId="01DE917E" w14:textId="77777777" w:rsidR="00AD2A41" w:rsidRDefault="00AD2A41" w:rsidP="00AD2A41">
      <w:r>
        <w:t>120.1655</w:t>
      </w:r>
      <w:r>
        <w:tab/>
        <w:t>4.051e0</w:t>
      </w:r>
    </w:p>
    <w:p w14:paraId="52802FAB" w14:textId="77777777" w:rsidR="00AD2A41" w:rsidRDefault="00AD2A41" w:rsidP="00AD2A41">
      <w:r>
        <w:t>120.1999</w:t>
      </w:r>
      <w:r>
        <w:tab/>
        <w:t>2.025e0</w:t>
      </w:r>
    </w:p>
    <w:p w14:paraId="1AB18300" w14:textId="77777777" w:rsidR="00AD2A41" w:rsidRDefault="00AD2A41" w:rsidP="00AD2A41">
      <w:r>
        <w:t>120.2233</w:t>
      </w:r>
      <w:r>
        <w:tab/>
        <w:t>1.013e0</w:t>
      </w:r>
    </w:p>
    <w:p w14:paraId="26FB533F" w14:textId="77777777" w:rsidR="00AD2A41" w:rsidRDefault="00AD2A41" w:rsidP="00AD2A41">
      <w:r>
        <w:t>120.2347</w:t>
      </w:r>
      <w:r>
        <w:tab/>
        <w:t>1.013e0</w:t>
      </w:r>
    </w:p>
    <w:p w14:paraId="12B54CDD" w14:textId="77777777" w:rsidR="00AD2A41" w:rsidRDefault="00AD2A41" w:rsidP="00AD2A41">
      <w:r>
        <w:t>120.2524</w:t>
      </w:r>
      <w:r>
        <w:tab/>
        <w:t>2.025e0</w:t>
      </w:r>
    </w:p>
    <w:p w14:paraId="50527DDF" w14:textId="77777777" w:rsidR="00AD2A41" w:rsidRDefault="00AD2A41" w:rsidP="00AD2A41">
      <w:r>
        <w:t>120.2686</w:t>
      </w:r>
      <w:r>
        <w:tab/>
        <w:t>2.025e0</w:t>
      </w:r>
    </w:p>
    <w:p w14:paraId="07B3A7B6" w14:textId="77777777" w:rsidR="00AD2A41" w:rsidRDefault="00AD2A41" w:rsidP="00AD2A41">
      <w:r>
        <w:lastRenderedPageBreak/>
        <w:t>120.2861</w:t>
      </w:r>
      <w:r>
        <w:tab/>
        <w:t>2.025e0</w:t>
      </w:r>
    </w:p>
    <w:p w14:paraId="1235A07A" w14:textId="77777777" w:rsidR="00AD2A41" w:rsidRDefault="00AD2A41" w:rsidP="00AD2A41">
      <w:r>
        <w:t>120.3012</w:t>
      </w:r>
      <w:r>
        <w:tab/>
        <w:t>3.038e0</w:t>
      </w:r>
    </w:p>
    <w:p w14:paraId="2E5A1401" w14:textId="77777777" w:rsidR="00AD2A41" w:rsidRDefault="00AD2A41" w:rsidP="00AD2A41">
      <w:r>
        <w:t>120.3339</w:t>
      </w:r>
      <w:r>
        <w:tab/>
        <w:t>1.013e0</w:t>
      </w:r>
    </w:p>
    <w:p w14:paraId="50BE403B" w14:textId="77777777" w:rsidR="00AD2A41" w:rsidRDefault="00AD2A41" w:rsidP="00AD2A41">
      <w:r>
        <w:t>120.3677</w:t>
      </w:r>
      <w:r>
        <w:tab/>
        <w:t>2.025e0</w:t>
      </w:r>
    </w:p>
    <w:p w14:paraId="2DB2F76B" w14:textId="77777777" w:rsidR="00AD2A41" w:rsidRDefault="00AD2A41" w:rsidP="00AD2A41">
      <w:r>
        <w:t>120.4095</w:t>
      </w:r>
      <w:r>
        <w:tab/>
        <w:t>2.025e0</w:t>
      </w:r>
    </w:p>
    <w:p w14:paraId="45CA917F" w14:textId="77777777" w:rsidR="00AD2A41" w:rsidRDefault="00AD2A41" w:rsidP="00AD2A41">
      <w:r>
        <w:t>120.4260</w:t>
      </w:r>
      <w:r>
        <w:tab/>
        <w:t>2.025e0</w:t>
      </w:r>
    </w:p>
    <w:p w14:paraId="073C95DF" w14:textId="77777777" w:rsidR="00AD2A41" w:rsidRDefault="00AD2A41" w:rsidP="00AD2A41">
      <w:r>
        <w:t>120.4587</w:t>
      </w:r>
      <w:r>
        <w:tab/>
        <w:t>3.038e0</w:t>
      </w:r>
    </w:p>
    <w:p w14:paraId="3A4E5298" w14:textId="77777777" w:rsidR="00AD2A41" w:rsidRDefault="00AD2A41" w:rsidP="00AD2A41">
      <w:r>
        <w:t>120.4857</w:t>
      </w:r>
      <w:r>
        <w:tab/>
        <w:t>2.025e0</w:t>
      </w:r>
    </w:p>
    <w:p w14:paraId="69C36F1A" w14:textId="77777777" w:rsidR="00AD2A41" w:rsidRDefault="00AD2A41" w:rsidP="00AD2A41">
      <w:r>
        <w:t>120.5209</w:t>
      </w:r>
      <w:r>
        <w:tab/>
        <w:t>2.025e0</w:t>
      </w:r>
    </w:p>
    <w:p w14:paraId="098A2924" w14:textId="77777777" w:rsidR="00AD2A41" w:rsidRDefault="00AD2A41" w:rsidP="00AD2A41">
      <w:r>
        <w:t>120.5413</w:t>
      </w:r>
      <w:r>
        <w:tab/>
        <w:t>1.266e-2</w:t>
      </w:r>
    </w:p>
    <w:p w14:paraId="145904C0" w14:textId="77777777" w:rsidR="00AD2A41" w:rsidRDefault="00AD2A41" w:rsidP="00AD2A41">
      <w:r>
        <w:t>120.5906</w:t>
      </w:r>
      <w:r>
        <w:tab/>
        <w:t>1.013e0</w:t>
      </w:r>
    </w:p>
    <w:p w14:paraId="3617F5D8" w14:textId="77777777" w:rsidR="00AD2A41" w:rsidRDefault="00AD2A41" w:rsidP="00AD2A41">
      <w:r>
        <w:t>120.6126</w:t>
      </w:r>
      <w:r>
        <w:tab/>
        <w:t>2.048e0</w:t>
      </w:r>
    </w:p>
    <w:p w14:paraId="503F2CDE" w14:textId="77777777" w:rsidR="00AD2A41" w:rsidRDefault="00AD2A41" w:rsidP="00AD2A41">
      <w:r>
        <w:t>120.6416</w:t>
      </w:r>
      <w:r>
        <w:tab/>
        <w:t>2.660e0</w:t>
      </w:r>
    </w:p>
    <w:p w14:paraId="22A932D7" w14:textId="77777777" w:rsidR="00AD2A41" w:rsidRDefault="00AD2A41" w:rsidP="00AD2A41">
      <w:r>
        <w:t>120.6634</w:t>
      </w:r>
      <w:r>
        <w:tab/>
        <w:t>1.013e0</w:t>
      </w:r>
    </w:p>
    <w:p w14:paraId="5010350D" w14:textId="77777777" w:rsidR="00AD2A41" w:rsidRDefault="00AD2A41" w:rsidP="00AD2A41">
      <w:r>
        <w:t>120.7057</w:t>
      </w:r>
      <w:r>
        <w:tab/>
        <w:t>2.025e0</w:t>
      </w:r>
    </w:p>
    <w:p w14:paraId="18D0107D" w14:textId="77777777" w:rsidR="00AD2A41" w:rsidRDefault="00AD2A41" w:rsidP="00AD2A41">
      <w:r>
        <w:t>120.7338</w:t>
      </w:r>
      <w:r>
        <w:tab/>
        <w:t>1.013e0</w:t>
      </w:r>
    </w:p>
    <w:p w14:paraId="011539F2" w14:textId="77777777" w:rsidR="00AD2A41" w:rsidRDefault="00AD2A41" w:rsidP="00AD2A41">
      <w:r>
        <w:t>120.8157</w:t>
      </w:r>
      <w:r>
        <w:tab/>
        <w:t>1.013e0</w:t>
      </w:r>
    </w:p>
    <w:p w14:paraId="265CA4AD" w14:textId="77777777" w:rsidR="00AD2A41" w:rsidRDefault="00AD2A41" w:rsidP="00AD2A41">
      <w:r>
        <w:t>120.8461</w:t>
      </w:r>
      <w:r>
        <w:tab/>
        <w:t>2.025e0</w:t>
      </w:r>
    </w:p>
    <w:p w14:paraId="4B263752" w14:textId="77777777" w:rsidR="00AD2A41" w:rsidRDefault="00AD2A41" w:rsidP="00AD2A41">
      <w:r>
        <w:t>120.8744</w:t>
      </w:r>
      <w:r>
        <w:tab/>
        <w:t>4.051e0</w:t>
      </w:r>
    </w:p>
    <w:p w14:paraId="14252C28" w14:textId="77777777" w:rsidR="00AD2A41" w:rsidRDefault="00AD2A41" w:rsidP="00AD2A41">
      <w:r>
        <w:lastRenderedPageBreak/>
        <w:t>120.9175</w:t>
      </w:r>
      <w:r>
        <w:tab/>
        <w:t>1.025e0</w:t>
      </w:r>
    </w:p>
    <w:p w14:paraId="711BB0C7" w14:textId="77777777" w:rsidR="00AD2A41" w:rsidRDefault="00AD2A41" w:rsidP="00AD2A41">
      <w:r>
        <w:t>120.9325</w:t>
      </w:r>
      <w:r>
        <w:tab/>
        <w:t>2.025e0</w:t>
      </w:r>
    </w:p>
    <w:p w14:paraId="4E59AF9D" w14:textId="77777777" w:rsidR="00AD2A41" w:rsidRDefault="00AD2A41" w:rsidP="00AD2A41">
      <w:r>
        <w:t>120.9556</w:t>
      </w:r>
      <w:r>
        <w:tab/>
        <w:t>1.013e0</w:t>
      </w:r>
    </w:p>
    <w:p w14:paraId="61B2F479" w14:textId="77777777" w:rsidR="00AD2A41" w:rsidRDefault="00AD2A41" w:rsidP="00AD2A41">
      <w:r>
        <w:t>120.9734</w:t>
      </w:r>
      <w:r>
        <w:tab/>
        <w:t>1.013e0</w:t>
      </w:r>
    </w:p>
    <w:p w14:paraId="2959A904" w14:textId="77777777" w:rsidR="00AD2A41" w:rsidRDefault="00AD2A41" w:rsidP="00AD2A41">
      <w:r>
        <w:t>120.9989</w:t>
      </w:r>
      <w:r>
        <w:tab/>
        <w:t>2.497e0</w:t>
      </w:r>
    </w:p>
    <w:p w14:paraId="6FB5B6DF" w14:textId="77777777" w:rsidR="00AD2A41" w:rsidRDefault="00AD2A41" w:rsidP="00AD2A41">
      <w:r>
        <w:t>121.0203</w:t>
      </w:r>
      <w:r>
        <w:tab/>
        <w:t>8.409e0</w:t>
      </w:r>
    </w:p>
    <w:p w14:paraId="29358099" w14:textId="77777777" w:rsidR="00AD2A41" w:rsidRDefault="00AD2A41" w:rsidP="00AD2A41">
      <w:r>
        <w:t>121.0344</w:t>
      </w:r>
      <w:r>
        <w:tab/>
        <w:t>4.756e0</w:t>
      </w:r>
    </w:p>
    <w:p w14:paraId="04934387" w14:textId="77777777" w:rsidR="00AD2A41" w:rsidRDefault="00AD2A41" w:rsidP="00AD2A41">
      <w:r>
        <w:t>121.0680</w:t>
      </w:r>
      <w:r>
        <w:tab/>
        <w:t>1.214e1</w:t>
      </w:r>
    </w:p>
    <w:p w14:paraId="209252A2" w14:textId="77777777" w:rsidR="00AD2A41" w:rsidRDefault="00AD2A41" w:rsidP="00AD2A41">
      <w:r>
        <w:t>121.1334</w:t>
      </w:r>
      <w:r>
        <w:tab/>
        <w:t>3.177e0</w:t>
      </w:r>
    </w:p>
    <w:p w14:paraId="2878DA5C" w14:textId="77777777" w:rsidR="00AD2A41" w:rsidRDefault="00AD2A41" w:rsidP="00AD2A41">
      <w:r>
        <w:t>121.1689</w:t>
      </w:r>
      <w:r>
        <w:tab/>
        <w:t>4.051e0</w:t>
      </w:r>
    </w:p>
    <w:p w14:paraId="3F5DB62B" w14:textId="77777777" w:rsidR="00AD2A41" w:rsidRDefault="00AD2A41" w:rsidP="00AD2A41">
      <w:r>
        <w:t>121.2072</w:t>
      </w:r>
      <w:r>
        <w:tab/>
        <w:t>1.013e0</w:t>
      </w:r>
    </w:p>
    <w:p w14:paraId="092252B0" w14:textId="77777777" w:rsidR="00AD2A41" w:rsidRDefault="00AD2A41" w:rsidP="00AD2A41">
      <w:r>
        <w:t>121.2232</w:t>
      </w:r>
      <w:r>
        <w:tab/>
        <w:t>2.025e0</w:t>
      </w:r>
    </w:p>
    <w:p w14:paraId="04CACCDC" w14:textId="77777777" w:rsidR="00AD2A41" w:rsidRDefault="00AD2A41" w:rsidP="00AD2A41">
      <w:r>
        <w:t>121.2483</w:t>
      </w:r>
      <w:r>
        <w:tab/>
        <w:t>1.266e-2</w:t>
      </w:r>
    </w:p>
    <w:p w14:paraId="7321B9C2" w14:textId="77777777" w:rsidR="00AD2A41" w:rsidRDefault="00AD2A41" w:rsidP="00AD2A41">
      <w:r>
        <w:t>121.3007</w:t>
      </w:r>
      <w:r>
        <w:tab/>
        <w:t>1.013e0</w:t>
      </w:r>
    </w:p>
    <w:p w14:paraId="6FE03D43" w14:textId="77777777" w:rsidR="00AD2A41" w:rsidRDefault="00AD2A41" w:rsidP="00AD2A41">
      <w:r>
        <w:t>121.3286</w:t>
      </w:r>
      <w:r>
        <w:tab/>
        <w:t>2.025e0</w:t>
      </w:r>
    </w:p>
    <w:p w14:paraId="089B21DD" w14:textId="77777777" w:rsidR="00AD2A41" w:rsidRDefault="00AD2A41" w:rsidP="00AD2A41">
      <w:r>
        <w:t>121.3478</w:t>
      </w:r>
      <w:r>
        <w:tab/>
        <w:t>1.013e0</w:t>
      </w:r>
    </w:p>
    <w:p w14:paraId="426ECBC4" w14:textId="77777777" w:rsidR="00AD2A41" w:rsidRDefault="00AD2A41" w:rsidP="00AD2A41">
      <w:r>
        <w:t>121.3652</w:t>
      </w:r>
      <w:r>
        <w:tab/>
        <w:t>2.025e0</w:t>
      </w:r>
    </w:p>
    <w:p w14:paraId="2F8BE5B0" w14:textId="77777777" w:rsidR="00AD2A41" w:rsidRDefault="00AD2A41" w:rsidP="00AD2A41">
      <w:r>
        <w:t>121.3955</w:t>
      </w:r>
      <w:r>
        <w:tab/>
        <w:t>3.301e0</w:t>
      </w:r>
    </w:p>
    <w:p w14:paraId="24F74F5B" w14:textId="77777777" w:rsidR="00AD2A41" w:rsidRDefault="00AD2A41" w:rsidP="00AD2A41">
      <w:r>
        <w:t>121.4207</w:t>
      </w:r>
      <w:r>
        <w:tab/>
        <w:t>1.013e0</w:t>
      </w:r>
    </w:p>
    <w:p w14:paraId="3EAC154C" w14:textId="77777777" w:rsidR="00AD2A41" w:rsidRDefault="00AD2A41" w:rsidP="00AD2A41">
      <w:r>
        <w:lastRenderedPageBreak/>
        <w:t>121.5050</w:t>
      </w:r>
      <w:r>
        <w:tab/>
        <w:t>3.038e0</w:t>
      </w:r>
    </w:p>
    <w:p w14:paraId="6AB9EA23" w14:textId="77777777" w:rsidR="00AD2A41" w:rsidRDefault="00AD2A41" w:rsidP="00AD2A41">
      <w:r>
        <w:t>121.5509</w:t>
      </w:r>
      <w:r>
        <w:tab/>
        <w:t>2.025e0</w:t>
      </w:r>
    </w:p>
    <w:p w14:paraId="79581F45" w14:textId="77777777" w:rsidR="00AD2A41" w:rsidRDefault="00AD2A41" w:rsidP="00AD2A41">
      <w:r>
        <w:t>121.5774</w:t>
      </w:r>
      <w:r>
        <w:tab/>
        <w:t>2.025e0</w:t>
      </w:r>
    </w:p>
    <w:p w14:paraId="44B4A31C" w14:textId="77777777" w:rsidR="00AD2A41" w:rsidRDefault="00AD2A41" w:rsidP="00AD2A41">
      <w:r>
        <w:t>121.5964</w:t>
      </w:r>
      <w:r>
        <w:tab/>
        <w:t>1.013e0</w:t>
      </w:r>
    </w:p>
    <w:p w14:paraId="60E24B8D" w14:textId="77777777" w:rsidR="00AD2A41" w:rsidRDefault="00AD2A41" w:rsidP="00AD2A41">
      <w:r>
        <w:t>121.6154</w:t>
      </w:r>
      <w:r>
        <w:tab/>
        <w:t>2.025e0</w:t>
      </w:r>
    </w:p>
    <w:p w14:paraId="64794D04" w14:textId="77777777" w:rsidR="00AD2A41" w:rsidRDefault="00AD2A41" w:rsidP="00AD2A41">
      <w:r>
        <w:t>121.6404</w:t>
      </w:r>
      <w:r>
        <w:tab/>
        <w:t>1.013e0</w:t>
      </w:r>
    </w:p>
    <w:p w14:paraId="1C8C88C4" w14:textId="77777777" w:rsidR="00AD2A41" w:rsidRDefault="00AD2A41" w:rsidP="00AD2A41">
      <w:r>
        <w:t>121.7094</w:t>
      </w:r>
      <w:r>
        <w:tab/>
        <w:t>2.025e0</w:t>
      </w:r>
    </w:p>
    <w:p w14:paraId="566799C6" w14:textId="77777777" w:rsidR="00AD2A41" w:rsidRDefault="00AD2A41" w:rsidP="00AD2A41">
      <w:r>
        <w:t>121.7606</w:t>
      </w:r>
      <w:r>
        <w:tab/>
        <w:t>1.013e0</w:t>
      </w:r>
    </w:p>
    <w:p w14:paraId="5F832136" w14:textId="77777777" w:rsidR="00AD2A41" w:rsidRDefault="00AD2A41" w:rsidP="00AD2A41">
      <w:r>
        <w:t>121.8459</w:t>
      </w:r>
      <w:r>
        <w:tab/>
        <w:t>2.532e-2</w:t>
      </w:r>
    </w:p>
    <w:p w14:paraId="449DFE1E" w14:textId="77777777" w:rsidR="00AD2A41" w:rsidRDefault="00AD2A41" w:rsidP="00AD2A41">
      <w:r>
        <w:t>121.8779</w:t>
      </w:r>
      <w:r>
        <w:tab/>
        <w:t>2.025e0</w:t>
      </w:r>
    </w:p>
    <w:p w14:paraId="7C2A9525" w14:textId="77777777" w:rsidR="00AD2A41" w:rsidRDefault="00AD2A41" w:rsidP="00AD2A41">
      <w:r>
        <w:t>121.9071</w:t>
      </w:r>
      <w:r>
        <w:tab/>
        <w:t>5.063e0</w:t>
      </w:r>
    </w:p>
    <w:p w14:paraId="08A89AE4" w14:textId="77777777" w:rsidR="00AD2A41" w:rsidRDefault="00AD2A41" w:rsidP="00AD2A41">
      <w:r>
        <w:t>121.9280</w:t>
      </w:r>
      <w:r>
        <w:tab/>
        <w:t>1.013e0</w:t>
      </w:r>
    </w:p>
    <w:p w14:paraId="474AC66A" w14:textId="77777777" w:rsidR="00AD2A41" w:rsidRDefault="00AD2A41" w:rsidP="00AD2A41">
      <w:r>
        <w:t>121.9570</w:t>
      </w:r>
      <w:r>
        <w:tab/>
        <w:t>1.013e0</w:t>
      </w:r>
    </w:p>
    <w:p w14:paraId="1AAAA315" w14:textId="77777777" w:rsidR="00AD2A41" w:rsidRDefault="00AD2A41" w:rsidP="00AD2A41">
      <w:r>
        <w:t>121.9951</w:t>
      </w:r>
      <w:r>
        <w:tab/>
        <w:t>1.266e-2</w:t>
      </w:r>
    </w:p>
    <w:p w14:paraId="1F3F168D" w14:textId="77777777" w:rsidR="00AD2A41" w:rsidRDefault="00AD2A41" w:rsidP="00AD2A41">
      <w:r>
        <w:t>122.0307</w:t>
      </w:r>
      <w:r>
        <w:tab/>
        <w:t>2.025e0</w:t>
      </w:r>
    </w:p>
    <w:p w14:paraId="5250E25C" w14:textId="77777777" w:rsidR="00AD2A41" w:rsidRDefault="00AD2A41" w:rsidP="00AD2A41">
      <w:r>
        <w:t>122.0549</w:t>
      </w:r>
      <w:r>
        <w:tab/>
        <w:t>4.051e0</w:t>
      </w:r>
    </w:p>
    <w:p w14:paraId="0408B3AD" w14:textId="77777777" w:rsidR="00AD2A41" w:rsidRDefault="00AD2A41" w:rsidP="00AD2A41">
      <w:r>
        <w:t>122.0730</w:t>
      </w:r>
      <w:r>
        <w:tab/>
        <w:t>2.185e0</w:t>
      </w:r>
    </w:p>
    <w:p w14:paraId="5CE19590" w14:textId="77777777" w:rsidR="00AD2A41" w:rsidRDefault="00AD2A41" w:rsidP="00AD2A41">
      <w:r>
        <w:t>122.1499</w:t>
      </w:r>
      <w:r>
        <w:tab/>
        <w:t>1.509e0</w:t>
      </w:r>
    </w:p>
    <w:p w14:paraId="5533AB79" w14:textId="77777777" w:rsidR="00AD2A41" w:rsidRDefault="00AD2A41" w:rsidP="00AD2A41">
      <w:r>
        <w:t>122.1742</w:t>
      </w:r>
      <w:r>
        <w:tab/>
        <w:t>1.013e0</w:t>
      </w:r>
    </w:p>
    <w:p w14:paraId="3A462BF5" w14:textId="77777777" w:rsidR="00AD2A41" w:rsidRDefault="00AD2A41" w:rsidP="00AD2A41">
      <w:r>
        <w:lastRenderedPageBreak/>
        <w:t>122.2175</w:t>
      </w:r>
      <w:r>
        <w:tab/>
        <w:t>3.038e0</w:t>
      </w:r>
    </w:p>
    <w:p w14:paraId="3111182B" w14:textId="77777777" w:rsidR="00AD2A41" w:rsidRDefault="00AD2A41" w:rsidP="00AD2A41">
      <w:r>
        <w:t>122.2358</w:t>
      </w:r>
      <w:r>
        <w:tab/>
        <w:t>1.013e0</w:t>
      </w:r>
    </w:p>
    <w:p w14:paraId="77D8EC01" w14:textId="77777777" w:rsidR="00AD2A41" w:rsidRDefault="00AD2A41" w:rsidP="00AD2A41">
      <w:r>
        <w:t>122.2948</w:t>
      </w:r>
      <w:r>
        <w:tab/>
        <w:t>2.025e0</w:t>
      </w:r>
    </w:p>
    <w:p w14:paraId="57E2E004" w14:textId="77777777" w:rsidR="00AD2A41" w:rsidRDefault="00AD2A41" w:rsidP="00AD2A41">
      <w:r>
        <w:t>122.3462</w:t>
      </w:r>
      <w:r>
        <w:tab/>
        <w:t>2.025e0</w:t>
      </w:r>
    </w:p>
    <w:p w14:paraId="35B8EAD2" w14:textId="77777777" w:rsidR="00AD2A41" w:rsidRDefault="00AD2A41" w:rsidP="00AD2A41">
      <w:r>
        <w:t>122.3714</w:t>
      </w:r>
      <w:r>
        <w:tab/>
        <w:t>2.025e0</w:t>
      </w:r>
    </w:p>
    <w:p w14:paraId="12154D50" w14:textId="77777777" w:rsidR="00AD2A41" w:rsidRDefault="00AD2A41" w:rsidP="00AD2A41">
      <w:r>
        <w:t>122.4301</w:t>
      </w:r>
      <w:r>
        <w:tab/>
        <w:t>1.013e0</w:t>
      </w:r>
    </w:p>
    <w:p w14:paraId="5643B36E" w14:textId="77777777" w:rsidR="00AD2A41" w:rsidRDefault="00AD2A41" w:rsidP="00AD2A41">
      <w:r>
        <w:t>122.4416</w:t>
      </w:r>
      <w:r>
        <w:tab/>
        <w:t>1.013e0</w:t>
      </w:r>
    </w:p>
    <w:p w14:paraId="7E4753BB" w14:textId="77777777" w:rsidR="00AD2A41" w:rsidRDefault="00AD2A41" w:rsidP="00AD2A41">
      <w:r>
        <w:t>122.4566</w:t>
      </w:r>
      <w:r>
        <w:tab/>
        <w:t>1.013e0</w:t>
      </w:r>
    </w:p>
    <w:p w14:paraId="116425CC" w14:textId="77777777" w:rsidR="00AD2A41" w:rsidRDefault="00AD2A41" w:rsidP="00AD2A41">
      <w:r>
        <w:t>122.4797</w:t>
      </w:r>
      <w:r>
        <w:tab/>
        <w:t>1.013e0</w:t>
      </w:r>
    </w:p>
    <w:p w14:paraId="4A0AB623" w14:textId="77777777" w:rsidR="00AD2A41" w:rsidRDefault="00AD2A41" w:rsidP="00AD2A41">
      <w:r>
        <w:t>122.4991</w:t>
      </w:r>
      <w:r>
        <w:tab/>
        <w:t>2.025e0</w:t>
      </w:r>
    </w:p>
    <w:p w14:paraId="17FA2AF1" w14:textId="77777777" w:rsidR="00AD2A41" w:rsidRDefault="00AD2A41" w:rsidP="00AD2A41">
      <w:r>
        <w:t>122.5255</w:t>
      </w:r>
      <w:r>
        <w:tab/>
        <w:t>2.025e0</w:t>
      </w:r>
    </w:p>
    <w:p w14:paraId="734E2B4D" w14:textId="77777777" w:rsidR="00AD2A41" w:rsidRDefault="00AD2A41" w:rsidP="00AD2A41">
      <w:r>
        <w:t>122.5602</w:t>
      </w:r>
      <w:r>
        <w:tab/>
        <w:t>3.038e0</w:t>
      </w:r>
    </w:p>
    <w:p w14:paraId="18E01B51" w14:textId="77777777" w:rsidR="00AD2A41" w:rsidRDefault="00AD2A41" w:rsidP="00AD2A41">
      <w:r>
        <w:t>122.6094</w:t>
      </w:r>
      <w:r>
        <w:tab/>
        <w:t>1.013e0</w:t>
      </w:r>
    </w:p>
    <w:p w14:paraId="6884AD18" w14:textId="77777777" w:rsidR="00AD2A41" w:rsidRDefault="00AD2A41" w:rsidP="00AD2A41">
      <w:r>
        <w:t>122.6445</w:t>
      </w:r>
      <w:r>
        <w:tab/>
        <w:t>1.013e0</w:t>
      </w:r>
    </w:p>
    <w:p w14:paraId="44F1542D" w14:textId="77777777" w:rsidR="00AD2A41" w:rsidRDefault="00AD2A41" w:rsidP="00AD2A41">
      <w:r>
        <w:t>122.6566</w:t>
      </w:r>
      <w:r>
        <w:tab/>
        <w:t>1.013e0</w:t>
      </w:r>
    </w:p>
    <w:p w14:paraId="79370FBF" w14:textId="77777777" w:rsidR="00AD2A41" w:rsidRDefault="00AD2A41" w:rsidP="00AD2A41">
      <w:r>
        <w:t>122.6742</w:t>
      </w:r>
      <w:r>
        <w:tab/>
        <w:t>2.025e0</w:t>
      </w:r>
    </w:p>
    <w:p w14:paraId="50640494" w14:textId="77777777" w:rsidR="00AD2A41" w:rsidRDefault="00AD2A41" w:rsidP="00AD2A41">
      <w:r>
        <w:t>122.7079</w:t>
      </w:r>
      <w:r>
        <w:tab/>
        <w:t>2.025e0</w:t>
      </w:r>
    </w:p>
    <w:p w14:paraId="281074B7" w14:textId="77777777" w:rsidR="00AD2A41" w:rsidRDefault="00AD2A41" w:rsidP="00AD2A41">
      <w:r>
        <w:t>122.7345</w:t>
      </w:r>
      <w:r>
        <w:tab/>
        <w:t>2.047e0</w:t>
      </w:r>
    </w:p>
    <w:p w14:paraId="1A5A46E2" w14:textId="77777777" w:rsidR="00AD2A41" w:rsidRDefault="00AD2A41" w:rsidP="00AD2A41">
      <w:r>
        <w:t>122.7653</w:t>
      </w:r>
      <w:r>
        <w:tab/>
        <w:t>1.013e0</w:t>
      </w:r>
    </w:p>
    <w:p w14:paraId="145DFAA3" w14:textId="77777777" w:rsidR="00AD2A41" w:rsidRDefault="00AD2A41" w:rsidP="00AD2A41">
      <w:r>
        <w:lastRenderedPageBreak/>
        <w:t>122.7948</w:t>
      </w:r>
      <w:r>
        <w:tab/>
        <w:t>1.013e0</w:t>
      </w:r>
    </w:p>
    <w:p w14:paraId="7464EAF8" w14:textId="77777777" w:rsidR="00AD2A41" w:rsidRDefault="00AD2A41" w:rsidP="00AD2A41">
      <w:r>
        <w:t>122.8330</w:t>
      </w:r>
      <w:r>
        <w:tab/>
        <w:t>1.013e0</w:t>
      </w:r>
    </w:p>
    <w:p w14:paraId="5E972F4B" w14:textId="77777777" w:rsidR="00AD2A41" w:rsidRDefault="00AD2A41" w:rsidP="00AD2A41">
      <w:r>
        <w:t>122.8803</w:t>
      </w:r>
      <w:r>
        <w:tab/>
        <w:t>3.038e0</w:t>
      </w:r>
    </w:p>
    <w:p w14:paraId="68FE2C2E" w14:textId="77777777" w:rsidR="00AD2A41" w:rsidRDefault="00AD2A41" w:rsidP="00AD2A41">
      <w:r>
        <w:t>122.9024</w:t>
      </w:r>
      <w:r>
        <w:tab/>
        <w:t>2.025e0</w:t>
      </w:r>
    </w:p>
    <w:p w14:paraId="79F1DC0A" w14:textId="77777777" w:rsidR="00AD2A41" w:rsidRDefault="00AD2A41" w:rsidP="00AD2A41">
      <w:r>
        <w:t>122.9361</w:t>
      </w:r>
      <w:r>
        <w:tab/>
        <w:t>1.013e0</w:t>
      </w:r>
    </w:p>
    <w:p w14:paraId="4E936B16" w14:textId="77777777" w:rsidR="00AD2A41" w:rsidRDefault="00AD2A41" w:rsidP="00AD2A41">
      <w:r>
        <w:t>123.0334</w:t>
      </w:r>
      <w:r>
        <w:tab/>
        <w:t>3.038e0</w:t>
      </w:r>
    </w:p>
    <w:p w14:paraId="088003C9" w14:textId="77777777" w:rsidR="00AD2A41" w:rsidRDefault="00AD2A41" w:rsidP="00AD2A41">
      <w:r>
        <w:t>123.0513</w:t>
      </w:r>
      <w:r>
        <w:tab/>
        <w:t>1.013e0</w:t>
      </w:r>
    </w:p>
    <w:p w14:paraId="321DF2DD" w14:textId="77777777" w:rsidR="00AD2A41" w:rsidRDefault="00AD2A41" w:rsidP="00AD2A41">
      <w:r>
        <w:t>123.0734</w:t>
      </w:r>
      <w:r>
        <w:tab/>
        <w:t>2.776e0</w:t>
      </w:r>
    </w:p>
    <w:p w14:paraId="41FACEA5" w14:textId="77777777" w:rsidR="00AD2A41" w:rsidRDefault="00AD2A41" w:rsidP="00AD2A41">
      <w:r>
        <w:t>123.2003</w:t>
      </w:r>
      <w:r>
        <w:tab/>
        <w:t>4.449e0</w:t>
      </w:r>
    </w:p>
    <w:p w14:paraId="4DD658EC" w14:textId="77777777" w:rsidR="00AD2A41" w:rsidRDefault="00AD2A41" w:rsidP="00AD2A41">
      <w:r>
        <w:t>123.2517</w:t>
      </w:r>
      <w:r>
        <w:tab/>
        <w:t>1.013e0</w:t>
      </w:r>
    </w:p>
    <w:p w14:paraId="331E2C6D" w14:textId="77777777" w:rsidR="00AD2A41" w:rsidRDefault="00AD2A41" w:rsidP="00AD2A41">
      <w:r>
        <w:t>123.2693</w:t>
      </w:r>
      <w:r>
        <w:tab/>
        <w:t>2.025e0</w:t>
      </w:r>
    </w:p>
    <w:p w14:paraId="279B3182" w14:textId="77777777" w:rsidR="00AD2A41" w:rsidRDefault="00AD2A41" w:rsidP="00AD2A41">
      <w:r>
        <w:t>123.2960</w:t>
      </w:r>
      <w:r>
        <w:tab/>
        <w:t>1.013e0</w:t>
      </w:r>
    </w:p>
    <w:p w14:paraId="07C70EE3" w14:textId="77777777" w:rsidR="00AD2A41" w:rsidRDefault="00AD2A41" w:rsidP="00AD2A41">
      <w:r>
        <w:t>123.3076</w:t>
      </w:r>
      <w:r>
        <w:tab/>
        <w:t>2.025e0</w:t>
      </w:r>
    </w:p>
    <w:p w14:paraId="7A92D8F4" w14:textId="77777777" w:rsidR="00AD2A41" w:rsidRDefault="00AD2A41" w:rsidP="00AD2A41">
      <w:r>
        <w:t>123.3313</w:t>
      </w:r>
      <w:r>
        <w:tab/>
        <w:t>2.025e0</w:t>
      </w:r>
    </w:p>
    <w:p w14:paraId="6E99F536" w14:textId="77777777" w:rsidR="00AD2A41" w:rsidRDefault="00AD2A41" w:rsidP="00AD2A41">
      <w:r>
        <w:t>123.3664</w:t>
      </w:r>
      <w:r>
        <w:tab/>
        <w:t>1.013e0</w:t>
      </w:r>
    </w:p>
    <w:p w14:paraId="2360FA1A" w14:textId="77777777" w:rsidR="00AD2A41" w:rsidRDefault="00AD2A41" w:rsidP="00AD2A41">
      <w:r>
        <w:t>123.3873</w:t>
      </w:r>
      <w:r>
        <w:tab/>
        <w:t>4.051e0</w:t>
      </w:r>
    </w:p>
    <w:p w14:paraId="5A67770F" w14:textId="77777777" w:rsidR="00AD2A41" w:rsidRDefault="00AD2A41" w:rsidP="00AD2A41">
      <w:r>
        <w:t>123.4139</w:t>
      </w:r>
      <w:r>
        <w:tab/>
        <w:t>1.013e0</w:t>
      </w:r>
    </w:p>
    <w:p w14:paraId="4E4F5C74" w14:textId="77777777" w:rsidR="00AD2A41" w:rsidRDefault="00AD2A41" w:rsidP="00AD2A41">
      <w:r>
        <w:t>123.4621</w:t>
      </w:r>
      <w:r>
        <w:tab/>
        <w:t>3.038e0</w:t>
      </w:r>
    </w:p>
    <w:p w14:paraId="559ABE75" w14:textId="77777777" w:rsidR="00AD2A41" w:rsidRDefault="00AD2A41" w:rsidP="00AD2A41">
      <w:r>
        <w:t>123.4904</w:t>
      </w:r>
      <w:r>
        <w:tab/>
        <w:t>1.266e-2</w:t>
      </w:r>
    </w:p>
    <w:p w14:paraId="2C89730F" w14:textId="77777777" w:rsidR="00AD2A41" w:rsidRDefault="00AD2A41" w:rsidP="00AD2A41">
      <w:r>
        <w:lastRenderedPageBreak/>
        <w:t>123.5301</w:t>
      </w:r>
      <w:r>
        <w:tab/>
        <w:t>4.553e0</w:t>
      </w:r>
    </w:p>
    <w:p w14:paraId="300FD726" w14:textId="77777777" w:rsidR="00AD2A41" w:rsidRDefault="00AD2A41" w:rsidP="00AD2A41">
      <w:r>
        <w:t>123.5792</w:t>
      </w:r>
      <w:r>
        <w:tab/>
        <w:t>1.013e0</w:t>
      </w:r>
    </w:p>
    <w:p w14:paraId="6ABD9855" w14:textId="77777777" w:rsidR="00AD2A41" w:rsidRDefault="00AD2A41" w:rsidP="00AD2A41">
      <w:r>
        <w:t>123.6133</w:t>
      </w:r>
      <w:r>
        <w:tab/>
        <w:t>2.025e0</w:t>
      </w:r>
    </w:p>
    <w:p w14:paraId="0689D251" w14:textId="77777777" w:rsidR="00AD2A41" w:rsidRDefault="00AD2A41" w:rsidP="00AD2A41">
      <w:r>
        <w:t>123.6457</w:t>
      </w:r>
      <w:r>
        <w:tab/>
        <w:t>2.025e0</w:t>
      </w:r>
    </w:p>
    <w:p w14:paraId="7056344E" w14:textId="77777777" w:rsidR="00AD2A41" w:rsidRDefault="00AD2A41" w:rsidP="00AD2A41">
      <w:r>
        <w:t>123.6619</w:t>
      </w:r>
      <w:r>
        <w:tab/>
        <w:t>1.013e0</w:t>
      </w:r>
    </w:p>
    <w:p w14:paraId="36218E18" w14:textId="77777777" w:rsidR="00AD2A41" w:rsidRDefault="00AD2A41" w:rsidP="00AD2A41">
      <w:r>
        <w:t>123.6886</w:t>
      </w:r>
      <w:r>
        <w:tab/>
        <w:t>1.013e0</w:t>
      </w:r>
    </w:p>
    <w:p w14:paraId="40550F00" w14:textId="77777777" w:rsidR="00AD2A41" w:rsidRDefault="00AD2A41" w:rsidP="00AD2A41">
      <w:r>
        <w:t>123.7182</w:t>
      </w:r>
      <w:r>
        <w:tab/>
        <w:t>1.013e0</w:t>
      </w:r>
    </w:p>
    <w:p w14:paraId="1A2D5C80" w14:textId="77777777" w:rsidR="00AD2A41" w:rsidRDefault="00AD2A41" w:rsidP="00AD2A41">
      <w:r>
        <w:t>123.7330</w:t>
      </w:r>
      <w:r>
        <w:tab/>
        <w:t>1.013e0</w:t>
      </w:r>
    </w:p>
    <w:p w14:paraId="59426ABF" w14:textId="77777777" w:rsidR="00AD2A41" w:rsidRDefault="00AD2A41" w:rsidP="00AD2A41">
      <w:r>
        <w:t>123.7568</w:t>
      </w:r>
      <w:r>
        <w:tab/>
        <w:t>2.025e0</w:t>
      </w:r>
    </w:p>
    <w:p w14:paraId="64060FD4" w14:textId="77777777" w:rsidR="00AD2A41" w:rsidRDefault="00AD2A41" w:rsidP="00AD2A41">
      <w:r>
        <w:t>123.8571</w:t>
      </w:r>
      <w:r>
        <w:tab/>
        <w:t>1.013e0</w:t>
      </w:r>
    </w:p>
    <w:p w14:paraId="579A2E2D" w14:textId="77777777" w:rsidR="00AD2A41" w:rsidRDefault="00AD2A41" w:rsidP="00AD2A41">
      <w:r>
        <w:t>123.8717</w:t>
      </w:r>
      <w:r>
        <w:tab/>
        <w:t>1.013e0</w:t>
      </w:r>
    </w:p>
    <w:p w14:paraId="50EA5F58" w14:textId="77777777" w:rsidR="00AD2A41" w:rsidRDefault="00AD2A41" w:rsidP="00AD2A41">
      <w:r>
        <w:t>123.8955</w:t>
      </w:r>
      <w:r>
        <w:tab/>
        <w:t>1.013e0</w:t>
      </w:r>
    </w:p>
    <w:p w14:paraId="4A589B7E" w14:textId="77777777" w:rsidR="00AD2A41" w:rsidRDefault="00AD2A41" w:rsidP="00AD2A41">
      <w:r>
        <w:t>123.9266</w:t>
      </w:r>
      <w:r>
        <w:tab/>
        <w:t>2.025e0</w:t>
      </w:r>
    </w:p>
    <w:p w14:paraId="44521986" w14:textId="77777777" w:rsidR="00AD2A41" w:rsidRDefault="00AD2A41" w:rsidP="00AD2A41">
      <w:r>
        <w:t>123.9542</w:t>
      </w:r>
      <w:r>
        <w:tab/>
        <w:t>4.819e0</w:t>
      </w:r>
    </w:p>
    <w:p w14:paraId="1CAA00F9" w14:textId="77777777" w:rsidR="00AD2A41" w:rsidRDefault="00AD2A41" w:rsidP="00AD2A41">
      <w:r>
        <w:t>123.9774</w:t>
      </w:r>
      <w:r>
        <w:tab/>
        <w:t>3.038e0</w:t>
      </w:r>
    </w:p>
    <w:p w14:paraId="40F41B63" w14:textId="77777777" w:rsidR="00AD2A41" w:rsidRDefault="00AD2A41" w:rsidP="00AD2A41">
      <w:r>
        <w:t>123.9944</w:t>
      </w:r>
      <w:r>
        <w:tab/>
        <w:t>2.025e0</w:t>
      </w:r>
    </w:p>
    <w:p w14:paraId="6FCB7104" w14:textId="77777777" w:rsidR="00AD2A41" w:rsidRDefault="00AD2A41" w:rsidP="00AD2A41">
      <w:r>
        <w:t>124.0165</w:t>
      </w:r>
      <w:r>
        <w:tab/>
        <w:t>1.013e0</w:t>
      </w:r>
    </w:p>
    <w:p w14:paraId="6ABB8E4D" w14:textId="77777777" w:rsidR="00AD2A41" w:rsidRDefault="00AD2A41" w:rsidP="00AD2A41">
      <w:r>
        <w:t>124.0434</w:t>
      </w:r>
      <w:r>
        <w:tab/>
        <w:t>5.063e0</w:t>
      </w:r>
    </w:p>
    <w:p w14:paraId="384F16E2" w14:textId="77777777" w:rsidR="00AD2A41" w:rsidRDefault="00AD2A41" w:rsidP="00AD2A41">
      <w:r>
        <w:t>124.2268</w:t>
      </w:r>
      <w:r>
        <w:tab/>
        <w:t>1.013e0</w:t>
      </w:r>
    </w:p>
    <w:p w14:paraId="4D2DC00E" w14:textId="77777777" w:rsidR="00AD2A41" w:rsidRDefault="00AD2A41" w:rsidP="00AD2A41">
      <w:r>
        <w:lastRenderedPageBreak/>
        <w:t>124.2743</w:t>
      </w:r>
      <w:r>
        <w:tab/>
        <w:t>1.013e0</w:t>
      </w:r>
    </w:p>
    <w:p w14:paraId="6F2DBEC3" w14:textId="77777777" w:rsidR="00AD2A41" w:rsidRDefault="00AD2A41" w:rsidP="00AD2A41">
      <w:r>
        <w:t>124.3100</w:t>
      </w:r>
      <w:r>
        <w:tab/>
        <w:t>1.013e0</w:t>
      </w:r>
    </w:p>
    <w:p w14:paraId="48FC2B56" w14:textId="77777777" w:rsidR="00AD2A41" w:rsidRDefault="00AD2A41" w:rsidP="00AD2A41">
      <w:r>
        <w:t>124.3366</w:t>
      </w:r>
      <w:r>
        <w:tab/>
        <w:t>4.051e0</w:t>
      </w:r>
    </w:p>
    <w:p w14:paraId="0D175CAF" w14:textId="77777777" w:rsidR="00AD2A41" w:rsidRDefault="00AD2A41" w:rsidP="00AD2A41">
      <w:r>
        <w:t>124.4078</w:t>
      </w:r>
      <w:r>
        <w:tab/>
        <w:t>2.038e0</w:t>
      </w:r>
    </w:p>
    <w:p w14:paraId="544B6244" w14:textId="77777777" w:rsidR="00AD2A41" w:rsidRDefault="00AD2A41" w:rsidP="00AD2A41">
      <w:r>
        <w:t>124.4400</w:t>
      </w:r>
      <w:r>
        <w:tab/>
        <w:t>1.013e0</w:t>
      </w:r>
    </w:p>
    <w:p w14:paraId="6B05A97C" w14:textId="77777777" w:rsidR="00AD2A41" w:rsidRDefault="00AD2A41" w:rsidP="00AD2A41">
      <w:r>
        <w:t>124.4682</w:t>
      </w:r>
      <w:r>
        <w:tab/>
        <w:t>3.038e0</w:t>
      </w:r>
    </w:p>
    <w:p w14:paraId="5343F1A2" w14:textId="77777777" w:rsidR="00AD2A41" w:rsidRDefault="00AD2A41" w:rsidP="00AD2A41">
      <w:r>
        <w:t>124.4937</w:t>
      </w:r>
      <w:r>
        <w:tab/>
        <w:t>1.013e0</w:t>
      </w:r>
    </w:p>
    <w:p w14:paraId="7099A9CB" w14:textId="77777777" w:rsidR="00AD2A41" w:rsidRDefault="00AD2A41" w:rsidP="00AD2A41">
      <w:r>
        <w:t>124.5084</w:t>
      </w:r>
      <w:r>
        <w:tab/>
        <w:t>1.013e0</w:t>
      </w:r>
    </w:p>
    <w:p w14:paraId="5213B7B2" w14:textId="77777777" w:rsidR="00AD2A41" w:rsidRDefault="00AD2A41" w:rsidP="00AD2A41">
      <w:r>
        <w:t>124.5767</w:t>
      </w:r>
      <w:r>
        <w:tab/>
        <w:t>1.266e-2</w:t>
      </w:r>
    </w:p>
    <w:p w14:paraId="597B17AE" w14:textId="77777777" w:rsidR="00AD2A41" w:rsidRDefault="00AD2A41" w:rsidP="00AD2A41">
      <w:r>
        <w:t>124.6052</w:t>
      </w:r>
      <w:r>
        <w:tab/>
        <w:t>3.038e0</w:t>
      </w:r>
    </w:p>
    <w:p w14:paraId="62485D41" w14:textId="77777777" w:rsidR="00AD2A41" w:rsidRDefault="00AD2A41" w:rsidP="00AD2A41">
      <w:r>
        <w:t>124.6243</w:t>
      </w:r>
      <w:r>
        <w:tab/>
        <w:t>2.025e0</w:t>
      </w:r>
    </w:p>
    <w:p w14:paraId="0D2E67CC" w14:textId="77777777" w:rsidR="00AD2A41" w:rsidRDefault="00AD2A41" w:rsidP="00AD2A41">
      <w:r>
        <w:t>124.6637</w:t>
      </w:r>
      <w:r>
        <w:tab/>
        <w:t>4.051e0</w:t>
      </w:r>
    </w:p>
    <w:p w14:paraId="4850C723" w14:textId="77777777" w:rsidR="00AD2A41" w:rsidRDefault="00AD2A41" w:rsidP="00AD2A41">
      <w:r>
        <w:t>124.6926</w:t>
      </w:r>
      <w:r>
        <w:tab/>
        <w:t>1.013e0</w:t>
      </w:r>
    </w:p>
    <w:p w14:paraId="5DF4753C" w14:textId="77777777" w:rsidR="00AD2A41" w:rsidRDefault="00AD2A41" w:rsidP="00AD2A41">
      <w:r>
        <w:t>124.7280</w:t>
      </w:r>
      <w:r>
        <w:tab/>
        <w:t>1.013e0</w:t>
      </w:r>
    </w:p>
    <w:p w14:paraId="064271BE" w14:textId="77777777" w:rsidR="00AD2A41" w:rsidRDefault="00AD2A41" w:rsidP="00AD2A41">
      <w:r>
        <w:t>124.7787</w:t>
      </w:r>
      <w:r>
        <w:tab/>
        <w:t>2.532e-2</w:t>
      </w:r>
    </w:p>
    <w:p w14:paraId="3E122B90" w14:textId="77777777" w:rsidR="00AD2A41" w:rsidRDefault="00AD2A41" w:rsidP="00AD2A41">
      <w:r>
        <w:t>124.8035</w:t>
      </w:r>
      <w:r>
        <w:tab/>
        <w:t>2.025e0</w:t>
      </w:r>
    </w:p>
    <w:p w14:paraId="5A1E0D3A" w14:textId="77777777" w:rsidR="00AD2A41" w:rsidRDefault="00AD2A41" w:rsidP="00AD2A41">
      <w:r>
        <w:t>124.8287</w:t>
      </w:r>
      <w:r>
        <w:tab/>
        <w:t>1.266e-2</w:t>
      </w:r>
    </w:p>
    <w:p w14:paraId="4DEE42B6" w14:textId="77777777" w:rsidR="00AD2A41" w:rsidRDefault="00AD2A41" w:rsidP="00AD2A41">
      <w:r>
        <w:t>124.8556</w:t>
      </w:r>
      <w:r>
        <w:tab/>
        <w:t>1.013e0</w:t>
      </w:r>
    </w:p>
    <w:p w14:paraId="48821563" w14:textId="77777777" w:rsidR="00AD2A41" w:rsidRDefault="00AD2A41" w:rsidP="00AD2A41">
      <w:r>
        <w:t>124.8883</w:t>
      </w:r>
      <w:r>
        <w:tab/>
        <w:t>1.013e0</w:t>
      </w:r>
    </w:p>
    <w:p w14:paraId="417B4591" w14:textId="77777777" w:rsidR="00AD2A41" w:rsidRDefault="00AD2A41" w:rsidP="00AD2A41">
      <w:r>
        <w:lastRenderedPageBreak/>
        <w:t>124.9032</w:t>
      </w:r>
      <w:r>
        <w:tab/>
        <w:t>1.013e0</w:t>
      </w:r>
    </w:p>
    <w:p w14:paraId="312893E8" w14:textId="77777777" w:rsidR="00AD2A41" w:rsidRDefault="00AD2A41" w:rsidP="00AD2A41">
      <w:r>
        <w:t>124.9313</w:t>
      </w:r>
      <w:r>
        <w:tab/>
        <w:t>2.025e0</w:t>
      </w:r>
    </w:p>
    <w:p w14:paraId="7CBF0903" w14:textId="77777777" w:rsidR="00AD2A41" w:rsidRDefault="00AD2A41" w:rsidP="00AD2A41">
      <w:r>
        <w:t>124.9509</w:t>
      </w:r>
      <w:r>
        <w:tab/>
        <w:t>1.013e0</w:t>
      </w:r>
    </w:p>
    <w:p w14:paraId="47C9C135" w14:textId="77777777" w:rsidR="00AD2A41" w:rsidRDefault="00AD2A41" w:rsidP="00AD2A41">
      <w:r>
        <w:t>124.9744</w:t>
      </w:r>
      <w:r>
        <w:tab/>
        <w:t>1.013e0</w:t>
      </w:r>
    </w:p>
    <w:p w14:paraId="2205F7AE" w14:textId="77777777" w:rsidR="00AD2A41" w:rsidRDefault="00AD2A41" w:rsidP="00AD2A41">
      <w:r>
        <w:t>125.0024</w:t>
      </w:r>
      <w:r>
        <w:tab/>
        <w:t>2.532e-2</w:t>
      </w:r>
    </w:p>
    <w:p w14:paraId="59FB977D" w14:textId="77777777" w:rsidR="00AD2A41" w:rsidRDefault="00AD2A41" w:rsidP="00AD2A41">
      <w:r>
        <w:t>125.0384</w:t>
      </w:r>
      <w:r>
        <w:tab/>
        <w:t>2.025e0</w:t>
      </w:r>
    </w:p>
    <w:p w14:paraId="23EF88FA" w14:textId="77777777" w:rsidR="00AD2A41" w:rsidRDefault="00AD2A41" w:rsidP="00AD2A41">
      <w:r>
        <w:t>125.0736</w:t>
      </w:r>
      <w:r>
        <w:tab/>
        <w:t>8.252e0</w:t>
      </w:r>
    </w:p>
    <w:p w14:paraId="3766AE3F" w14:textId="77777777" w:rsidR="00AD2A41" w:rsidRDefault="00AD2A41" w:rsidP="00AD2A41">
      <w:r>
        <w:t>125.1358</w:t>
      </w:r>
      <w:r>
        <w:tab/>
        <w:t>3.209e0</w:t>
      </w:r>
    </w:p>
    <w:p w14:paraId="79376F0A" w14:textId="77777777" w:rsidR="00AD2A41" w:rsidRDefault="00AD2A41" w:rsidP="00AD2A41">
      <w:r>
        <w:t>125.1617</w:t>
      </w:r>
      <w:r>
        <w:tab/>
        <w:t>1.266e-2</w:t>
      </w:r>
    </w:p>
    <w:p w14:paraId="5EABCFC3" w14:textId="77777777" w:rsidR="00AD2A41" w:rsidRDefault="00AD2A41" w:rsidP="00AD2A41">
      <w:r>
        <w:t>125.2148</w:t>
      </w:r>
      <w:r>
        <w:tab/>
        <w:t>1.013e0</w:t>
      </w:r>
    </w:p>
    <w:p w14:paraId="004E52DF" w14:textId="77777777" w:rsidR="00AD2A41" w:rsidRDefault="00AD2A41" w:rsidP="00AD2A41">
      <w:r>
        <w:t>125.2358</w:t>
      </w:r>
      <w:r>
        <w:tab/>
        <w:t>1.013e0</w:t>
      </w:r>
    </w:p>
    <w:p w14:paraId="57CDDF1F" w14:textId="77777777" w:rsidR="00AD2A41" w:rsidRDefault="00AD2A41" w:rsidP="00AD2A41">
      <w:r>
        <w:t>125.2626</w:t>
      </w:r>
      <w:r>
        <w:tab/>
        <w:t>1.266e-2</w:t>
      </w:r>
    </w:p>
    <w:p w14:paraId="0FF58541" w14:textId="77777777" w:rsidR="00AD2A41" w:rsidRDefault="00AD2A41" w:rsidP="00AD2A41">
      <w:r>
        <w:t>125.2776</w:t>
      </w:r>
      <w:r>
        <w:tab/>
        <w:t>1.013e0</w:t>
      </w:r>
    </w:p>
    <w:p w14:paraId="5905BA12" w14:textId="77777777" w:rsidR="00AD2A41" w:rsidRDefault="00AD2A41" w:rsidP="00AD2A41">
      <w:r>
        <w:t>125.2971</w:t>
      </w:r>
      <w:r>
        <w:tab/>
        <w:t>2.025e0</w:t>
      </w:r>
    </w:p>
    <w:p w14:paraId="4BC02BDD" w14:textId="77777777" w:rsidR="00AD2A41" w:rsidRDefault="00AD2A41" w:rsidP="00AD2A41">
      <w:r>
        <w:t>125.3311</w:t>
      </w:r>
      <w:r>
        <w:tab/>
        <w:t>2.025e0</w:t>
      </w:r>
    </w:p>
    <w:p w14:paraId="265FA9A2" w14:textId="77777777" w:rsidR="00AD2A41" w:rsidRDefault="00AD2A41" w:rsidP="00AD2A41">
      <w:r>
        <w:t>125.3430</w:t>
      </w:r>
      <w:r>
        <w:tab/>
        <w:t>1.266e-2</w:t>
      </w:r>
    </w:p>
    <w:p w14:paraId="3EFB785B" w14:textId="77777777" w:rsidR="00AD2A41" w:rsidRDefault="00AD2A41" w:rsidP="00AD2A41">
      <w:r>
        <w:t>125.3772</w:t>
      </w:r>
      <w:r>
        <w:tab/>
        <w:t>2.025e0</w:t>
      </w:r>
    </w:p>
    <w:p w14:paraId="5044FFFE" w14:textId="77777777" w:rsidR="00AD2A41" w:rsidRDefault="00AD2A41" w:rsidP="00AD2A41">
      <w:r>
        <w:t>125.4188</w:t>
      </w:r>
      <w:r>
        <w:tab/>
        <w:t>2.025e0</w:t>
      </w:r>
    </w:p>
    <w:p w14:paraId="021D9150" w14:textId="77777777" w:rsidR="00AD2A41" w:rsidRDefault="00AD2A41" w:rsidP="00AD2A41">
      <w:r>
        <w:t>125.4350</w:t>
      </w:r>
      <w:r>
        <w:tab/>
        <w:t>1.266e-2</w:t>
      </w:r>
    </w:p>
    <w:p w14:paraId="435C5BF7" w14:textId="77777777" w:rsidR="00AD2A41" w:rsidRDefault="00AD2A41" w:rsidP="00AD2A41">
      <w:r>
        <w:lastRenderedPageBreak/>
        <w:t>125.4712</w:t>
      </w:r>
      <w:r>
        <w:tab/>
        <w:t>1.013e0</w:t>
      </w:r>
    </w:p>
    <w:p w14:paraId="4940EB86" w14:textId="77777777" w:rsidR="00AD2A41" w:rsidRDefault="00AD2A41" w:rsidP="00AD2A41">
      <w:r>
        <w:t>125.4999</w:t>
      </w:r>
      <w:r>
        <w:tab/>
        <w:t>4.051e0</w:t>
      </w:r>
    </w:p>
    <w:p w14:paraId="5A984786" w14:textId="77777777" w:rsidR="00AD2A41" w:rsidRDefault="00AD2A41" w:rsidP="00AD2A41">
      <w:r>
        <w:t>125.5199</w:t>
      </w:r>
      <w:r>
        <w:tab/>
        <w:t>2.025e0</w:t>
      </w:r>
    </w:p>
    <w:p w14:paraId="1EFCC356" w14:textId="77777777" w:rsidR="00AD2A41" w:rsidRDefault="00AD2A41" w:rsidP="00AD2A41">
      <w:r>
        <w:t>125.5467</w:t>
      </w:r>
      <w:r>
        <w:tab/>
        <w:t>2.025e0</w:t>
      </w:r>
    </w:p>
    <w:p w14:paraId="61DE840B" w14:textId="77777777" w:rsidR="00AD2A41" w:rsidRDefault="00AD2A41" w:rsidP="00AD2A41">
      <w:r>
        <w:t>125.5721</w:t>
      </w:r>
      <w:r>
        <w:tab/>
        <w:t>2.532e-2</w:t>
      </w:r>
    </w:p>
    <w:p w14:paraId="307C96FA" w14:textId="77777777" w:rsidR="00AD2A41" w:rsidRDefault="00AD2A41" w:rsidP="00AD2A41">
      <w:r>
        <w:t>125.5876</w:t>
      </w:r>
      <w:r>
        <w:tab/>
        <w:t>3.038e0</w:t>
      </w:r>
    </w:p>
    <w:p w14:paraId="36B8CDC3" w14:textId="77777777" w:rsidR="00AD2A41" w:rsidRDefault="00AD2A41" w:rsidP="00AD2A41">
      <w:r>
        <w:t>125.6138</w:t>
      </w:r>
      <w:r>
        <w:tab/>
        <w:t>1.283e0</w:t>
      </w:r>
    </w:p>
    <w:p w14:paraId="6ABA7C9E" w14:textId="77777777" w:rsidR="00AD2A41" w:rsidRDefault="00AD2A41" w:rsidP="00AD2A41">
      <w:r>
        <w:t>125.6369</w:t>
      </w:r>
      <w:r>
        <w:tab/>
        <w:t>1.038e0</w:t>
      </w:r>
    </w:p>
    <w:p w14:paraId="0F4B9DE1" w14:textId="77777777" w:rsidR="00AD2A41" w:rsidRDefault="00AD2A41" w:rsidP="00AD2A41">
      <w:r>
        <w:t>125.6600</w:t>
      </w:r>
      <w:r>
        <w:tab/>
        <w:t>2.025e0</w:t>
      </w:r>
    </w:p>
    <w:p w14:paraId="62F48A77" w14:textId="77777777" w:rsidR="00AD2A41" w:rsidRDefault="00AD2A41" w:rsidP="00AD2A41">
      <w:r>
        <w:t>125.6869</w:t>
      </w:r>
      <w:r>
        <w:tab/>
        <w:t>2.025e0</w:t>
      </w:r>
    </w:p>
    <w:p w14:paraId="5A70ED3E" w14:textId="77777777" w:rsidR="00AD2A41" w:rsidRDefault="00AD2A41" w:rsidP="00AD2A41">
      <w:r>
        <w:t>125.7188</w:t>
      </w:r>
      <w:r>
        <w:tab/>
        <w:t>3.038e0</w:t>
      </w:r>
    </w:p>
    <w:p w14:paraId="394A4096" w14:textId="77777777" w:rsidR="00AD2A41" w:rsidRDefault="00AD2A41" w:rsidP="00AD2A41">
      <w:r>
        <w:t>125.8119</w:t>
      </w:r>
      <w:r>
        <w:tab/>
        <w:t>2.025e0</w:t>
      </w:r>
    </w:p>
    <w:p w14:paraId="709C84E5" w14:textId="77777777" w:rsidR="00AD2A41" w:rsidRDefault="00AD2A41" w:rsidP="00AD2A41">
      <w:r>
        <w:t>125.8254</w:t>
      </w:r>
      <w:r>
        <w:tab/>
        <w:t>2.025e0</w:t>
      </w:r>
    </w:p>
    <w:p w14:paraId="3FA32D31" w14:textId="77777777" w:rsidR="00AD2A41" w:rsidRDefault="00AD2A41" w:rsidP="00AD2A41">
      <w:r>
        <w:t>125.8687</w:t>
      </w:r>
      <w:r>
        <w:tab/>
        <w:t>2.025e0</w:t>
      </w:r>
    </w:p>
    <w:p w14:paraId="72098F22" w14:textId="77777777" w:rsidR="00AD2A41" w:rsidRDefault="00AD2A41" w:rsidP="00AD2A41">
      <w:r>
        <w:t>125.8918</w:t>
      </w:r>
      <w:r>
        <w:tab/>
        <w:t>3.038e0</w:t>
      </w:r>
    </w:p>
    <w:p w14:paraId="73C4FF7D" w14:textId="77777777" w:rsidR="00AD2A41" w:rsidRDefault="00AD2A41" w:rsidP="00AD2A41">
      <w:r>
        <w:t>125.9145</w:t>
      </w:r>
      <w:r>
        <w:tab/>
        <w:t>4.051e0</w:t>
      </w:r>
    </w:p>
    <w:p w14:paraId="678A4D3A" w14:textId="77777777" w:rsidR="00AD2A41" w:rsidRDefault="00AD2A41" w:rsidP="00AD2A41">
      <w:r>
        <w:t>125.9415</w:t>
      </w:r>
      <w:r>
        <w:tab/>
        <w:t>1.266e-2</w:t>
      </w:r>
    </w:p>
    <w:p w14:paraId="3FC19CC9" w14:textId="77777777" w:rsidR="00AD2A41" w:rsidRDefault="00AD2A41" w:rsidP="00AD2A41">
      <w:r>
        <w:t>125.9728</w:t>
      </w:r>
      <w:r>
        <w:tab/>
        <w:t>3.038e0</w:t>
      </w:r>
    </w:p>
    <w:p w14:paraId="01A8A862" w14:textId="77777777" w:rsidR="00AD2A41" w:rsidRDefault="00AD2A41" w:rsidP="00AD2A41">
      <w:r>
        <w:t>126.0742</w:t>
      </w:r>
      <w:r>
        <w:tab/>
        <w:t>4.668e0</w:t>
      </w:r>
    </w:p>
    <w:p w14:paraId="3E507784" w14:textId="77777777" w:rsidR="00AD2A41" w:rsidRDefault="00AD2A41" w:rsidP="00AD2A41">
      <w:r>
        <w:lastRenderedPageBreak/>
        <w:t>126.1760</w:t>
      </w:r>
      <w:r>
        <w:tab/>
        <w:t>2.025e0</w:t>
      </w:r>
    </w:p>
    <w:p w14:paraId="3005DA79" w14:textId="77777777" w:rsidR="00AD2A41" w:rsidRDefault="00AD2A41" w:rsidP="00AD2A41">
      <w:r>
        <w:t>126.2123</w:t>
      </w:r>
      <w:r>
        <w:tab/>
        <w:t>3.038e0</w:t>
      </w:r>
    </w:p>
    <w:p w14:paraId="6B9B18E4" w14:textId="77777777" w:rsidR="00AD2A41" w:rsidRDefault="00AD2A41" w:rsidP="00AD2A41">
      <w:r>
        <w:t>126.2309</w:t>
      </w:r>
      <w:r>
        <w:tab/>
        <w:t>2.532e-2</w:t>
      </w:r>
    </w:p>
    <w:p w14:paraId="3816C0DD" w14:textId="77777777" w:rsidR="00AD2A41" w:rsidRDefault="00AD2A41" w:rsidP="00AD2A41">
      <w:r>
        <w:t>126.2655</w:t>
      </w:r>
      <w:r>
        <w:tab/>
        <w:t>2.025e0</w:t>
      </w:r>
    </w:p>
    <w:p w14:paraId="5BF1B6A0" w14:textId="77777777" w:rsidR="00AD2A41" w:rsidRDefault="00AD2A41" w:rsidP="00AD2A41">
      <w:r>
        <w:t>126.3266</w:t>
      </w:r>
      <w:r>
        <w:tab/>
        <w:t>1.266e-2</w:t>
      </w:r>
    </w:p>
    <w:p w14:paraId="62F7F7E2" w14:textId="77777777" w:rsidR="00AD2A41" w:rsidRDefault="00AD2A41" w:rsidP="00AD2A41">
      <w:r>
        <w:t>126.3777</w:t>
      </w:r>
      <w:r>
        <w:tab/>
        <w:t>1.013e0</w:t>
      </w:r>
    </w:p>
    <w:p w14:paraId="5DED782F" w14:textId="77777777" w:rsidR="00AD2A41" w:rsidRDefault="00AD2A41" w:rsidP="00AD2A41">
      <w:r>
        <w:t>126.3923</w:t>
      </w:r>
      <w:r>
        <w:tab/>
        <w:t>1.013e0</w:t>
      </w:r>
    </w:p>
    <w:p w14:paraId="7A28902B" w14:textId="77777777" w:rsidR="00AD2A41" w:rsidRDefault="00AD2A41" w:rsidP="00AD2A41">
      <w:r>
        <w:t>126.4178</w:t>
      </w:r>
      <w:r>
        <w:tab/>
        <w:t>2.025e0</w:t>
      </w:r>
    </w:p>
    <w:p w14:paraId="012FAD72" w14:textId="77777777" w:rsidR="00AD2A41" w:rsidRDefault="00AD2A41" w:rsidP="00AD2A41">
      <w:r>
        <w:t>126.4595</w:t>
      </w:r>
      <w:r>
        <w:tab/>
        <w:t>2.025e0</w:t>
      </w:r>
    </w:p>
    <w:p w14:paraId="1D1DB094" w14:textId="77777777" w:rsidR="00AD2A41" w:rsidRDefault="00AD2A41" w:rsidP="00AD2A41">
      <w:r>
        <w:t>126.4868</w:t>
      </w:r>
      <w:r>
        <w:tab/>
        <w:t>3.038e0</w:t>
      </w:r>
    </w:p>
    <w:p w14:paraId="170BE028" w14:textId="77777777" w:rsidR="00AD2A41" w:rsidRDefault="00AD2A41" w:rsidP="00AD2A41">
      <w:r>
        <w:t>126.5110</w:t>
      </w:r>
      <w:r>
        <w:tab/>
        <w:t>1.038e0</w:t>
      </w:r>
    </w:p>
    <w:p w14:paraId="3DA31AF6" w14:textId="77777777" w:rsidR="00AD2A41" w:rsidRDefault="00AD2A41" w:rsidP="00AD2A41">
      <w:r>
        <w:t>126.5415</w:t>
      </w:r>
      <w:r>
        <w:tab/>
        <w:t>1.013e0</w:t>
      </w:r>
    </w:p>
    <w:p w14:paraId="354E28F2" w14:textId="77777777" w:rsidR="00AD2A41" w:rsidRDefault="00AD2A41" w:rsidP="00AD2A41">
      <w:r>
        <w:t>126.5910</w:t>
      </w:r>
      <w:r>
        <w:tab/>
        <w:t>2.025e0</w:t>
      </w:r>
    </w:p>
    <w:p w14:paraId="12859858" w14:textId="77777777" w:rsidR="00AD2A41" w:rsidRDefault="00AD2A41" w:rsidP="00AD2A41">
      <w:r>
        <w:t>126.6156</w:t>
      </w:r>
      <w:r>
        <w:tab/>
        <w:t>3.038e0</w:t>
      </w:r>
    </w:p>
    <w:p w14:paraId="2A3225F0" w14:textId="77777777" w:rsidR="00AD2A41" w:rsidRDefault="00AD2A41" w:rsidP="00AD2A41">
      <w:r>
        <w:t>126.6613</w:t>
      </w:r>
      <w:r>
        <w:tab/>
        <w:t>2.025e0</w:t>
      </w:r>
    </w:p>
    <w:p w14:paraId="60E623FB" w14:textId="77777777" w:rsidR="00AD2A41" w:rsidRDefault="00AD2A41" w:rsidP="00AD2A41">
      <w:r>
        <w:t>126.6852</w:t>
      </w:r>
      <w:r>
        <w:tab/>
        <w:t>1.013e0</w:t>
      </w:r>
    </w:p>
    <w:p w14:paraId="77FF2C12" w14:textId="77777777" w:rsidR="00AD2A41" w:rsidRDefault="00AD2A41" w:rsidP="00AD2A41">
      <w:r>
        <w:t>126.7000</w:t>
      </w:r>
      <w:r>
        <w:tab/>
        <w:t>1.013e0</w:t>
      </w:r>
    </w:p>
    <w:p w14:paraId="134AB138" w14:textId="77777777" w:rsidR="00AD2A41" w:rsidRDefault="00AD2A41" w:rsidP="00AD2A41">
      <w:r>
        <w:t>126.7364</w:t>
      </w:r>
      <w:r>
        <w:tab/>
        <w:t>1.013e0</w:t>
      </w:r>
    </w:p>
    <w:p w14:paraId="337D5C6E" w14:textId="77777777" w:rsidR="00AD2A41" w:rsidRDefault="00AD2A41" w:rsidP="00AD2A41">
      <w:r>
        <w:t>126.7541</w:t>
      </w:r>
      <w:r>
        <w:tab/>
        <w:t>1.013e0</w:t>
      </w:r>
    </w:p>
    <w:p w14:paraId="6B4FAC71" w14:textId="77777777" w:rsidR="00AD2A41" w:rsidRDefault="00AD2A41" w:rsidP="00AD2A41">
      <w:r>
        <w:lastRenderedPageBreak/>
        <w:t>126.7959</w:t>
      </w:r>
      <w:r>
        <w:tab/>
        <w:t>1.013e0</w:t>
      </w:r>
    </w:p>
    <w:p w14:paraId="6A976C00" w14:textId="77777777" w:rsidR="00AD2A41" w:rsidRDefault="00AD2A41" w:rsidP="00AD2A41">
      <w:r>
        <w:t>126.8168</w:t>
      </w:r>
      <w:r>
        <w:tab/>
        <w:t>1.013e0</w:t>
      </w:r>
    </w:p>
    <w:p w14:paraId="4E172D11" w14:textId="77777777" w:rsidR="00AD2A41" w:rsidRDefault="00AD2A41" w:rsidP="00AD2A41">
      <w:r>
        <w:t>126.8314</w:t>
      </w:r>
      <w:r>
        <w:tab/>
        <w:t>1.013e0</w:t>
      </w:r>
    </w:p>
    <w:p w14:paraId="6A28C2AF" w14:textId="77777777" w:rsidR="00AD2A41" w:rsidRDefault="00AD2A41" w:rsidP="00AD2A41">
      <w:r>
        <w:t>126.8724</w:t>
      </w:r>
      <w:r>
        <w:tab/>
        <w:t>2.025e0</w:t>
      </w:r>
    </w:p>
    <w:p w14:paraId="38C1A7CA" w14:textId="77777777" w:rsidR="00AD2A41" w:rsidRDefault="00AD2A41" w:rsidP="00AD2A41">
      <w:r>
        <w:t>126.8856</w:t>
      </w:r>
      <w:r>
        <w:tab/>
        <w:t>1.013e0</w:t>
      </w:r>
    </w:p>
    <w:p w14:paraId="784EBFA7" w14:textId="77777777" w:rsidR="00AD2A41" w:rsidRDefault="00AD2A41" w:rsidP="00AD2A41">
      <w:r>
        <w:t>126.9096</w:t>
      </w:r>
      <w:r>
        <w:tab/>
        <w:t>1.013e0</w:t>
      </w:r>
    </w:p>
    <w:p w14:paraId="001B709E" w14:textId="77777777" w:rsidR="00AD2A41" w:rsidRDefault="00AD2A41" w:rsidP="00AD2A41">
      <w:r>
        <w:t>126.9275</w:t>
      </w:r>
      <w:r>
        <w:tab/>
        <w:t>1.013e0</w:t>
      </w:r>
    </w:p>
    <w:p w14:paraId="37BC161F" w14:textId="77777777" w:rsidR="00AD2A41" w:rsidRDefault="00AD2A41" w:rsidP="00AD2A41">
      <w:r>
        <w:t>127.0112</w:t>
      </w:r>
      <w:r>
        <w:tab/>
        <w:t>1.025e0</w:t>
      </w:r>
    </w:p>
    <w:p w14:paraId="45A969FF" w14:textId="77777777" w:rsidR="00AD2A41" w:rsidRDefault="00AD2A41" w:rsidP="00AD2A41">
      <w:r>
        <w:t>127.0571</w:t>
      </w:r>
      <w:r>
        <w:tab/>
        <w:t>4.680e0</w:t>
      </w:r>
    </w:p>
    <w:p w14:paraId="0F542F7C" w14:textId="77777777" w:rsidR="00AD2A41" w:rsidRDefault="00AD2A41" w:rsidP="00AD2A41">
      <w:r>
        <w:t>127.0787</w:t>
      </w:r>
      <w:r>
        <w:tab/>
        <w:t>2.905e0</w:t>
      </w:r>
    </w:p>
    <w:p w14:paraId="2BAE6557" w14:textId="77777777" w:rsidR="00AD2A41" w:rsidRDefault="00AD2A41" w:rsidP="00AD2A41">
      <w:r>
        <w:t>127.0915</w:t>
      </w:r>
      <w:r>
        <w:tab/>
        <w:t>4.266e0</w:t>
      </w:r>
    </w:p>
    <w:p w14:paraId="5C728469" w14:textId="77777777" w:rsidR="00AD2A41" w:rsidRDefault="00AD2A41" w:rsidP="00AD2A41">
      <w:r>
        <w:t>127.1377</w:t>
      </w:r>
      <w:r>
        <w:tab/>
        <w:t>2.392e0</w:t>
      </w:r>
    </w:p>
    <w:p w14:paraId="304E86C3" w14:textId="77777777" w:rsidR="00AD2A41" w:rsidRDefault="00AD2A41" w:rsidP="00AD2A41">
      <w:r>
        <w:t>127.1700</w:t>
      </w:r>
      <w:r>
        <w:tab/>
        <w:t>1.025e0</w:t>
      </w:r>
    </w:p>
    <w:p w14:paraId="4F94BFC7" w14:textId="77777777" w:rsidR="00AD2A41" w:rsidRDefault="00AD2A41" w:rsidP="00AD2A41">
      <w:r>
        <w:t>127.2014</w:t>
      </w:r>
      <w:r>
        <w:tab/>
        <w:t>3.038e0</w:t>
      </w:r>
    </w:p>
    <w:p w14:paraId="188E2670" w14:textId="77777777" w:rsidR="00AD2A41" w:rsidRDefault="00AD2A41" w:rsidP="00AD2A41">
      <w:r>
        <w:t>127.2302</w:t>
      </w:r>
      <w:r>
        <w:tab/>
        <w:t>1.013e0</w:t>
      </w:r>
    </w:p>
    <w:p w14:paraId="206554CE" w14:textId="77777777" w:rsidR="00AD2A41" w:rsidRDefault="00AD2A41" w:rsidP="00AD2A41">
      <w:r>
        <w:t>127.2751</w:t>
      </w:r>
      <w:r>
        <w:tab/>
        <w:t>1.013e0</w:t>
      </w:r>
    </w:p>
    <w:p w14:paraId="6A732C90" w14:textId="77777777" w:rsidR="00AD2A41" w:rsidRDefault="00AD2A41" w:rsidP="00AD2A41">
      <w:r>
        <w:t>127.3051</w:t>
      </w:r>
      <w:r>
        <w:tab/>
        <w:t>1.013e0</w:t>
      </w:r>
    </w:p>
    <w:p w14:paraId="5F818653" w14:textId="77777777" w:rsidR="00AD2A41" w:rsidRDefault="00AD2A41" w:rsidP="00AD2A41">
      <w:r>
        <w:t>127.3259</w:t>
      </w:r>
      <w:r>
        <w:tab/>
        <w:t>2.531e0</w:t>
      </w:r>
    </w:p>
    <w:p w14:paraId="070AFB38" w14:textId="77777777" w:rsidR="00AD2A41" w:rsidRDefault="00AD2A41" w:rsidP="00AD2A41">
      <w:r>
        <w:t>127.3473</w:t>
      </w:r>
      <w:r>
        <w:tab/>
        <w:t>2.025e0</w:t>
      </w:r>
    </w:p>
    <w:p w14:paraId="4B543762" w14:textId="77777777" w:rsidR="00AD2A41" w:rsidRDefault="00AD2A41" w:rsidP="00AD2A41">
      <w:r>
        <w:lastRenderedPageBreak/>
        <w:t>127.3921</w:t>
      </w:r>
      <w:r>
        <w:tab/>
        <w:t>1.013e0</w:t>
      </w:r>
    </w:p>
    <w:p w14:paraId="78DD9299" w14:textId="77777777" w:rsidR="00AD2A41" w:rsidRDefault="00AD2A41" w:rsidP="00AD2A41">
      <w:r>
        <w:t>127.4248</w:t>
      </w:r>
      <w:r>
        <w:tab/>
        <w:t>2.025e0</w:t>
      </w:r>
    </w:p>
    <w:p w14:paraId="674DFC47" w14:textId="77777777" w:rsidR="00AD2A41" w:rsidRDefault="00AD2A41" w:rsidP="00AD2A41">
      <w:r>
        <w:t>127.4852</w:t>
      </w:r>
      <w:r>
        <w:tab/>
        <w:t>2.025e0</w:t>
      </w:r>
    </w:p>
    <w:p w14:paraId="35D42402" w14:textId="77777777" w:rsidR="00AD2A41" w:rsidRDefault="00AD2A41" w:rsidP="00AD2A41">
      <w:r>
        <w:t>127.5209</w:t>
      </w:r>
      <w:r>
        <w:tab/>
        <w:t>1.013e0</w:t>
      </w:r>
    </w:p>
    <w:p w14:paraId="26763001" w14:textId="77777777" w:rsidR="00AD2A41" w:rsidRDefault="00AD2A41" w:rsidP="00AD2A41">
      <w:r>
        <w:t>127.5449</w:t>
      </w:r>
      <w:r>
        <w:tab/>
        <w:t>1.013e0</w:t>
      </w:r>
    </w:p>
    <w:p w14:paraId="1F1C5096" w14:textId="77777777" w:rsidR="00AD2A41" w:rsidRDefault="00AD2A41" w:rsidP="00AD2A41">
      <w:r>
        <w:t>127.5659</w:t>
      </w:r>
      <w:r>
        <w:tab/>
        <w:t>1.013e0</w:t>
      </w:r>
    </w:p>
    <w:p w14:paraId="1C4C4324" w14:textId="77777777" w:rsidR="00AD2A41" w:rsidRDefault="00AD2A41" w:rsidP="00AD2A41">
      <w:r>
        <w:t>127.5993</w:t>
      </w:r>
      <w:r>
        <w:tab/>
        <w:t>2.025e0</w:t>
      </w:r>
    </w:p>
    <w:p w14:paraId="34B87BD8" w14:textId="77777777" w:rsidR="00AD2A41" w:rsidRDefault="00AD2A41" w:rsidP="00AD2A41">
      <w:r>
        <w:t>127.6241</w:t>
      </w:r>
      <w:r>
        <w:tab/>
        <w:t>1.038e0</w:t>
      </w:r>
    </w:p>
    <w:p w14:paraId="2473D70D" w14:textId="77777777" w:rsidR="00AD2A41" w:rsidRDefault="00AD2A41" w:rsidP="00AD2A41">
      <w:r>
        <w:t>127.6500</w:t>
      </w:r>
      <w:r>
        <w:tab/>
        <w:t>3.038e0</w:t>
      </w:r>
    </w:p>
    <w:p w14:paraId="0B0DCF70" w14:textId="77777777" w:rsidR="00AD2A41" w:rsidRDefault="00AD2A41" w:rsidP="00AD2A41">
      <w:r>
        <w:t>127.6682</w:t>
      </w:r>
      <w:r>
        <w:tab/>
        <w:t>1.013e0</w:t>
      </w:r>
    </w:p>
    <w:p w14:paraId="2BDBBAA1" w14:textId="77777777" w:rsidR="00AD2A41" w:rsidRDefault="00AD2A41" w:rsidP="00AD2A41">
      <w:r>
        <w:t>127.6799</w:t>
      </w:r>
      <w:r>
        <w:tab/>
        <w:t>1.013e0</w:t>
      </w:r>
    </w:p>
    <w:p w14:paraId="27937C25" w14:textId="77777777" w:rsidR="00AD2A41" w:rsidRDefault="00AD2A41" w:rsidP="00AD2A41">
      <w:r>
        <w:t>127.7101</w:t>
      </w:r>
      <w:r>
        <w:tab/>
        <w:t>1.013e0</w:t>
      </w:r>
    </w:p>
    <w:p w14:paraId="600E601F" w14:textId="77777777" w:rsidR="00AD2A41" w:rsidRDefault="00AD2A41" w:rsidP="00AD2A41">
      <w:r>
        <w:t>127.7583</w:t>
      </w:r>
      <w:r>
        <w:tab/>
        <w:t>2.025e0</w:t>
      </w:r>
    </w:p>
    <w:p w14:paraId="228A6672" w14:textId="77777777" w:rsidR="00AD2A41" w:rsidRDefault="00AD2A41" w:rsidP="00AD2A41">
      <w:r>
        <w:t>127.8222</w:t>
      </w:r>
      <w:r>
        <w:tab/>
        <w:t>4.051e0</w:t>
      </w:r>
    </w:p>
    <w:p w14:paraId="3288ED72" w14:textId="77777777" w:rsidR="00AD2A41" w:rsidRDefault="00AD2A41" w:rsidP="00AD2A41">
      <w:r>
        <w:t>127.8359</w:t>
      </w:r>
      <w:r>
        <w:tab/>
        <w:t>2.025e0</w:t>
      </w:r>
    </w:p>
    <w:p w14:paraId="4A09F393" w14:textId="77777777" w:rsidR="00AD2A41" w:rsidRDefault="00AD2A41" w:rsidP="00AD2A41">
      <w:r>
        <w:t>127.8514</w:t>
      </w:r>
      <w:r>
        <w:tab/>
        <w:t>1.013e0</w:t>
      </w:r>
    </w:p>
    <w:p w14:paraId="7AD21AFA" w14:textId="77777777" w:rsidR="00AD2A41" w:rsidRDefault="00AD2A41" w:rsidP="00AD2A41">
      <w:r>
        <w:t>127.9322</w:t>
      </w:r>
      <w:r>
        <w:tab/>
        <w:t>1.013e0</w:t>
      </w:r>
    </w:p>
    <w:p w14:paraId="6961DB15" w14:textId="77777777" w:rsidR="00AD2A41" w:rsidRDefault="00AD2A41" w:rsidP="00AD2A41">
      <w:r>
        <w:t>127.9490</w:t>
      </w:r>
      <w:r>
        <w:tab/>
        <w:t>3.671e0</w:t>
      </w:r>
    </w:p>
    <w:p w14:paraId="6A1EB4FB" w14:textId="77777777" w:rsidR="00AD2A41" w:rsidRDefault="00AD2A41" w:rsidP="00AD2A41">
      <w:r>
        <w:t>127.9865</w:t>
      </w:r>
      <w:r>
        <w:tab/>
        <w:t>2.025e0</w:t>
      </w:r>
    </w:p>
    <w:p w14:paraId="3711E0CB" w14:textId="77777777" w:rsidR="00AD2A41" w:rsidRDefault="00AD2A41" w:rsidP="00AD2A41">
      <w:r>
        <w:lastRenderedPageBreak/>
        <w:t>128.0105</w:t>
      </w:r>
      <w:r>
        <w:tab/>
        <w:t>2.532e-2</w:t>
      </w:r>
    </w:p>
    <w:p w14:paraId="43E99CE5" w14:textId="77777777" w:rsidR="00AD2A41" w:rsidRDefault="00AD2A41" w:rsidP="00AD2A41">
      <w:r>
        <w:t>128.0884</w:t>
      </w:r>
      <w:r>
        <w:tab/>
        <w:t>2.280e0</w:t>
      </w:r>
    </w:p>
    <w:p w14:paraId="7434CC2A" w14:textId="77777777" w:rsidR="00AD2A41" w:rsidRDefault="00AD2A41" w:rsidP="00AD2A41">
      <w:r>
        <w:t>128.1091</w:t>
      </w:r>
      <w:r>
        <w:tab/>
        <w:t>8.177e-2</w:t>
      </w:r>
    </w:p>
    <w:p w14:paraId="28895255" w14:textId="77777777" w:rsidR="00AD2A41" w:rsidRDefault="00AD2A41" w:rsidP="00AD2A41">
      <w:r>
        <w:t>128.1551</w:t>
      </w:r>
      <w:r>
        <w:tab/>
        <w:t>1.013e0</w:t>
      </w:r>
    </w:p>
    <w:p w14:paraId="37285016" w14:textId="77777777" w:rsidR="00AD2A41" w:rsidRDefault="00AD2A41" w:rsidP="00AD2A41">
      <w:r>
        <w:t>128.1777</w:t>
      </w:r>
      <w:r>
        <w:tab/>
        <w:t>2.025e0</w:t>
      </w:r>
    </w:p>
    <w:p w14:paraId="2095213A" w14:textId="77777777" w:rsidR="00AD2A41" w:rsidRDefault="00AD2A41" w:rsidP="00AD2A41">
      <w:r>
        <w:t>128.2149</w:t>
      </w:r>
      <w:r>
        <w:tab/>
        <w:t>3.038e0</w:t>
      </w:r>
    </w:p>
    <w:p w14:paraId="1428819E" w14:textId="77777777" w:rsidR="00AD2A41" w:rsidRDefault="00AD2A41" w:rsidP="00AD2A41">
      <w:r>
        <w:t>128.2694</w:t>
      </w:r>
      <w:r>
        <w:tab/>
        <w:t>2.025e0</w:t>
      </w:r>
    </w:p>
    <w:p w14:paraId="7101522D" w14:textId="77777777" w:rsidR="00AD2A41" w:rsidRDefault="00AD2A41" w:rsidP="00AD2A41">
      <w:r>
        <w:t>128.3176</w:t>
      </w:r>
      <w:r>
        <w:tab/>
        <w:t>1.038e0</w:t>
      </w:r>
    </w:p>
    <w:p w14:paraId="5ABA8900" w14:textId="77777777" w:rsidR="00AD2A41" w:rsidRDefault="00AD2A41" w:rsidP="00AD2A41">
      <w:r>
        <w:t>128.3385</w:t>
      </w:r>
      <w:r>
        <w:tab/>
        <w:t>1.013e0</w:t>
      </w:r>
    </w:p>
    <w:p w14:paraId="41269A32" w14:textId="77777777" w:rsidR="00AD2A41" w:rsidRDefault="00AD2A41" w:rsidP="00AD2A41">
      <w:r>
        <w:t>128.3626</w:t>
      </w:r>
      <w:r>
        <w:tab/>
        <w:t>1.266e-2</w:t>
      </w:r>
    </w:p>
    <w:p w14:paraId="00F637CD" w14:textId="77777777" w:rsidR="00AD2A41" w:rsidRDefault="00AD2A41" w:rsidP="00AD2A41">
      <w:r>
        <w:t>128.3836</w:t>
      </w:r>
      <w:r>
        <w:tab/>
        <w:t>1.013e0</w:t>
      </w:r>
    </w:p>
    <w:p w14:paraId="00C75977" w14:textId="77777777" w:rsidR="00AD2A41" w:rsidRDefault="00AD2A41" w:rsidP="00AD2A41">
      <w:r>
        <w:t>128.4194</w:t>
      </w:r>
      <w:r>
        <w:tab/>
        <w:t>1.013e0</w:t>
      </w:r>
    </w:p>
    <w:p w14:paraId="7ABFE13A" w14:textId="77777777" w:rsidR="00AD2A41" w:rsidRDefault="00AD2A41" w:rsidP="00AD2A41">
      <w:r>
        <w:t>128.4482</w:t>
      </w:r>
      <w:r>
        <w:tab/>
        <w:t>2.025e0</w:t>
      </w:r>
    </w:p>
    <w:p w14:paraId="2E305FD9" w14:textId="77777777" w:rsidR="00AD2A41" w:rsidRDefault="00AD2A41" w:rsidP="00AD2A41">
      <w:r>
        <w:t>128.4886</w:t>
      </w:r>
      <w:r>
        <w:tab/>
        <w:t>2.025e0</w:t>
      </w:r>
    </w:p>
    <w:p w14:paraId="10D9D709" w14:textId="77777777" w:rsidR="00AD2A41" w:rsidRDefault="00AD2A41" w:rsidP="00AD2A41">
      <w:r>
        <w:t>128.5026</w:t>
      </w:r>
      <w:r>
        <w:tab/>
        <w:t>2.025e0</w:t>
      </w:r>
    </w:p>
    <w:p w14:paraId="101B2786" w14:textId="77777777" w:rsidR="00AD2A41" w:rsidRDefault="00AD2A41" w:rsidP="00AD2A41">
      <w:r>
        <w:t>128.5415</w:t>
      </w:r>
      <w:r>
        <w:tab/>
        <w:t>2.025e0</w:t>
      </w:r>
    </w:p>
    <w:p w14:paraId="7CC7FC71" w14:textId="77777777" w:rsidR="00AD2A41" w:rsidRDefault="00AD2A41" w:rsidP="00AD2A41">
      <w:r>
        <w:t>128.5984</w:t>
      </w:r>
      <w:r>
        <w:tab/>
        <w:t>3.038e0</w:t>
      </w:r>
    </w:p>
    <w:p w14:paraId="1F2C872B" w14:textId="77777777" w:rsidR="00AD2A41" w:rsidRDefault="00AD2A41" w:rsidP="00AD2A41">
      <w:r>
        <w:t>128.6248</w:t>
      </w:r>
      <w:r>
        <w:tab/>
        <w:t>1.013e0</w:t>
      </w:r>
    </w:p>
    <w:p w14:paraId="0A4A49E0" w14:textId="77777777" w:rsidR="00AD2A41" w:rsidRDefault="00AD2A41" w:rsidP="00AD2A41">
      <w:r>
        <w:t>128.6380</w:t>
      </w:r>
      <w:r>
        <w:tab/>
        <w:t>2.025e0</w:t>
      </w:r>
    </w:p>
    <w:p w14:paraId="5F00D444" w14:textId="77777777" w:rsidR="00AD2A41" w:rsidRDefault="00AD2A41" w:rsidP="00AD2A41">
      <w:r>
        <w:lastRenderedPageBreak/>
        <w:t>128.6621</w:t>
      </w:r>
      <w:r>
        <w:tab/>
        <w:t>2.025e0</w:t>
      </w:r>
    </w:p>
    <w:p w14:paraId="3DDC0FE4" w14:textId="77777777" w:rsidR="00AD2A41" w:rsidRDefault="00AD2A41" w:rsidP="00AD2A41">
      <w:r>
        <w:t>128.6924</w:t>
      </w:r>
      <w:r>
        <w:tab/>
        <w:t>2.025e0</w:t>
      </w:r>
    </w:p>
    <w:p w14:paraId="3E5A79D7" w14:textId="77777777" w:rsidR="00AD2A41" w:rsidRDefault="00AD2A41" w:rsidP="00AD2A41">
      <w:r>
        <w:t>128.7180</w:t>
      </w:r>
      <w:r>
        <w:tab/>
        <w:t>3.809e0</w:t>
      </w:r>
    </w:p>
    <w:p w14:paraId="3001090B" w14:textId="77777777" w:rsidR="00AD2A41" w:rsidRDefault="00AD2A41" w:rsidP="00AD2A41">
      <w:r>
        <w:t>128.7423</w:t>
      </w:r>
      <w:r>
        <w:tab/>
        <w:t>1.013e0</w:t>
      </w:r>
    </w:p>
    <w:p w14:paraId="32C4BFF7" w14:textId="77777777" w:rsidR="00AD2A41" w:rsidRDefault="00AD2A41" w:rsidP="00AD2A41">
      <w:r>
        <w:t>128.7960</w:t>
      </w:r>
      <w:r>
        <w:tab/>
        <w:t>1.013e0</w:t>
      </w:r>
    </w:p>
    <w:p w14:paraId="41053FD2" w14:textId="77777777" w:rsidR="00AD2A41" w:rsidRDefault="00AD2A41" w:rsidP="00AD2A41">
      <w:r>
        <w:t>128.8146</w:t>
      </w:r>
      <w:r>
        <w:tab/>
        <w:t>1.013e0</w:t>
      </w:r>
    </w:p>
    <w:p w14:paraId="016E3402" w14:textId="77777777" w:rsidR="00AD2A41" w:rsidRDefault="00AD2A41" w:rsidP="00AD2A41">
      <w:r>
        <w:t>128.8642</w:t>
      </w:r>
      <w:r>
        <w:tab/>
        <w:t>3.038e0</w:t>
      </w:r>
    </w:p>
    <w:p w14:paraId="7BCDE699" w14:textId="77777777" w:rsidR="00AD2A41" w:rsidRDefault="00AD2A41" w:rsidP="00AD2A41">
      <w:r>
        <w:t>128.8773</w:t>
      </w:r>
      <w:r>
        <w:tab/>
        <w:t>3.038e0</w:t>
      </w:r>
    </w:p>
    <w:p w14:paraId="25146C6D" w14:textId="77777777" w:rsidR="00AD2A41" w:rsidRDefault="00AD2A41" w:rsidP="00AD2A41">
      <w:r>
        <w:t>128.9137</w:t>
      </w:r>
      <w:r>
        <w:tab/>
        <w:t>2.025e0</w:t>
      </w:r>
    </w:p>
    <w:p w14:paraId="1B9065BF" w14:textId="77777777" w:rsidR="00AD2A41" w:rsidRDefault="00AD2A41" w:rsidP="00AD2A41">
      <w:r>
        <w:t>128.9409</w:t>
      </w:r>
      <w:r>
        <w:tab/>
        <w:t>1.266e-2</w:t>
      </w:r>
    </w:p>
    <w:p w14:paraId="0D9C0331" w14:textId="77777777" w:rsidR="00AD2A41" w:rsidRDefault="00AD2A41" w:rsidP="00AD2A41">
      <w:r>
        <w:t>128.9924</w:t>
      </w:r>
      <w:r>
        <w:tab/>
        <w:t>1.013e0</w:t>
      </w:r>
    </w:p>
    <w:p w14:paraId="3533281F" w14:textId="77777777" w:rsidR="00AD2A41" w:rsidRDefault="00AD2A41" w:rsidP="00AD2A41">
      <w:r>
        <w:t>129.0060</w:t>
      </w:r>
      <w:r>
        <w:tab/>
        <w:t>2.025e0</w:t>
      </w:r>
    </w:p>
    <w:p w14:paraId="06970562" w14:textId="77777777" w:rsidR="00AD2A41" w:rsidRDefault="00AD2A41" w:rsidP="00AD2A41">
      <w:r>
        <w:t>129.0252</w:t>
      </w:r>
      <w:r>
        <w:tab/>
        <w:t>4.051e0</w:t>
      </w:r>
    </w:p>
    <w:p w14:paraId="6AB62517" w14:textId="77777777" w:rsidR="00AD2A41" w:rsidRDefault="00AD2A41" w:rsidP="00AD2A41">
      <w:r>
        <w:t>129.0625</w:t>
      </w:r>
      <w:r>
        <w:tab/>
        <w:t>2.477e0</w:t>
      </w:r>
    </w:p>
    <w:p w14:paraId="68B9CECD" w14:textId="77777777" w:rsidR="00AD2A41" w:rsidRDefault="00AD2A41" w:rsidP="00AD2A41">
      <w:r>
        <w:t>129.1041</w:t>
      </w:r>
      <w:r>
        <w:tab/>
        <w:t>3.866e0</w:t>
      </w:r>
    </w:p>
    <w:p w14:paraId="3B3F7A72" w14:textId="77777777" w:rsidR="00AD2A41" w:rsidRDefault="00AD2A41" w:rsidP="00AD2A41">
      <w:r>
        <w:t>129.1404</w:t>
      </w:r>
      <w:r>
        <w:tab/>
        <w:t>1.013e0</w:t>
      </w:r>
    </w:p>
    <w:p w14:paraId="0D493771" w14:textId="77777777" w:rsidR="00AD2A41" w:rsidRDefault="00AD2A41" w:rsidP="00AD2A41">
      <w:r>
        <w:t>129.2129</w:t>
      </w:r>
      <w:r>
        <w:tab/>
        <w:t>1.013e0</w:t>
      </w:r>
    </w:p>
    <w:p w14:paraId="4CE09D3A" w14:textId="77777777" w:rsidR="00AD2A41" w:rsidRDefault="00AD2A41" w:rsidP="00AD2A41">
      <w:r>
        <w:t>129.2402</w:t>
      </w:r>
      <w:r>
        <w:tab/>
        <w:t>1.013e0</w:t>
      </w:r>
    </w:p>
    <w:p w14:paraId="5FFC963B" w14:textId="77777777" w:rsidR="00AD2A41" w:rsidRDefault="00AD2A41" w:rsidP="00AD2A41">
      <w:r>
        <w:t>129.2534</w:t>
      </w:r>
      <w:r>
        <w:tab/>
        <w:t>3.038e0</w:t>
      </w:r>
    </w:p>
    <w:p w14:paraId="781C3F4E" w14:textId="77777777" w:rsidR="00AD2A41" w:rsidRDefault="00AD2A41" w:rsidP="00AD2A41">
      <w:r>
        <w:lastRenderedPageBreak/>
        <w:t>129.2761</w:t>
      </w:r>
      <w:r>
        <w:tab/>
        <w:t>2.025e0</w:t>
      </w:r>
    </w:p>
    <w:p w14:paraId="6EB5866C" w14:textId="77777777" w:rsidR="00AD2A41" w:rsidRDefault="00AD2A41" w:rsidP="00AD2A41">
      <w:r>
        <w:t>129.2885</w:t>
      </w:r>
      <w:r>
        <w:tab/>
        <w:t>1.013e0</w:t>
      </w:r>
    </w:p>
    <w:p w14:paraId="44F2DD70" w14:textId="77777777" w:rsidR="00AD2A41" w:rsidRDefault="00AD2A41" w:rsidP="00AD2A41">
      <w:r>
        <w:t>129.3471</w:t>
      </w:r>
      <w:r>
        <w:tab/>
        <w:t>2.025e0</w:t>
      </w:r>
    </w:p>
    <w:p w14:paraId="3425E36F" w14:textId="77777777" w:rsidR="00AD2A41" w:rsidRDefault="00AD2A41" w:rsidP="00AD2A41">
      <w:r>
        <w:t>129.4337</w:t>
      </w:r>
      <w:r>
        <w:tab/>
        <w:t>1.013e0</w:t>
      </w:r>
    </w:p>
    <w:p w14:paraId="2C92F9AF" w14:textId="77777777" w:rsidR="00AD2A41" w:rsidRDefault="00AD2A41" w:rsidP="00AD2A41">
      <w:r>
        <w:t>129.4547</w:t>
      </w:r>
      <w:r>
        <w:tab/>
        <w:t>1.266e-2</w:t>
      </w:r>
    </w:p>
    <w:p w14:paraId="1D8178AE" w14:textId="77777777" w:rsidR="00AD2A41" w:rsidRDefault="00AD2A41" w:rsidP="00AD2A41">
      <w:r>
        <w:t>129.4929</w:t>
      </w:r>
      <w:r>
        <w:tab/>
        <w:t>2.038e0</w:t>
      </w:r>
    </w:p>
    <w:p w14:paraId="0AFF7757" w14:textId="77777777" w:rsidR="00AD2A41" w:rsidRDefault="00AD2A41" w:rsidP="00AD2A41">
      <w:r>
        <w:t>129.5247</w:t>
      </w:r>
      <w:r>
        <w:tab/>
        <w:t>4.051e0</w:t>
      </w:r>
    </w:p>
    <w:p w14:paraId="05920D11" w14:textId="77777777" w:rsidR="00AD2A41" w:rsidRDefault="00AD2A41" w:rsidP="00AD2A41">
      <w:r>
        <w:t>129.5559</w:t>
      </w:r>
      <w:r>
        <w:tab/>
        <w:t>2.532e-2</w:t>
      </w:r>
    </w:p>
    <w:p w14:paraId="4F0BEB17" w14:textId="77777777" w:rsidR="00AD2A41" w:rsidRDefault="00AD2A41" w:rsidP="00AD2A41">
      <w:r>
        <w:t>129.5788</w:t>
      </w:r>
      <w:r>
        <w:tab/>
        <w:t>1.013e0</w:t>
      </w:r>
    </w:p>
    <w:p w14:paraId="1746A7C0" w14:textId="77777777" w:rsidR="00AD2A41" w:rsidRDefault="00AD2A41" w:rsidP="00AD2A41">
      <w:r>
        <w:t>129.6125</w:t>
      </w:r>
      <w:r>
        <w:tab/>
        <w:t>3.038e0</w:t>
      </w:r>
    </w:p>
    <w:p w14:paraId="0C9E34CA" w14:textId="77777777" w:rsidR="00AD2A41" w:rsidRDefault="00AD2A41" w:rsidP="00AD2A41">
      <w:r>
        <w:t>129.6452</w:t>
      </w:r>
      <w:r>
        <w:tab/>
        <w:t>1.025e0</w:t>
      </w:r>
    </w:p>
    <w:p w14:paraId="2C5BDA2A" w14:textId="77777777" w:rsidR="00AD2A41" w:rsidRDefault="00AD2A41" w:rsidP="00AD2A41">
      <w:r>
        <w:t>129.7529</w:t>
      </w:r>
      <w:r>
        <w:tab/>
        <w:t>5.651e0</w:t>
      </w:r>
    </w:p>
    <w:p w14:paraId="5ACD3A40" w14:textId="77777777" w:rsidR="00AD2A41" w:rsidRDefault="00AD2A41" w:rsidP="00AD2A41">
      <w:r>
        <w:t>129.7705</w:t>
      </w:r>
      <w:r>
        <w:tab/>
        <w:t>4.051e0</w:t>
      </w:r>
    </w:p>
    <w:p w14:paraId="0E407D8C" w14:textId="77777777" w:rsidR="00AD2A41" w:rsidRDefault="00AD2A41" w:rsidP="00AD2A41">
      <w:r>
        <w:t>129.8662</w:t>
      </w:r>
      <w:r>
        <w:tab/>
        <w:t>1.013e0</w:t>
      </w:r>
    </w:p>
    <w:p w14:paraId="5B1D2499" w14:textId="77777777" w:rsidR="00AD2A41" w:rsidRDefault="00AD2A41" w:rsidP="00AD2A41">
      <w:r>
        <w:t>129.8842</w:t>
      </w:r>
      <w:r>
        <w:tab/>
        <w:t>1.013e0</w:t>
      </w:r>
    </w:p>
    <w:p w14:paraId="0811D907" w14:textId="77777777" w:rsidR="00AD2A41" w:rsidRDefault="00AD2A41" w:rsidP="00AD2A41">
      <w:r>
        <w:t>129.9115</w:t>
      </w:r>
      <w:r>
        <w:tab/>
        <w:t>1.013e0</w:t>
      </w:r>
    </w:p>
    <w:p w14:paraId="2FBF940C" w14:textId="77777777" w:rsidR="00AD2A41" w:rsidRDefault="00AD2A41" w:rsidP="00AD2A41">
      <w:r>
        <w:t>129.9364</w:t>
      </w:r>
      <w:r>
        <w:tab/>
        <w:t>5.063e0</w:t>
      </w:r>
    </w:p>
    <w:p w14:paraId="639F542B" w14:textId="77777777" w:rsidR="00AD2A41" w:rsidRDefault="00AD2A41" w:rsidP="00AD2A41">
      <w:r>
        <w:t>129.9717</w:t>
      </w:r>
      <w:r>
        <w:tab/>
        <w:t>2.025e0</w:t>
      </w:r>
    </w:p>
    <w:p w14:paraId="726CDE38" w14:textId="77777777" w:rsidR="00AD2A41" w:rsidRDefault="00AD2A41" w:rsidP="00AD2A41">
      <w:r>
        <w:t>129.9873</w:t>
      </w:r>
      <w:r>
        <w:tab/>
        <w:t>3.038e0</w:t>
      </w:r>
    </w:p>
    <w:p w14:paraId="5595FA10" w14:textId="77777777" w:rsidR="00AD2A41" w:rsidRDefault="00AD2A41" w:rsidP="00AD2A41">
      <w:r>
        <w:lastRenderedPageBreak/>
        <w:t>130.0025</w:t>
      </w:r>
      <w:r>
        <w:tab/>
        <w:t>3.051e0</w:t>
      </w:r>
    </w:p>
    <w:p w14:paraId="75A70B0E" w14:textId="77777777" w:rsidR="00AD2A41" w:rsidRDefault="00AD2A41" w:rsidP="00AD2A41">
      <w:r>
        <w:t>130.0630</w:t>
      </w:r>
      <w:r>
        <w:tab/>
        <w:t>3.314e0</w:t>
      </w:r>
    </w:p>
    <w:p w14:paraId="246010B9" w14:textId="77777777" w:rsidR="00AD2A41" w:rsidRDefault="00AD2A41" w:rsidP="00AD2A41">
      <w:r>
        <w:t>130.2416</w:t>
      </w:r>
      <w:r>
        <w:tab/>
        <w:t>6.308e0</w:t>
      </w:r>
    </w:p>
    <w:p w14:paraId="146E4DC5" w14:textId="77777777" w:rsidR="00AD2A41" w:rsidRDefault="00AD2A41" w:rsidP="00AD2A41">
      <w:r>
        <w:t>130.2615</w:t>
      </w:r>
      <w:r>
        <w:tab/>
        <w:t>5.725e0</w:t>
      </w:r>
    </w:p>
    <w:p w14:paraId="66AA39C2" w14:textId="77777777" w:rsidR="00AD2A41" w:rsidRDefault="00AD2A41" w:rsidP="00AD2A41">
      <w:r>
        <w:t>130.2903</w:t>
      </w:r>
      <w:r>
        <w:tab/>
        <w:t>4.925e0</w:t>
      </w:r>
    </w:p>
    <w:p w14:paraId="2B76B459" w14:textId="77777777" w:rsidR="00AD2A41" w:rsidRDefault="00AD2A41" w:rsidP="00AD2A41">
      <w:r>
        <w:t>130.3650</w:t>
      </w:r>
      <w:r>
        <w:tab/>
        <w:t>3.038e0</w:t>
      </w:r>
    </w:p>
    <w:p w14:paraId="03F19141" w14:textId="77777777" w:rsidR="00AD2A41" w:rsidRDefault="00AD2A41" w:rsidP="00AD2A41">
      <w:r>
        <w:t>130.3994</w:t>
      </w:r>
      <w:r>
        <w:tab/>
        <w:t>5.063e0</w:t>
      </w:r>
    </w:p>
    <w:p w14:paraId="655E12B3" w14:textId="77777777" w:rsidR="00AD2A41" w:rsidRDefault="00AD2A41" w:rsidP="00AD2A41">
      <w:r>
        <w:t>130.4330</w:t>
      </w:r>
      <w:r>
        <w:tab/>
        <w:t>1.025e0</w:t>
      </w:r>
    </w:p>
    <w:p w14:paraId="65003DAF" w14:textId="77777777" w:rsidR="00AD2A41" w:rsidRDefault="00AD2A41" w:rsidP="00AD2A41">
      <w:r>
        <w:t>130.4597</w:t>
      </w:r>
      <w:r>
        <w:tab/>
        <w:t>4.051e0</w:t>
      </w:r>
    </w:p>
    <w:p w14:paraId="554B488D" w14:textId="77777777" w:rsidR="00AD2A41" w:rsidRDefault="00AD2A41" w:rsidP="00AD2A41">
      <w:r>
        <w:t>130.4786</w:t>
      </w:r>
      <w:r>
        <w:tab/>
        <w:t>4.051e0</w:t>
      </w:r>
    </w:p>
    <w:p w14:paraId="442B2B3B" w14:textId="77777777" w:rsidR="00AD2A41" w:rsidRDefault="00AD2A41" w:rsidP="00AD2A41">
      <w:r>
        <w:t>130.5104</w:t>
      </w:r>
      <w:r>
        <w:tab/>
        <w:t>4.816e0</w:t>
      </w:r>
    </w:p>
    <w:p w14:paraId="47264063" w14:textId="77777777" w:rsidR="00AD2A41" w:rsidRDefault="00AD2A41" w:rsidP="00AD2A41">
      <w:r>
        <w:t>130.5364</w:t>
      </w:r>
      <w:r>
        <w:tab/>
        <w:t>2.405e-1</w:t>
      </w:r>
    </w:p>
    <w:p w14:paraId="2180FA85" w14:textId="77777777" w:rsidR="00AD2A41" w:rsidRDefault="00AD2A41" w:rsidP="00AD2A41">
      <w:r>
        <w:t>130.5855</w:t>
      </w:r>
      <w:r>
        <w:tab/>
        <w:t>5.114e0</w:t>
      </w:r>
    </w:p>
    <w:p w14:paraId="6C179103" w14:textId="77777777" w:rsidR="00AD2A41" w:rsidRDefault="00AD2A41" w:rsidP="00AD2A41">
      <w:r>
        <w:t>130.6211</w:t>
      </w:r>
      <w:r>
        <w:tab/>
        <w:t>3.051e0</w:t>
      </w:r>
    </w:p>
    <w:p w14:paraId="5F2311FB" w14:textId="77777777" w:rsidR="00AD2A41" w:rsidRDefault="00AD2A41" w:rsidP="00AD2A41">
      <w:r>
        <w:t>130.6602</w:t>
      </w:r>
      <w:r>
        <w:tab/>
        <w:t>2.025e0</w:t>
      </w:r>
    </w:p>
    <w:p w14:paraId="5F75A79E" w14:textId="77777777" w:rsidR="00AD2A41" w:rsidRDefault="00AD2A41" w:rsidP="00AD2A41">
      <w:r>
        <w:t>130.6833</w:t>
      </w:r>
      <w:r>
        <w:tab/>
        <w:t>5.829e0</w:t>
      </w:r>
    </w:p>
    <w:p w14:paraId="3FAC45A5" w14:textId="77777777" w:rsidR="00AD2A41" w:rsidRDefault="00AD2A41" w:rsidP="00AD2A41">
      <w:r>
        <w:t>130.7151</w:t>
      </w:r>
      <w:r>
        <w:tab/>
        <w:t>1.013e0</w:t>
      </w:r>
    </w:p>
    <w:p w14:paraId="4EF89E56" w14:textId="77777777" w:rsidR="00AD2A41" w:rsidRDefault="00AD2A41" w:rsidP="00AD2A41">
      <w:r>
        <w:t>130.7519</w:t>
      </w:r>
      <w:r>
        <w:tab/>
        <w:t>1.013e0</w:t>
      </w:r>
    </w:p>
    <w:p w14:paraId="32DF2974" w14:textId="77777777" w:rsidR="00AD2A41" w:rsidRDefault="00AD2A41" w:rsidP="00AD2A41">
      <w:r>
        <w:t>130.7761</w:t>
      </w:r>
      <w:r>
        <w:tab/>
        <w:t>3.038e0</w:t>
      </w:r>
    </w:p>
    <w:p w14:paraId="3646034F" w14:textId="77777777" w:rsidR="00AD2A41" w:rsidRDefault="00AD2A41" w:rsidP="00AD2A41">
      <w:r>
        <w:lastRenderedPageBreak/>
        <w:t>130.7911</w:t>
      </w:r>
      <w:r>
        <w:tab/>
        <w:t>1.013e0</w:t>
      </w:r>
    </w:p>
    <w:p w14:paraId="36F9C212" w14:textId="77777777" w:rsidR="00AD2A41" w:rsidRDefault="00AD2A41" w:rsidP="00AD2A41">
      <w:r>
        <w:t>130.8263</w:t>
      </w:r>
      <w:r>
        <w:tab/>
        <w:t>2.025e0</w:t>
      </w:r>
    </w:p>
    <w:p w14:paraId="2696F43F" w14:textId="77777777" w:rsidR="00AD2A41" w:rsidRDefault="00AD2A41" w:rsidP="00AD2A41">
      <w:r>
        <w:t>130.8428</w:t>
      </w:r>
      <w:r>
        <w:tab/>
        <w:t>2.025e0</w:t>
      </w:r>
    </w:p>
    <w:p w14:paraId="0824E836" w14:textId="77777777" w:rsidR="00AD2A41" w:rsidRDefault="00AD2A41" w:rsidP="00AD2A41">
      <w:r>
        <w:t>130.8740</w:t>
      </w:r>
      <w:r>
        <w:tab/>
        <w:t>4.299e-1</w:t>
      </w:r>
    </w:p>
    <w:p w14:paraId="0AED127F" w14:textId="77777777" w:rsidR="00AD2A41" w:rsidRDefault="00AD2A41" w:rsidP="00AD2A41">
      <w:r>
        <w:t>130.9111</w:t>
      </w:r>
      <w:r>
        <w:tab/>
        <w:t>2.025e0</w:t>
      </w:r>
    </w:p>
    <w:p w14:paraId="43EB526D" w14:textId="77777777" w:rsidR="00AD2A41" w:rsidRDefault="00AD2A41" w:rsidP="00AD2A41">
      <w:r>
        <w:t>130.9285</w:t>
      </w:r>
      <w:r>
        <w:tab/>
        <w:t>5.076e0</w:t>
      </w:r>
    </w:p>
    <w:p w14:paraId="35C5F398" w14:textId="77777777" w:rsidR="00AD2A41" w:rsidRDefault="00AD2A41" w:rsidP="00AD2A41">
      <w:r>
        <w:t>130.9796</w:t>
      </w:r>
      <w:r>
        <w:tab/>
        <w:t>1.013e0</w:t>
      </w:r>
    </w:p>
    <w:p w14:paraId="061ED973" w14:textId="77777777" w:rsidR="00AD2A41" w:rsidRDefault="00AD2A41" w:rsidP="00AD2A41">
      <w:r>
        <w:t>130.9998</w:t>
      </w:r>
      <w:r>
        <w:tab/>
        <w:t>1.038e0</w:t>
      </w:r>
    </w:p>
    <w:p w14:paraId="6888D256" w14:textId="77777777" w:rsidR="00AD2A41" w:rsidRDefault="00AD2A41" w:rsidP="00AD2A41">
      <w:r>
        <w:t>131.0358</w:t>
      </w:r>
      <w:r>
        <w:tab/>
        <w:t>2.934e0</w:t>
      </w:r>
    </w:p>
    <w:p w14:paraId="63FA2AF8" w14:textId="77777777" w:rsidR="00AD2A41" w:rsidRDefault="00AD2A41" w:rsidP="00AD2A41">
      <w:r>
        <w:t>131.0850</w:t>
      </w:r>
      <w:r>
        <w:tab/>
        <w:t>1.762e1</w:t>
      </w:r>
    </w:p>
    <w:p w14:paraId="0F4F645B" w14:textId="77777777" w:rsidR="00AD2A41" w:rsidRDefault="00AD2A41" w:rsidP="00AD2A41">
      <w:r>
        <w:t>131.1044</w:t>
      </w:r>
      <w:r>
        <w:tab/>
        <w:t>3.333e1</w:t>
      </w:r>
    </w:p>
    <w:p w14:paraId="73C9BEFD" w14:textId="77777777" w:rsidR="00AD2A41" w:rsidRDefault="00AD2A41" w:rsidP="00AD2A41">
      <w:r>
        <w:t>131.1702</w:t>
      </w:r>
      <w:r>
        <w:tab/>
        <w:t>1.924e1</w:t>
      </w:r>
    </w:p>
    <w:p w14:paraId="1DB0D823" w14:textId="77777777" w:rsidR="00AD2A41" w:rsidRDefault="00AD2A41" w:rsidP="00AD2A41">
      <w:r>
        <w:t>131.1952</w:t>
      </w:r>
      <w:r>
        <w:tab/>
        <w:t>4.051e0</w:t>
      </w:r>
    </w:p>
    <w:p w14:paraId="246083AB" w14:textId="77777777" w:rsidR="00AD2A41" w:rsidRDefault="00AD2A41" w:rsidP="00AD2A41">
      <w:r>
        <w:t>131.2184</w:t>
      </w:r>
      <w:r>
        <w:tab/>
        <w:t>4.132e0</w:t>
      </w:r>
    </w:p>
    <w:p w14:paraId="25A7FF81" w14:textId="77777777" w:rsidR="00AD2A41" w:rsidRDefault="00AD2A41" w:rsidP="00AD2A41">
      <w:r>
        <w:t>131.2519</w:t>
      </w:r>
      <w:r>
        <w:tab/>
        <w:t>4.845e0</w:t>
      </w:r>
    </w:p>
    <w:p w14:paraId="3901BD2C" w14:textId="77777777" w:rsidR="00AD2A41" w:rsidRDefault="00AD2A41" w:rsidP="00AD2A41">
      <w:r>
        <w:t>131.2823</w:t>
      </w:r>
      <w:r>
        <w:tab/>
        <w:t>6.076e0</w:t>
      </w:r>
    </w:p>
    <w:p w14:paraId="12C31B80" w14:textId="77777777" w:rsidR="00AD2A41" w:rsidRDefault="00AD2A41" w:rsidP="00AD2A41">
      <w:r>
        <w:t>131.3280</w:t>
      </w:r>
      <w:r>
        <w:tab/>
        <w:t>9.667e0</w:t>
      </w:r>
    </w:p>
    <w:p w14:paraId="6202C129" w14:textId="77777777" w:rsidR="00AD2A41" w:rsidRDefault="00AD2A41" w:rsidP="00AD2A41">
      <w:r>
        <w:t>131.3546</w:t>
      </w:r>
      <w:r>
        <w:tab/>
        <w:t>2.703e0</w:t>
      </w:r>
    </w:p>
    <w:p w14:paraId="1EB91C8F" w14:textId="77777777" w:rsidR="00AD2A41" w:rsidRDefault="00AD2A41" w:rsidP="00AD2A41">
      <w:r>
        <w:t>131.3904</w:t>
      </w:r>
      <w:r>
        <w:tab/>
        <w:t>3.038e0</w:t>
      </w:r>
    </w:p>
    <w:p w14:paraId="3E896B8C" w14:textId="77777777" w:rsidR="00AD2A41" w:rsidRDefault="00AD2A41" w:rsidP="00AD2A41">
      <w:r>
        <w:lastRenderedPageBreak/>
        <w:t>131.4241</w:t>
      </w:r>
      <w:r>
        <w:tab/>
        <w:t>1.013e0</w:t>
      </w:r>
    </w:p>
    <w:p w14:paraId="38EFAC48" w14:textId="77777777" w:rsidR="00AD2A41" w:rsidRDefault="00AD2A41" w:rsidP="00AD2A41">
      <w:r>
        <w:t>131.4602</w:t>
      </w:r>
      <w:r>
        <w:tab/>
        <w:t>1.013e0</w:t>
      </w:r>
    </w:p>
    <w:p w14:paraId="5DB11880" w14:textId="77777777" w:rsidR="00AD2A41" w:rsidRDefault="00AD2A41" w:rsidP="00AD2A41">
      <w:r>
        <w:t>131.4791</w:t>
      </w:r>
      <w:r>
        <w:tab/>
        <w:t>2.025e0</w:t>
      </w:r>
    </w:p>
    <w:p w14:paraId="6E05D83D" w14:textId="77777777" w:rsidR="00AD2A41" w:rsidRDefault="00AD2A41" w:rsidP="00AD2A41">
      <w:r>
        <w:t>131.5025</w:t>
      </w:r>
      <w:r>
        <w:tab/>
        <w:t>3.038e0</w:t>
      </w:r>
    </w:p>
    <w:p w14:paraId="71459205" w14:textId="77777777" w:rsidR="00AD2A41" w:rsidRDefault="00AD2A41" w:rsidP="00AD2A41">
      <w:r>
        <w:t>131.5231</w:t>
      </w:r>
      <w:r>
        <w:tab/>
        <w:t>6.076e0</w:t>
      </w:r>
    </w:p>
    <w:p w14:paraId="14FFBF62" w14:textId="77777777" w:rsidR="00AD2A41" w:rsidRDefault="00AD2A41" w:rsidP="00AD2A41">
      <w:r>
        <w:t>131.5530</w:t>
      </w:r>
      <w:r>
        <w:tab/>
        <w:t>1.986e0</w:t>
      </w:r>
    </w:p>
    <w:p w14:paraId="325DC5EE" w14:textId="77777777" w:rsidR="00AD2A41" w:rsidRDefault="00AD2A41" w:rsidP="00AD2A41">
      <w:r>
        <w:t>131.5681</w:t>
      </w:r>
      <w:r>
        <w:tab/>
        <w:t>4.116e0</w:t>
      </w:r>
    </w:p>
    <w:p w14:paraId="527EFF32" w14:textId="77777777" w:rsidR="00AD2A41" w:rsidRDefault="00AD2A41" w:rsidP="00AD2A41">
      <w:r>
        <w:t>131.5899</w:t>
      </w:r>
      <w:r>
        <w:tab/>
        <w:t>2.025e0</w:t>
      </w:r>
    </w:p>
    <w:p w14:paraId="6D1102CB" w14:textId="77777777" w:rsidR="00AD2A41" w:rsidRDefault="00AD2A41" w:rsidP="00AD2A41">
      <w:r>
        <w:t>131.6133</w:t>
      </w:r>
      <w:r>
        <w:tab/>
        <w:t>5.063e0</w:t>
      </w:r>
    </w:p>
    <w:p w14:paraId="40A51996" w14:textId="77777777" w:rsidR="00AD2A41" w:rsidRDefault="00AD2A41" w:rsidP="00AD2A41">
      <w:r>
        <w:t>131.6464</w:t>
      </w:r>
      <w:r>
        <w:tab/>
        <w:t>1.013e0</w:t>
      </w:r>
    </w:p>
    <w:p w14:paraId="18D36271" w14:textId="77777777" w:rsidR="00AD2A41" w:rsidRDefault="00AD2A41" w:rsidP="00AD2A41">
      <w:r>
        <w:t>131.6671</w:t>
      </w:r>
      <w:r>
        <w:tab/>
        <w:t>4.051e0</w:t>
      </w:r>
    </w:p>
    <w:p w14:paraId="00743F74" w14:textId="77777777" w:rsidR="00AD2A41" w:rsidRDefault="00AD2A41" w:rsidP="00AD2A41">
      <w:r>
        <w:t>131.7023</w:t>
      </w:r>
      <w:r>
        <w:tab/>
        <w:t>3.038e0</w:t>
      </w:r>
    </w:p>
    <w:p w14:paraId="06B2F3AD" w14:textId="77777777" w:rsidR="00AD2A41" w:rsidRDefault="00AD2A41" w:rsidP="00AD2A41">
      <w:r>
        <w:t>131.7501</w:t>
      </w:r>
      <w:r>
        <w:tab/>
        <w:t>1.013e0</w:t>
      </w:r>
    </w:p>
    <w:p w14:paraId="1A3ADF9C" w14:textId="77777777" w:rsidR="00AD2A41" w:rsidRDefault="00AD2A41" w:rsidP="00AD2A41">
      <w:r>
        <w:t>131.7737</w:t>
      </w:r>
      <w:r>
        <w:tab/>
        <w:t>1.038e0</w:t>
      </w:r>
    </w:p>
    <w:p w14:paraId="5FA125A5" w14:textId="77777777" w:rsidR="00AD2A41" w:rsidRDefault="00AD2A41" w:rsidP="00AD2A41">
      <w:r>
        <w:t>131.7947</w:t>
      </w:r>
      <w:r>
        <w:tab/>
        <w:t>4.051e0</w:t>
      </w:r>
    </w:p>
    <w:p w14:paraId="442E1574" w14:textId="77777777" w:rsidR="00AD2A41" w:rsidRDefault="00AD2A41" w:rsidP="00AD2A41">
      <w:r>
        <w:t>131.8154</w:t>
      </w:r>
      <w:r>
        <w:tab/>
        <w:t>2.025e0</w:t>
      </w:r>
    </w:p>
    <w:p w14:paraId="36F9D184" w14:textId="77777777" w:rsidR="00AD2A41" w:rsidRDefault="00AD2A41" w:rsidP="00AD2A41">
      <w:r>
        <w:t>131.8752</w:t>
      </w:r>
      <w:r>
        <w:tab/>
        <w:t>1.013e0</w:t>
      </w:r>
    </w:p>
    <w:p w14:paraId="28E78EA5" w14:textId="77777777" w:rsidR="00AD2A41" w:rsidRDefault="00AD2A41" w:rsidP="00AD2A41">
      <w:r>
        <w:t>131.9133</w:t>
      </w:r>
      <w:r>
        <w:tab/>
        <w:t>3.038e0</w:t>
      </w:r>
    </w:p>
    <w:p w14:paraId="565813AD" w14:textId="77777777" w:rsidR="00AD2A41" w:rsidRDefault="00AD2A41" w:rsidP="00AD2A41">
      <w:r>
        <w:t>131.9483</w:t>
      </w:r>
      <w:r>
        <w:tab/>
        <w:t>5.482e0</w:t>
      </w:r>
    </w:p>
    <w:p w14:paraId="0BF7B57C" w14:textId="77777777" w:rsidR="00AD2A41" w:rsidRDefault="00AD2A41" w:rsidP="00AD2A41">
      <w:r>
        <w:lastRenderedPageBreak/>
        <w:t>131.9758</w:t>
      </w:r>
      <w:r>
        <w:tab/>
        <w:t>3.038e0</w:t>
      </w:r>
    </w:p>
    <w:p w14:paraId="38F9FD29" w14:textId="77777777" w:rsidR="00AD2A41" w:rsidRDefault="00AD2A41" w:rsidP="00AD2A41">
      <w:r>
        <w:t>132.0096</w:t>
      </w:r>
      <w:r>
        <w:tab/>
        <w:t>1.013e0</w:t>
      </w:r>
    </w:p>
    <w:p w14:paraId="6971E0B0" w14:textId="77777777" w:rsidR="00AD2A41" w:rsidRDefault="00AD2A41" w:rsidP="00AD2A41">
      <w:r>
        <w:t>132.0277</w:t>
      </w:r>
      <w:r>
        <w:tab/>
        <w:t>2.025e0</w:t>
      </w:r>
    </w:p>
    <w:p w14:paraId="50C5B520" w14:textId="77777777" w:rsidR="00AD2A41" w:rsidRDefault="00AD2A41" w:rsidP="00AD2A41">
      <w:r>
        <w:t>132.0415</w:t>
      </w:r>
      <w:r>
        <w:tab/>
        <w:t>1.335e0</w:t>
      </w:r>
    </w:p>
    <w:p w14:paraId="4BC269C3" w14:textId="77777777" w:rsidR="00AD2A41" w:rsidRDefault="00AD2A41" w:rsidP="00AD2A41">
      <w:r>
        <w:t>132.0866</w:t>
      </w:r>
      <w:r>
        <w:tab/>
        <w:t>3.355e2</w:t>
      </w:r>
    </w:p>
    <w:p w14:paraId="7C602F35" w14:textId="77777777" w:rsidR="00AD2A41" w:rsidRDefault="00AD2A41" w:rsidP="00AD2A41">
      <w:r>
        <w:t>132.1411</w:t>
      </w:r>
      <w:r>
        <w:tab/>
        <w:t>1.104e0</w:t>
      </w:r>
    </w:p>
    <w:p w14:paraId="11000E80" w14:textId="77777777" w:rsidR="00AD2A41" w:rsidRDefault="00AD2A41" w:rsidP="00AD2A41">
      <w:r>
        <w:t>132.1560</w:t>
      </w:r>
      <w:r>
        <w:tab/>
        <w:t>3.038e0</w:t>
      </w:r>
    </w:p>
    <w:p w14:paraId="4A38FCEC" w14:textId="77777777" w:rsidR="00AD2A41" w:rsidRDefault="00AD2A41" w:rsidP="00AD2A41">
      <w:r>
        <w:t>132.1749</w:t>
      </w:r>
      <w:r>
        <w:tab/>
        <w:t>3.076e0</w:t>
      </w:r>
    </w:p>
    <w:p w14:paraId="074BBAF6" w14:textId="77777777" w:rsidR="00AD2A41" w:rsidRDefault="00AD2A41" w:rsidP="00AD2A41">
      <w:r>
        <w:t>132.2048</w:t>
      </w:r>
      <w:r>
        <w:tab/>
        <w:t>4.051e0</w:t>
      </w:r>
    </w:p>
    <w:p w14:paraId="7F501EF1" w14:textId="77777777" w:rsidR="00AD2A41" w:rsidRDefault="00AD2A41" w:rsidP="00AD2A41">
      <w:r>
        <w:t>132.2306</w:t>
      </w:r>
      <w:r>
        <w:tab/>
        <w:t>3.039e0</w:t>
      </w:r>
    </w:p>
    <w:p w14:paraId="3FC010DE" w14:textId="77777777" w:rsidR="00AD2A41" w:rsidRDefault="00AD2A41" w:rsidP="00AD2A41">
      <w:r>
        <w:t>132.2599</w:t>
      </w:r>
      <w:r>
        <w:tab/>
        <w:t>4.051e0</w:t>
      </w:r>
    </w:p>
    <w:p w14:paraId="4653DE4E" w14:textId="77777777" w:rsidR="00AD2A41" w:rsidRDefault="00AD2A41" w:rsidP="00AD2A41">
      <w:r>
        <w:t>132.2876</w:t>
      </w:r>
      <w:r>
        <w:tab/>
        <w:t>3.038e0</w:t>
      </w:r>
    </w:p>
    <w:p w14:paraId="1A841F05" w14:textId="77777777" w:rsidR="00AD2A41" w:rsidRDefault="00AD2A41" w:rsidP="00AD2A41">
      <w:r>
        <w:t>132.3112</w:t>
      </w:r>
      <w:r>
        <w:tab/>
        <w:t>3.038e0</w:t>
      </w:r>
    </w:p>
    <w:p w14:paraId="59A6BDA2" w14:textId="77777777" w:rsidR="00AD2A41" w:rsidRDefault="00AD2A41" w:rsidP="00AD2A41">
      <w:r>
        <w:t>132.3340</w:t>
      </w:r>
      <w:r>
        <w:tab/>
        <w:t>2.367e0</w:t>
      </w:r>
    </w:p>
    <w:p w14:paraId="6CC5E03E" w14:textId="77777777" w:rsidR="00AD2A41" w:rsidRDefault="00AD2A41" w:rsidP="00AD2A41">
      <w:r>
        <w:t>132.3478</w:t>
      </w:r>
      <w:r>
        <w:tab/>
        <w:t>3.038e0</w:t>
      </w:r>
    </w:p>
    <w:p w14:paraId="7E38960B" w14:textId="77777777" w:rsidR="00AD2A41" w:rsidRDefault="00AD2A41" w:rsidP="00AD2A41">
      <w:r>
        <w:t>132.3681</w:t>
      </w:r>
      <w:r>
        <w:tab/>
        <w:t>1.420e0</w:t>
      </w:r>
    </w:p>
    <w:p w14:paraId="5BE11702" w14:textId="77777777" w:rsidR="00AD2A41" w:rsidRDefault="00AD2A41" w:rsidP="00AD2A41">
      <w:r>
        <w:t>132.3977</w:t>
      </w:r>
      <w:r>
        <w:tab/>
        <w:t>2.051e0</w:t>
      </w:r>
    </w:p>
    <w:p w14:paraId="653CA109" w14:textId="77777777" w:rsidR="00AD2A41" w:rsidRDefault="00AD2A41" w:rsidP="00AD2A41">
      <w:r>
        <w:t>132.4420</w:t>
      </w:r>
      <w:r>
        <w:tab/>
        <w:t>3.038e0</w:t>
      </w:r>
    </w:p>
    <w:p w14:paraId="61FAB307" w14:textId="77777777" w:rsidR="00AD2A41" w:rsidRDefault="00AD2A41" w:rsidP="00AD2A41">
      <w:r>
        <w:t>132.4615</w:t>
      </w:r>
      <w:r>
        <w:tab/>
        <w:t>1.013e0</w:t>
      </w:r>
    </w:p>
    <w:p w14:paraId="69B30ECC" w14:textId="77777777" w:rsidR="00AD2A41" w:rsidRDefault="00AD2A41" w:rsidP="00AD2A41">
      <w:r>
        <w:lastRenderedPageBreak/>
        <w:t>132.4922</w:t>
      </w:r>
      <w:r>
        <w:tab/>
        <w:t>2.025e0</w:t>
      </w:r>
    </w:p>
    <w:p w14:paraId="154BA099" w14:textId="77777777" w:rsidR="00AD2A41" w:rsidRDefault="00AD2A41" w:rsidP="00AD2A41">
      <w:r>
        <w:t>132.5276</w:t>
      </w:r>
      <w:r>
        <w:tab/>
        <w:t>2.025e0</w:t>
      </w:r>
    </w:p>
    <w:p w14:paraId="115CC40F" w14:textId="77777777" w:rsidR="00AD2A41" w:rsidRDefault="00AD2A41" w:rsidP="00AD2A41">
      <w:r>
        <w:t>132.5552</w:t>
      </w:r>
      <w:r>
        <w:tab/>
        <w:t>2.025e0</w:t>
      </w:r>
    </w:p>
    <w:p w14:paraId="2EDA28F3" w14:textId="77777777" w:rsidR="00AD2A41" w:rsidRDefault="00AD2A41" w:rsidP="00AD2A41">
      <w:r>
        <w:t>132.5718</w:t>
      </w:r>
      <w:r>
        <w:tab/>
        <w:t>3.111e0</w:t>
      </w:r>
    </w:p>
    <w:p w14:paraId="0261C048" w14:textId="77777777" w:rsidR="00AD2A41" w:rsidRDefault="00AD2A41" w:rsidP="00AD2A41">
      <w:r>
        <w:t>132.6125</w:t>
      </w:r>
      <w:r>
        <w:tab/>
        <w:t>5.537e0</w:t>
      </w:r>
    </w:p>
    <w:p w14:paraId="7B1A4100" w14:textId="77777777" w:rsidR="00AD2A41" w:rsidRDefault="00AD2A41" w:rsidP="00AD2A41">
      <w:r>
        <w:t>132.6482</w:t>
      </w:r>
      <w:r>
        <w:tab/>
        <w:t>1.013e0</w:t>
      </w:r>
    </w:p>
    <w:p w14:paraId="393C9BB5" w14:textId="77777777" w:rsidR="00AD2A41" w:rsidRDefault="00AD2A41" w:rsidP="00AD2A41">
      <w:r>
        <w:t>132.6805</w:t>
      </w:r>
      <w:r>
        <w:tab/>
        <w:t>2.025e0</w:t>
      </w:r>
    </w:p>
    <w:p w14:paraId="652E3F26" w14:textId="77777777" w:rsidR="00AD2A41" w:rsidRDefault="00AD2A41" w:rsidP="00AD2A41">
      <w:r>
        <w:t>132.7111</w:t>
      </w:r>
      <w:r>
        <w:tab/>
        <w:t>4.051e0</w:t>
      </w:r>
    </w:p>
    <w:p w14:paraId="3A399130" w14:textId="77777777" w:rsidR="00AD2A41" w:rsidRDefault="00AD2A41" w:rsidP="00AD2A41">
      <w:r>
        <w:t>132.7675</w:t>
      </w:r>
      <w:r>
        <w:tab/>
        <w:t>1.013e0</w:t>
      </w:r>
    </w:p>
    <w:p w14:paraId="4D83A5FE" w14:textId="77777777" w:rsidR="00AD2A41" w:rsidRDefault="00AD2A41" w:rsidP="00AD2A41">
      <w:r>
        <w:t>132.7935</w:t>
      </w:r>
      <w:r>
        <w:tab/>
        <w:t>2.025e0</w:t>
      </w:r>
    </w:p>
    <w:p w14:paraId="4E83ED05" w14:textId="77777777" w:rsidR="00AD2A41" w:rsidRDefault="00AD2A41" w:rsidP="00AD2A41">
      <w:r>
        <w:t>132.8137</w:t>
      </w:r>
      <w:r>
        <w:tab/>
        <w:t>3.038e0</w:t>
      </w:r>
    </w:p>
    <w:p w14:paraId="3628BA4D" w14:textId="77777777" w:rsidR="00AD2A41" w:rsidRDefault="00AD2A41" w:rsidP="00AD2A41">
      <w:r>
        <w:t>132.8335</w:t>
      </w:r>
      <w:r>
        <w:tab/>
        <w:t>2.025e0</w:t>
      </w:r>
    </w:p>
    <w:p w14:paraId="537FDB83" w14:textId="77777777" w:rsidR="00AD2A41" w:rsidRDefault="00AD2A41" w:rsidP="00AD2A41">
      <w:r>
        <w:t>132.8470</w:t>
      </w:r>
      <w:r>
        <w:tab/>
        <w:t>1.013e0</w:t>
      </w:r>
    </w:p>
    <w:p w14:paraId="6B150BA0" w14:textId="77777777" w:rsidR="00AD2A41" w:rsidRDefault="00AD2A41" w:rsidP="00AD2A41">
      <w:r>
        <w:t>132.8772</w:t>
      </w:r>
      <w:r>
        <w:tab/>
        <w:t>4.051e0</w:t>
      </w:r>
    </w:p>
    <w:p w14:paraId="216BED91" w14:textId="77777777" w:rsidR="00AD2A41" w:rsidRDefault="00AD2A41" w:rsidP="00AD2A41">
      <w:r>
        <w:t>132.9226</w:t>
      </w:r>
      <w:r>
        <w:tab/>
        <w:t>6.076e0</w:t>
      </w:r>
    </w:p>
    <w:p w14:paraId="448591A4" w14:textId="77777777" w:rsidR="00AD2A41" w:rsidRDefault="00AD2A41" w:rsidP="00AD2A41">
      <w:r>
        <w:t>132.9484</w:t>
      </w:r>
      <w:r>
        <w:tab/>
        <w:t>1.266e-2</w:t>
      </w:r>
    </w:p>
    <w:p w14:paraId="533122BC" w14:textId="77777777" w:rsidR="00AD2A41" w:rsidRDefault="00AD2A41" w:rsidP="00AD2A41">
      <w:r>
        <w:t>132.9807</w:t>
      </w:r>
      <w:r>
        <w:tab/>
        <w:t>4.051e0</w:t>
      </w:r>
    </w:p>
    <w:p w14:paraId="1F0E5E31" w14:textId="77777777" w:rsidR="00AD2A41" w:rsidRDefault="00AD2A41" w:rsidP="00AD2A41">
      <w:r>
        <w:t>132.9944</w:t>
      </w:r>
      <w:r>
        <w:tab/>
        <w:t>3.038e0</w:t>
      </w:r>
    </w:p>
    <w:p w14:paraId="054033C1" w14:textId="77777777" w:rsidR="00AD2A41" w:rsidRDefault="00AD2A41" w:rsidP="00AD2A41">
      <w:r>
        <w:t>133.0221</w:t>
      </w:r>
      <w:r>
        <w:tab/>
        <w:t>2.025e0</w:t>
      </w:r>
    </w:p>
    <w:p w14:paraId="0B0E1E33" w14:textId="77777777" w:rsidR="00AD2A41" w:rsidRDefault="00AD2A41" w:rsidP="00AD2A41">
      <w:r>
        <w:lastRenderedPageBreak/>
        <w:t>133.0909</w:t>
      </w:r>
      <w:r>
        <w:tab/>
        <w:t>6.351e1</w:t>
      </w:r>
    </w:p>
    <w:p w14:paraId="37A94F03" w14:textId="77777777" w:rsidR="00AD2A41" w:rsidRDefault="00AD2A41" w:rsidP="00AD2A41">
      <w:r>
        <w:t>133.1335</w:t>
      </w:r>
      <w:r>
        <w:tab/>
        <w:t>1.971e0</w:t>
      </w:r>
    </w:p>
    <w:p w14:paraId="754900AD" w14:textId="77777777" w:rsidR="00AD2A41" w:rsidRDefault="00AD2A41" w:rsidP="00AD2A41">
      <w:r>
        <w:t>133.1600</w:t>
      </w:r>
      <w:r>
        <w:tab/>
        <w:t>5.708e0</w:t>
      </w:r>
    </w:p>
    <w:p w14:paraId="0CABDDD8" w14:textId="77777777" w:rsidR="00AD2A41" w:rsidRDefault="00AD2A41" w:rsidP="00AD2A41">
      <w:r>
        <w:t>133.1901</w:t>
      </w:r>
      <w:r>
        <w:tab/>
        <w:t>2.025e0</w:t>
      </w:r>
    </w:p>
    <w:p w14:paraId="386A57A6" w14:textId="77777777" w:rsidR="00AD2A41" w:rsidRDefault="00AD2A41" w:rsidP="00AD2A41">
      <w:r>
        <w:t>133.2356</w:t>
      </w:r>
      <w:r>
        <w:tab/>
        <w:t>5.063e0</w:t>
      </w:r>
    </w:p>
    <w:p w14:paraId="62B14D46" w14:textId="77777777" w:rsidR="00AD2A41" w:rsidRDefault="00AD2A41" w:rsidP="00AD2A41">
      <w:r>
        <w:t>133.2817</w:t>
      </w:r>
      <w:r>
        <w:tab/>
        <w:t>3.256e0</w:t>
      </w:r>
    </w:p>
    <w:p w14:paraId="46EE6BB1" w14:textId="77777777" w:rsidR="00AD2A41" w:rsidRDefault="00AD2A41" w:rsidP="00AD2A41">
      <w:r>
        <w:t>133.2954</w:t>
      </w:r>
      <w:r>
        <w:tab/>
        <w:t>3.038e0</w:t>
      </w:r>
    </w:p>
    <w:p w14:paraId="43A64968" w14:textId="77777777" w:rsidR="00AD2A41" w:rsidRDefault="00AD2A41" w:rsidP="00AD2A41">
      <w:r>
        <w:t>133.3347</w:t>
      </w:r>
      <w:r>
        <w:tab/>
        <w:t>2.025e0</w:t>
      </w:r>
    </w:p>
    <w:p w14:paraId="5D5AE808" w14:textId="77777777" w:rsidR="00AD2A41" w:rsidRDefault="00AD2A41" w:rsidP="00AD2A41">
      <w:r>
        <w:t>133.3512</w:t>
      </w:r>
      <w:r>
        <w:tab/>
        <w:t>2.025e0</w:t>
      </w:r>
    </w:p>
    <w:p w14:paraId="03845F2A" w14:textId="77777777" w:rsidR="00AD2A41" w:rsidRDefault="00AD2A41" w:rsidP="00AD2A41">
      <w:r>
        <w:t>133.3814</w:t>
      </w:r>
      <w:r>
        <w:tab/>
        <w:t>3.038e0</w:t>
      </w:r>
    </w:p>
    <w:p w14:paraId="08438316" w14:textId="77777777" w:rsidR="00AD2A41" w:rsidRDefault="00AD2A41" w:rsidP="00AD2A41">
      <w:r>
        <w:t>133.4175</w:t>
      </w:r>
      <w:r>
        <w:tab/>
        <w:t>4.051e0</w:t>
      </w:r>
    </w:p>
    <w:p w14:paraId="210898A5" w14:textId="77777777" w:rsidR="00AD2A41" w:rsidRDefault="00AD2A41" w:rsidP="00AD2A41">
      <w:r>
        <w:t>133.4359</w:t>
      </w:r>
      <w:r>
        <w:tab/>
        <w:t>1.025e0</w:t>
      </w:r>
    </w:p>
    <w:p w14:paraId="61D4A783" w14:textId="77777777" w:rsidR="00AD2A41" w:rsidRDefault="00AD2A41" w:rsidP="00AD2A41">
      <w:r>
        <w:t>133.4730</w:t>
      </w:r>
      <w:r>
        <w:tab/>
        <w:t>1.013e0</w:t>
      </w:r>
    </w:p>
    <w:p w14:paraId="362B47EC" w14:textId="77777777" w:rsidR="00AD2A41" w:rsidRDefault="00AD2A41" w:rsidP="00AD2A41">
      <w:r>
        <w:t>133.4896</w:t>
      </w:r>
      <w:r>
        <w:tab/>
        <w:t>2.025e0</w:t>
      </w:r>
    </w:p>
    <w:p w14:paraId="357301D3" w14:textId="77777777" w:rsidR="00AD2A41" w:rsidRDefault="00AD2A41" w:rsidP="00AD2A41">
      <w:r>
        <w:t>133.5710</w:t>
      </w:r>
      <w:r>
        <w:tab/>
        <w:t>4.051e0</w:t>
      </w:r>
    </w:p>
    <w:p w14:paraId="1819D45F" w14:textId="77777777" w:rsidR="00AD2A41" w:rsidRDefault="00AD2A41" w:rsidP="00AD2A41">
      <w:r>
        <w:t>133.6151</w:t>
      </w:r>
      <w:r>
        <w:tab/>
        <w:t>2.025e0</w:t>
      </w:r>
    </w:p>
    <w:p w14:paraId="31F4F663" w14:textId="77777777" w:rsidR="00AD2A41" w:rsidRDefault="00AD2A41" w:rsidP="00AD2A41">
      <w:r>
        <w:t>133.6445</w:t>
      </w:r>
      <w:r>
        <w:tab/>
        <w:t>4.051e0</w:t>
      </w:r>
    </w:p>
    <w:p w14:paraId="1D9CFE72" w14:textId="77777777" w:rsidR="00AD2A41" w:rsidRDefault="00AD2A41" w:rsidP="00AD2A41">
      <w:r>
        <w:t>133.6647</w:t>
      </w:r>
      <w:r>
        <w:tab/>
        <w:t>2.025e0</w:t>
      </w:r>
    </w:p>
    <w:p w14:paraId="2ADA2405" w14:textId="77777777" w:rsidR="00AD2A41" w:rsidRDefault="00AD2A41" w:rsidP="00AD2A41">
      <w:r>
        <w:t>133.6935</w:t>
      </w:r>
      <w:r>
        <w:tab/>
        <w:t>1.013e0</w:t>
      </w:r>
    </w:p>
    <w:p w14:paraId="0DA4AE09" w14:textId="77777777" w:rsidR="00AD2A41" w:rsidRDefault="00AD2A41" w:rsidP="00AD2A41">
      <w:r>
        <w:lastRenderedPageBreak/>
        <w:t>133.7298</w:t>
      </w:r>
      <w:r>
        <w:tab/>
        <w:t>2.122e0</w:t>
      </w:r>
    </w:p>
    <w:p w14:paraId="01B53710" w14:textId="77777777" w:rsidR="00AD2A41" w:rsidRDefault="00AD2A41" w:rsidP="00AD2A41">
      <w:r>
        <w:t>133.7512</w:t>
      </w:r>
      <w:r>
        <w:tab/>
        <w:t>3.038e0</w:t>
      </w:r>
    </w:p>
    <w:p w14:paraId="200DFF3C" w14:textId="77777777" w:rsidR="00AD2A41" w:rsidRDefault="00AD2A41" w:rsidP="00AD2A41">
      <w:r>
        <w:t>133.8169</w:t>
      </w:r>
      <w:r>
        <w:tab/>
        <w:t>2.031e0</w:t>
      </w:r>
    </w:p>
    <w:p w14:paraId="540570E6" w14:textId="77777777" w:rsidR="00AD2A41" w:rsidRDefault="00AD2A41" w:rsidP="00AD2A41">
      <w:r>
        <w:t>133.8478</w:t>
      </w:r>
      <w:r>
        <w:tab/>
        <w:t>2.025e0</w:t>
      </w:r>
    </w:p>
    <w:p w14:paraId="6FC8F8B3" w14:textId="77777777" w:rsidR="00AD2A41" w:rsidRDefault="00AD2A41" w:rsidP="00AD2A41">
      <w:r>
        <w:t>133.8771</w:t>
      </w:r>
      <w:r>
        <w:tab/>
        <w:t>3.038e0</w:t>
      </w:r>
    </w:p>
    <w:p w14:paraId="0BF9E05E" w14:textId="77777777" w:rsidR="00AD2A41" w:rsidRDefault="00AD2A41" w:rsidP="00AD2A41">
      <w:r>
        <w:t>133.9072</w:t>
      </w:r>
      <w:r>
        <w:tab/>
        <w:t>2.025e0</w:t>
      </w:r>
    </w:p>
    <w:p w14:paraId="0C213B03" w14:textId="77777777" w:rsidR="00AD2A41" w:rsidRDefault="00AD2A41" w:rsidP="00AD2A41">
      <w:r>
        <w:t>133.9213</w:t>
      </w:r>
      <w:r>
        <w:tab/>
        <w:t>1.025e0</w:t>
      </w:r>
    </w:p>
    <w:p w14:paraId="71E192CA" w14:textId="77777777" w:rsidR="00AD2A41" w:rsidRDefault="00AD2A41" w:rsidP="00AD2A41">
      <w:r>
        <w:t>133.9459</w:t>
      </w:r>
      <w:r>
        <w:tab/>
        <w:t>1.013e0</w:t>
      </w:r>
    </w:p>
    <w:p w14:paraId="75C95221" w14:textId="77777777" w:rsidR="00AD2A41" w:rsidRDefault="00AD2A41" w:rsidP="00AD2A41">
      <w:r>
        <w:t>133.9673</w:t>
      </w:r>
      <w:r>
        <w:tab/>
        <w:t>2.025e0</w:t>
      </w:r>
    </w:p>
    <w:p w14:paraId="4760BAD7" w14:textId="77777777" w:rsidR="00AD2A41" w:rsidRDefault="00AD2A41" w:rsidP="00AD2A41">
      <w:r>
        <w:t>133.9950</w:t>
      </w:r>
      <w:r>
        <w:tab/>
        <w:t>1.013e0</w:t>
      </w:r>
    </w:p>
    <w:p w14:paraId="64ECB7E0" w14:textId="77777777" w:rsidR="00AD2A41" w:rsidRDefault="00AD2A41" w:rsidP="00AD2A41">
      <w:r>
        <w:t>134.0227</w:t>
      </w:r>
      <w:r>
        <w:tab/>
        <w:t>3.038e0</w:t>
      </w:r>
    </w:p>
    <w:p w14:paraId="6856EA2F" w14:textId="77777777" w:rsidR="00AD2A41" w:rsidRDefault="00AD2A41" w:rsidP="00AD2A41">
      <w:r>
        <w:t>134.0665</w:t>
      </w:r>
      <w:r>
        <w:tab/>
        <w:t>1.804e0</w:t>
      </w:r>
    </w:p>
    <w:p w14:paraId="6962F6CC" w14:textId="77777777" w:rsidR="00AD2A41" w:rsidRDefault="00AD2A41" w:rsidP="00AD2A41">
      <w:r>
        <w:t>134.1826</w:t>
      </w:r>
      <w:r>
        <w:tab/>
        <w:t>2.025e0</w:t>
      </w:r>
    </w:p>
    <w:p w14:paraId="14A2D544" w14:textId="77777777" w:rsidR="00AD2A41" w:rsidRDefault="00AD2A41" w:rsidP="00AD2A41">
      <w:r>
        <w:t>134.2088</w:t>
      </w:r>
      <w:r>
        <w:tab/>
        <w:t>2.025e0</w:t>
      </w:r>
    </w:p>
    <w:p w14:paraId="45DC4D6C" w14:textId="77777777" w:rsidR="00AD2A41" w:rsidRDefault="00AD2A41" w:rsidP="00AD2A41">
      <w:r>
        <w:t>134.2626</w:t>
      </w:r>
      <w:r>
        <w:tab/>
        <w:t>2.025e0</w:t>
      </w:r>
    </w:p>
    <w:p w14:paraId="2F92F929" w14:textId="77777777" w:rsidR="00AD2A41" w:rsidRDefault="00AD2A41" w:rsidP="00AD2A41">
      <w:r>
        <w:t>134.2815</w:t>
      </w:r>
      <w:r>
        <w:tab/>
        <w:t>1.013e0</w:t>
      </w:r>
    </w:p>
    <w:p w14:paraId="346D53F7" w14:textId="77777777" w:rsidR="00AD2A41" w:rsidRDefault="00AD2A41" w:rsidP="00AD2A41">
      <w:r>
        <w:t>134.3092</w:t>
      </w:r>
      <w:r>
        <w:tab/>
        <w:t>1.025e0</w:t>
      </w:r>
    </w:p>
    <w:p w14:paraId="613AFBCD" w14:textId="77777777" w:rsidR="00AD2A41" w:rsidRDefault="00AD2A41" w:rsidP="00AD2A41">
      <w:r>
        <w:t>134.3307</w:t>
      </w:r>
      <w:r>
        <w:tab/>
        <w:t>2.025e0</w:t>
      </w:r>
    </w:p>
    <w:p w14:paraId="2EDAD5D8" w14:textId="77777777" w:rsidR="00AD2A41" w:rsidRDefault="00AD2A41" w:rsidP="00AD2A41">
      <w:r>
        <w:t>134.3790</w:t>
      </w:r>
      <w:r>
        <w:tab/>
        <w:t>3.038e0</w:t>
      </w:r>
    </w:p>
    <w:p w14:paraId="1C4A884D" w14:textId="77777777" w:rsidR="00AD2A41" w:rsidRDefault="00AD2A41" w:rsidP="00AD2A41">
      <w:r>
        <w:lastRenderedPageBreak/>
        <w:t>134.4028</w:t>
      </w:r>
      <w:r>
        <w:tab/>
        <w:t>2.025e0</w:t>
      </w:r>
    </w:p>
    <w:p w14:paraId="725BBABA" w14:textId="77777777" w:rsidR="00AD2A41" w:rsidRDefault="00AD2A41" w:rsidP="00AD2A41">
      <w:r>
        <w:t>134.4197</w:t>
      </w:r>
      <w:r>
        <w:tab/>
        <w:t>2.532e-2</w:t>
      </w:r>
    </w:p>
    <w:p w14:paraId="441759B9" w14:textId="77777777" w:rsidR="00AD2A41" w:rsidRDefault="00AD2A41" w:rsidP="00AD2A41">
      <w:r>
        <w:t>134.4475</w:t>
      </w:r>
      <w:r>
        <w:tab/>
        <w:t>1.013e0</w:t>
      </w:r>
    </w:p>
    <w:p w14:paraId="4ED9D444" w14:textId="77777777" w:rsidR="00AD2A41" w:rsidRDefault="00AD2A41" w:rsidP="00AD2A41">
      <w:r>
        <w:t>134.4702</w:t>
      </w:r>
      <w:r>
        <w:tab/>
        <w:t>4.051e0</w:t>
      </w:r>
    </w:p>
    <w:p w14:paraId="15B1082D" w14:textId="77777777" w:rsidR="00AD2A41" w:rsidRDefault="00AD2A41" w:rsidP="00AD2A41">
      <w:r>
        <w:t>134.4908</w:t>
      </w:r>
      <w:r>
        <w:tab/>
        <w:t>1.025e0</w:t>
      </w:r>
    </w:p>
    <w:p w14:paraId="43936729" w14:textId="77777777" w:rsidR="00AD2A41" w:rsidRDefault="00AD2A41" w:rsidP="00AD2A41">
      <w:r>
        <w:t>134.5075</w:t>
      </w:r>
      <w:r>
        <w:tab/>
        <w:t>2.025e0</w:t>
      </w:r>
    </w:p>
    <w:p w14:paraId="08E96E4F" w14:textId="77777777" w:rsidR="00AD2A41" w:rsidRDefault="00AD2A41" w:rsidP="00AD2A41">
      <w:r>
        <w:t>134.5287</w:t>
      </w:r>
      <w:r>
        <w:tab/>
        <w:t>2.761e0</w:t>
      </w:r>
    </w:p>
    <w:p w14:paraId="7E397B14" w14:textId="77777777" w:rsidR="00AD2A41" w:rsidRDefault="00AD2A41" w:rsidP="00AD2A41">
      <w:r>
        <w:t>134.5927</w:t>
      </w:r>
      <w:r>
        <w:tab/>
        <w:t>3.641e-1</w:t>
      </w:r>
    </w:p>
    <w:p w14:paraId="7E3398CF" w14:textId="77777777" w:rsidR="00AD2A41" w:rsidRDefault="00AD2A41" w:rsidP="00AD2A41">
      <w:r>
        <w:t>134.6201</w:t>
      </w:r>
      <w:r>
        <w:tab/>
        <w:t>2.097e0</w:t>
      </w:r>
    </w:p>
    <w:p w14:paraId="1C7A48CB" w14:textId="77777777" w:rsidR="00AD2A41" w:rsidRDefault="00AD2A41" w:rsidP="00AD2A41">
      <w:r>
        <w:t>134.6577</w:t>
      </w:r>
      <w:r>
        <w:tab/>
        <w:t>5.981e0</w:t>
      </w:r>
    </w:p>
    <w:p w14:paraId="1A475683" w14:textId="77777777" w:rsidR="00AD2A41" w:rsidRDefault="00AD2A41" w:rsidP="00AD2A41">
      <w:r>
        <w:t>134.7214</w:t>
      </w:r>
      <w:r>
        <w:tab/>
        <w:t>4.051e0</w:t>
      </w:r>
    </w:p>
    <w:p w14:paraId="3DCE8CFF" w14:textId="77777777" w:rsidR="00AD2A41" w:rsidRDefault="00AD2A41" w:rsidP="00AD2A41">
      <w:r>
        <w:t>134.7716</w:t>
      </w:r>
      <w:r>
        <w:tab/>
        <w:t>1.013e0</w:t>
      </w:r>
    </w:p>
    <w:p w14:paraId="3803EF53" w14:textId="77777777" w:rsidR="00AD2A41" w:rsidRDefault="00AD2A41" w:rsidP="00AD2A41">
      <w:r>
        <w:t>134.7930</w:t>
      </w:r>
      <w:r>
        <w:tab/>
        <w:t>1.013e0</w:t>
      </w:r>
    </w:p>
    <w:p w14:paraId="0A011115" w14:textId="77777777" w:rsidR="00AD2A41" w:rsidRDefault="00AD2A41" w:rsidP="00AD2A41">
      <w:r>
        <w:t>134.8373</w:t>
      </w:r>
      <w:r>
        <w:tab/>
        <w:t>2.025e0</w:t>
      </w:r>
    </w:p>
    <w:p w14:paraId="65F90282" w14:textId="77777777" w:rsidR="00AD2A41" w:rsidRDefault="00AD2A41" w:rsidP="00AD2A41">
      <w:r>
        <w:t>134.8576</w:t>
      </w:r>
      <w:r>
        <w:tab/>
        <w:t>1.013e0</w:t>
      </w:r>
    </w:p>
    <w:p w14:paraId="1CE211B1" w14:textId="77777777" w:rsidR="00AD2A41" w:rsidRDefault="00AD2A41" w:rsidP="00AD2A41">
      <w:r>
        <w:t>134.8914</w:t>
      </w:r>
      <w:r>
        <w:tab/>
        <w:t>1.013e0</w:t>
      </w:r>
    </w:p>
    <w:p w14:paraId="27CD6C53" w14:textId="77777777" w:rsidR="00AD2A41" w:rsidRDefault="00AD2A41" w:rsidP="00AD2A41">
      <w:r>
        <w:t>134.9131</w:t>
      </w:r>
      <w:r>
        <w:tab/>
        <w:t>1.013e0</w:t>
      </w:r>
    </w:p>
    <w:p w14:paraId="0EC16866" w14:textId="77777777" w:rsidR="00AD2A41" w:rsidRDefault="00AD2A41" w:rsidP="00AD2A41">
      <w:r>
        <w:t>134.9408</w:t>
      </w:r>
      <w:r>
        <w:tab/>
        <w:t>2.025e0</w:t>
      </w:r>
    </w:p>
    <w:p w14:paraId="2CCEC608" w14:textId="77777777" w:rsidR="00AD2A41" w:rsidRDefault="00AD2A41" w:rsidP="00AD2A41">
      <w:r>
        <w:t>134.9715</w:t>
      </w:r>
      <w:r>
        <w:tab/>
        <w:t>2.025e0</w:t>
      </w:r>
    </w:p>
    <w:p w14:paraId="138FE47F" w14:textId="77777777" w:rsidR="00AD2A41" w:rsidRDefault="00AD2A41" w:rsidP="00AD2A41">
      <w:r>
        <w:lastRenderedPageBreak/>
        <w:t>135.0393</w:t>
      </w:r>
      <w:r>
        <w:tab/>
        <w:t>3.280e0</w:t>
      </w:r>
    </w:p>
    <w:p w14:paraId="123D8979" w14:textId="77777777" w:rsidR="00AD2A41" w:rsidRDefault="00AD2A41" w:rsidP="00AD2A41">
      <w:r>
        <w:t>135.1447</w:t>
      </w:r>
      <w:r>
        <w:tab/>
        <w:t>2.025e0</w:t>
      </w:r>
    </w:p>
    <w:p w14:paraId="5DCF964F" w14:textId="77777777" w:rsidR="00AD2A41" w:rsidRDefault="00AD2A41" w:rsidP="00AD2A41">
      <w:r>
        <w:t>135.1639</w:t>
      </w:r>
      <w:r>
        <w:tab/>
        <w:t>2.629e0</w:t>
      </w:r>
    </w:p>
    <w:p w14:paraId="7FC64D1B" w14:textId="77777777" w:rsidR="00AD2A41" w:rsidRDefault="00AD2A41" w:rsidP="00AD2A41">
      <w:r>
        <w:t>135.1883</w:t>
      </w:r>
      <w:r>
        <w:tab/>
        <w:t>2.025e0</w:t>
      </w:r>
    </w:p>
    <w:p w14:paraId="75890109" w14:textId="77777777" w:rsidR="00AD2A41" w:rsidRDefault="00AD2A41" w:rsidP="00AD2A41">
      <w:r>
        <w:t>135.2114</w:t>
      </w:r>
      <w:r>
        <w:tab/>
        <w:t>2.025e0</w:t>
      </w:r>
    </w:p>
    <w:p w14:paraId="23F9BCC5" w14:textId="77777777" w:rsidR="00AD2A41" w:rsidRDefault="00AD2A41" w:rsidP="00AD2A41">
      <w:r>
        <w:t>135.2249</w:t>
      </w:r>
      <w:r>
        <w:tab/>
        <w:t>2.025e0</w:t>
      </w:r>
    </w:p>
    <w:p w14:paraId="3ECB86D7" w14:textId="77777777" w:rsidR="00AD2A41" w:rsidRDefault="00AD2A41" w:rsidP="00AD2A41">
      <w:r>
        <w:t>135.2495</w:t>
      </w:r>
      <w:r>
        <w:tab/>
        <w:t>2.025e0</w:t>
      </w:r>
    </w:p>
    <w:p w14:paraId="2100C591" w14:textId="77777777" w:rsidR="00AD2A41" w:rsidRDefault="00AD2A41" w:rsidP="00AD2A41">
      <w:r>
        <w:t>135.2744</w:t>
      </w:r>
      <w:r>
        <w:tab/>
        <w:t>1.013e0</w:t>
      </w:r>
    </w:p>
    <w:p w14:paraId="35A80EE3" w14:textId="77777777" w:rsidR="00AD2A41" w:rsidRDefault="00AD2A41" w:rsidP="00AD2A41">
      <w:r>
        <w:t>135.3022</w:t>
      </w:r>
      <w:r>
        <w:tab/>
        <w:t>1.013e0</w:t>
      </w:r>
    </w:p>
    <w:p w14:paraId="0B4FF1AF" w14:textId="77777777" w:rsidR="00AD2A41" w:rsidRDefault="00AD2A41" w:rsidP="00AD2A41">
      <w:r>
        <w:t>135.3280</w:t>
      </w:r>
      <w:r>
        <w:tab/>
        <w:t>3.038e0</w:t>
      </w:r>
    </w:p>
    <w:p w14:paraId="14F78A8A" w14:textId="77777777" w:rsidR="00AD2A41" w:rsidRDefault="00AD2A41" w:rsidP="00AD2A41">
      <w:r>
        <w:t>135.3703</w:t>
      </w:r>
      <w:r>
        <w:tab/>
        <w:t>1.013e0</w:t>
      </w:r>
    </w:p>
    <w:p w14:paraId="778A79F1" w14:textId="77777777" w:rsidR="00AD2A41" w:rsidRDefault="00AD2A41" w:rsidP="00AD2A41">
      <w:r>
        <w:t>135.3918</w:t>
      </w:r>
      <w:r>
        <w:tab/>
        <w:t>1.013e0</w:t>
      </w:r>
    </w:p>
    <w:p w14:paraId="1674FA08" w14:textId="77777777" w:rsidR="00AD2A41" w:rsidRDefault="00AD2A41" w:rsidP="00AD2A41">
      <w:r>
        <w:t>135.4332</w:t>
      </w:r>
      <w:r>
        <w:tab/>
        <w:t>1.013e1</w:t>
      </w:r>
    </w:p>
    <w:p w14:paraId="20A8B28A" w14:textId="77777777" w:rsidR="00AD2A41" w:rsidRDefault="00AD2A41" w:rsidP="00AD2A41">
      <w:r>
        <w:t>135.4817</w:t>
      </w:r>
      <w:r>
        <w:tab/>
        <w:t>1.013e0</w:t>
      </w:r>
    </w:p>
    <w:p w14:paraId="02D6235D" w14:textId="77777777" w:rsidR="00AD2A41" w:rsidRDefault="00AD2A41" w:rsidP="00AD2A41">
      <w:r>
        <w:t>135.4999</w:t>
      </w:r>
      <w:r>
        <w:tab/>
        <w:t>1.013e0</w:t>
      </w:r>
    </w:p>
    <w:p w14:paraId="6C176858" w14:textId="77777777" w:rsidR="00AD2A41" w:rsidRDefault="00AD2A41" w:rsidP="00AD2A41">
      <w:r>
        <w:t>135.5190</w:t>
      </w:r>
      <w:r>
        <w:tab/>
        <w:t>1.013e0</w:t>
      </w:r>
    </w:p>
    <w:p w14:paraId="590AF5B3" w14:textId="77777777" w:rsidR="00AD2A41" w:rsidRDefault="00AD2A41" w:rsidP="00AD2A41">
      <w:r>
        <w:t>135.5555</w:t>
      </w:r>
      <w:r>
        <w:tab/>
        <w:t>2.025e0</w:t>
      </w:r>
    </w:p>
    <w:p w14:paraId="1480BD01" w14:textId="77777777" w:rsidR="00AD2A41" w:rsidRDefault="00AD2A41" w:rsidP="00AD2A41">
      <w:r>
        <w:t>135.5715</w:t>
      </w:r>
      <w:r>
        <w:tab/>
        <w:t>2.025e0</w:t>
      </w:r>
    </w:p>
    <w:p w14:paraId="29DF9533" w14:textId="77777777" w:rsidR="00AD2A41" w:rsidRDefault="00AD2A41" w:rsidP="00AD2A41">
      <w:r>
        <w:t>135.6304</w:t>
      </w:r>
      <w:r>
        <w:tab/>
        <w:t>1.013e0</w:t>
      </w:r>
    </w:p>
    <w:p w14:paraId="016B8419" w14:textId="77777777" w:rsidR="00AD2A41" w:rsidRDefault="00AD2A41" w:rsidP="00AD2A41">
      <w:r>
        <w:lastRenderedPageBreak/>
        <w:t>135.6597</w:t>
      </w:r>
      <w:r>
        <w:tab/>
        <w:t>2.025e0</w:t>
      </w:r>
    </w:p>
    <w:p w14:paraId="14B759E6" w14:textId="77777777" w:rsidR="00AD2A41" w:rsidRDefault="00AD2A41" w:rsidP="00AD2A41">
      <w:r>
        <w:t>135.6765</w:t>
      </w:r>
      <w:r>
        <w:tab/>
        <w:t>2.025e0</w:t>
      </w:r>
    </w:p>
    <w:p w14:paraId="5900837A" w14:textId="77777777" w:rsidR="00AD2A41" w:rsidRDefault="00AD2A41" w:rsidP="00AD2A41">
      <w:r>
        <w:t>135.6907</w:t>
      </w:r>
      <w:r>
        <w:tab/>
        <w:t>2.532e-2</w:t>
      </w:r>
    </w:p>
    <w:p w14:paraId="03C0CA22" w14:textId="77777777" w:rsidR="00AD2A41" w:rsidRDefault="00AD2A41" w:rsidP="00AD2A41">
      <w:r>
        <w:t>135.7104</w:t>
      </w:r>
      <w:r>
        <w:tab/>
        <w:t>4.051e0</w:t>
      </w:r>
    </w:p>
    <w:p w14:paraId="16173E3D" w14:textId="77777777" w:rsidR="00AD2A41" w:rsidRDefault="00AD2A41" w:rsidP="00AD2A41">
      <w:r>
        <w:t>135.7758</w:t>
      </w:r>
      <w:r>
        <w:tab/>
        <w:t>1.013e0</w:t>
      </w:r>
    </w:p>
    <w:p w14:paraId="14BB735E" w14:textId="77777777" w:rsidR="00AD2A41" w:rsidRDefault="00AD2A41" w:rsidP="00AD2A41">
      <w:r>
        <w:t>135.8579</w:t>
      </w:r>
      <w:r>
        <w:tab/>
        <w:t>2.025e0</w:t>
      </w:r>
    </w:p>
    <w:p w14:paraId="7645A261" w14:textId="77777777" w:rsidR="00AD2A41" w:rsidRDefault="00AD2A41" w:rsidP="00AD2A41">
      <w:r>
        <w:t>135.8946</w:t>
      </w:r>
      <w:r>
        <w:tab/>
        <w:t>2.025e0</w:t>
      </w:r>
    </w:p>
    <w:p w14:paraId="68735D25" w14:textId="77777777" w:rsidR="00AD2A41" w:rsidRDefault="00AD2A41" w:rsidP="00AD2A41">
      <w:r>
        <w:t>135.9169</w:t>
      </w:r>
      <w:r>
        <w:tab/>
        <w:t>3.038e0</w:t>
      </w:r>
    </w:p>
    <w:p w14:paraId="2CC942AA" w14:textId="77777777" w:rsidR="00AD2A41" w:rsidRDefault="00AD2A41" w:rsidP="00AD2A41">
      <w:r>
        <w:t>135.9420</w:t>
      </w:r>
      <w:r>
        <w:tab/>
        <w:t>3.565e0</w:t>
      </w:r>
    </w:p>
    <w:p w14:paraId="400F2EA7" w14:textId="77777777" w:rsidR="00AD2A41" w:rsidRDefault="00AD2A41" w:rsidP="00AD2A41">
      <w:r>
        <w:t>135.9694</w:t>
      </w:r>
      <w:r>
        <w:tab/>
        <w:t>2.025e0</w:t>
      </w:r>
    </w:p>
    <w:p w14:paraId="217D8DAB" w14:textId="77777777" w:rsidR="00AD2A41" w:rsidRDefault="00AD2A41" w:rsidP="00AD2A41">
      <w:r>
        <w:t>136.0033</w:t>
      </w:r>
      <w:r>
        <w:tab/>
        <w:t>2.532e-2</w:t>
      </w:r>
    </w:p>
    <w:p w14:paraId="68B09A28" w14:textId="77777777" w:rsidR="00AD2A41" w:rsidRDefault="00AD2A41" w:rsidP="00AD2A41">
      <w:r>
        <w:t>136.1677</w:t>
      </w:r>
      <w:r>
        <w:tab/>
        <w:t>2.532e-2</w:t>
      </w:r>
    </w:p>
    <w:p w14:paraId="5A16E3D8" w14:textId="77777777" w:rsidR="00AD2A41" w:rsidRDefault="00AD2A41" w:rsidP="00AD2A41">
      <w:r>
        <w:t>136.1938</w:t>
      </w:r>
      <w:r>
        <w:tab/>
        <w:t>5.063e0</w:t>
      </w:r>
    </w:p>
    <w:p w14:paraId="3B2FC437" w14:textId="77777777" w:rsidR="00AD2A41" w:rsidRDefault="00AD2A41" w:rsidP="00AD2A41">
      <w:r>
        <w:t>136.2451</w:t>
      </w:r>
      <w:r>
        <w:tab/>
        <w:t>2.025e0</w:t>
      </w:r>
    </w:p>
    <w:p w14:paraId="3287374A" w14:textId="77777777" w:rsidR="00AD2A41" w:rsidRDefault="00AD2A41" w:rsidP="00AD2A41">
      <w:r>
        <w:t>136.2650</w:t>
      </w:r>
      <w:r>
        <w:tab/>
        <w:t>2.025e0</w:t>
      </w:r>
    </w:p>
    <w:p w14:paraId="0860EC66" w14:textId="77777777" w:rsidR="00AD2A41" w:rsidRDefault="00AD2A41" w:rsidP="00AD2A41">
      <w:r>
        <w:t>136.2777</w:t>
      </w:r>
      <w:r>
        <w:tab/>
        <w:t>2.025e0</w:t>
      </w:r>
    </w:p>
    <w:p w14:paraId="0959C8B8" w14:textId="77777777" w:rsidR="00AD2A41" w:rsidRDefault="00AD2A41" w:rsidP="00AD2A41">
      <w:r>
        <w:t>136.3583</w:t>
      </w:r>
      <w:r>
        <w:tab/>
        <w:t>1.266e-2</w:t>
      </w:r>
    </w:p>
    <w:p w14:paraId="5475EF25" w14:textId="77777777" w:rsidR="00AD2A41" w:rsidRDefault="00AD2A41" w:rsidP="00AD2A41">
      <w:r>
        <w:t>136.3767</w:t>
      </w:r>
      <w:r>
        <w:tab/>
        <w:t>1.013e0</w:t>
      </w:r>
    </w:p>
    <w:p w14:paraId="4B64300A" w14:textId="77777777" w:rsidR="00AD2A41" w:rsidRDefault="00AD2A41" w:rsidP="00AD2A41">
      <w:r>
        <w:t>136.3990</w:t>
      </w:r>
      <w:r>
        <w:tab/>
        <w:t>2.025e0</w:t>
      </w:r>
    </w:p>
    <w:p w14:paraId="5D93C20D" w14:textId="77777777" w:rsidR="00AD2A41" w:rsidRDefault="00AD2A41" w:rsidP="00AD2A41">
      <w:r>
        <w:lastRenderedPageBreak/>
        <w:t>136.4887</w:t>
      </w:r>
      <w:r>
        <w:tab/>
        <w:t>1.013e0</w:t>
      </w:r>
    </w:p>
    <w:p w14:paraId="08886570" w14:textId="77777777" w:rsidR="00AD2A41" w:rsidRDefault="00AD2A41" w:rsidP="00AD2A41">
      <w:r>
        <w:t>136.5215</w:t>
      </w:r>
      <w:r>
        <w:tab/>
        <w:t>6.076e0</w:t>
      </w:r>
    </w:p>
    <w:p w14:paraId="73A81EB3" w14:textId="77777777" w:rsidR="00AD2A41" w:rsidRDefault="00AD2A41" w:rsidP="00AD2A41">
      <w:r>
        <w:t>136.5738</w:t>
      </w:r>
      <w:r>
        <w:tab/>
        <w:t>2.038e0</w:t>
      </w:r>
    </w:p>
    <w:p w14:paraId="13AEAEE5" w14:textId="77777777" w:rsidR="00AD2A41" w:rsidRDefault="00AD2A41" w:rsidP="00AD2A41">
      <w:r>
        <w:t>136.5991</w:t>
      </w:r>
      <w:r>
        <w:tab/>
        <w:t>2.025e0</w:t>
      </w:r>
    </w:p>
    <w:p w14:paraId="2F783007" w14:textId="77777777" w:rsidR="00AD2A41" w:rsidRDefault="00AD2A41" w:rsidP="00AD2A41">
      <w:r>
        <w:t>136.6127</w:t>
      </w:r>
      <w:r>
        <w:tab/>
        <w:t>2.025e0</w:t>
      </w:r>
    </w:p>
    <w:p w14:paraId="30D75629" w14:textId="77777777" w:rsidR="00AD2A41" w:rsidRDefault="00AD2A41" w:rsidP="00AD2A41">
      <w:r>
        <w:t>136.6316</w:t>
      </w:r>
      <w:r>
        <w:tab/>
        <w:t>3.038e0</w:t>
      </w:r>
    </w:p>
    <w:p w14:paraId="50111FA9" w14:textId="77777777" w:rsidR="00AD2A41" w:rsidRDefault="00AD2A41" w:rsidP="00AD2A41">
      <w:r>
        <w:t>136.6533</w:t>
      </w:r>
      <w:r>
        <w:tab/>
        <w:t>1.013e0</w:t>
      </w:r>
    </w:p>
    <w:p w14:paraId="3BF87C26" w14:textId="77777777" w:rsidR="00AD2A41" w:rsidRDefault="00AD2A41" w:rsidP="00AD2A41">
      <w:r>
        <w:t>136.7316</w:t>
      </w:r>
      <w:r>
        <w:tab/>
        <w:t>1.038e0</w:t>
      </w:r>
    </w:p>
    <w:p w14:paraId="46BF8AE8" w14:textId="77777777" w:rsidR="00AD2A41" w:rsidRDefault="00AD2A41" w:rsidP="00AD2A41">
      <w:r>
        <w:t>136.7555</w:t>
      </w:r>
      <w:r>
        <w:tab/>
        <w:t>1.013e0</w:t>
      </w:r>
    </w:p>
    <w:p w14:paraId="3D40BC99" w14:textId="77777777" w:rsidR="00AD2A41" w:rsidRDefault="00AD2A41" w:rsidP="00AD2A41">
      <w:r>
        <w:t>136.8027</w:t>
      </w:r>
      <w:r>
        <w:tab/>
        <w:t>1.266e-2</w:t>
      </w:r>
    </w:p>
    <w:p w14:paraId="77901D02" w14:textId="77777777" w:rsidR="00AD2A41" w:rsidRDefault="00AD2A41" w:rsidP="00AD2A41">
      <w:r>
        <w:t>136.8210</w:t>
      </w:r>
      <w:r>
        <w:tab/>
        <w:t>1.013e0</w:t>
      </w:r>
    </w:p>
    <w:p w14:paraId="6EB5D75A" w14:textId="77777777" w:rsidR="00AD2A41" w:rsidRDefault="00AD2A41" w:rsidP="00AD2A41">
      <w:r>
        <w:t>136.8646</w:t>
      </w:r>
      <w:r>
        <w:tab/>
        <w:t>1.013e0</w:t>
      </w:r>
    </w:p>
    <w:p w14:paraId="51137AD3" w14:textId="77777777" w:rsidR="00AD2A41" w:rsidRDefault="00AD2A41" w:rsidP="00AD2A41">
      <w:r>
        <w:t>136.9080</w:t>
      </w:r>
      <w:r>
        <w:tab/>
        <w:t>1.013e0</w:t>
      </w:r>
    </w:p>
    <w:p w14:paraId="735BD67A" w14:textId="77777777" w:rsidR="00AD2A41" w:rsidRDefault="00AD2A41" w:rsidP="00AD2A41">
      <w:r>
        <w:t>136.9486</w:t>
      </w:r>
      <w:r>
        <w:tab/>
        <w:t>2.038e0</w:t>
      </w:r>
    </w:p>
    <w:p w14:paraId="254000C1" w14:textId="77777777" w:rsidR="00AD2A41" w:rsidRDefault="00AD2A41" w:rsidP="00AD2A41">
      <w:r>
        <w:t>136.9720</w:t>
      </w:r>
      <w:r>
        <w:tab/>
        <w:t>3.038e0</w:t>
      </w:r>
    </w:p>
    <w:p w14:paraId="2369BE76" w14:textId="77777777" w:rsidR="00AD2A41" w:rsidRDefault="00AD2A41" w:rsidP="00AD2A41">
      <w:r>
        <w:t>136.9854</w:t>
      </w:r>
      <w:r>
        <w:tab/>
        <w:t>1.013e0</w:t>
      </w:r>
    </w:p>
    <w:p w14:paraId="2ABC803F" w14:textId="77777777" w:rsidR="00AD2A41" w:rsidRDefault="00AD2A41" w:rsidP="00AD2A41">
      <w:r>
        <w:t>137.0126</w:t>
      </w:r>
      <w:r>
        <w:tab/>
        <w:t>3.038e0</w:t>
      </w:r>
    </w:p>
    <w:p w14:paraId="1C90C063" w14:textId="77777777" w:rsidR="00AD2A41" w:rsidRDefault="00AD2A41" w:rsidP="00AD2A41">
      <w:r>
        <w:t>137.0342</w:t>
      </w:r>
      <w:r>
        <w:tab/>
        <w:t>3.188e0</w:t>
      </w:r>
    </w:p>
    <w:p w14:paraId="78316516" w14:textId="77777777" w:rsidR="00AD2A41" w:rsidRDefault="00AD2A41" w:rsidP="00AD2A41">
      <w:r>
        <w:t>137.0858</w:t>
      </w:r>
      <w:r>
        <w:tab/>
        <w:t>3.432e0</w:t>
      </w:r>
    </w:p>
    <w:p w14:paraId="19FFF601" w14:textId="77777777" w:rsidR="00AD2A41" w:rsidRDefault="00AD2A41" w:rsidP="00AD2A41">
      <w:r>
        <w:lastRenderedPageBreak/>
        <w:t>137.1429</w:t>
      </w:r>
      <w:r>
        <w:tab/>
        <w:t>2.025e0</w:t>
      </w:r>
    </w:p>
    <w:p w14:paraId="0B8D4554" w14:textId="77777777" w:rsidR="00AD2A41" w:rsidRDefault="00AD2A41" w:rsidP="00AD2A41">
      <w:r>
        <w:t>137.1629</w:t>
      </w:r>
      <w:r>
        <w:tab/>
        <w:t>1.013e0</w:t>
      </w:r>
    </w:p>
    <w:p w14:paraId="45A96D80" w14:textId="77777777" w:rsidR="00AD2A41" w:rsidRDefault="00AD2A41" w:rsidP="00AD2A41">
      <w:r>
        <w:t>137.1941</w:t>
      </w:r>
      <w:r>
        <w:tab/>
        <w:t>3.038e0</w:t>
      </w:r>
    </w:p>
    <w:p w14:paraId="0FDA9401" w14:textId="77777777" w:rsidR="00AD2A41" w:rsidRDefault="00AD2A41" w:rsidP="00AD2A41">
      <w:r>
        <w:t>137.2580</w:t>
      </w:r>
      <w:r>
        <w:tab/>
        <w:t>2.025e0</w:t>
      </w:r>
    </w:p>
    <w:p w14:paraId="4F6CAF4C" w14:textId="77777777" w:rsidR="00AD2A41" w:rsidRDefault="00AD2A41" w:rsidP="00AD2A41">
      <w:r>
        <w:t>137.2907</w:t>
      </w:r>
      <w:r>
        <w:tab/>
        <w:t>1.013e0</w:t>
      </w:r>
    </w:p>
    <w:p w14:paraId="178DD4A6" w14:textId="77777777" w:rsidR="00AD2A41" w:rsidRDefault="00AD2A41" w:rsidP="00AD2A41">
      <w:r>
        <w:t>137.3196</w:t>
      </w:r>
      <w:r>
        <w:tab/>
        <w:t>2.038e0</w:t>
      </w:r>
    </w:p>
    <w:p w14:paraId="37239635" w14:textId="77777777" w:rsidR="00AD2A41" w:rsidRDefault="00AD2A41" w:rsidP="00AD2A41">
      <w:r>
        <w:t>137.3811</w:t>
      </w:r>
      <w:r>
        <w:tab/>
        <w:t>1.013e0</w:t>
      </w:r>
    </w:p>
    <w:p w14:paraId="6B46480B" w14:textId="77777777" w:rsidR="00AD2A41" w:rsidRDefault="00AD2A41" w:rsidP="00AD2A41">
      <w:r>
        <w:t>137.4275</w:t>
      </w:r>
      <w:r>
        <w:tab/>
        <w:t>1.013e0</w:t>
      </w:r>
    </w:p>
    <w:p w14:paraId="0246B135" w14:textId="77777777" w:rsidR="00AD2A41" w:rsidRDefault="00AD2A41" w:rsidP="00AD2A41">
      <w:r>
        <w:t>137.4403</w:t>
      </w:r>
      <w:r>
        <w:tab/>
        <w:t>1.013e0</w:t>
      </w:r>
    </w:p>
    <w:p w14:paraId="6D08DE3F" w14:textId="77777777" w:rsidR="00AD2A41" w:rsidRDefault="00AD2A41" w:rsidP="00AD2A41">
      <w:r>
        <w:t>137.5211</w:t>
      </w:r>
      <w:r>
        <w:tab/>
        <w:t>1.013e0</w:t>
      </w:r>
    </w:p>
    <w:p w14:paraId="0843063C" w14:textId="77777777" w:rsidR="00AD2A41" w:rsidRDefault="00AD2A41" w:rsidP="00AD2A41">
      <w:r>
        <w:t>137.5474</w:t>
      </w:r>
      <w:r>
        <w:tab/>
        <w:t>2.025e0</w:t>
      </w:r>
    </w:p>
    <w:p w14:paraId="0E52F335" w14:textId="77777777" w:rsidR="00AD2A41" w:rsidRDefault="00AD2A41" w:rsidP="00AD2A41">
      <w:r>
        <w:t>137.5708</w:t>
      </w:r>
      <w:r>
        <w:tab/>
        <w:t>1.013e0</w:t>
      </w:r>
    </w:p>
    <w:p w14:paraId="1F48EFB4" w14:textId="77777777" w:rsidR="00AD2A41" w:rsidRDefault="00AD2A41" w:rsidP="00AD2A41">
      <w:r>
        <w:t>137.5986</w:t>
      </w:r>
      <w:r>
        <w:tab/>
        <w:t>3.740e0</w:t>
      </w:r>
    </w:p>
    <w:p w14:paraId="4C208FC0" w14:textId="77777777" w:rsidR="00AD2A41" w:rsidRDefault="00AD2A41" w:rsidP="00AD2A41">
      <w:r>
        <w:t>137.6244</w:t>
      </w:r>
      <w:r>
        <w:tab/>
        <w:t>1.266e-2</w:t>
      </w:r>
    </w:p>
    <w:p w14:paraId="18379DE8" w14:textId="77777777" w:rsidR="00AD2A41" w:rsidRDefault="00AD2A41" w:rsidP="00AD2A41">
      <w:r>
        <w:t>137.6708</w:t>
      </w:r>
      <w:r>
        <w:tab/>
        <w:t>1.013e0</w:t>
      </w:r>
    </w:p>
    <w:p w14:paraId="28B18900" w14:textId="77777777" w:rsidR="00AD2A41" w:rsidRDefault="00AD2A41" w:rsidP="00AD2A41">
      <w:r>
        <w:t>137.7548</w:t>
      </w:r>
      <w:r>
        <w:tab/>
        <w:t>2.025e0</w:t>
      </w:r>
    </w:p>
    <w:p w14:paraId="3DE195EC" w14:textId="77777777" w:rsidR="00AD2A41" w:rsidRDefault="00AD2A41" w:rsidP="00AD2A41">
      <w:r>
        <w:t>137.7795</w:t>
      </w:r>
      <w:r>
        <w:tab/>
        <w:t>2.025e0</w:t>
      </w:r>
    </w:p>
    <w:p w14:paraId="12415F2C" w14:textId="77777777" w:rsidR="00AD2A41" w:rsidRDefault="00AD2A41" w:rsidP="00AD2A41">
      <w:r>
        <w:t>137.8021</w:t>
      </w:r>
      <w:r>
        <w:tab/>
        <w:t>2.025e0</w:t>
      </w:r>
    </w:p>
    <w:p w14:paraId="70ECC5B1" w14:textId="77777777" w:rsidR="00AD2A41" w:rsidRDefault="00AD2A41" w:rsidP="00AD2A41">
      <w:r>
        <w:t>137.8318</w:t>
      </w:r>
      <w:r>
        <w:tab/>
        <w:t>4.051e0</w:t>
      </w:r>
    </w:p>
    <w:p w14:paraId="466905AC" w14:textId="77777777" w:rsidR="00AD2A41" w:rsidRDefault="00AD2A41" w:rsidP="00AD2A41">
      <w:r>
        <w:lastRenderedPageBreak/>
        <w:t>137.8517</w:t>
      </w:r>
      <w:r>
        <w:tab/>
        <w:t>1.013e0</w:t>
      </w:r>
    </w:p>
    <w:p w14:paraId="460B6064" w14:textId="77777777" w:rsidR="00AD2A41" w:rsidRDefault="00AD2A41" w:rsidP="00AD2A41">
      <w:r>
        <w:t>137.8894</w:t>
      </w:r>
      <w:r>
        <w:tab/>
        <w:t>2.025e0</w:t>
      </w:r>
    </w:p>
    <w:p w14:paraId="3D7DAC0D" w14:textId="77777777" w:rsidR="00AD2A41" w:rsidRDefault="00AD2A41" w:rsidP="00AD2A41">
      <w:r>
        <w:t>137.9293</w:t>
      </w:r>
      <w:r>
        <w:tab/>
        <w:t>3.038e0</w:t>
      </w:r>
    </w:p>
    <w:p w14:paraId="193E52C1" w14:textId="77777777" w:rsidR="00AD2A41" w:rsidRDefault="00AD2A41" w:rsidP="00AD2A41">
      <w:r>
        <w:t>137.9814</w:t>
      </w:r>
      <w:r>
        <w:tab/>
        <w:t>2.025e0</w:t>
      </w:r>
    </w:p>
    <w:p w14:paraId="06F97C66" w14:textId="77777777" w:rsidR="00AD2A41" w:rsidRDefault="00AD2A41" w:rsidP="00AD2A41">
      <w:r>
        <w:t>138.0247</w:t>
      </w:r>
      <w:r>
        <w:tab/>
        <w:t>2.025e0</w:t>
      </w:r>
    </w:p>
    <w:p w14:paraId="2C261711" w14:textId="77777777" w:rsidR="00AD2A41" w:rsidRDefault="00AD2A41" w:rsidP="00AD2A41">
      <w:r>
        <w:t>138.0432</w:t>
      </w:r>
      <w:r>
        <w:tab/>
        <w:t>2.158e0</w:t>
      </w:r>
    </w:p>
    <w:p w14:paraId="4C4FC1FD" w14:textId="77777777" w:rsidR="00AD2A41" w:rsidRDefault="00AD2A41" w:rsidP="00AD2A41">
      <w:r>
        <w:t>138.0727</w:t>
      </w:r>
      <w:r>
        <w:tab/>
        <w:t>2.282e0</w:t>
      </w:r>
    </w:p>
    <w:p w14:paraId="2AD1E672" w14:textId="77777777" w:rsidR="00AD2A41" w:rsidRDefault="00AD2A41" w:rsidP="00AD2A41">
      <w:r>
        <w:t>138.1074</w:t>
      </w:r>
      <w:r>
        <w:tab/>
        <w:t>1.078e1</w:t>
      </w:r>
    </w:p>
    <w:p w14:paraId="51826D98" w14:textId="77777777" w:rsidR="00AD2A41" w:rsidRDefault="00AD2A41" w:rsidP="00AD2A41">
      <w:r>
        <w:t>138.1440</w:t>
      </w:r>
      <w:r>
        <w:tab/>
        <w:t>2.106e0</w:t>
      </w:r>
    </w:p>
    <w:p w14:paraId="13B33351" w14:textId="77777777" w:rsidR="00AD2A41" w:rsidRDefault="00AD2A41" w:rsidP="00AD2A41">
      <w:r>
        <w:t>138.2043</w:t>
      </w:r>
      <w:r>
        <w:tab/>
        <w:t>1.013e0</w:t>
      </w:r>
    </w:p>
    <w:p w14:paraId="5CC46EC2" w14:textId="77777777" w:rsidR="00AD2A41" w:rsidRDefault="00AD2A41" w:rsidP="00AD2A41">
      <w:r>
        <w:t>138.2171</w:t>
      </w:r>
      <w:r>
        <w:tab/>
        <w:t>1.013e0</w:t>
      </w:r>
    </w:p>
    <w:p w14:paraId="76D9FB7D" w14:textId="77777777" w:rsidR="00AD2A41" w:rsidRDefault="00AD2A41" w:rsidP="00AD2A41">
      <w:r>
        <w:t>138.2388</w:t>
      </w:r>
      <w:r>
        <w:tab/>
        <w:t>1.013e0</w:t>
      </w:r>
    </w:p>
    <w:p w14:paraId="2391E3A5" w14:textId="77777777" w:rsidR="00AD2A41" w:rsidRDefault="00AD2A41" w:rsidP="00AD2A41">
      <w:r>
        <w:t>138.2545</w:t>
      </w:r>
      <w:r>
        <w:tab/>
        <w:t>1.013e0</w:t>
      </w:r>
    </w:p>
    <w:p w14:paraId="2ED706E3" w14:textId="77777777" w:rsidR="00AD2A41" w:rsidRDefault="00AD2A41" w:rsidP="00AD2A41">
      <w:r>
        <w:t>138.2965</w:t>
      </w:r>
      <w:r>
        <w:tab/>
        <w:t>2.532e-2</w:t>
      </w:r>
    </w:p>
    <w:p w14:paraId="0A2FF30F" w14:textId="77777777" w:rsidR="00AD2A41" w:rsidRDefault="00AD2A41" w:rsidP="00AD2A41">
      <w:r>
        <w:t>138.3154</w:t>
      </w:r>
      <w:r>
        <w:tab/>
        <w:t>2.025e0</w:t>
      </w:r>
    </w:p>
    <w:p w14:paraId="6C8C2997" w14:textId="77777777" w:rsidR="00AD2A41" w:rsidRDefault="00AD2A41" w:rsidP="00AD2A41">
      <w:r>
        <w:t>138.3450</w:t>
      </w:r>
      <w:r>
        <w:tab/>
        <w:t>3.038e0</w:t>
      </w:r>
    </w:p>
    <w:p w14:paraId="582466F6" w14:textId="77777777" w:rsidR="00AD2A41" w:rsidRDefault="00AD2A41" w:rsidP="00AD2A41">
      <w:r>
        <w:t>138.4577</w:t>
      </w:r>
      <w:r>
        <w:tab/>
        <w:t>1.013e0</w:t>
      </w:r>
    </w:p>
    <w:p w14:paraId="078ED4CC" w14:textId="77777777" w:rsidR="00AD2A41" w:rsidRDefault="00AD2A41" w:rsidP="00AD2A41">
      <w:r>
        <w:t>138.5186</w:t>
      </w:r>
      <w:r>
        <w:tab/>
        <w:t>2.025e0</w:t>
      </w:r>
    </w:p>
    <w:p w14:paraId="0D863908" w14:textId="77777777" w:rsidR="00AD2A41" w:rsidRDefault="00AD2A41" w:rsidP="00AD2A41">
      <w:r>
        <w:t>138.5480</w:t>
      </w:r>
      <w:r>
        <w:tab/>
        <w:t>3.051e0</w:t>
      </w:r>
    </w:p>
    <w:p w14:paraId="71468DBE" w14:textId="77777777" w:rsidR="00AD2A41" w:rsidRDefault="00AD2A41" w:rsidP="00AD2A41">
      <w:r>
        <w:lastRenderedPageBreak/>
        <w:t>138.5861</w:t>
      </w:r>
      <w:r>
        <w:tab/>
        <w:t>2.025e0</w:t>
      </w:r>
    </w:p>
    <w:p w14:paraId="3AB8A7D0" w14:textId="77777777" w:rsidR="00AD2A41" w:rsidRDefault="00AD2A41" w:rsidP="00AD2A41">
      <w:r>
        <w:t>138.6077</w:t>
      </w:r>
      <w:r>
        <w:tab/>
        <w:t>1.013e0</w:t>
      </w:r>
    </w:p>
    <w:p w14:paraId="590A9EB8" w14:textId="77777777" w:rsidR="00AD2A41" w:rsidRDefault="00AD2A41" w:rsidP="00AD2A41">
      <w:r>
        <w:t>138.6367</w:t>
      </w:r>
      <w:r>
        <w:tab/>
        <w:t>3.038e0</w:t>
      </w:r>
    </w:p>
    <w:p w14:paraId="0777CF9D" w14:textId="77777777" w:rsidR="00AD2A41" w:rsidRDefault="00AD2A41" w:rsidP="00AD2A41">
      <w:r>
        <w:t>138.6736</w:t>
      </w:r>
      <w:r>
        <w:tab/>
        <w:t>1.013e0</w:t>
      </w:r>
    </w:p>
    <w:p w14:paraId="1A647A8D" w14:textId="77777777" w:rsidR="00AD2A41" w:rsidRDefault="00AD2A41" w:rsidP="00AD2A41">
      <w:r>
        <w:t>138.6953</w:t>
      </w:r>
      <w:r>
        <w:tab/>
        <w:t>1.266e-2</w:t>
      </w:r>
    </w:p>
    <w:p w14:paraId="1BBE35C3" w14:textId="77777777" w:rsidR="00AD2A41" w:rsidRDefault="00AD2A41" w:rsidP="00AD2A41">
      <w:r>
        <w:t>138.7579</w:t>
      </w:r>
      <w:r>
        <w:tab/>
        <w:t>2.025e0</w:t>
      </w:r>
    </w:p>
    <w:p w14:paraId="6B2138B4" w14:textId="77777777" w:rsidR="00AD2A41" w:rsidRDefault="00AD2A41" w:rsidP="00AD2A41">
      <w:r>
        <w:t>138.8270</w:t>
      </w:r>
      <w:r>
        <w:tab/>
        <w:t>2.025e0</w:t>
      </w:r>
    </w:p>
    <w:p w14:paraId="74893A70" w14:textId="77777777" w:rsidR="00AD2A41" w:rsidRDefault="00AD2A41" w:rsidP="00AD2A41">
      <w:r>
        <w:t>138.8604</w:t>
      </w:r>
      <w:r>
        <w:tab/>
        <w:t>1.038e0</w:t>
      </w:r>
    </w:p>
    <w:p w14:paraId="4F93CE00" w14:textId="77777777" w:rsidR="00AD2A41" w:rsidRDefault="00AD2A41" w:rsidP="00AD2A41">
      <w:r>
        <w:t>138.8799</w:t>
      </w:r>
      <w:r>
        <w:tab/>
        <w:t>1.266e-2</w:t>
      </w:r>
    </w:p>
    <w:p w14:paraId="7452C4D1" w14:textId="77777777" w:rsidR="00AD2A41" w:rsidRDefault="00AD2A41" w:rsidP="00AD2A41">
      <w:r>
        <w:t>138.9049</w:t>
      </w:r>
      <w:r>
        <w:tab/>
        <w:t>1.013e0</w:t>
      </w:r>
    </w:p>
    <w:p w14:paraId="26557891" w14:textId="77777777" w:rsidR="00AD2A41" w:rsidRDefault="00AD2A41" w:rsidP="00AD2A41">
      <w:r>
        <w:t>138.9259</w:t>
      </w:r>
      <w:r>
        <w:tab/>
        <w:t>2.038e0</w:t>
      </w:r>
    </w:p>
    <w:p w14:paraId="37FF2938" w14:textId="77777777" w:rsidR="00AD2A41" w:rsidRDefault="00AD2A41" w:rsidP="00AD2A41">
      <w:r>
        <w:t>138.9566</w:t>
      </w:r>
      <w:r>
        <w:tab/>
        <w:t>2.025e0</w:t>
      </w:r>
    </w:p>
    <w:p w14:paraId="52DD1B51" w14:textId="77777777" w:rsidR="00AD2A41" w:rsidRDefault="00AD2A41" w:rsidP="00AD2A41">
      <w:r>
        <w:t>138.9804</w:t>
      </w:r>
      <w:r>
        <w:tab/>
        <w:t>1.013e0</w:t>
      </w:r>
    </w:p>
    <w:p w14:paraId="076DC154" w14:textId="77777777" w:rsidR="00AD2A41" w:rsidRDefault="00AD2A41" w:rsidP="00AD2A41">
      <w:r>
        <w:t>139.0709</w:t>
      </w:r>
      <w:r>
        <w:tab/>
        <w:t>2.792e0</w:t>
      </w:r>
    </w:p>
    <w:p w14:paraId="189E7142" w14:textId="77777777" w:rsidR="00AD2A41" w:rsidRDefault="00AD2A41" w:rsidP="00AD2A41">
      <w:r>
        <w:t>139.1773</w:t>
      </w:r>
      <w:r>
        <w:tab/>
        <w:t>1.013e0</w:t>
      </w:r>
    </w:p>
    <w:p w14:paraId="116BBE3B" w14:textId="77777777" w:rsidR="00AD2A41" w:rsidRDefault="00AD2A41" w:rsidP="00AD2A41">
      <w:r>
        <w:t>139.2400</w:t>
      </w:r>
      <w:r>
        <w:tab/>
        <w:t>1.013e0</w:t>
      </w:r>
    </w:p>
    <w:p w14:paraId="6D6D9B52" w14:textId="77777777" w:rsidR="00AD2A41" w:rsidRDefault="00AD2A41" w:rsidP="00AD2A41">
      <w:r>
        <w:t>139.2561</w:t>
      </w:r>
      <w:r>
        <w:tab/>
        <w:t>1.013e0</w:t>
      </w:r>
    </w:p>
    <w:p w14:paraId="20EC9A58" w14:textId="77777777" w:rsidR="00AD2A41" w:rsidRDefault="00AD2A41" w:rsidP="00AD2A41">
      <w:r>
        <w:t>139.2866</w:t>
      </w:r>
      <w:r>
        <w:tab/>
        <w:t>3.038e0</w:t>
      </w:r>
    </w:p>
    <w:p w14:paraId="2FE9D7B2" w14:textId="77777777" w:rsidR="00AD2A41" w:rsidRDefault="00AD2A41" w:rsidP="00AD2A41">
      <w:r>
        <w:t>139.3470</w:t>
      </w:r>
      <w:r>
        <w:tab/>
        <w:t>1.013e0</w:t>
      </w:r>
    </w:p>
    <w:p w14:paraId="39048435" w14:textId="77777777" w:rsidR="00AD2A41" w:rsidRDefault="00AD2A41" w:rsidP="00AD2A41">
      <w:r>
        <w:lastRenderedPageBreak/>
        <w:t>139.3712</w:t>
      </w:r>
      <w:r>
        <w:tab/>
        <w:t>4.051e0</w:t>
      </w:r>
    </w:p>
    <w:p w14:paraId="7D50B619" w14:textId="77777777" w:rsidR="00AD2A41" w:rsidRDefault="00AD2A41" w:rsidP="00AD2A41">
      <w:r>
        <w:t>139.4162</w:t>
      </w:r>
      <w:r>
        <w:tab/>
        <w:t>1.266e-2</w:t>
      </w:r>
    </w:p>
    <w:p w14:paraId="1C66DCEA" w14:textId="77777777" w:rsidR="00AD2A41" w:rsidRDefault="00AD2A41" w:rsidP="00AD2A41">
      <w:r>
        <w:t>139.4693</w:t>
      </w:r>
      <w:r>
        <w:tab/>
        <w:t>2.025e0</w:t>
      </w:r>
    </w:p>
    <w:p w14:paraId="3135ABFD" w14:textId="77777777" w:rsidR="00AD2A41" w:rsidRDefault="00AD2A41" w:rsidP="00AD2A41">
      <w:r>
        <w:t>139.5192</w:t>
      </w:r>
      <w:r>
        <w:tab/>
        <w:t>2.025e0</w:t>
      </w:r>
    </w:p>
    <w:p w14:paraId="7313DE7A" w14:textId="77777777" w:rsidR="00AD2A41" w:rsidRDefault="00AD2A41" w:rsidP="00AD2A41">
      <w:r>
        <w:t>139.5554</w:t>
      </w:r>
      <w:r>
        <w:tab/>
        <w:t>2.025e0</w:t>
      </w:r>
    </w:p>
    <w:p w14:paraId="5C4AD8CB" w14:textId="77777777" w:rsidR="00AD2A41" w:rsidRDefault="00AD2A41" w:rsidP="00AD2A41">
      <w:r>
        <w:t>139.5732</w:t>
      </w:r>
      <w:r>
        <w:tab/>
        <w:t>2.025e0</w:t>
      </w:r>
    </w:p>
    <w:p w14:paraId="3E6BC1EE" w14:textId="77777777" w:rsidR="00AD2A41" w:rsidRDefault="00AD2A41" w:rsidP="00AD2A41">
      <w:r>
        <w:t>139.5884</w:t>
      </w:r>
      <w:r>
        <w:tab/>
        <w:t>2.025e0</w:t>
      </w:r>
    </w:p>
    <w:p w14:paraId="46FBADAA" w14:textId="77777777" w:rsidR="00AD2A41" w:rsidRDefault="00AD2A41" w:rsidP="00AD2A41">
      <w:r>
        <w:t>139.6101</w:t>
      </w:r>
      <w:r>
        <w:tab/>
        <w:t>1.013e0</w:t>
      </w:r>
    </w:p>
    <w:p w14:paraId="4042234E" w14:textId="77777777" w:rsidR="00AD2A41" w:rsidRDefault="00AD2A41" w:rsidP="00AD2A41">
      <w:r>
        <w:t>139.6443</w:t>
      </w:r>
      <w:r>
        <w:tab/>
        <w:t>4.051e0</w:t>
      </w:r>
    </w:p>
    <w:p w14:paraId="44514B4A" w14:textId="77777777" w:rsidR="00AD2A41" w:rsidRDefault="00AD2A41" w:rsidP="00AD2A41">
      <w:r>
        <w:t>139.6827</w:t>
      </w:r>
      <w:r>
        <w:tab/>
        <w:t>1.013e0</w:t>
      </w:r>
    </w:p>
    <w:p w14:paraId="7DC23B8F" w14:textId="77777777" w:rsidR="00AD2A41" w:rsidRDefault="00AD2A41" w:rsidP="00AD2A41">
      <w:r>
        <w:t>139.7301</w:t>
      </w:r>
      <w:r>
        <w:tab/>
        <w:t>2.025e0</w:t>
      </w:r>
    </w:p>
    <w:p w14:paraId="1F73C973" w14:textId="77777777" w:rsidR="00AD2A41" w:rsidRDefault="00AD2A41" w:rsidP="00AD2A41">
      <w:r>
        <w:t>139.7518</w:t>
      </w:r>
      <w:r>
        <w:tab/>
        <w:t>1.013e0</w:t>
      </w:r>
    </w:p>
    <w:p w14:paraId="3803F4DA" w14:textId="77777777" w:rsidR="00AD2A41" w:rsidRDefault="00AD2A41" w:rsidP="00AD2A41">
      <w:r>
        <w:t>139.7849</w:t>
      </w:r>
      <w:r>
        <w:tab/>
        <w:t>2.025e0</w:t>
      </w:r>
    </w:p>
    <w:p w14:paraId="0AD53241" w14:textId="77777777" w:rsidR="00AD2A41" w:rsidRDefault="00AD2A41" w:rsidP="00AD2A41">
      <w:r>
        <w:t>139.8179</w:t>
      </w:r>
      <w:r>
        <w:tab/>
        <w:t>1.013e0</w:t>
      </w:r>
    </w:p>
    <w:p w14:paraId="2FF5A009" w14:textId="77777777" w:rsidR="00AD2A41" w:rsidRDefault="00AD2A41" w:rsidP="00AD2A41">
      <w:r>
        <w:t>139.8365</w:t>
      </w:r>
      <w:r>
        <w:tab/>
        <w:t>1.013e0</w:t>
      </w:r>
    </w:p>
    <w:p w14:paraId="7D094A7D" w14:textId="77777777" w:rsidR="00AD2A41" w:rsidRDefault="00AD2A41" w:rsidP="00AD2A41">
      <w:r>
        <w:t>139.8493</w:t>
      </w:r>
      <w:r>
        <w:tab/>
        <w:t>1.013e0</w:t>
      </w:r>
    </w:p>
    <w:p w14:paraId="687B99B7" w14:textId="77777777" w:rsidR="00AD2A41" w:rsidRDefault="00AD2A41" w:rsidP="00AD2A41">
      <w:r>
        <w:t>139.9074</w:t>
      </w:r>
      <w:r>
        <w:tab/>
        <w:t>2.169e0</w:t>
      </w:r>
    </w:p>
    <w:p w14:paraId="68C4E881" w14:textId="77777777" w:rsidR="00AD2A41" w:rsidRDefault="00AD2A41" w:rsidP="00AD2A41">
      <w:r>
        <w:t>139.9843</w:t>
      </w:r>
      <w:r>
        <w:tab/>
        <w:t>1.013e0</w:t>
      </w:r>
    </w:p>
    <w:p w14:paraId="651893B3" w14:textId="77777777" w:rsidR="00AD2A41" w:rsidRDefault="00AD2A41" w:rsidP="00AD2A41">
      <w:r>
        <w:t>140.0200</w:t>
      </w:r>
      <w:r>
        <w:tab/>
        <w:t>2.025e0</w:t>
      </w:r>
    </w:p>
    <w:p w14:paraId="7AE71703" w14:textId="77777777" w:rsidR="00AD2A41" w:rsidRDefault="00AD2A41" w:rsidP="00AD2A41">
      <w:r>
        <w:lastRenderedPageBreak/>
        <w:t>140.0841</w:t>
      </w:r>
      <w:r>
        <w:tab/>
        <w:t>2.621e0</w:t>
      </w:r>
    </w:p>
    <w:p w14:paraId="0E6AB7E4" w14:textId="77777777" w:rsidR="00AD2A41" w:rsidRDefault="00AD2A41" w:rsidP="00AD2A41">
      <w:r>
        <w:t>140.1012</w:t>
      </w:r>
      <w:r>
        <w:tab/>
        <w:t>2.363e0</w:t>
      </w:r>
    </w:p>
    <w:p w14:paraId="2F1D6B96" w14:textId="77777777" w:rsidR="00AD2A41" w:rsidRDefault="00AD2A41" w:rsidP="00AD2A41">
      <w:r>
        <w:t>140.1605</w:t>
      </w:r>
      <w:r>
        <w:tab/>
        <w:t>1.025e0</w:t>
      </w:r>
    </w:p>
    <w:p w14:paraId="16B53775" w14:textId="77777777" w:rsidR="00AD2A41" w:rsidRDefault="00AD2A41" w:rsidP="00AD2A41">
      <w:r>
        <w:t>140.2000</w:t>
      </w:r>
      <w:r>
        <w:tab/>
        <w:t>2.025e0</w:t>
      </w:r>
    </w:p>
    <w:p w14:paraId="411D2E70" w14:textId="77777777" w:rsidR="00AD2A41" w:rsidRDefault="00AD2A41" w:rsidP="00AD2A41">
      <w:r>
        <w:t>140.2564</w:t>
      </w:r>
      <w:r>
        <w:tab/>
        <w:t>2.025e0</w:t>
      </w:r>
    </w:p>
    <w:p w14:paraId="178B5B9A" w14:textId="77777777" w:rsidR="00AD2A41" w:rsidRDefault="00AD2A41" w:rsidP="00AD2A41">
      <w:r>
        <w:t>140.3035</w:t>
      </w:r>
      <w:r>
        <w:tab/>
        <w:t>4.051e0</w:t>
      </w:r>
    </w:p>
    <w:p w14:paraId="5845DF69" w14:textId="77777777" w:rsidR="00AD2A41" w:rsidRDefault="00AD2A41" w:rsidP="00AD2A41">
      <w:r>
        <w:t>140.3658</w:t>
      </w:r>
      <w:r>
        <w:tab/>
        <w:t>3.038e0</w:t>
      </w:r>
    </w:p>
    <w:p w14:paraId="0B98AF64" w14:textId="77777777" w:rsidR="00AD2A41" w:rsidRDefault="00AD2A41" w:rsidP="00AD2A41">
      <w:r>
        <w:t>140.4090</w:t>
      </w:r>
      <w:r>
        <w:tab/>
        <w:t>4.051e0</w:t>
      </w:r>
    </w:p>
    <w:p w14:paraId="7B8D468C" w14:textId="77777777" w:rsidR="00AD2A41" w:rsidRDefault="00AD2A41" w:rsidP="00AD2A41">
      <w:r>
        <w:t>140.4783</w:t>
      </w:r>
      <w:r>
        <w:tab/>
        <w:t>1.013e0</w:t>
      </w:r>
    </w:p>
    <w:p w14:paraId="75D8640A" w14:textId="77777777" w:rsidR="00AD2A41" w:rsidRDefault="00AD2A41" w:rsidP="00AD2A41">
      <w:r>
        <w:t>140.5130</w:t>
      </w:r>
      <w:r>
        <w:tab/>
        <w:t>1.013e0</w:t>
      </w:r>
    </w:p>
    <w:p w14:paraId="0982C527" w14:textId="77777777" w:rsidR="00AD2A41" w:rsidRDefault="00AD2A41" w:rsidP="00AD2A41">
      <w:r>
        <w:t>140.5600</w:t>
      </w:r>
      <w:r>
        <w:tab/>
        <w:t>2.881e0</w:t>
      </w:r>
    </w:p>
    <w:p w14:paraId="78D223D5" w14:textId="77777777" w:rsidR="00AD2A41" w:rsidRDefault="00AD2A41" w:rsidP="00AD2A41">
      <w:r>
        <w:t>140.5875</w:t>
      </w:r>
      <w:r>
        <w:tab/>
        <w:t>2.959e0</w:t>
      </w:r>
    </w:p>
    <w:p w14:paraId="30B5AB33" w14:textId="77777777" w:rsidR="00AD2A41" w:rsidRDefault="00AD2A41" w:rsidP="00AD2A41">
      <w:r>
        <w:t>140.6131</w:t>
      </w:r>
      <w:r>
        <w:tab/>
        <w:t>3.038e0</w:t>
      </w:r>
    </w:p>
    <w:p w14:paraId="44759114" w14:textId="77777777" w:rsidR="00AD2A41" w:rsidRDefault="00AD2A41" w:rsidP="00AD2A41">
      <w:r>
        <w:t>140.6487</w:t>
      </w:r>
      <w:r>
        <w:tab/>
        <w:t>1.013e0</w:t>
      </w:r>
    </w:p>
    <w:p w14:paraId="6D4B8607" w14:textId="77777777" w:rsidR="00AD2A41" w:rsidRDefault="00AD2A41" w:rsidP="00AD2A41">
      <w:r>
        <w:t>140.7149</w:t>
      </w:r>
      <w:r>
        <w:tab/>
        <w:t>4.051e0</w:t>
      </w:r>
    </w:p>
    <w:p w14:paraId="0561AB9D" w14:textId="77777777" w:rsidR="00AD2A41" w:rsidRDefault="00AD2A41" w:rsidP="00AD2A41">
      <w:r>
        <w:t>140.7293</w:t>
      </w:r>
      <w:r>
        <w:tab/>
        <w:t>3.038e0</w:t>
      </w:r>
    </w:p>
    <w:p w14:paraId="0F015D43" w14:textId="77777777" w:rsidR="00AD2A41" w:rsidRDefault="00AD2A41" w:rsidP="00AD2A41">
      <w:r>
        <w:t>140.8344</w:t>
      </w:r>
      <w:r>
        <w:tab/>
        <w:t>1.013e0</w:t>
      </w:r>
    </w:p>
    <w:p w14:paraId="426381CC" w14:textId="77777777" w:rsidR="00AD2A41" w:rsidRDefault="00AD2A41" w:rsidP="00AD2A41">
      <w:r>
        <w:t>140.8676</w:t>
      </w:r>
      <w:r>
        <w:tab/>
        <w:t>3.130e0</w:t>
      </w:r>
    </w:p>
    <w:p w14:paraId="7E773A42" w14:textId="77777777" w:rsidR="00AD2A41" w:rsidRDefault="00AD2A41" w:rsidP="00AD2A41">
      <w:r>
        <w:t>140.8943</w:t>
      </w:r>
      <w:r>
        <w:tab/>
        <w:t>2.532e-2</w:t>
      </w:r>
    </w:p>
    <w:p w14:paraId="3F02FD4C" w14:textId="77777777" w:rsidR="00AD2A41" w:rsidRDefault="00AD2A41" w:rsidP="00AD2A41">
      <w:r>
        <w:lastRenderedPageBreak/>
        <w:t>140.9373</w:t>
      </w:r>
      <w:r>
        <w:tab/>
        <w:t>4.051e0</w:t>
      </w:r>
    </w:p>
    <w:p w14:paraId="70BC283E" w14:textId="77777777" w:rsidR="00AD2A41" w:rsidRDefault="00AD2A41" w:rsidP="00AD2A41">
      <w:r>
        <w:t>140.9654</w:t>
      </w:r>
      <w:r>
        <w:tab/>
        <w:t>2.025e0</w:t>
      </w:r>
    </w:p>
    <w:p w14:paraId="7D60D858" w14:textId="77777777" w:rsidR="00AD2A41" w:rsidRDefault="00AD2A41" w:rsidP="00AD2A41">
      <w:r>
        <w:t>140.9888</w:t>
      </w:r>
      <w:r>
        <w:tab/>
        <w:t>2.025e0</w:t>
      </w:r>
    </w:p>
    <w:p w14:paraId="075891B2" w14:textId="77777777" w:rsidR="00AD2A41" w:rsidRDefault="00AD2A41" w:rsidP="00AD2A41">
      <w:r>
        <w:t>141.0778</w:t>
      </w:r>
      <w:r>
        <w:tab/>
        <w:t>4.167e0</w:t>
      </w:r>
    </w:p>
    <w:p w14:paraId="6BDA1887" w14:textId="77777777" w:rsidR="00AD2A41" w:rsidRDefault="00AD2A41" w:rsidP="00AD2A41">
      <w:r>
        <w:t>141.1453</w:t>
      </w:r>
      <w:r>
        <w:tab/>
        <w:t>3.118e0</w:t>
      </w:r>
    </w:p>
    <w:p w14:paraId="28EBDC18" w14:textId="77777777" w:rsidR="00AD2A41" w:rsidRDefault="00AD2A41" w:rsidP="00AD2A41">
      <w:r>
        <w:t>141.1813</w:t>
      </w:r>
      <w:r>
        <w:tab/>
        <w:t>1.013e0</w:t>
      </w:r>
    </w:p>
    <w:p w14:paraId="7B6751AB" w14:textId="77777777" w:rsidR="00AD2A41" w:rsidRDefault="00AD2A41" w:rsidP="00AD2A41">
      <w:r>
        <w:t>141.2177</w:t>
      </w:r>
      <w:r>
        <w:tab/>
        <w:t>5.063e0</w:t>
      </w:r>
    </w:p>
    <w:p w14:paraId="45B4FBDD" w14:textId="77777777" w:rsidR="00AD2A41" w:rsidRDefault="00AD2A41" w:rsidP="00AD2A41">
      <w:r>
        <w:t>141.2492</w:t>
      </w:r>
      <w:r>
        <w:tab/>
        <w:t>2.025e0</w:t>
      </w:r>
    </w:p>
    <w:p w14:paraId="4B2F391B" w14:textId="77777777" w:rsidR="00AD2A41" w:rsidRDefault="00AD2A41" w:rsidP="00AD2A41">
      <w:r>
        <w:t>141.2700</w:t>
      </w:r>
      <w:r>
        <w:tab/>
        <w:t>1.013e0</w:t>
      </w:r>
    </w:p>
    <w:p w14:paraId="6DAEA942" w14:textId="77777777" w:rsidR="00AD2A41" w:rsidRDefault="00AD2A41" w:rsidP="00AD2A41">
      <w:r>
        <w:t>141.3017</w:t>
      </w:r>
      <w:r>
        <w:tab/>
        <w:t>2.025e0</w:t>
      </w:r>
    </w:p>
    <w:p w14:paraId="60A02AC2" w14:textId="77777777" w:rsidR="00AD2A41" w:rsidRDefault="00AD2A41" w:rsidP="00AD2A41">
      <w:r>
        <w:t>141.3392</w:t>
      </w:r>
      <w:r>
        <w:tab/>
        <w:t>1.013e0</w:t>
      </w:r>
    </w:p>
    <w:p w14:paraId="7B952FF6" w14:textId="77777777" w:rsidR="00AD2A41" w:rsidRDefault="00AD2A41" w:rsidP="00AD2A41">
      <w:r>
        <w:t>141.3708</w:t>
      </w:r>
      <w:r>
        <w:tab/>
        <w:t>1.013e0</w:t>
      </w:r>
    </w:p>
    <w:p w14:paraId="255DE841" w14:textId="77777777" w:rsidR="00AD2A41" w:rsidRDefault="00AD2A41" w:rsidP="00AD2A41">
      <w:r>
        <w:t>141.3998</w:t>
      </w:r>
      <w:r>
        <w:tab/>
        <w:t>2.025e0</w:t>
      </w:r>
    </w:p>
    <w:p w14:paraId="1EA3D112" w14:textId="77777777" w:rsidR="00AD2A41" w:rsidRDefault="00AD2A41" w:rsidP="00AD2A41">
      <w:r>
        <w:t>141.4443</w:t>
      </w:r>
      <w:r>
        <w:tab/>
        <w:t>3.038e0</w:t>
      </w:r>
    </w:p>
    <w:p w14:paraId="0D984FA5" w14:textId="77777777" w:rsidR="00AD2A41" w:rsidRDefault="00AD2A41" w:rsidP="00AD2A41">
      <w:r>
        <w:t>141.4689</w:t>
      </w:r>
      <w:r>
        <w:tab/>
        <w:t>2.025e0</w:t>
      </w:r>
    </w:p>
    <w:p w14:paraId="273437F2" w14:textId="77777777" w:rsidR="00AD2A41" w:rsidRDefault="00AD2A41" w:rsidP="00AD2A41">
      <w:r>
        <w:t>141.4847</w:t>
      </w:r>
      <w:r>
        <w:tab/>
        <w:t>3.038e0</w:t>
      </w:r>
    </w:p>
    <w:p w14:paraId="195311F0" w14:textId="77777777" w:rsidR="00AD2A41" w:rsidRDefault="00AD2A41" w:rsidP="00AD2A41">
      <w:r>
        <w:t>141.5131</w:t>
      </w:r>
      <w:r>
        <w:tab/>
        <w:t>1.013e0</w:t>
      </w:r>
    </w:p>
    <w:p w14:paraId="22E3E18E" w14:textId="77777777" w:rsidR="00AD2A41" w:rsidRDefault="00AD2A41" w:rsidP="00AD2A41">
      <w:r>
        <w:t>141.5987</w:t>
      </w:r>
      <w:r>
        <w:tab/>
        <w:t>1.013e0</w:t>
      </w:r>
    </w:p>
    <w:p w14:paraId="1B50D55C" w14:textId="77777777" w:rsidR="00AD2A41" w:rsidRDefault="00AD2A41" w:rsidP="00AD2A41">
      <w:r>
        <w:t>141.6362</w:t>
      </w:r>
      <w:r>
        <w:tab/>
        <w:t>1.013e0</w:t>
      </w:r>
    </w:p>
    <w:p w14:paraId="0715FCEC" w14:textId="77777777" w:rsidR="00AD2A41" w:rsidRDefault="00AD2A41" w:rsidP="00AD2A41">
      <w:r>
        <w:lastRenderedPageBreak/>
        <w:t>141.6997</w:t>
      </w:r>
      <w:r>
        <w:tab/>
        <w:t>1.266e-2</w:t>
      </w:r>
    </w:p>
    <w:p w14:paraId="71949CAF" w14:textId="77777777" w:rsidR="00AD2A41" w:rsidRDefault="00AD2A41" w:rsidP="00AD2A41">
      <w:r>
        <w:t>141.7585</w:t>
      </w:r>
      <w:r>
        <w:tab/>
        <w:t>2.025e0</w:t>
      </w:r>
    </w:p>
    <w:p w14:paraId="6D4BD331" w14:textId="77777777" w:rsidR="00AD2A41" w:rsidRDefault="00AD2A41" w:rsidP="00AD2A41">
      <w:r>
        <w:t>141.8060</w:t>
      </w:r>
      <w:r>
        <w:tab/>
        <w:t>3.038e0</w:t>
      </w:r>
    </w:p>
    <w:p w14:paraId="10F1F51E" w14:textId="77777777" w:rsidR="00AD2A41" w:rsidRDefault="00AD2A41" w:rsidP="00AD2A41">
      <w:r>
        <w:t>141.8335</w:t>
      </w:r>
      <w:r>
        <w:tab/>
        <w:t>5.063e0</w:t>
      </w:r>
    </w:p>
    <w:p w14:paraId="2D552C2F" w14:textId="77777777" w:rsidR="00AD2A41" w:rsidRDefault="00AD2A41" w:rsidP="00AD2A41">
      <w:r>
        <w:t>141.8607</w:t>
      </w:r>
      <w:r>
        <w:tab/>
        <w:t>3.051e0</w:t>
      </w:r>
    </w:p>
    <w:p w14:paraId="378CC7F7" w14:textId="77777777" w:rsidR="00AD2A41" w:rsidRDefault="00AD2A41" w:rsidP="00AD2A41">
      <w:r>
        <w:t>141.9116</w:t>
      </w:r>
      <w:r>
        <w:tab/>
        <w:t>1.013e0</w:t>
      </w:r>
    </w:p>
    <w:p w14:paraId="2EE00DBF" w14:textId="77777777" w:rsidR="00AD2A41" w:rsidRDefault="00AD2A41" w:rsidP="00AD2A41">
      <w:r>
        <w:t>141.9432</w:t>
      </w:r>
      <w:r>
        <w:tab/>
        <w:t>1.266e-2</w:t>
      </w:r>
    </w:p>
    <w:p w14:paraId="647C2902" w14:textId="77777777" w:rsidR="00AD2A41" w:rsidRDefault="00AD2A41" w:rsidP="00AD2A41">
      <w:r>
        <w:t>141.9700</w:t>
      </w:r>
      <w:r>
        <w:tab/>
        <w:t>2.025e0</w:t>
      </w:r>
    </w:p>
    <w:p w14:paraId="0A3E1CA7" w14:textId="77777777" w:rsidR="00AD2A41" w:rsidRDefault="00AD2A41" w:rsidP="00AD2A41">
      <w:r>
        <w:t>141.9854</w:t>
      </w:r>
      <w:r>
        <w:tab/>
        <w:t>3.038e0</w:t>
      </w:r>
    </w:p>
    <w:p w14:paraId="0BDDEDDD" w14:textId="77777777" w:rsidR="00AD2A41" w:rsidRDefault="00AD2A41" w:rsidP="00AD2A41">
      <w:r>
        <w:t>142.0162</w:t>
      </w:r>
      <w:r>
        <w:tab/>
        <w:t>1.013e0</w:t>
      </w:r>
    </w:p>
    <w:p w14:paraId="5BFAFDCB" w14:textId="77777777" w:rsidR="00AD2A41" w:rsidRDefault="00AD2A41" w:rsidP="00AD2A41">
      <w:r>
        <w:t>142.0379</w:t>
      </w:r>
      <w:r>
        <w:tab/>
        <w:t>1.167e0</w:t>
      </w:r>
    </w:p>
    <w:p w14:paraId="46E72BAA" w14:textId="77777777" w:rsidR="00AD2A41" w:rsidRDefault="00AD2A41" w:rsidP="00AD2A41">
      <w:r>
        <w:t>142.0697</w:t>
      </w:r>
      <w:r>
        <w:tab/>
        <w:t>1.906e0</w:t>
      </w:r>
    </w:p>
    <w:p w14:paraId="2D82E736" w14:textId="77777777" w:rsidR="00AD2A41" w:rsidRDefault="00AD2A41" w:rsidP="00AD2A41">
      <w:r>
        <w:t>142.1475</w:t>
      </w:r>
      <w:r>
        <w:tab/>
        <w:t>2.025e0</w:t>
      </w:r>
    </w:p>
    <w:p w14:paraId="11ECBCEA" w14:textId="77777777" w:rsidR="00AD2A41" w:rsidRDefault="00AD2A41" w:rsidP="00AD2A41">
      <w:r>
        <w:t>142.1792</w:t>
      </w:r>
      <w:r>
        <w:tab/>
        <w:t>2.025e0</w:t>
      </w:r>
    </w:p>
    <w:p w14:paraId="42181C9F" w14:textId="77777777" w:rsidR="00AD2A41" w:rsidRDefault="00AD2A41" w:rsidP="00AD2A41">
      <w:r>
        <w:t>142.1938</w:t>
      </w:r>
      <w:r>
        <w:tab/>
        <w:t>2.025e0</w:t>
      </w:r>
    </w:p>
    <w:p w14:paraId="320EE1C5" w14:textId="77777777" w:rsidR="00AD2A41" w:rsidRDefault="00AD2A41" w:rsidP="00AD2A41">
      <w:r>
        <w:t>142.2175</w:t>
      </w:r>
      <w:r>
        <w:tab/>
        <w:t>3.038e0</w:t>
      </w:r>
    </w:p>
    <w:p w14:paraId="7FF80C84" w14:textId="77777777" w:rsidR="00AD2A41" w:rsidRDefault="00AD2A41" w:rsidP="00AD2A41">
      <w:r>
        <w:t>142.2440</w:t>
      </w:r>
      <w:r>
        <w:tab/>
        <w:t>4.051e0</w:t>
      </w:r>
    </w:p>
    <w:p w14:paraId="6A052EDE" w14:textId="77777777" w:rsidR="00AD2A41" w:rsidRDefault="00AD2A41" w:rsidP="00AD2A41">
      <w:r>
        <w:t>142.2724</w:t>
      </w:r>
      <w:r>
        <w:tab/>
        <w:t>1.013e0</w:t>
      </w:r>
    </w:p>
    <w:p w14:paraId="63E3F1DC" w14:textId="77777777" w:rsidR="00AD2A41" w:rsidRDefault="00AD2A41" w:rsidP="00AD2A41">
      <w:r>
        <w:t>142.2968</w:t>
      </w:r>
      <w:r>
        <w:tab/>
        <w:t>2.025e0</w:t>
      </w:r>
    </w:p>
    <w:p w14:paraId="3AC25E63" w14:textId="77777777" w:rsidR="00AD2A41" w:rsidRDefault="00AD2A41" w:rsidP="00AD2A41">
      <w:r>
        <w:lastRenderedPageBreak/>
        <w:t>142.3235</w:t>
      </w:r>
      <w:r>
        <w:tab/>
        <w:t>1.013e0</w:t>
      </w:r>
    </w:p>
    <w:p w14:paraId="4DABD128" w14:textId="77777777" w:rsidR="00AD2A41" w:rsidRDefault="00AD2A41" w:rsidP="00AD2A41">
      <w:r>
        <w:t>142.3410</w:t>
      </w:r>
      <w:r>
        <w:tab/>
        <w:t>4.051e0</w:t>
      </w:r>
    </w:p>
    <w:p w14:paraId="5383D986" w14:textId="77777777" w:rsidR="00AD2A41" w:rsidRDefault="00AD2A41" w:rsidP="00AD2A41">
      <w:r>
        <w:t>142.3650</w:t>
      </w:r>
      <w:r>
        <w:tab/>
        <w:t>1.013e0</w:t>
      </w:r>
    </w:p>
    <w:p w14:paraId="043CDC66" w14:textId="77777777" w:rsidR="00AD2A41" w:rsidRDefault="00AD2A41" w:rsidP="00AD2A41">
      <w:r>
        <w:t>142.3967</w:t>
      </w:r>
      <w:r>
        <w:tab/>
        <w:t>2.025e0</w:t>
      </w:r>
    </w:p>
    <w:p w14:paraId="2DDFEC0E" w14:textId="77777777" w:rsidR="00AD2A41" w:rsidRDefault="00AD2A41" w:rsidP="00AD2A41">
      <w:r>
        <w:t>142.4153</w:t>
      </w:r>
      <w:r>
        <w:tab/>
        <w:t>1.013e0</w:t>
      </w:r>
    </w:p>
    <w:p w14:paraId="026F9501" w14:textId="77777777" w:rsidR="00AD2A41" w:rsidRDefault="00AD2A41" w:rsidP="00AD2A41">
      <w:r>
        <w:t>142.4470</w:t>
      </w:r>
      <w:r>
        <w:tab/>
        <w:t>3.038e0</w:t>
      </w:r>
    </w:p>
    <w:p w14:paraId="0DB3F885" w14:textId="77777777" w:rsidR="00AD2A41" w:rsidRDefault="00AD2A41" w:rsidP="00AD2A41">
      <w:r>
        <w:t>142.4753</w:t>
      </w:r>
      <w:r>
        <w:tab/>
        <w:t>3.038e0</w:t>
      </w:r>
    </w:p>
    <w:p w14:paraId="4C51BFCA" w14:textId="77777777" w:rsidR="00AD2A41" w:rsidRDefault="00AD2A41" w:rsidP="00AD2A41">
      <w:r>
        <w:t>142.4981</w:t>
      </w:r>
      <w:r>
        <w:tab/>
        <w:t>1.013e0</w:t>
      </w:r>
    </w:p>
    <w:p w14:paraId="77377F12" w14:textId="77777777" w:rsidR="00AD2A41" w:rsidRDefault="00AD2A41" w:rsidP="00AD2A41">
      <w:r>
        <w:t>142.5168</w:t>
      </w:r>
      <w:r>
        <w:tab/>
        <w:t>1.013e0</w:t>
      </w:r>
    </w:p>
    <w:p w14:paraId="2712DBD0" w14:textId="77777777" w:rsidR="00AD2A41" w:rsidRDefault="00AD2A41" w:rsidP="00AD2A41">
      <w:r>
        <w:t>142.5997</w:t>
      </w:r>
      <w:r>
        <w:tab/>
        <w:t>2.601e0</w:t>
      </w:r>
    </w:p>
    <w:p w14:paraId="19878139" w14:textId="77777777" w:rsidR="00AD2A41" w:rsidRDefault="00AD2A41" w:rsidP="00AD2A41">
      <w:r>
        <w:t>142.6597</w:t>
      </w:r>
      <w:r>
        <w:tab/>
        <w:t>1.013e0</w:t>
      </w:r>
    </w:p>
    <w:p w14:paraId="7E752632" w14:textId="77777777" w:rsidR="00AD2A41" w:rsidRDefault="00AD2A41" w:rsidP="00AD2A41">
      <w:r>
        <w:t>142.7133</w:t>
      </w:r>
      <w:r>
        <w:tab/>
        <w:t>1.013e0</w:t>
      </w:r>
    </w:p>
    <w:p w14:paraId="6F4738BC" w14:textId="77777777" w:rsidR="00AD2A41" w:rsidRDefault="00AD2A41" w:rsidP="00AD2A41">
      <w:r>
        <w:t>142.7438</w:t>
      </w:r>
      <w:r>
        <w:tab/>
        <w:t>6.076e0</w:t>
      </w:r>
    </w:p>
    <w:p w14:paraId="1A5865C8" w14:textId="77777777" w:rsidR="00AD2A41" w:rsidRDefault="00AD2A41" w:rsidP="00AD2A41">
      <w:r>
        <w:t>142.7743</w:t>
      </w:r>
      <w:r>
        <w:tab/>
        <w:t>1.013e0</w:t>
      </w:r>
    </w:p>
    <w:p w14:paraId="4C456945" w14:textId="77777777" w:rsidR="00AD2A41" w:rsidRDefault="00AD2A41" w:rsidP="00AD2A41">
      <w:r>
        <w:t>142.7881</w:t>
      </w:r>
      <w:r>
        <w:tab/>
        <w:t>2.025e0</w:t>
      </w:r>
    </w:p>
    <w:p w14:paraId="1DE45E13" w14:textId="77777777" w:rsidR="00AD2A41" w:rsidRDefault="00AD2A41" w:rsidP="00AD2A41">
      <w:r>
        <w:t>142.8121</w:t>
      </w:r>
      <w:r>
        <w:tab/>
        <w:t>4.765e0</w:t>
      </w:r>
    </w:p>
    <w:p w14:paraId="5CF9C8DB" w14:textId="77777777" w:rsidR="00AD2A41" w:rsidRDefault="00AD2A41" w:rsidP="00AD2A41">
      <w:r>
        <w:t>142.8432</w:t>
      </w:r>
      <w:r>
        <w:tab/>
        <w:t>3.038e0</w:t>
      </w:r>
    </w:p>
    <w:p w14:paraId="759B5E1C" w14:textId="77777777" w:rsidR="00AD2A41" w:rsidRDefault="00AD2A41" w:rsidP="00AD2A41">
      <w:r>
        <w:t>142.8760</w:t>
      </w:r>
      <w:r>
        <w:tab/>
        <w:t>3.038e0</w:t>
      </w:r>
    </w:p>
    <w:p w14:paraId="64764F3B" w14:textId="77777777" w:rsidR="00AD2A41" w:rsidRDefault="00AD2A41" w:rsidP="00AD2A41">
      <w:r>
        <w:t>142.8945</w:t>
      </w:r>
      <w:r>
        <w:tab/>
        <w:t>1.013e0</w:t>
      </w:r>
    </w:p>
    <w:p w14:paraId="29CA7C67" w14:textId="77777777" w:rsidR="00AD2A41" w:rsidRDefault="00AD2A41" w:rsidP="00AD2A41">
      <w:r>
        <w:lastRenderedPageBreak/>
        <w:t>142.9196</w:t>
      </w:r>
      <w:r>
        <w:tab/>
        <w:t>1.266e-2</w:t>
      </w:r>
    </w:p>
    <w:p w14:paraId="58133975" w14:textId="77777777" w:rsidR="00AD2A41" w:rsidRDefault="00AD2A41" w:rsidP="00AD2A41">
      <w:r>
        <w:t>142.9807</w:t>
      </w:r>
      <w:r>
        <w:tab/>
        <w:t>1.013e0</w:t>
      </w:r>
    </w:p>
    <w:p w14:paraId="749026A0" w14:textId="77777777" w:rsidR="00AD2A41" w:rsidRDefault="00AD2A41" w:rsidP="00AD2A41">
      <w:r>
        <w:t>143.0026</w:t>
      </w:r>
      <w:r>
        <w:tab/>
        <w:t>1.013e0</w:t>
      </w:r>
    </w:p>
    <w:p w14:paraId="5926C242" w14:textId="77777777" w:rsidR="00AD2A41" w:rsidRDefault="00AD2A41" w:rsidP="00AD2A41">
      <w:r>
        <w:t>143.0236</w:t>
      </w:r>
      <w:r>
        <w:tab/>
        <w:t>3.038e0</w:t>
      </w:r>
    </w:p>
    <w:p w14:paraId="3EF73AD0" w14:textId="77777777" w:rsidR="00AD2A41" w:rsidRDefault="00AD2A41" w:rsidP="00AD2A41">
      <w:r>
        <w:t>143.1233</w:t>
      </w:r>
      <w:r>
        <w:tab/>
        <w:t>1.010e1</w:t>
      </w:r>
    </w:p>
    <w:p w14:paraId="2D98196D" w14:textId="77777777" w:rsidR="00AD2A41" w:rsidRDefault="00AD2A41" w:rsidP="00AD2A41">
      <w:r>
        <w:t>143.1591</w:t>
      </w:r>
      <w:r>
        <w:tab/>
        <w:t>3.038e0</w:t>
      </w:r>
    </w:p>
    <w:p w14:paraId="3F143899" w14:textId="77777777" w:rsidR="00AD2A41" w:rsidRDefault="00AD2A41" w:rsidP="00AD2A41">
      <w:r>
        <w:t>143.1923</w:t>
      </w:r>
      <w:r>
        <w:tab/>
        <w:t>3.051e0</w:t>
      </w:r>
    </w:p>
    <w:p w14:paraId="05CC22CC" w14:textId="77777777" w:rsidR="00AD2A41" w:rsidRDefault="00AD2A41" w:rsidP="00AD2A41">
      <w:r>
        <w:t>143.2540</w:t>
      </w:r>
      <w:r>
        <w:tab/>
        <w:t>1.013e0</w:t>
      </w:r>
    </w:p>
    <w:p w14:paraId="035F9E17" w14:textId="77777777" w:rsidR="00AD2A41" w:rsidRDefault="00AD2A41" w:rsidP="00AD2A41">
      <w:r>
        <w:t>143.3060</w:t>
      </w:r>
      <w:r>
        <w:tab/>
        <w:t>2.025e0</w:t>
      </w:r>
    </w:p>
    <w:p w14:paraId="064091C1" w14:textId="77777777" w:rsidR="00AD2A41" w:rsidRDefault="00AD2A41" w:rsidP="00AD2A41">
      <w:r>
        <w:t>143.3256</w:t>
      </w:r>
      <w:r>
        <w:tab/>
        <w:t>2.025e0</w:t>
      </w:r>
    </w:p>
    <w:p w14:paraId="762451D5" w14:textId="77777777" w:rsidR="00AD2A41" w:rsidRDefault="00AD2A41" w:rsidP="00AD2A41">
      <w:r>
        <w:t>143.3427</w:t>
      </w:r>
      <w:r>
        <w:tab/>
        <w:t>1.013e0</w:t>
      </w:r>
    </w:p>
    <w:p w14:paraId="6A644579" w14:textId="77777777" w:rsidR="00AD2A41" w:rsidRDefault="00AD2A41" w:rsidP="00AD2A41">
      <w:r>
        <w:t>143.3665</w:t>
      </w:r>
      <w:r>
        <w:tab/>
        <w:t>2.025e0</w:t>
      </w:r>
    </w:p>
    <w:p w14:paraId="23CA1EC8" w14:textId="77777777" w:rsidR="00AD2A41" w:rsidRDefault="00AD2A41" w:rsidP="00AD2A41">
      <w:r>
        <w:t>143.3872</w:t>
      </w:r>
      <w:r>
        <w:tab/>
        <w:t>4.436e0</w:t>
      </w:r>
    </w:p>
    <w:p w14:paraId="1C0BA0BF" w14:textId="77777777" w:rsidR="00AD2A41" w:rsidRDefault="00AD2A41" w:rsidP="00AD2A41">
      <w:r>
        <w:t>143.4247</w:t>
      </w:r>
      <w:r>
        <w:tab/>
        <w:t>2.051e0</w:t>
      </w:r>
    </w:p>
    <w:p w14:paraId="05227ACF" w14:textId="77777777" w:rsidR="00AD2A41" w:rsidRDefault="00AD2A41" w:rsidP="00AD2A41">
      <w:r>
        <w:t>143.4526</w:t>
      </w:r>
      <w:r>
        <w:tab/>
        <w:t>2.025e0</w:t>
      </w:r>
    </w:p>
    <w:p w14:paraId="16CE0C40" w14:textId="77777777" w:rsidR="00AD2A41" w:rsidRDefault="00AD2A41" w:rsidP="00AD2A41">
      <w:r>
        <w:t>143.4795</w:t>
      </w:r>
      <w:r>
        <w:tab/>
        <w:t>1.013e0</w:t>
      </w:r>
    </w:p>
    <w:p w14:paraId="79B8BDCD" w14:textId="77777777" w:rsidR="00AD2A41" w:rsidRDefault="00AD2A41" w:rsidP="00AD2A41">
      <w:r>
        <w:t>143.5021</w:t>
      </w:r>
      <w:r>
        <w:tab/>
        <w:t>1.013e0</w:t>
      </w:r>
    </w:p>
    <w:p w14:paraId="3F565769" w14:textId="77777777" w:rsidR="00AD2A41" w:rsidRDefault="00AD2A41" w:rsidP="00AD2A41">
      <w:r>
        <w:t>143.5210</w:t>
      </w:r>
      <w:r>
        <w:tab/>
        <w:t>1.013e0</w:t>
      </w:r>
    </w:p>
    <w:p w14:paraId="6E642D62" w14:textId="77777777" w:rsidR="00AD2A41" w:rsidRDefault="00AD2A41" w:rsidP="00AD2A41">
      <w:r>
        <w:t>143.5466</w:t>
      </w:r>
      <w:r>
        <w:tab/>
        <w:t>3.751e0</w:t>
      </w:r>
    </w:p>
    <w:p w14:paraId="142E0B6E" w14:textId="77777777" w:rsidR="00AD2A41" w:rsidRDefault="00AD2A41" w:rsidP="00AD2A41">
      <w:r>
        <w:lastRenderedPageBreak/>
        <w:t>143.6162</w:t>
      </w:r>
      <w:r>
        <w:tab/>
        <w:t>1.013e0</w:t>
      </w:r>
    </w:p>
    <w:p w14:paraId="45793422" w14:textId="77777777" w:rsidR="00AD2A41" w:rsidRDefault="00AD2A41" w:rsidP="00AD2A41">
      <w:r>
        <w:t>143.6358</w:t>
      </w:r>
      <w:r>
        <w:tab/>
        <w:t>1.013e0</w:t>
      </w:r>
    </w:p>
    <w:p w14:paraId="55D1C688" w14:textId="77777777" w:rsidR="00AD2A41" w:rsidRDefault="00AD2A41" w:rsidP="00AD2A41">
      <w:r>
        <w:t>143.6830</w:t>
      </w:r>
      <w:r>
        <w:tab/>
        <w:t>1.025e0</w:t>
      </w:r>
    </w:p>
    <w:p w14:paraId="6BBA2280" w14:textId="77777777" w:rsidR="00AD2A41" w:rsidRDefault="00AD2A41" w:rsidP="00AD2A41">
      <w:r>
        <w:t>143.7010</w:t>
      </w:r>
      <w:r>
        <w:tab/>
        <w:t>2.025e0</w:t>
      </w:r>
    </w:p>
    <w:p w14:paraId="5ECA7332" w14:textId="77777777" w:rsidR="00AD2A41" w:rsidRDefault="00AD2A41" w:rsidP="00AD2A41">
      <w:r>
        <w:t>143.7246</w:t>
      </w:r>
      <w:r>
        <w:tab/>
        <w:t>1.013e0</w:t>
      </w:r>
    </w:p>
    <w:p w14:paraId="17B2382F" w14:textId="77777777" w:rsidR="00AD2A41" w:rsidRDefault="00AD2A41" w:rsidP="00AD2A41">
      <w:r>
        <w:t>143.7425</w:t>
      </w:r>
      <w:r>
        <w:tab/>
        <w:t>2.025e0</w:t>
      </w:r>
    </w:p>
    <w:p w14:paraId="2B220F95" w14:textId="77777777" w:rsidR="00AD2A41" w:rsidRDefault="00AD2A41" w:rsidP="00AD2A41">
      <w:r>
        <w:t>143.7812</w:t>
      </w:r>
      <w:r>
        <w:tab/>
        <w:t>3.038e0</w:t>
      </w:r>
    </w:p>
    <w:p w14:paraId="54BC9CEC" w14:textId="77777777" w:rsidR="00AD2A41" w:rsidRDefault="00AD2A41" w:rsidP="00AD2A41">
      <w:r>
        <w:t>143.8143</w:t>
      </w:r>
      <w:r>
        <w:tab/>
        <w:t>2.532e-2</w:t>
      </w:r>
    </w:p>
    <w:p w14:paraId="62DCE2BF" w14:textId="77777777" w:rsidR="00AD2A41" w:rsidRDefault="00AD2A41" w:rsidP="00AD2A41">
      <w:r>
        <w:t>143.8460</w:t>
      </w:r>
      <w:r>
        <w:tab/>
        <w:t>1.013e0</w:t>
      </w:r>
    </w:p>
    <w:p w14:paraId="4EF3B17F" w14:textId="77777777" w:rsidR="00AD2A41" w:rsidRDefault="00AD2A41" w:rsidP="00AD2A41">
      <w:r>
        <w:t>143.8936</w:t>
      </w:r>
      <w:r>
        <w:tab/>
        <w:t>4.051e0</w:t>
      </w:r>
    </w:p>
    <w:p w14:paraId="75ED357E" w14:textId="77777777" w:rsidR="00AD2A41" w:rsidRDefault="00AD2A41" w:rsidP="00AD2A41">
      <w:r>
        <w:t>143.9161</w:t>
      </w:r>
      <w:r>
        <w:tab/>
        <w:t>1.266e-2</w:t>
      </w:r>
    </w:p>
    <w:p w14:paraId="282A133E" w14:textId="77777777" w:rsidR="00AD2A41" w:rsidRDefault="00AD2A41" w:rsidP="00AD2A41">
      <w:r>
        <w:t>143.9447</w:t>
      </w:r>
      <w:r>
        <w:tab/>
        <w:t>2.025e0</w:t>
      </w:r>
    </w:p>
    <w:p w14:paraId="7130FDB9" w14:textId="77777777" w:rsidR="00AD2A41" w:rsidRDefault="00AD2A41" w:rsidP="00AD2A41">
      <w:r>
        <w:t>143.9797</w:t>
      </w:r>
      <w:r>
        <w:tab/>
        <w:t>1.013e0</w:t>
      </w:r>
    </w:p>
    <w:p w14:paraId="7F8297FE" w14:textId="77777777" w:rsidR="00AD2A41" w:rsidRDefault="00AD2A41" w:rsidP="00AD2A41">
      <w:r>
        <w:t>143.9958</w:t>
      </w:r>
      <w:r>
        <w:tab/>
        <w:t>1.013e0</w:t>
      </w:r>
    </w:p>
    <w:p w14:paraId="500DD9CB" w14:textId="77777777" w:rsidR="00AD2A41" w:rsidRDefault="00AD2A41" w:rsidP="00AD2A41">
      <w:r>
        <w:t>144.0773</w:t>
      </w:r>
      <w:r>
        <w:tab/>
        <w:t>5.983e0</w:t>
      </w:r>
    </w:p>
    <w:p w14:paraId="3E691797" w14:textId="77777777" w:rsidR="00AD2A41" w:rsidRDefault="00AD2A41" w:rsidP="00AD2A41">
      <w:r>
        <w:t>144.1486</w:t>
      </w:r>
      <w:r>
        <w:tab/>
        <w:t>1.013e0</w:t>
      </w:r>
    </w:p>
    <w:p w14:paraId="60BAC356" w14:textId="77777777" w:rsidR="00AD2A41" w:rsidRDefault="00AD2A41" w:rsidP="00AD2A41">
      <w:r>
        <w:t>144.1691</w:t>
      </w:r>
      <w:r>
        <w:tab/>
        <w:t>3.038e0</w:t>
      </w:r>
    </w:p>
    <w:p w14:paraId="77E49F05" w14:textId="77777777" w:rsidR="00AD2A41" w:rsidRDefault="00AD2A41" w:rsidP="00AD2A41">
      <w:r>
        <w:t>144.2000</w:t>
      </w:r>
      <w:r>
        <w:tab/>
        <w:t>1.013e0</w:t>
      </w:r>
    </w:p>
    <w:p w14:paraId="18B5686C" w14:textId="77777777" w:rsidR="00AD2A41" w:rsidRDefault="00AD2A41" w:rsidP="00AD2A41">
      <w:r>
        <w:t>144.2253</w:t>
      </w:r>
      <w:r>
        <w:tab/>
        <w:t>1.266e-2</w:t>
      </w:r>
    </w:p>
    <w:p w14:paraId="0273B667" w14:textId="77777777" w:rsidR="00AD2A41" w:rsidRDefault="00AD2A41" w:rsidP="00AD2A41">
      <w:r>
        <w:lastRenderedPageBreak/>
        <w:t>144.2447</w:t>
      </w:r>
      <w:r>
        <w:tab/>
        <w:t>2.025e0</w:t>
      </w:r>
    </w:p>
    <w:p w14:paraId="2C29459E" w14:textId="77777777" w:rsidR="00AD2A41" w:rsidRDefault="00AD2A41" w:rsidP="00AD2A41">
      <w:r>
        <w:t>144.3138</w:t>
      </w:r>
      <w:r>
        <w:tab/>
        <w:t>3.038e0</w:t>
      </w:r>
    </w:p>
    <w:p w14:paraId="46607AB8" w14:textId="77777777" w:rsidR="00AD2A41" w:rsidRDefault="00AD2A41" w:rsidP="00AD2A41">
      <w:r>
        <w:t>144.3305</w:t>
      </w:r>
      <w:r>
        <w:tab/>
        <w:t>2.025e0</w:t>
      </w:r>
    </w:p>
    <w:p w14:paraId="7E50B7C9" w14:textId="77777777" w:rsidR="00AD2A41" w:rsidRDefault="00AD2A41" w:rsidP="00AD2A41">
      <w:r>
        <w:t>144.3501</w:t>
      </w:r>
      <w:r>
        <w:tab/>
        <w:t>1.266e-2</w:t>
      </w:r>
    </w:p>
    <w:p w14:paraId="79A79D24" w14:textId="77777777" w:rsidR="00AD2A41" w:rsidRDefault="00AD2A41" w:rsidP="00AD2A41">
      <w:r>
        <w:t>144.3804</w:t>
      </w:r>
      <w:r>
        <w:tab/>
        <w:t>2.025e0</w:t>
      </w:r>
    </w:p>
    <w:p w14:paraId="2E44697D" w14:textId="77777777" w:rsidR="00AD2A41" w:rsidRDefault="00AD2A41" w:rsidP="00AD2A41">
      <w:r>
        <w:t>144.4040</w:t>
      </w:r>
      <w:r>
        <w:tab/>
        <w:t>1.013e0</w:t>
      </w:r>
    </w:p>
    <w:p w14:paraId="118F9A2F" w14:textId="77777777" w:rsidR="00AD2A41" w:rsidRDefault="00AD2A41" w:rsidP="00AD2A41">
      <w:r>
        <w:t>144.4234</w:t>
      </w:r>
      <w:r>
        <w:tab/>
        <w:t>1.013e0</w:t>
      </w:r>
    </w:p>
    <w:p w14:paraId="4D1AB246" w14:textId="77777777" w:rsidR="00AD2A41" w:rsidRDefault="00AD2A41" w:rsidP="00AD2A41">
      <w:r>
        <w:t>144.4573</w:t>
      </w:r>
      <w:r>
        <w:tab/>
        <w:t>6.076e0</w:t>
      </w:r>
    </w:p>
    <w:p w14:paraId="1435FFEC" w14:textId="77777777" w:rsidR="00AD2A41" w:rsidRDefault="00AD2A41" w:rsidP="00AD2A41">
      <w:r>
        <w:t>144.4938</w:t>
      </w:r>
      <w:r>
        <w:tab/>
        <w:t>1.013e0</w:t>
      </w:r>
    </w:p>
    <w:p w14:paraId="76A7C810" w14:textId="77777777" w:rsidR="00AD2A41" w:rsidRDefault="00AD2A41" w:rsidP="00AD2A41">
      <w:r>
        <w:t>144.5110</w:t>
      </w:r>
      <w:r>
        <w:tab/>
        <w:t>2.025e0</w:t>
      </w:r>
    </w:p>
    <w:p w14:paraId="1DB30B05" w14:textId="77777777" w:rsidR="00AD2A41" w:rsidRDefault="00AD2A41" w:rsidP="00AD2A41">
      <w:r>
        <w:t>144.5778</w:t>
      </w:r>
      <w:r>
        <w:tab/>
        <w:t>1.665e0</w:t>
      </w:r>
    </w:p>
    <w:p w14:paraId="78BA865F" w14:textId="77777777" w:rsidR="00AD2A41" w:rsidRDefault="00AD2A41" w:rsidP="00AD2A41">
      <w:r>
        <w:t>144.5937</w:t>
      </w:r>
      <w:r>
        <w:tab/>
        <w:t>2.978e0</w:t>
      </w:r>
    </w:p>
    <w:p w14:paraId="26C1D643" w14:textId="77777777" w:rsidR="00AD2A41" w:rsidRDefault="00AD2A41" w:rsidP="00AD2A41">
      <w:r>
        <w:t>144.6188</w:t>
      </w:r>
      <w:r>
        <w:tab/>
        <w:t>5.063e0</w:t>
      </w:r>
    </w:p>
    <w:p w14:paraId="7545839B" w14:textId="77777777" w:rsidR="00AD2A41" w:rsidRDefault="00AD2A41" w:rsidP="00AD2A41">
      <w:r>
        <w:t>144.6629</w:t>
      </w:r>
      <w:r>
        <w:tab/>
        <w:t>3.038e0</w:t>
      </w:r>
    </w:p>
    <w:p w14:paraId="06D6C527" w14:textId="77777777" w:rsidR="00AD2A41" w:rsidRDefault="00AD2A41" w:rsidP="00AD2A41">
      <w:r>
        <w:t>144.6882</w:t>
      </w:r>
      <w:r>
        <w:tab/>
        <w:t>2.025e0</w:t>
      </w:r>
    </w:p>
    <w:p w14:paraId="785615BF" w14:textId="77777777" w:rsidR="00AD2A41" w:rsidRDefault="00AD2A41" w:rsidP="00AD2A41">
      <w:r>
        <w:t>144.7112</w:t>
      </w:r>
      <w:r>
        <w:tab/>
        <w:t>2.532e-2</w:t>
      </w:r>
    </w:p>
    <w:p w14:paraId="198D4384" w14:textId="77777777" w:rsidR="00AD2A41" w:rsidRDefault="00AD2A41" w:rsidP="00AD2A41">
      <w:r>
        <w:t>144.7392</w:t>
      </w:r>
      <w:r>
        <w:tab/>
        <w:t>3.038e0</w:t>
      </w:r>
    </w:p>
    <w:p w14:paraId="5B63CDA2" w14:textId="77777777" w:rsidR="00AD2A41" w:rsidRDefault="00AD2A41" w:rsidP="00AD2A41">
      <w:r>
        <w:t>144.7634</w:t>
      </w:r>
      <w:r>
        <w:tab/>
        <w:t>2.025e0</w:t>
      </w:r>
    </w:p>
    <w:p w14:paraId="1ED49FE9" w14:textId="77777777" w:rsidR="00AD2A41" w:rsidRDefault="00AD2A41" w:rsidP="00AD2A41">
      <w:r>
        <w:t>144.8648</w:t>
      </w:r>
      <w:r>
        <w:tab/>
        <w:t>5.063e0</w:t>
      </w:r>
    </w:p>
    <w:p w14:paraId="5E07823D" w14:textId="77777777" w:rsidR="00AD2A41" w:rsidRDefault="00AD2A41" w:rsidP="00AD2A41">
      <w:r>
        <w:lastRenderedPageBreak/>
        <w:t>144.8868</w:t>
      </w:r>
      <w:r>
        <w:tab/>
        <w:t>1.266e-2</w:t>
      </w:r>
    </w:p>
    <w:p w14:paraId="611C3AC5" w14:textId="77777777" w:rsidR="00AD2A41" w:rsidRDefault="00AD2A41" w:rsidP="00AD2A41">
      <w:r>
        <w:t>144.9154</w:t>
      </w:r>
      <w:r>
        <w:tab/>
        <w:t>1.013e0</w:t>
      </w:r>
    </w:p>
    <w:p w14:paraId="130784E4" w14:textId="77777777" w:rsidR="00AD2A41" w:rsidRDefault="00AD2A41" w:rsidP="00AD2A41">
      <w:r>
        <w:t>144.9285</w:t>
      </w:r>
      <w:r>
        <w:tab/>
        <w:t>1.013e0</w:t>
      </w:r>
    </w:p>
    <w:p w14:paraId="2281D2D5" w14:textId="77777777" w:rsidR="00AD2A41" w:rsidRDefault="00AD2A41" w:rsidP="00AD2A41">
      <w:r>
        <w:t>144.9522</w:t>
      </w:r>
      <w:r>
        <w:tab/>
        <w:t>2.025e0</w:t>
      </w:r>
    </w:p>
    <w:p w14:paraId="6981EB1A" w14:textId="77777777" w:rsidR="00AD2A41" w:rsidRDefault="00AD2A41" w:rsidP="00AD2A41">
      <w:r>
        <w:t>144.9877</w:t>
      </w:r>
      <w:r>
        <w:tab/>
        <w:t>1.336e1</w:t>
      </w:r>
    </w:p>
    <w:p w14:paraId="3825275A" w14:textId="77777777" w:rsidR="00AD2A41" w:rsidRDefault="00AD2A41" w:rsidP="00AD2A41">
      <w:r>
        <w:t>145.0685</w:t>
      </w:r>
      <w:r>
        <w:tab/>
        <w:t>4.898e-1</w:t>
      </w:r>
    </w:p>
    <w:p w14:paraId="0463788C" w14:textId="77777777" w:rsidR="00AD2A41" w:rsidRDefault="00AD2A41" w:rsidP="00AD2A41">
      <w:r>
        <w:t>145.1002</w:t>
      </w:r>
      <w:r>
        <w:tab/>
        <w:t>6.673e0</w:t>
      </w:r>
    </w:p>
    <w:p w14:paraId="771445F5" w14:textId="77777777" w:rsidR="00AD2A41" w:rsidRDefault="00AD2A41" w:rsidP="00AD2A41">
      <w:r>
        <w:t>145.1417</w:t>
      </w:r>
      <w:r>
        <w:tab/>
        <w:t>3.471e0</w:t>
      </w:r>
    </w:p>
    <w:p w14:paraId="5FCCC38F" w14:textId="77777777" w:rsidR="00AD2A41" w:rsidRDefault="00AD2A41" w:rsidP="00AD2A41">
      <w:r>
        <w:t>145.1665</w:t>
      </w:r>
      <w:r>
        <w:tab/>
        <w:t>2.153e0</w:t>
      </w:r>
    </w:p>
    <w:p w14:paraId="4D773305" w14:textId="77777777" w:rsidR="00AD2A41" w:rsidRDefault="00AD2A41" w:rsidP="00AD2A41">
      <w:r>
        <w:t>145.2099</w:t>
      </w:r>
      <w:r>
        <w:tab/>
        <w:t>3.232e0</w:t>
      </w:r>
    </w:p>
    <w:p w14:paraId="70ED1A22" w14:textId="77777777" w:rsidR="00AD2A41" w:rsidRDefault="00AD2A41" w:rsidP="00AD2A41">
      <w:r>
        <w:t>145.2286</w:t>
      </w:r>
      <w:r>
        <w:tab/>
        <w:t>2.025e0</w:t>
      </w:r>
    </w:p>
    <w:p w14:paraId="531089F4" w14:textId="77777777" w:rsidR="00AD2A41" w:rsidRDefault="00AD2A41" w:rsidP="00AD2A41">
      <w:r>
        <w:t>145.2451</w:t>
      </w:r>
      <w:r>
        <w:tab/>
        <w:t>1.013e0</w:t>
      </w:r>
    </w:p>
    <w:p w14:paraId="3C893C5E" w14:textId="77777777" w:rsidR="00AD2A41" w:rsidRDefault="00AD2A41" w:rsidP="00AD2A41">
      <w:r>
        <w:t>145.2835</w:t>
      </w:r>
      <w:r>
        <w:tab/>
        <w:t>1.013e0</w:t>
      </w:r>
    </w:p>
    <w:p w14:paraId="77DDBD1C" w14:textId="77777777" w:rsidR="00AD2A41" w:rsidRDefault="00AD2A41" w:rsidP="00AD2A41">
      <w:r>
        <w:t>145.3122</w:t>
      </w:r>
      <w:r>
        <w:tab/>
        <w:t>1.013e0</w:t>
      </w:r>
    </w:p>
    <w:p w14:paraId="10ACC8A5" w14:textId="77777777" w:rsidR="00AD2A41" w:rsidRDefault="00AD2A41" w:rsidP="00AD2A41">
      <w:r>
        <w:t>145.3407</w:t>
      </w:r>
      <w:r>
        <w:tab/>
        <w:t>1.013e0</w:t>
      </w:r>
    </w:p>
    <w:p w14:paraId="4F9A23F4" w14:textId="77777777" w:rsidR="00AD2A41" w:rsidRDefault="00AD2A41" w:rsidP="00AD2A41">
      <w:r>
        <w:t>145.3638</w:t>
      </w:r>
      <w:r>
        <w:tab/>
        <w:t>1.013e0</w:t>
      </w:r>
    </w:p>
    <w:p w14:paraId="67622274" w14:textId="77777777" w:rsidR="00AD2A41" w:rsidRDefault="00AD2A41" w:rsidP="00AD2A41">
      <w:r>
        <w:t>145.3792</w:t>
      </w:r>
      <w:r>
        <w:tab/>
        <w:t>1.266e-2</w:t>
      </w:r>
    </w:p>
    <w:p w14:paraId="3AD09BAD" w14:textId="77777777" w:rsidR="00AD2A41" w:rsidRDefault="00AD2A41" w:rsidP="00AD2A41">
      <w:r>
        <w:t>145.4448</w:t>
      </w:r>
      <w:r>
        <w:tab/>
        <w:t>4.051e0</w:t>
      </w:r>
    </w:p>
    <w:p w14:paraId="6FF10606" w14:textId="77777777" w:rsidR="00AD2A41" w:rsidRDefault="00AD2A41" w:rsidP="00AD2A41">
      <w:r>
        <w:t>145.4760</w:t>
      </w:r>
      <w:r>
        <w:tab/>
        <w:t>1.013e0</w:t>
      </w:r>
    </w:p>
    <w:p w14:paraId="0C810DA4" w14:textId="77777777" w:rsidR="00AD2A41" w:rsidRDefault="00AD2A41" w:rsidP="00AD2A41">
      <w:r>
        <w:lastRenderedPageBreak/>
        <w:t>145.5046</w:t>
      </w:r>
      <w:r>
        <w:tab/>
        <w:t>2.532e-2</w:t>
      </w:r>
    </w:p>
    <w:p w14:paraId="4DF510FD" w14:textId="77777777" w:rsidR="00AD2A41" w:rsidRDefault="00AD2A41" w:rsidP="00AD2A41">
      <w:r>
        <w:t>145.5333</w:t>
      </w:r>
      <w:r>
        <w:tab/>
        <w:t>1.013e0</w:t>
      </w:r>
    </w:p>
    <w:p w14:paraId="4D998D88" w14:textId="77777777" w:rsidR="00AD2A41" w:rsidRDefault="00AD2A41" w:rsidP="00AD2A41">
      <w:r>
        <w:t>145.5759</w:t>
      </w:r>
      <w:r>
        <w:tab/>
        <w:t>3.691e0</w:t>
      </w:r>
    </w:p>
    <w:p w14:paraId="16D76929" w14:textId="77777777" w:rsidR="00AD2A41" w:rsidRDefault="00AD2A41" w:rsidP="00AD2A41">
      <w:r>
        <w:t>145.5973</w:t>
      </w:r>
      <w:r>
        <w:tab/>
        <w:t>1.013e0</w:t>
      </w:r>
    </w:p>
    <w:p w14:paraId="60E9F9B2" w14:textId="77777777" w:rsidR="00AD2A41" w:rsidRDefault="00AD2A41" w:rsidP="00AD2A41">
      <w:r>
        <w:t>145.6922</w:t>
      </w:r>
      <w:r>
        <w:tab/>
        <w:t>2.025e0</w:t>
      </w:r>
    </w:p>
    <w:p w14:paraId="0B1D1D86" w14:textId="77777777" w:rsidR="00AD2A41" w:rsidRDefault="00AD2A41" w:rsidP="00AD2A41">
      <w:r>
        <w:t>145.7127</w:t>
      </w:r>
      <w:r>
        <w:tab/>
        <w:t>2.038e0</w:t>
      </w:r>
    </w:p>
    <w:p w14:paraId="77025AD1" w14:textId="77777777" w:rsidR="00AD2A41" w:rsidRDefault="00AD2A41" w:rsidP="00AD2A41">
      <w:r>
        <w:t>145.7356</w:t>
      </w:r>
      <w:r>
        <w:tab/>
        <w:t>1.013e0</w:t>
      </w:r>
    </w:p>
    <w:p w14:paraId="30630C85" w14:textId="77777777" w:rsidR="00AD2A41" w:rsidRDefault="00AD2A41" w:rsidP="00AD2A41">
      <w:r>
        <w:t>145.7544</w:t>
      </w:r>
      <w:r>
        <w:tab/>
        <w:t>1.013e0</w:t>
      </w:r>
    </w:p>
    <w:p w14:paraId="62E42940" w14:textId="77777777" w:rsidR="00AD2A41" w:rsidRDefault="00AD2A41" w:rsidP="00AD2A41">
      <w:r>
        <w:t>145.7708</w:t>
      </w:r>
      <w:r>
        <w:tab/>
        <w:t>1.013e0</w:t>
      </w:r>
    </w:p>
    <w:p w14:paraId="660F5B68" w14:textId="77777777" w:rsidR="00AD2A41" w:rsidRDefault="00AD2A41" w:rsidP="00AD2A41">
      <w:r>
        <w:t>145.8189</w:t>
      </w:r>
      <w:r>
        <w:tab/>
        <w:t>2.025e0</w:t>
      </w:r>
    </w:p>
    <w:p w14:paraId="763298D8" w14:textId="77777777" w:rsidR="00AD2A41" w:rsidRDefault="00AD2A41" w:rsidP="00AD2A41">
      <w:r>
        <w:t>145.8389</w:t>
      </w:r>
      <w:r>
        <w:tab/>
        <w:t>3.229e0</w:t>
      </w:r>
    </w:p>
    <w:p w14:paraId="0E1E7E2C" w14:textId="77777777" w:rsidR="00AD2A41" w:rsidRDefault="00AD2A41" w:rsidP="00AD2A41">
      <w:r>
        <w:t>145.8749</w:t>
      </w:r>
      <w:r>
        <w:tab/>
        <w:t>2.025e0</w:t>
      </w:r>
    </w:p>
    <w:p w14:paraId="42DB2072" w14:textId="77777777" w:rsidR="00AD2A41" w:rsidRDefault="00AD2A41" w:rsidP="00AD2A41">
      <w:r>
        <w:t>145.9487</w:t>
      </w:r>
      <w:r>
        <w:tab/>
        <w:t>2.025e0</w:t>
      </w:r>
    </w:p>
    <w:p w14:paraId="6B7893AC" w14:textId="77777777" w:rsidR="00AD2A41" w:rsidRDefault="00AD2A41" w:rsidP="00AD2A41">
      <w:r>
        <w:t>145.9636</w:t>
      </w:r>
      <w:r>
        <w:tab/>
        <w:t>2.532e-2</w:t>
      </w:r>
    </w:p>
    <w:p w14:paraId="0BC61AA9" w14:textId="77777777" w:rsidR="00AD2A41" w:rsidRDefault="00AD2A41" w:rsidP="00AD2A41">
      <w:r>
        <w:t>145.9889</w:t>
      </w:r>
      <w:r>
        <w:tab/>
        <w:t>2.025e0</w:t>
      </w:r>
    </w:p>
    <w:p w14:paraId="49F96B88" w14:textId="77777777" w:rsidR="00AD2A41" w:rsidRDefault="00AD2A41" w:rsidP="00AD2A41">
      <w:r>
        <w:t>146.0193</w:t>
      </w:r>
      <w:r>
        <w:tab/>
        <w:t>2.025e0</w:t>
      </w:r>
    </w:p>
    <w:p w14:paraId="009F2BB5" w14:textId="77777777" w:rsidR="00AD2A41" w:rsidRDefault="00AD2A41" w:rsidP="00AD2A41">
      <w:r>
        <w:t>146.1252</w:t>
      </w:r>
      <w:r>
        <w:tab/>
        <w:t>2.415e0</w:t>
      </w:r>
    </w:p>
    <w:p w14:paraId="755C766C" w14:textId="77777777" w:rsidR="00AD2A41" w:rsidRDefault="00AD2A41" w:rsidP="00AD2A41">
      <w:r>
        <w:t>146.1637</w:t>
      </w:r>
      <w:r>
        <w:tab/>
        <w:t>4.051e0</w:t>
      </w:r>
    </w:p>
    <w:p w14:paraId="77380BDC" w14:textId="77777777" w:rsidR="00AD2A41" w:rsidRDefault="00AD2A41" w:rsidP="00AD2A41">
      <w:r>
        <w:t>146.2104</w:t>
      </w:r>
      <w:r>
        <w:tab/>
        <w:t>2.025e0</w:t>
      </w:r>
    </w:p>
    <w:p w14:paraId="3C2C019D" w14:textId="77777777" w:rsidR="00AD2A41" w:rsidRDefault="00AD2A41" w:rsidP="00AD2A41">
      <w:r>
        <w:lastRenderedPageBreak/>
        <w:t>146.2332</w:t>
      </w:r>
      <w:r>
        <w:tab/>
        <w:t>1.025e0</w:t>
      </w:r>
    </w:p>
    <w:p w14:paraId="7F46C643" w14:textId="77777777" w:rsidR="00AD2A41" w:rsidRDefault="00AD2A41" w:rsidP="00AD2A41">
      <w:r>
        <w:t>146.2899</w:t>
      </w:r>
      <w:r>
        <w:tab/>
        <w:t>3.316e0</w:t>
      </w:r>
    </w:p>
    <w:p w14:paraId="5930FD90" w14:textId="77777777" w:rsidR="00AD2A41" w:rsidRDefault="00AD2A41" w:rsidP="00AD2A41">
      <w:r>
        <w:t>146.3261</w:t>
      </w:r>
      <w:r>
        <w:tab/>
        <w:t>1.013e0</w:t>
      </w:r>
    </w:p>
    <w:p w14:paraId="477C55A7" w14:textId="77777777" w:rsidR="00AD2A41" w:rsidRDefault="00AD2A41" w:rsidP="00AD2A41">
      <w:r>
        <w:t>146.3615</w:t>
      </w:r>
      <w:r>
        <w:tab/>
        <w:t>1.013e0</w:t>
      </w:r>
    </w:p>
    <w:p w14:paraId="07EEC76E" w14:textId="77777777" w:rsidR="00AD2A41" w:rsidRDefault="00AD2A41" w:rsidP="00AD2A41">
      <w:r>
        <w:t>146.3880</w:t>
      </w:r>
      <w:r>
        <w:tab/>
        <w:t>3.038e0</w:t>
      </w:r>
    </w:p>
    <w:p w14:paraId="6E657FAE" w14:textId="77777777" w:rsidR="00AD2A41" w:rsidRDefault="00AD2A41" w:rsidP="00AD2A41">
      <w:r>
        <w:t>146.4257</w:t>
      </w:r>
      <w:r>
        <w:tab/>
        <w:t>1.013e0</w:t>
      </w:r>
    </w:p>
    <w:p w14:paraId="46E0234E" w14:textId="77777777" w:rsidR="00AD2A41" w:rsidRDefault="00AD2A41" w:rsidP="00AD2A41">
      <w:r>
        <w:t>146.4585</w:t>
      </w:r>
      <w:r>
        <w:tab/>
        <w:t>2.025e0</w:t>
      </w:r>
    </w:p>
    <w:p w14:paraId="1FB75329" w14:textId="77777777" w:rsidR="00AD2A41" w:rsidRDefault="00AD2A41" w:rsidP="00AD2A41">
      <w:r>
        <w:t>146.4956</w:t>
      </w:r>
      <w:r>
        <w:tab/>
        <w:t>3.038e0</w:t>
      </w:r>
    </w:p>
    <w:p w14:paraId="56FE0DFB" w14:textId="77777777" w:rsidR="00AD2A41" w:rsidRDefault="00AD2A41" w:rsidP="00AD2A41">
      <w:r>
        <w:t>146.5191</w:t>
      </w:r>
      <w:r>
        <w:tab/>
        <w:t>1.013e0</w:t>
      </w:r>
    </w:p>
    <w:p w14:paraId="6B6B37F6" w14:textId="77777777" w:rsidR="00AD2A41" w:rsidRDefault="00AD2A41" w:rsidP="00AD2A41">
      <w:r>
        <w:t>146.5478</w:t>
      </w:r>
      <w:r>
        <w:tab/>
        <w:t>2.678e0</w:t>
      </w:r>
    </w:p>
    <w:p w14:paraId="0B4EDA26" w14:textId="77777777" w:rsidR="00AD2A41" w:rsidRDefault="00AD2A41" w:rsidP="00AD2A41">
      <w:r>
        <w:t>146.5915</w:t>
      </w:r>
      <w:r>
        <w:tab/>
        <w:t>4.883e0</w:t>
      </w:r>
    </w:p>
    <w:p w14:paraId="6B1387FE" w14:textId="77777777" w:rsidR="00AD2A41" w:rsidRDefault="00AD2A41" w:rsidP="00AD2A41">
      <w:r>
        <w:t>146.6126</w:t>
      </w:r>
      <w:r>
        <w:tab/>
        <w:t>2.025e0</w:t>
      </w:r>
    </w:p>
    <w:p w14:paraId="67551135" w14:textId="77777777" w:rsidR="00AD2A41" w:rsidRDefault="00AD2A41" w:rsidP="00AD2A41">
      <w:r>
        <w:t>146.6283</w:t>
      </w:r>
      <w:r>
        <w:tab/>
        <w:t>1.013e0</w:t>
      </w:r>
    </w:p>
    <w:p w14:paraId="45821ADC" w14:textId="77777777" w:rsidR="00AD2A41" w:rsidRDefault="00AD2A41" w:rsidP="00AD2A41">
      <w:r>
        <w:t>146.6768</w:t>
      </w:r>
      <w:r>
        <w:tab/>
        <w:t>1.013e0</w:t>
      </w:r>
    </w:p>
    <w:p w14:paraId="2B4D4663" w14:textId="77777777" w:rsidR="00AD2A41" w:rsidRDefault="00AD2A41" w:rsidP="00AD2A41">
      <w:r>
        <w:t>146.7050</w:t>
      </w:r>
      <w:r>
        <w:tab/>
        <w:t>4.051e0</w:t>
      </w:r>
    </w:p>
    <w:p w14:paraId="4E91FCFC" w14:textId="77777777" w:rsidR="00AD2A41" w:rsidRDefault="00AD2A41" w:rsidP="00AD2A41">
      <w:r>
        <w:t>146.7285</w:t>
      </w:r>
      <w:r>
        <w:tab/>
        <w:t>1.013e0</w:t>
      </w:r>
    </w:p>
    <w:p w14:paraId="51A33227" w14:textId="77777777" w:rsidR="00AD2A41" w:rsidRDefault="00AD2A41" w:rsidP="00AD2A41">
      <w:r>
        <w:t>146.7508</w:t>
      </w:r>
      <w:r>
        <w:tab/>
        <w:t>3.038e0</w:t>
      </w:r>
    </w:p>
    <w:p w14:paraId="7CC7DD81" w14:textId="77777777" w:rsidR="00AD2A41" w:rsidRDefault="00AD2A41" w:rsidP="00AD2A41">
      <w:r>
        <w:t>146.7839</w:t>
      </w:r>
      <w:r>
        <w:tab/>
        <w:t>1.051e0</w:t>
      </w:r>
    </w:p>
    <w:p w14:paraId="1A8987D1" w14:textId="77777777" w:rsidR="00AD2A41" w:rsidRDefault="00AD2A41" w:rsidP="00AD2A41">
      <w:r>
        <w:t>146.8057</w:t>
      </w:r>
      <w:r>
        <w:tab/>
        <w:t>1.013e0</w:t>
      </w:r>
    </w:p>
    <w:p w14:paraId="292C0A69" w14:textId="77777777" w:rsidR="00AD2A41" w:rsidRDefault="00AD2A41" w:rsidP="00AD2A41">
      <w:r>
        <w:lastRenderedPageBreak/>
        <w:t>146.8395</w:t>
      </w:r>
      <w:r>
        <w:tab/>
        <w:t>2.025e0</w:t>
      </w:r>
    </w:p>
    <w:p w14:paraId="19981B70" w14:textId="77777777" w:rsidR="00AD2A41" w:rsidRDefault="00AD2A41" w:rsidP="00AD2A41">
      <w:r>
        <w:t>146.8732</w:t>
      </w:r>
      <w:r>
        <w:tab/>
        <w:t>2.025e0</w:t>
      </w:r>
    </w:p>
    <w:p w14:paraId="7B61617D" w14:textId="77777777" w:rsidR="00AD2A41" w:rsidRDefault="00AD2A41" w:rsidP="00AD2A41">
      <w:r>
        <w:t>146.8954</w:t>
      </w:r>
      <w:r>
        <w:tab/>
        <w:t>1.013e0</w:t>
      </w:r>
    </w:p>
    <w:p w14:paraId="61E5F564" w14:textId="77777777" w:rsidR="00AD2A41" w:rsidRDefault="00AD2A41" w:rsidP="00AD2A41">
      <w:r>
        <w:t>146.9185</w:t>
      </w:r>
      <w:r>
        <w:tab/>
        <w:t>1.266e-2</w:t>
      </w:r>
    </w:p>
    <w:p w14:paraId="4E03D644" w14:textId="77777777" w:rsidR="00AD2A41" w:rsidRDefault="00AD2A41" w:rsidP="00AD2A41">
      <w:r>
        <w:t>146.9374</w:t>
      </w:r>
      <w:r>
        <w:tab/>
        <w:t>1.013e0</w:t>
      </w:r>
    </w:p>
    <w:p w14:paraId="043FDFD9" w14:textId="77777777" w:rsidR="00AD2A41" w:rsidRDefault="00AD2A41" w:rsidP="00AD2A41">
      <w:r>
        <w:t>146.9784</w:t>
      </w:r>
      <w:r>
        <w:tab/>
        <w:t>1.013e1</w:t>
      </w:r>
    </w:p>
    <w:p w14:paraId="217B45F3" w14:textId="77777777" w:rsidR="00AD2A41" w:rsidRDefault="00AD2A41" w:rsidP="00AD2A41">
      <w:r>
        <w:t>147.0278</w:t>
      </w:r>
      <w:r>
        <w:tab/>
        <w:t>1.954e0</w:t>
      </w:r>
    </w:p>
    <w:p w14:paraId="11374503" w14:textId="77777777" w:rsidR="00AD2A41" w:rsidRDefault="00AD2A41" w:rsidP="00AD2A41">
      <w:r>
        <w:t>147.1180</w:t>
      </w:r>
      <w:r>
        <w:tab/>
        <w:t>1.734e0</w:t>
      </w:r>
    </w:p>
    <w:p w14:paraId="105F2D61" w14:textId="77777777" w:rsidR="00AD2A41" w:rsidRDefault="00AD2A41" w:rsidP="00AD2A41">
      <w:r>
        <w:t>147.1597</w:t>
      </w:r>
      <w:r>
        <w:tab/>
        <w:t>1.013e0</w:t>
      </w:r>
    </w:p>
    <w:p w14:paraId="2E5C98F0" w14:textId="77777777" w:rsidR="00AD2A41" w:rsidRDefault="00AD2A41" w:rsidP="00AD2A41">
      <w:r>
        <w:t>147.1842</w:t>
      </w:r>
      <w:r>
        <w:tab/>
        <w:t>4.051e0</w:t>
      </w:r>
    </w:p>
    <w:p w14:paraId="3163F998" w14:textId="77777777" w:rsidR="00AD2A41" w:rsidRDefault="00AD2A41" w:rsidP="00AD2A41">
      <w:r>
        <w:t>147.2113</w:t>
      </w:r>
      <w:r>
        <w:tab/>
        <w:t>1.013e0</w:t>
      </w:r>
    </w:p>
    <w:p w14:paraId="636AFDDB" w14:textId="77777777" w:rsidR="00AD2A41" w:rsidRDefault="00AD2A41" w:rsidP="00AD2A41">
      <w:r>
        <w:t>147.2399</w:t>
      </w:r>
      <w:r>
        <w:tab/>
        <w:t>2.025e0</w:t>
      </w:r>
    </w:p>
    <w:p w14:paraId="1A9998E5" w14:textId="77777777" w:rsidR="00AD2A41" w:rsidRDefault="00AD2A41" w:rsidP="00AD2A41">
      <w:r>
        <w:t>147.2743</w:t>
      </w:r>
      <w:r>
        <w:tab/>
        <w:t>2.532e-2</w:t>
      </w:r>
    </w:p>
    <w:p w14:paraId="118B56F8" w14:textId="77777777" w:rsidR="00AD2A41" w:rsidRDefault="00AD2A41" w:rsidP="00AD2A41">
      <w:r>
        <w:t>147.3356</w:t>
      </w:r>
      <w:r>
        <w:tab/>
        <w:t>4.051e0</w:t>
      </w:r>
    </w:p>
    <w:p w14:paraId="29943067" w14:textId="77777777" w:rsidR="00AD2A41" w:rsidRDefault="00AD2A41" w:rsidP="00AD2A41">
      <w:r>
        <w:t>147.3697</w:t>
      </w:r>
      <w:r>
        <w:tab/>
        <w:t>4.051e0</w:t>
      </w:r>
    </w:p>
    <w:p w14:paraId="35119DC2" w14:textId="77777777" w:rsidR="00AD2A41" w:rsidRDefault="00AD2A41" w:rsidP="00AD2A41">
      <w:r>
        <w:t>147.3891</w:t>
      </w:r>
      <w:r>
        <w:tab/>
        <w:t>2.025e0</w:t>
      </w:r>
    </w:p>
    <w:p w14:paraId="7FDDFA1C" w14:textId="77777777" w:rsidR="00AD2A41" w:rsidRDefault="00AD2A41" w:rsidP="00AD2A41">
      <w:r>
        <w:t>147.4113</w:t>
      </w:r>
      <w:r>
        <w:tab/>
        <w:t>1.013e0</w:t>
      </w:r>
    </w:p>
    <w:p w14:paraId="01D0EDD3" w14:textId="77777777" w:rsidR="00AD2A41" w:rsidRDefault="00AD2A41" w:rsidP="00AD2A41">
      <w:r>
        <w:t>147.4500</w:t>
      </w:r>
      <w:r>
        <w:tab/>
        <w:t>4.051e0</w:t>
      </w:r>
    </w:p>
    <w:p w14:paraId="47406FA0" w14:textId="77777777" w:rsidR="00AD2A41" w:rsidRDefault="00AD2A41" w:rsidP="00AD2A41">
      <w:r>
        <w:t>147.4986</w:t>
      </w:r>
      <w:r>
        <w:tab/>
        <w:t>5.063e0</w:t>
      </w:r>
    </w:p>
    <w:p w14:paraId="0E071AE8" w14:textId="77777777" w:rsidR="00AD2A41" w:rsidRDefault="00AD2A41" w:rsidP="00AD2A41">
      <w:r>
        <w:lastRenderedPageBreak/>
        <w:t>147.5390</w:t>
      </w:r>
      <w:r>
        <w:tab/>
        <w:t>1.965e0</w:t>
      </w:r>
    </w:p>
    <w:p w14:paraId="419FEF3A" w14:textId="77777777" w:rsidR="00AD2A41" w:rsidRDefault="00AD2A41" w:rsidP="00AD2A41">
      <w:r>
        <w:t>147.5626</w:t>
      </w:r>
      <w:r>
        <w:tab/>
        <w:t>2.618e0</w:t>
      </w:r>
    </w:p>
    <w:p w14:paraId="2FA95FB5" w14:textId="77777777" w:rsidR="00AD2A41" w:rsidRDefault="00AD2A41" w:rsidP="00AD2A41">
      <w:r>
        <w:t>147.5859</w:t>
      </w:r>
      <w:r>
        <w:tab/>
        <w:t>1.785e0</w:t>
      </w:r>
    </w:p>
    <w:p w14:paraId="0FC98237" w14:textId="77777777" w:rsidR="00AD2A41" w:rsidRDefault="00AD2A41" w:rsidP="00AD2A41">
      <w:r>
        <w:t>147.6283</w:t>
      </w:r>
      <w:r>
        <w:tab/>
        <w:t>4.051e0</w:t>
      </w:r>
    </w:p>
    <w:p w14:paraId="40953B31" w14:textId="77777777" w:rsidR="00AD2A41" w:rsidRDefault="00AD2A41" w:rsidP="00AD2A41">
      <w:r>
        <w:t>147.6635</w:t>
      </w:r>
      <w:r>
        <w:tab/>
        <w:t>1.013e0</w:t>
      </w:r>
    </w:p>
    <w:p w14:paraId="380C9E05" w14:textId="77777777" w:rsidR="00AD2A41" w:rsidRDefault="00AD2A41" w:rsidP="00AD2A41">
      <w:r>
        <w:t>147.6823</w:t>
      </w:r>
      <w:r>
        <w:tab/>
        <w:t>1.266e-2</w:t>
      </w:r>
    </w:p>
    <w:p w14:paraId="5716E9C6" w14:textId="77777777" w:rsidR="00AD2A41" w:rsidRDefault="00AD2A41" w:rsidP="00AD2A41">
      <w:r>
        <w:t>147.7375</w:t>
      </w:r>
      <w:r>
        <w:tab/>
        <w:t>1.013e0</w:t>
      </w:r>
    </w:p>
    <w:p w14:paraId="25134778" w14:textId="77777777" w:rsidR="00AD2A41" w:rsidRDefault="00AD2A41" w:rsidP="00AD2A41">
      <w:r>
        <w:t>147.7890</w:t>
      </w:r>
      <w:r>
        <w:tab/>
        <w:t>1.013e0</w:t>
      </w:r>
    </w:p>
    <w:p w14:paraId="6FA987B4" w14:textId="77777777" w:rsidR="00AD2A41" w:rsidRDefault="00AD2A41" w:rsidP="00AD2A41">
      <w:r>
        <w:t>147.8183</w:t>
      </w:r>
      <w:r>
        <w:tab/>
        <w:t>2.025e0</w:t>
      </w:r>
    </w:p>
    <w:p w14:paraId="55C7FEAC" w14:textId="77777777" w:rsidR="00AD2A41" w:rsidRDefault="00AD2A41" w:rsidP="00AD2A41">
      <w:r>
        <w:t>147.8439</w:t>
      </w:r>
      <w:r>
        <w:tab/>
        <w:t>1.013e0</w:t>
      </w:r>
    </w:p>
    <w:p w14:paraId="7481F71B" w14:textId="77777777" w:rsidR="00AD2A41" w:rsidRDefault="00AD2A41" w:rsidP="00AD2A41">
      <w:r>
        <w:t>147.8727</w:t>
      </w:r>
      <w:r>
        <w:tab/>
        <w:t>1.013e0</w:t>
      </w:r>
    </w:p>
    <w:p w14:paraId="38F1B2DB" w14:textId="77777777" w:rsidR="00AD2A41" w:rsidRDefault="00AD2A41" w:rsidP="00AD2A41">
      <w:r>
        <w:t>147.9025</w:t>
      </w:r>
      <w:r>
        <w:tab/>
        <w:t>1.013e0</w:t>
      </w:r>
    </w:p>
    <w:p w14:paraId="2B6752B4" w14:textId="77777777" w:rsidR="00AD2A41" w:rsidRDefault="00AD2A41" w:rsidP="00AD2A41">
      <w:r>
        <w:t>147.9534</w:t>
      </w:r>
      <w:r>
        <w:tab/>
        <w:t>1.266e-2</w:t>
      </w:r>
    </w:p>
    <w:p w14:paraId="35DC8062" w14:textId="77777777" w:rsidR="00AD2A41" w:rsidRDefault="00AD2A41" w:rsidP="00AD2A41">
      <w:r>
        <w:t>147.9667</w:t>
      </w:r>
      <w:r>
        <w:tab/>
        <w:t>1.013e0</w:t>
      </w:r>
    </w:p>
    <w:p w14:paraId="673603E5" w14:textId="77777777" w:rsidR="00AD2A41" w:rsidRDefault="00AD2A41" w:rsidP="00AD2A41">
      <w:r>
        <w:t>147.9954</w:t>
      </w:r>
      <w:r>
        <w:tab/>
        <w:t>2.025e0</w:t>
      </w:r>
    </w:p>
    <w:p w14:paraId="1E404F4C" w14:textId="77777777" w:rsidR="00AD2A41" w:rsidRDefault="00AD2A41" w:rsidP="00AD2A41">
      <w:r>
        <w:t>148.0282</w:t>
      </w:r>
      <w:r>
        <w:tab/>
        <w:t>2.025e0</w:t>
      </w:r>
    </w:p>
    <w:p w14:paraId="242EC7B0" w14:textId="77777777" w:rsidR="00AD2A41" w:rsidRDefault="00AD2A41" w:rsidP="00AD2A41">
      <w:r>
        <w:t>148.0657</w:t>
      </w:r>
      <w:r>
        <w:tab/>
        <w:t>1.906e0</w:t>
      </w:r>
    </w:p>
    <w:p w14:paraId="31AF83CE" w14:textId="77777777" w:rsidR="00AD2A41" w:rsidRDefault="00AD2A41" w:rsidP="00AD2A41">
      <w:r>
        <w:t>148.0847</w:t>
      </w:r>
      <w:r>
        <w:tab/>
        <w:t>3.893e1</w:t>
      </w:r>
    </w:p>
    <w:p w14:paraId="356039A6" w14:textId="77777777" w:rsidR="00AD2A41" w:rsidRDefault="00AD2A41" w:rsidP="00AD2A41">
      <w:r>
        <w:t>148.1150</w:t>
      </w:r>
      <w:r>
        <w:tab/>
        <w:t>2.443e0</w:t>
      </w:r>
    </w:p>
    <w:p w14:paraId="4790578B" w14:textId="77777777" w:rsidR="00AD2A41" w:rsidRDefault="00AD2A41" w:rsidP="00AD2A41">
      <w:r>
        <w:lastRenderedPageBreak/>
        <w:t>148.1383</w:t>
      </w:r>
      <w:r>
        <w:tab/>
        <w:t>1.469e0</w:t>
      </w:r>
    </w:p>
    <w:p w14:paraId="077B38DB" w14:textId="77777777" w:rsidR="00AD2A41" w:rsidRDefault="00AD2A41" w:rsidP="00AD2A41">
      <w:r>
        <w:t>148.1638</w:t>
      </w:r>
      <w:r>
        <w:tab/>
        <w:t>1.013e0</w:t>
      </w:r>
    </w:p>
    <w:p w14:paraId="1D40D65E" w14:textId="77777777" w:rsidR="00AD2A41" w:rsidRDefault="00AD2A41" w:rsidP="00AD2A41">
      <w:r>
        <w:t>148.2059</w:t>
      </w:r>
      <w:r>
        <w:tab/>
        <w:t>3.231e0</w:t>
      </w:r>
    </w:p>
    <w:p w14:paraId="5B6C9F73" w14:textId="77777777" w:rsidR="00AD2A41" w:rsidRDefault="00AD2A41" w:rsidP="00AD2A41">
      <w:r>
        <w:t>148.2253</w:t>
      </w:r>
      <w:r>
        <w:tab/>
        <w:t>2.745e0</w:t>
      </w:r>
    </w:p>
    <w:p w14:paraId="712DEDAB" w14:textId="77777777" w:rsidR="00AD2A41" w:rsidRDefault="00AD2A41" w:rsidP="00AD2A41">
      <w:r>
        <w:t>148.2565</w:t>
      </w:r>
      <w:r>
        <w:tab/>
        <w:t>3.038e0</w:t>
      </w:r>
    </w:p>
    <w:p w14:paraId="0A03B2BC" w14:textId="77777777" w:rsidR="00AD2A41" w:rsidRDefault="00AD2A41" w:rsidP="00AD2A41">
      <w:r>
        <w:t>148.3156</w:t>
      </w:r>
      <w:r>
        <w:tab/>
        <w:t>1.013e0</w:t>
      </w:r>
    </w:p>
    <w:p w14:paraId="4AEC8248" w14:textId="77777777" w:rsidR="00AD2A41" w:rsidRDefault="00AD2A41" w:rsidP="00AD2A41">
      <w:r>
        <w:t>148.3546</w:t>
      </w:r>
      <w:r>
        <w:tab/>
        <w:t>1.266e-2</w:t>
      </w:r>
    </w:p>
    <w:p w14:paraId="6E4ECF88" w14:textId="77777777" w:rsidR="00AD2A41" w:rsidRDefault="00AD2A41" w:rsidP="00AD2A41">
      <w:r>
        <w:t>148.3935</w:t>
      </w:r>
      <w:r>
        <w:tab/>
        <w:t>3.038e0</w:t>
      </w:r>
    </w:p>
    <w:p w14:paraId="607C8A44" w14:textId="77777777" w:rsidR="00AD2A41" w:rsidRDefault="00AD2A41" w:rsidP="00AD2A41">
      <w:r>
        <w:t>148.4197</w:t>
      </w:r>
      <w:r>
        <w:tab/>
        <w:t>2.025e0</w:t>
      </w:r>
    </w:p>
    <w:p w14:paraId="24D14845" w14:textId="77777777" w:rsidR="00AD2A41" w:rsidRDefault="00AD2A41" w:rsidP="00AD2A41">
      <w:r>
        <w:t>148.4552</w:t>
      </w:r>
      <w:r>
        <w:tab/>
        <w:t>1.013e0</w:t>
      </w:r>
    </w:p>
    <w:p w14:paraId="0BCE3252" w14:textId="77777777" w:rsidR="00AD2A41" w:rsidRDefault="00AD2A41" w:rsidP="00AD2A41">
      <w:r>
        <w:t>148.4922</w:t>
      </w:r>
      <w:r>
        <w:tab/>
        <w:t>2.243e0</w:t>
      </w:r>
    </w:p>
    <w:p w14:paraId="006D308F" w14:textId="77777777" w:rsidR="00AD2A41" w:rsidRDefault="00AD2A41" w:rsidP="00AD2A41">
      <w:r>
        <w:t>148.5195</w:t>
      </w:r>
      <w:r>
        <w:tab/>
        <w:t>2.025e0</w:t>
      </w:r>
    </w:p>
    <w:p w14:paraId="77EC9D56" w14:textId="77777777" w:rsidR="00AD2A41" w:rsidRDefault="00AD2A41" w:rsidP="00AD2A41">
      <w:r>
        <w:t>148.5833</w:t>
      </w:r>
      <w:r>
        <w:tab/>
        <w:t>1.665e0</w:t>
      </w:r>
    </w:p>
    <w:p w14:paraId="4B5CDFB5" w14:textId="77777777" w:rsidR="00AD2A41" w:rsidRDefault="00AD2A41" w:rsidP="00AD2A41">
      <w:r>
        <w:t>148.6154</w:t>
      </w:r>
      <w:r>
        <w:tab/>
        <w:t>2.025e0</w:t>
      </w:r>
    </w:p>
    <w:p w14:paraId="44FF04AF" w14:textId="77777777" w:rsidR="00AD2A41" w:rsidRDefault="00AD2A41" w:rsidP="00AD2A41">
      <w:r>
        <w:t>148.6592</w:t>
      </w:r>
      <w:r>
        <w:tab/>
        <w:t>1.266e-2</w:t>
      </w:r>
    </w:p>
    <w:p w14:paraId="066396ED" w14:textId="77777777" w:rsidR="00AD2A41" w:rsidRDefault="00AD2A41" w:rsidP="00AD2A41">
      <w:r>
        <w:t>148.6848</w:t>
      </w:r>
      <w:r>
        <w:tab/>
        <w:t>1.013e0</w:t>
      </w:r>
    </w:p>
    <w:p w14:paraId="35A1C469" w14:textId="77777777" w:rsidR="00AD2A41" w:rsidRDefault="00AD2A41" w:rsidP="00AD2A41">
      <w:r>
        <w:t>148.7235</w:t>
      </w:r>
      <w:r>
        <w:tab/>
        <w:t>2.025e0</w:t>
      </w:r>
    </w:p>
    <w:p w14:paraId="19F8C078" w14:textId="77777777" w:rsidR="00AD2A41" w:rsidRDefault="00AD2A41" w:rsidP="00AD2A41">
      <w:r>
        <w:t>148.7386</w:t>
      </w:r>
      <w:r>
        <w:tab/>
        <w:t>2.025e0</w:t>
      </w:r>
    </w:p>
    <w:p w14:paraId="76FC8AA4" w14:textId="77777777" w:rsidR="00AD2A41" w:rsidRDefault="00AD2A41" w:rsidP="00AD2A41">
      <w:r>
        <w:t>148.7566</w:t>
      </w:r>
      <w:r>
        <w:tab/>
        <w:t>1.013e0</w:t>
      </w:r>
    </w:p>
    <w:p w14:paraId="515FA79E" w14:textId="77777777" w:rsidR="00AD2A41" w:rsidRDefault="00AD2A41" w:rsidP="00AD2A41">
      <w:r>
        <w:lastRenderedPageBreak/>
        <w:t>148.7871</w:t>
      </w:r>
      <w:r>
        <w:tab/>
        <w:t>3.038e0</w:t>
      </w:r>
    </w:p>
    <w:p w14:paraId="5DAE43EB" w14:textId="77777777" w:rsidR="00AD2A41" w:rsidRDefault="00AD2A41" w:rsidP="00AD2A41">
      <w:r>
        <w:t>148.8447</w:t>
      </w:r>
      <w:r>
        <w:tab/>
        <w:t>1.791e0</w:t>
      </w:r>
    </w:p>
    <w:p w14:paraId="01708151" w14:textId="77777777" w:rsidR="00AD2A41" w:rsidRDefault="00AD2A41" w:rsidP="00AD2A41">
      <w:r>
        <w:t>148.8694</w:t>
      </w:r>
      <w:r>
        <w:tab/>
        <w:t>4.051e0</w:t>
      </w:r>
    </w:p>
    <w:p w14:paraId="541DA5F7" w14:textId="77777777" w:rsidR="00AD2A41" w:rsidRDefault="00AD2A41" w:rsidP="00AD2A41">
      <w:r>
        <w:t>148.9155</w:t>
      </w:r>
      <w:r>
        <w:tab/>
        <w:t>1.013e0</w:t>
      </w:r>
    </w:p>
    <w:p w14:paraId="1074CEA6" w14:textId="77777777" w:rsidR="00AD2A41" w:rsidRDefault="00AD2A41" w:rsidP="00AD2A41">
      <w:r>
        <w:t>148.9378</w:t>
      </w:r>
      <w:r>
        <w:tab/>
        <w:t>1.013e0</w:t>
      </w:r>
    </w:p>
    <w:p w14:paraId="6C28740B" w14:textId="77777777" w:rsidR="00AD2A41" w:rsidRDefault="00AD2A41" w:rsidP="00AD2A41">
      <w:r>
        <w:t>148.9640</w:t>
      </w:r>
      <w:r>
        <w:tab/>
        <w:t>2.532e-2</w:t>
      </w:r>
    </w:p>
    <w:p w14:paraId="66F8BD9C" w14:textId="77777777" w:rsidR="00AD2A41" w:rsidRDefault="00AD2A41" w:rsidP="00AD2A41">
      <w:r>
        <w:t>148.9799</w:t>
      </w:r>
      <w:r>
        <w:tab/>
        <w:t>1.025e0</w:t>
      </w:r>
    </w:p>
    <w:p w14:paraId="6F8EEE00" w14:textId="77777777" w:rsidR="00AD2A41" w:rsidRDefault="00AD2A41" w:rsidP="00AD2A41">
      <w:r>
        <w:t>149.0065</w:t>
      </w:r>
      <w:r>
        <w:tab/>
        <w:t>3.051e0</w:t>
      </w:r>
    </w:p>
    <w:p w14:paraId="594D5828" w14:textId="77777777" w:rsidR="00AD2A41" w:rsidRDefault="00AD2A41" w:rsidP="00AD2A41">
      <w:r>
        <w:t>149.0436</w:t>
      </w:r>
      <w:r>
        <w:tab/>
        <w:t>2.174e0</w:t>
      </w:r>
    </w:p>
    <w:p w14:paraId="073BCE93" w14:textId="77777777" w:rsidR="00AD2A41" w:rsidRDefault="00AD2A41" w:rsidP="00AD2A41">
      <w:r>
        <w:t>149.0852</w:t>
      </w:r>
      <w:r>
        <w:tab/>
        <w:t>1.292e0</w:t>
      </w:r>
    </w:p>
    <w:p w14:paraId="1C70A14A" w14:textId="77777777" w:rsidR="00AD2A41" w:rsidRDefault="00AD2A41" w:rsidP="00AD2A41">
      <w:r>
        <w:t>149.1520</w:t>
      </w:r>
      <w:r>
        <w:tab/>
        <w:t>2.025e0</w:t>
      </w:r>
    </w:p>
    <w:p w14:paraId="27E85D17" w14:textId="77777777" w:rsidR="00AD2A41" w:rsidRDefault="00AD2A41" w:rsidP="00AD2A41">
      <w:r>
        <w:t>149.1851</w:t>
      </w:r>
      <w:r>
        <w:tab/>
        <w:t>3.038e0</w:t>
      </w:r>
    </w:p>
    <w:p w14:paraId="18480098" w14:textId="77777777" w:rsidR="00AD2A41" w:rsidRDefault="00AD2A41" w:rsidP="00AD2A41">
      <w:r>
        <w:t>149.2058</w:t>
      </w:r>
      <w:r>
        <w:tab/>
        <w:t>2.025e0</w:t>
      </w:r>
    </w:p>
    <w:p w14:paraId="1D4B7467" w14:textId="77777777" w:rsidR="00AD2A41" w:rsidRDefault="00AD2A41" w:rsidP="00AD2A41">
      <w:r>
        <w:t>149.2397</w:t>
      </w:r>
      <w:r>
        <w:tab/>
        <w:t>2.025e0</w:t>
      </w:r>
    </w:p>
    <w:p w14:paraId="72BD5B32" w14:textId="77777777" w:rsidR="00AD2A41" w:rsidRDefault="00AD2A41" w:rsidP="00AD2A41">
      <w:r>
        <w:t>149.2611</w:t>
      </w:r>
      <w:r>
        <w:tab/>
        <w:t>4.942e0</w:t>
      </w:r>
    </w:p>
    <w:p w14:paraId="65608DD0" w14:textId="77777777" w:rsidR="00AD2A41" w:rsidRDefault="00AD2A41" w:rsidP="00AD2A41">
      <w:r>
        <w:t>149.2853</w:t>
      </w:r>
      <w:r>
        <w:tab/>
        <w:t>1.013e0</w:t>
      </w:r>
    </w:p>
    <w:p w14:paraId="442D601F" w14:textId="77777777" w:rsidR="00AD2A41" w:rsidRDefault="00AD2A41" w:rsidP="00AD2A41">
      <w:r>
        <w:t>149.3308</w:t>
      </w:r>
      <w:r>
        <w:tab/>
        <w:t>1.266e-2</w:t>
      </w:r>
    </w:p>
    <w:p w14:paraId="1BCD4CE5" w14:textId="77777777" w:rsidR="00AD2A41" w:rsidRDefault="00AD2A41" w:rsidP="00AD2A41">
      <w:r>
        <w:t>149.3433</w:t>
      </w:r>
      <w:r>
        <w:tab/>
        <w:t>1.013e0</w:t>
      </w:r>
    </w:p>
    <w:p w14:paraId="2E0BB98B" w14:textId="77777777" w:rsidR="00AD2A41" w:rsidRDefault="00AD2A41" w:rsidP="00AD2A41">
      <w:r>
        <w:t>149.3714</w:t>
      </w:r>
      <w:r>
        <w:tab/>
        <w:t>2.025e0</w:t>
      </w:r>
    </w:p>
    <w:p w14:paraId="12D9E6DC" w14:textId="77777777" w:rsidR="00AD2A41" w:rsidRDefault="00AD2A41" w:rsidP="00AD2A41">
      <w:r>
        <w:lastRenderedPageBreak/>
        <w:t>149.3901</w:t>
      </w:r>
      <w:r>
        <w:tab/>
        <w:t>3.038e0</w:t>
      </w:r>
    </w:p>
    <w:p w14:paraId="4C7A45D6" w14:textId="77777777" w:rsidR="00AD2A41" w:rsidRDefault="00AD2A41" w:rsidP="00AD2A41">
      <w:r>
        <w:t>149.4187</w:t>
      </w:r>
      <w:r>
        <w:tab/>
        <w:t>2.025e0</w:t>
      </w:r>
    </w:p>
    <w:p w14:paraId="09D5FA43" w14:textId="77777777" w:rsidR="00AD2A41" w:rsidRDefault="00AD2A41" w:rsidP="00AD2A41">
      <w:r>
        <w:t>149.4359</w:t>
      </w:r>
      <w:r>
        <w:tab/>
        <w:t>2.025e0</w:t>
      </w:r>
    </w:p>
    <w:p w14:paraId="70EE95CF" w14:textId="77777777" w:rsidR="00AD2A41" w:rsidRDefault="00AD2A41" w:rsidP="00AD2A41">
      <w:r>
        <w:t>149.4947</w:t>
      </w:r>
      <w:r>
        <w:tab/>
        <w:t>2.025e0</w:t>
      </w:r>
    </w:p>
    <w:p w14:paraId="0BF60C41" w14:textId="77777777" w:rsidR="00AD2A41" w:rsidRDefault="00AD2A41" w:rsidP="00AD2A41">
      <w:r>
        <w:t>149.5353</w:t>
      </w:r>
      <w:r>
        <w:tab/>
        <w:t>3.038e0</w:t>
      </w:r>
    </w:p>
    <w:p w14:paraId="7940DC5F" w14:textId="77777777" w:rsidR="00AD2A41" w:rsidRDefault="00AD2A41" w:rsidP="00AD2A41">
      <w:r>
        <w:t>149.5643</w:t>
      </w:r>
      <w:r>
        <w:tab/>
        <w:t>1.013e0</w:t>
      </w:r>
    </w:p>
    <w:p w14:paraId="485322A5" w14:textId="77777777" w:rsidR="00AD2A41" w:rsidRDefault="00AD2A41" w:rsidP="00AD2A41">
      <w:r>
        <w:t>149.5874</w:t>
      </w:r>
      <w:r>
        <w:tab/>
        <w:t>4.051e0</w:t>
      </w:r>
    </w:p>
    <w:p w14:paraId="3864F0C7" w14:textId="77777777" w:rsidR="00AD2A41" w:rsidRDefault="00AD2A41" w:rsidP="00AD2A41">
      <w:r>
        <w:t>149.6587</w:t>
      </w:r>
      <w:r>
        <w:tab/>
        <w:t>4.051e0</w:t>
      </w:r>
    </w:p>
    <w:p w14:paraId="1375DE28" w14:textId="77777777" w:rsidR="00AD2A41" w:rsidRDefault="00AD2A41" w:rsidP="00AD2A41">
      <w:r>
        <w:t>149.7024</w:t>
      </w:r>
      <w:r>
        <w:tab/>
        <w:t>3.038e0</w:t>
      </w:r>
    </w:p>
    <w:p w14:paraId="2BD87288" w14:textId="77777777" w:rsidR="00AD2A41" w:rsidRDefault="00AD2A41" w:rsidP="00AD2A41">
      <w:r>
        <w:t>149.7202</w:t>
      </w:r>
      <w:r>
        <w:tab/>
        <w:t>2.025e0</w:t>
      </w:r>
    </w:p>
    <w:p w14:paraId="29AEA89E" w14:textId="77777777" w:rsidR="00AD2A41" w:rsidRDefault="00AD2A41" w:rsidP="00AD2A41">
      <w:r>
        <w:t>149.7703</w:t>
      </w:r>
      <w:r>
        <w:tab/>
        <w:t>4.051e0</w:t>
      </w:r>
    </w:p>
    <w:p w14:paraId="2C878DBE" w14:textId="77777777" w:rsidR="00AD2A41" w:rsidRDefault="00AD2A41" w:rsidP="00AD2A41">
      <w:r>
        <w:t>149.7978</w:t>
      </w:r>
      <w:r>
        <w:tab/>
        <w:t>3.038e0</w:t>
      </w:r>
    </w:p>
    <w:p w14:paraId="67556B6B" w14:textId="77777777" w:rsidR="00AD2A41" w:rsidRDefault="00AD2A41" w:rsidP="00AD2A41">
      <w:r>
        <w:t>149.8472</w:t>
      </w:r>
      <w:r>
        <w:tab/>
        <w:t>2.025e0</w:t>
      </w:r>
    </w:p>
    <w:p w14:paraId="5306C6F4" w14:textId="77777777" w:rsidR="00AD2A41" w:rsidRDefault="00AD2A41" w:rsidP="00AD2A41">
      <w:r>
        <w:t>149.8701</w:t>
      </w:r>
      <w:r>
        <w:tab/>
        <w:t>2.025e0</w:t>
      </w:r>
    </w:p>
    <w:p w14:paraId="460B6BBC" w14:textId="77777777" w:rsidR="00AD2A41" w:rsidRDefault="00AD2A41" w:rsidP="00AD2A41">
      <w:r>
        <w:t>149.9142</w:t>
      </w:r>
      <w:r>
        <w:tab/>
        <w:t>3.038e0</w:t>
      </w:r>
    </w:p>
    <w:p w14:paraId="3F30F71E" w14:textId="77777777" w:rsidR="00AD2A41" w:rsidRDefault="00AD2A41" w:rsidP="00AD2A41">
      <w:r>
        <w:t>149.9480</w:t>
      </w:r>
      <w:r>
        <w:tab/>
        <w:t>4.051e0</w:t>
      </w:r>
    </w:p>
    <w:p w14:paraId="54852259" w14:textId="77777777" w:rsidR="00AD2A41" w:rsidRDefault="00AD2A41" w:rsidP="00AD2A41">
      <w:r>
        <w:t>149.9637</w:t>
      </w:r>
      <w:r>
        <w:tab/>
        <w:t>4.662e0</w:t>
      </w:r>
    </w:p>
    <w:p w14:paraId="1283921E" w14:textId="77777777" w:rsidR="00AD2A41" w:rsidRDefault="00AD2A41" w:rsidP="00AD2A41">
      <w:r>
        <w:t>150.0070</w:t>
      </w:r>
      <w:r>
        <w:tab/>
        <w:t>2.025e0</w:t>
      </w:r>
    </w:p>
    <w:p w14:paraId="5C893DF2" w14:textId="77777777" w:rsidR="00AD2A41" w:rsidRDefault="00AD2A41" w:rsidP="00AD2A41">
      <w:r>
        <w:t>150.0497</w:t>
      </w:r>
      <w:r>
        <w:tab/>
        <w:t>7.874e0</w:t>
      </w:r>
    </w:p>
    <w:p w14:paraId="181A5DD5" w14:textId="77777777" w:rsidR="00AD2A41" w:rsidRDefault="00AD2A41" w:rsidP="00AD2A41">
      <w:r>
        <w:lastRenderedPageBreak/>
        <w:t>150.0981</w:t>
      </w:r>
      <w:r>
        <w:tab/>
        <w:t>7.507e2</w:t>
      </w:r>
    </w:p>
    <w:p w14:paraId="468E83F4" w14:textId="77777777" w:rsidR="00AD2A41" w:rsidRDefault="00AD2A41" w:rsidP="00AD2A41">
      <w:r>
        <w:t>150.1902</w:t>
      </w:r>
      <w:r>
        <w:tab/>
        <w:t>1.418e1</w:t>
      </w:r>
    </w:p>
    <w:p w14:paraId="6468FDBB" w14:textId="77777777" w:rsidR="00AD2A41" w:rsidRDefault="00AD2A41" w:rsidP="00AD2A41">
      <w:r>
        <w:t>150.2307</w:t>
      </w:r>
      <w:r>
        <w:tab/>
        <w:t>5.063e0</w:t>
      </w:r>
    </w:p>
    <w:p w14:paraId="2ADAE3D3" w14:textId="77777777" w:rsidR="00AD2A41" w:rsidRDefault="00AD2A41" w:rsidP="00AD2A41">
      <w:r>
        <w:t>150.2550</w:t>
      </w:r>
      <w:r>
        <w:tab/>
        <w:t>3.320e0</w:t>
      </w:r>
    </w:p>
    <w:p w14:paraId="2A62D6EB" w14:textId="77777777" w:rsidR="00AD2A41" w:rsidRDefault="00AD2A41" w:rsidP="00AD2A41">
      <w:r>
        <w:t>150.2776</w:t>
      </w:r>
      <w:r>
        <w:tab/>
        <w:t>7.089e0</w:t>
      </w:r>
    </w:p>
    <w:p w14:paraId="2CDBB0DE" w14:textId="77777777" w:rsidR="00AD2A41" w:rsidRDefault="00AD2A41" w:rsidP="00AD2A41">
      <w:r>
        <w:t>150.3010</w:t>
      </w:r>
      <w:r>
        <w:tab/>
        <w:t>5.063e0</w:t>
      </w:r>
    </w:p>
    <w:p w14:paraId="031CF0AC" w14:textId="77777777" w:rsidR="00AD2A41" w:rsidRDefault="00AD2A41" w:rsidP="00AD2A41">
      <w:r>
        <w:t>150.3251</w:t>
      </w:r>
      <w:r>
        <w:tab/>
        <w:t>3.022e0</w:t>
      </w:r>
    </w:p>
    <w:p w14:paraId="0849968F" w14:textId="77777777" w:rsidR="00AD2A41" w:rsidRDefault="00AD2A41" w:rsidP="00AD2A41">
      <w:r>
        <w:t>150.3592</w:t>
      </w:r>
      <w:r>
        <w:tab/>
        <w:t>4.089e0</w:t>
      </w:r>
    </w:p>
    <w:p w14:paraId="0A21958A" w14:textId="77777777" w:rsidR="00AD2A41" w:rsidRDefault="00AD2A41" w:rsidP="00AD2A41">
      <w:r>
        <w:t>150.3734</w:t>
      </w:r>
      <w:r>
        <w:tab/>
        <w:t>6.487e0</w:t>
      </w:r>
    </w:p>
    <w:p w14:paraId="45729256" w14:textId="77777777" w:rsidR="00AD2A41" w:rsidRDefault="00AD2A41" w:rsidP="00AD2A41">
      <w:r>
        <w:t>150.4316</w:t>
      </w:r>
      <w:r>
        <w:tab/>
        <w:t>1.317e1</w:t>
      </w:r>
    </w:p>
    <w:p w14:paraId="5764B533" w14:textId="77777777" w:rsidR="00AD2A41" w:rsidRDefault="00AD2A41" w:rsidP="00AD2A41">
      <w:r>
        <w:t>150.4908</w:t>
      </w:r>
      <w:r>
        <w:tab/>
        <w:t>5.063e0</w:t>
      </w:r>
    </w:p>
    <w:p w14:paraId="4D88552C" w14:textId="77777777" w:rsidR="00AD2A41" w:rsidRDefault="00AD2A41" w:rsidP="00AD2A41">
      <w:r>
        <w:t>150.5093</w:t>
      </w:r>
      <w:r>
        <w:tab/>
        <w:t>4.051e0</w:t>
      </w:r>
    </w:p>
    <w:p w14:paraId="02384531" w14:textId="77777777" w:rsidR="00AD2A41" w:rsidRDefault="00AD2A41" w:rsidP="00AD2A41">
      <w:r>
        <w:t>150.5330</w:t>
      </w:r>
      <w:r>
        <w:tab/>
        <w:t>3.038e0</w:t>
      </w:r>
    </w:p>
    <w:p w14:paraId="43C311DD" w14:textId="77777777" w:rsidR="00AD2A41" w:rsidRDefault="00AD2A41" w:rsidP="00AD2A41">
      <w:r>
        <w:t>150.5674</w:t>
      </w:r>
      <w:r>
        <w:tab/>
        <w:t>5.063e0</w:t>
      </w:r>
    </w:p>
    <w:p w14:paraId="2D911372" w14:textId="77777777" w:rsidR="00AD2A41" w:rsidRDefault="00AD2A41" w:rsidP="00AD2A41">
      <w:r>
        <w:t>150.6071</w:t>
      </w:r>
      <w:r>
        <w:tab/>
        <w:t>6.076e0</w:t>
      </w:r>
    </w:p>
    <w:p w14:paraId="31A3C3D2" w14:textId="77777777" w:rsidR="00AD2A41" w:rsidRDefault="00AD2A41" w:rsidP="00AD2A41">
      <w:r>
        <w:t>150.6563</w:t>
      </w:r>
      <w:r>
        <w:tab/>
        <w:t>4.051e0</w:t>
      </w:r>
    </w:p>
    <w:p w14:paraId="729C2D19" w14:textId="77777777" w:rsidR="00AD2A41" w:rsidRDefault="00AD2A41" w:rsidP="00AD2A41">
      <w:r>
        <w:t>150.6902</w:t>
      </w:r>
      <w:r>
        <w:tab/>
        <w:t>6.316e0</w:t>
      </w:r>
    </w:p>
    <w:p w14:paraId="6C7B01CE" w14:textId="77777777" w:rsidR="00AD2A41" w:rsidRDefault="00AD2A41" w:rsidP="00AD2A41">
      <w:r>
        <w:t>150.7503</w:t>
      </w:r>
      <w:r>
        <w:tab/>
        <w:t>5.063e0</w:t>
      </w:r>
    </w:p>
    <w:p w14:paraId="46012110" w14:textId="77777777" w:rsidR="00AD2A41" w:rsidRDefault="00AD2A41" w:rsidP="00AD2A41">
      <w:r>
        <w:t>150.7881</w:t>
      </w:r>
      <w:r>
        <w:tab/>
        <w:t>3.038e0</w:t>
      </w:r>
    </w:p>
    <w:p w14:paraId="345E4BF0" w14:textId="77777777" w:rsidR="00AD2A41" w:rsidRDefault="00AD2A41" w:rsidP="00AD2A41">
      <w:r>
        <w:lastRenderedPageBreak/>
        <w:t>150.8314</w:t>
      </w:r>
      <w:r>
        <w:tab/>
        <w:t>2.025e0</w:t>
      </w:r>
    </w:p>
    <w:p w14:paraId="209409F6" w14:textId="77777777" w:rsidR="00AD2A41" w:rsidRDefault="00AD2A41" w:rsidP="00AD2A41">
      <w:r>
        <w:t>150.8922</w:t>
      </w:r>
      <w:r>
        <w:tab/>
        <w:t>3.089e0</w:t>
      </w:r>
    </w:p>
    <w:p w14:paraId="6A4ED8B0" w14:textId="77777777" w:rsidR="00AD2A41" w:rsidRDefault="00AD2A41" w:rsidP="00AD2A41">
      <w:r>
        <w:t>150.9245</w:t>
      </w:r>
      <w:r>
        <w:tab/>
        <w:t>2.025e0</w:t>
      </w:r>
    </w:p>
    <w:p w14:paraId="6DDBCC39" w14:textId="77777777" w:rsidR="00AD2A41" w:rsidRDefault="00AD2A41" w:rsidP="00AD2A41">
      <w:r>
        <w:t>150.9461</w:t>
      </w:r>
      <w:r>
        <w:tab/>
        <w:t>5.063e0</w:t>
      </w:r>
    </w:p>
    <w:p w14:paraId="2436A351" w14:textId="77777777" w:rsidR="00AD2A41" w:rsidRDefault="00AD2A41" w:rsidP="00AD2A41">
      <w:r>
        <w:t>150.9668</w:t>
      </w:r>
      <w:r>
        <w:tab/>
        <w:t>4.051e0</w:t>
      </w:r>
    </w:p>
    <w:p w14:paraId="5F241099" w14:textId="77777777" w:rsidR="00AD2A41" w:rsidRDefault="00AD2A41" w:rsidP="00AD2A41">
      <w:r>
        <w:t>150.9833</w:t>
      </w:r>
      <w:r>
        <w:tab/>
        <w:t>3.581e0</w:t>
      </w:r>
    </w:p>
    <w:p w14:paraId="059DA3F0" w14:textId="77777777" w:rsidR="00AD2A41" w:rsidRDefault="00AD2A41" w:rsidP="00AD2A41">
      <w:r>
        <w:t>151.0110</w:t>
      </w:r>
      <w:r>
        <w:tab/>
        <w:t>1.013e0</w:t>
      </w:r>
    </w:p>
    <w:p w14:paraId="0BA6E650" w14:textId="77777777" w:rsidR="00AD2A41" w:rsidRDefault="00AD2A41" w:rsidP="00AD2A41">
      <w:r>
        <w:t>151.1016</w:t>
      </w:r>
      <w:r>
        <w:tab/>
        <w:t>1.159e2</w:t>
      </w:r>
    </w:p>
    <w:p w14:paraId="1CDE406A" w14:textId="77777777" w:rsidR="00AD2A41" w:rsidRDefault="00AD2A41" w:rsidP="00AD2A41">
      <w:r>
        <w:t>151.1484</w:t>
      </w:r>
      <w:r>
        <w:tab/>
        <w:t>1.182e0</w:t>
      </w:r>
    </w:p>
    <w:p w14:paraId="1559E293" w14:textId="77777777" w:rsidR="00AD2A41" w:rsidRDefault="00AD2A41" w:rsidP="00AD2A41">
      <w:r>
        <w:t>151.1937</w:t>
      </w:r>
      <w:r>
        <w:tab/>
        <w:t>2.532e-2</w:t>
      </w:r>
    </w:p>
    <w:p w14:paraId="3455E07E" w14:textId="77777777" w:rsidR="00AD2A41" w:rsidRDefault="00AD2A41" w:rsidP="00AD2A41">
      <w:r>
        <w:t>151.2143</w:t>
      </w:r>
      <w:r>
        <w:tab/>
        <w:t>2.426e0</w:t>
      </w:r>
    </w:p>
    <w:p w14:paraId="5D92195D" w14:textId="77777777" w:rsidR="00AD2A41" w:rsidRDefault="00AD2A41" w:rsidP="00AD2A41">
      <w:r>
        <w:t>151.2395</w:t>
      </w:r>
      <w:r>
        <w:tab/>
        <w:t>4.051e0</w:t>
      </w:r>
    </w:p>
    <w:p w14:paraId="48E3EB96" w14:textId="77777777" w:rsidR="00AD2A41" w:rsidRDefault="00AD2A41" w:rsidP="00AD2A41">
      <w:r>
        <w:t>151.2790</w:t>
      </w:r>
      <w:r>
        <w:tab/>
        <w:t>1.025e0</w:t>
      </w:r>
    </w:p>
    <w:p w14:paraId="6AD1BB6C" w14:textId="77777777" w:rsidR="00AD2A41" w:rsidRDefault="00AD2A41" w:rsidP="00AD2A41">
      <w:r>
        <w:t>151.3146</w:t>
      </w:r>
      <w:r>
        <w:tab/>
        <w:t>2.025e0</w:t>
      </w:r>
    </w:p>
    <w:p w14:paraId="0B100796" w14:textId="77777777" w:rsidR="00AD2A41" w:rsidRDefault="00AD2A41" w:rsidP="00AD2A41">
      <w:r>
        <w:t>151.3471</w:t>
      </w:r>
      <w:r>
        <w:tab/>
        <w:t>2.025e0</w:t>
      </w:r>
    </w:p>
    <w:p w14:paraId="00FFC7F5" w14:textId="77777777" w:rsidR="00AD2A41" w:rsidRDefault="00AD2A41" w:rsidP="00AD2A41">
      <w:r>
        <w:t>151.3828</w:t>
      </w:r>
      <w:r>
        <w:tab/>
        <w:t>1.013e0</w:t>
      </w:r>
    </w:p>
    <w:p w14:paraId="6FA6B9E6" w14:textId="77777777" w:rsidR="00AD2A41" w:rsidRDefault="00AD2A41" w:rsidP="00AD2A41">
      <w:r>
        <w:t>151.4202</w:t>
      </w:r>
      <w:r>
        <w:tab/>
        <w:t>5.063e0</w:t>
      </w:r>
    </w:p>
    <w:p w14:paraId="6A3699B9" w14:textId="77777777" w:rsidR="00AD2A41" w:rsidRDefault="00AD2A41" w:rsidP="00AD2A41">
      <w:r>
        <w:t>151.4618</w:t>
      </w:r>
      <w:r>
        <w:tab/>
        <w:t>2.038e0</w:t>
      </w:r>
    </w:p>
    <w:p w14:paraId="4BB44C9C" w14:textId="77777777" w:rsidR="00AD2A41" w:rsidRDefault="00AD2A41" w:rsidP="00AD2A41">
      <w:r>
        <w:t>151.4794</w:t>
      </w:r>
      <w:r>
        <w:tab/>
        <w:t>2.025e0</w:t>
      </w:r>
    </w:p>
    <w:p w14:paraId="5EEBE6EB" w14:textId="77777777" w:rsidR="00AD2A41" w:rsidRDefault="00AD2A41" w:rsidP="00AD2A41">
      <w:r>
        <w:lastRenderedPageBreak/>
        <w:t>151.5012</w:t>
      </w:r>
      <w:r>
        <w:tab/>
        <w:t>1.013e0</w:t>
      </w:r>
    </w:p>
    <w:p w14:paraId="1B06B4F1" w14:textId="77777777" w:rsidR="00AD2A41" w:rsidRDefault="00AD2A41" w:rsidP="00AD2A41">
      <w:r>
        <w:t>151.5184</w:t>
      </w:r>
      <w:r>
        <w:tab/>
        <w:t>2.025e0</w:t>
      </w:r>
    </w:p>
    <w:p w14:paraId="6B5846C8" w14:textId="77777777" w:rsidR="00AD2A41" w:rsidRDefault="00AD2A41" w:rsidP="00AD2A41">
      <w:r>
        <w:t>151.6194</w:t>
      </w:r>
      <w:r>
        <w:tab/>
        <w:t>4.051e0</w:t>
      </w:r>
    </w:p>
    <w:p w14:paraId="34A06091" w14:textId="77777777" w:rsidR="00AD2A41" w:rsidRDefault="00AD2A41" w:rsidP="00AD2A41">
      <w:r>
        <w:t>151.6811</w:t>
      </w:r>
      <w:r>
        <w:tab/>
        <w:t>1.013e0</w:t>
      </w:r>
    </w:p>
    <w:p w14:paraId="07A56289" w14:textId="77777777" w:rsidR="00AD2A41" w:rsidRDefault="00AD2A41" w:rsidP="00AD2A41">
      <w:r>
        <w:t>151.7024</w:t>
      </w:r>
      <w:r>
        <w:tab/>
        <w:t>4.051e0</w:t>
      </w:r>
    </w:p>
    <w:p w14:paraId="6EC1DCA9" w14:textId="77777777" w:rsidR="00AD2A41" w:rsidRDefault="00AD2A41" w:rsidP="00AD2A41">
      <w:r>
        <w:t>151.7593</w:t>
      </w:r>
      <w:r>
        <w:tab/>
        <w:t>1.013e0</w:t>
      </w:r>
    </w:p>
    <w:p w14:paraId="1E3B36C2" w14:textId="77777777" w:rsidR="00AD2A41" w:rsidRDefault="00AD2A41" w:rsidP="00AD2A41">
      <w:r>
        <w:t>151.7851</w:t>
      </w:r>
      <w:r>
        <w:tab/>
        <w:t>1.013e0</w:t>
      </w:r>
    </w:p>
    <w:p w14:paraId="60B07196" w14:textId="77777777" w:rsidR="00AD2A41" w:rsidRDefault="00AD2A41" w:rsidP="00AD2A41">
      <w:r>
        <w:t>151.8118</w:t>
      </w:r>
      <w:r>
        <w:tab/>
        <w:t>1.013e0</w:t>
      </w:r>
    </w:p>
    <w:p w14:paraId="6C0281C6" w14:textId="77777777" w:rsidR="00AD2A41" w:rsidRDefault="00AD2A41" w:rsidP="00AD2A41">
      <w:r>
        <w:t>151.8343</w:t>
      </w:r>
      <w:r>
        <w:tab/>
        <w:t>1.013e0</w:t>
      </w:r>
    </w:p>
    <w:p w14:paraId="3739738E" w14:textId="77777777" w:rsidR="00AD2A41" w:rsidRDefault="00AD2A41" w:rsidP="00AD2A41">
      <w:r>
        <w:t>151.8735</w:t>
      </w:r>
      <w:r>
        <w:tab/>
        <w:t>2.025e0</w:t>
      </w:r>
    </w:p>
    <w:p w14:paraId="3212D458" w14:textId="77777777" w:rsidR="00AD2A41" w:rsidRDefault="00AD2A41" w:rsidP="00AD2A41">
      <w:r>
        <w:t>151.9242</w:t>
      </w:r>
      <w:r>
        <w:tab/>
        <w:t>6.076e0</w:t>
      </w:r>
    </w:p>
    <w:p w14:paraId="176911EE" w14:textId="77777777" w:rsidR="00AD2A41" w:rsidRDefault="00AD2A41" w:rsidP="00AD2A41">
      <w:r>
        <w:t>151.9632</w:t>
      </w:r>
      <w:r>
        <w:tab/>
        <w:t>4.831e0</w:t>
      </w:r>
    </w:p>
    <w:p w14:paraId="34E1A8C2" w14:textId="77777777" w:rsidR="00AD2A41" w:rsidRDefault="00AD2A41" w:rsidP="00AD2A41">
      <w:r>
        <w:t>152.0201</w:t>
      </w:r>
      <w:r>
        <w:tab/>
        <w:t>3.038e0</w:t>
      </w:r>
    </w:p>
    <w:p w14:paraId="5013F763" w14:textId="77777777" w:rsidR="00AD2A41" w:rsidRDefault="00AD2A41" w:rsidP="00AD2A41">
      <w:r>
        <w:t>152.0942</w:t>
      </w:r>
      <w:r>
        <w:tab/>
        <w:t>5.876e0</w:t>
      </w:r>
    </w:p>
    <w:p w14:paraId="290673CC" w14:textId="77777777" w:rsidR="00AD2A41" w:rsidRDefault="00AD2A41" w:rsidP="00AD2A41">
      <w:r>
        <w:t>152.1097</w:t>
      </w:r>
      <w:r>
        <w:tab/>
        <w:t>9.764e0</w:t>
      </w:r>
    </w:p>
    <w:p w14:paraId="779522FC" w14:textId="77777777" w:rsidR="00AD2A41" w:rsidRDefault="00AD2A41" w:rsidP="00AD2A41">
      <w:r>
        <w:t>152.1504</w:t>
      </w:r>
      <w:r>
        <w:tab/>
        <w:t>1.157e0</w:t>
      </w:r>
    </w:p>
    <w:p w14:paraId="2F6C217F" w14:textId="77777777" w:rsidR="00AD2A41" w:rsidRDefault="00AD2A41" w:rsidP="00AD2A41">
      <w:r>
        <w:t>152.1678</w:t>
      </w:r>
      <w:r>
        <w:tab/>
        <w:t>3.038e0</w:t>
      </w:r>
    </w:p>
    <w:p w14:paraId="624DDA07" w14:textId="77777777" w:rsidR="00AD2A41" w:rsidRDefault="00AD2A41" w:rsidP="00AD2A41">
      <w:r>
        <w:t>152.1969</w:t>
      </w:r>
      <w:r>
        <w:tab/>
        <w:t>4.051e0</w:t>
      </w:r>
    </w:p>
    <w:p w14:paraId="5FB23707" w14:textId="77777777" w:rsidR="00AD2A41" w:rsidRDefault="00AD2A41" w:rsidP="00AD2A41">
      <w:r>
        <w:t>152.2280</w:t>
      </w:r>
      <w:r>
        <w:tab/>
        <w:t>1.013e0</w:t>
      </w:r>
    </w:p>
    <w:p w14:paraId="52F5E461" w14:textId="77777777" w:rsidR="00AD2A41" w:rsidRDefault="00AD2A41" w:rsidP="00AD2A41">
      <w:r>
        <w:lastRenderedPageBreak/>
        <w:t>152.2672</w:t>
      </w:r>
      <w:r>
        <w:tab/>
        <w:t>3.038e0</w:t>
      </w:r>
    </w:p>
    <w:p w14:paraId="3E47391A" w14:textId="77777777" w:rsidR="00AD2A41" w:rsidRDefault="00AD2A41" w:rsidP="00AD2A41">
      <w:r>
        <w:t>152.3081</w:t>
      </w:r>
      <w:r>
        <w:tab/>
        <w:t>2.025e0</w:t>
      </w:r>
    </w:p>
    <w:p w14:paraId="4D666872" w14:textId="77777777" w:rsidR="00AD2A41" w:rsidRDefault="00AD2A41" w:rsidP="00AD2A41">
      <w:r>
        <w:t>152.3264</w:t>
      </w:r>
      <w:r>
        <w:tab/>
        <w:t>1.013e0</w:t>
      </w:r>
    </w:p>
    <w:p w14:paraId="6CC1BA9F" w14:textId="77777777" w:rsidR="00AD2A41" w:rsidRDefault="00AD2A41" w:rsidP="00AD2A41">
      <w:r>
        <w:t>152.3847</w:t>
      </w:r>
      <w:r>
        <w:tab/>
        <w:t>2.025e0</w:t>
      </w:r>
    </w:p>
    <w:p w14:paraId="5F216477" w14:textId="77777777" w:rsidR="00AD2A41" w:rsidRDefault="00AD2A41" w:rsidP="00AD2A41">
      <w:r>
        <w:t>152.4016</w:t>
      </w:r>
      <w:r>
        <w:tab/>
        <w:t>2.025e0</w:t>
      </w:r>
    </w:p>
    <w:p w14:paraId="1F180911" w14:textId="77777777" w:rsidR="00AD2A41" w:rsidRDefault="00AD2A41" w:rsidP="00AD2A41">
      <w:r>
        <w:t>152.5121</w:t>
      </w:r>
      <w:r>
        <w:tab/>
        <w:t>3.038e0</w:t>
      </w:r>
    </w:p>
    <w:p w14:paraId="782090DD" w14:textId="77777777" w:rsidR="00AD2A41" w:rsidRDefault="00AD2A41" w:rsidP="00AD2A41">
      <w:r>
        <w:t>152.5819</w:t>
      </w:r>
      <w:r>
        <w:tab/>
        <w:t>4.051e0</w:t>
      </w:r>
    </w:p>
    <w:p w14:paraId="14625743" w14:textId="77777777" w:rsidR="00AD2A41" w:rsidRDefault="00AD2A41" w:rsidP="00AD2A41">
      <w:r>
        <w:t>152.6370</w:t>
      </w:r>
      <w:r>
        <w:tab/>
        <w:t>3.038e0</w:t>
      </w:r>
    </w:p>
    <w:p w14:paraId="1BBA6B40" w14:textId="77777777" w:rsidR="00AD2A41" w:rsidRDefault="00AD2A41" w:rsidP="00AD2A41">
      <w:r>
        <w:t>152.6565</w:t>
      </w:r>
      <w:r>
        <w:tab/>
        <w:t>3.038e0</w:t>
      </w:r>
    </w:p>
    <w:p w14:paraId="59B13BC8" w14:textId="77777777" w:rsidR="00AD2A41" w:rsidRDefault="00AD2A41" w:rsidP="00AD2A41">
      <w:r>
        <w:t>152.7341</w:t>
      </w:r>
      <w:r>
        <w:tab/>
        <w:t>3.038e0</w:t>
      </w:r>
    </w:p>
    <w:p w14:paraId="7F4F5712" w14:textId="77777777" w:rsidR="00AD2A41" w:rsidRDefault="00AD2A41" w:rsidP="00AD2A41">
      <w:r>
        <w:t>152.7495</w:t>
      </w:r>
      <w:r>
        <w:tab/>
        <w:t>3.051e0</w:t>
      </w:r>
    </w:p>
    <w:p w14:paraId="21CC5191" w14:textId="77777777" w:rsidR="00AD2A41" w:rsidRDefault="00AD2A41" w:rsidP="00AD2A41">
      <w:r>
        <w:t>152.7957</w:t>
      </w:r>
      <w:r>
        <w:tab/>
        <w:t>2.025e0</w:t>
      </w:r>
    </w:p>
    <w:p w14:paraId="3661DD40" w14:textId="77777777" w:rsidR="00AD2A41" w:rsidRDefault="00AD2A41" w:rsidP="00AD2A41">
      <w:r>
        <w:t>152.8360</w:t>
      </w:r>
      <w:r>
        <w:tab/>
        <w:t>5.076e0</w:t>
      </w:r>
    </w:p>
    <w:p w14:paraId="6371B538" w14:textId="77777777" w:rsidR="00AD2A41" w:rsidRDefault="00AD2A41" w:rsidP="00AD2A41">
      <w:r>
        <w:t>152.8576</w:t>
      </w:r>
      <w:r>
        <w:tab/>
        <w:t>1.013e0</w:t>
      </w:r>
    </w:p>
    <w:p w14:paraId="1C41FE70" w14:textId="77777777" w:rsidR="00AD2A41" w:rsidRDefault="00AD2A41" w:rsidP="00AD2A41">
      <w:r>
        <w:t>152.8846</w:t>
      </w:r>
      <w:r>
        <w:tab/>
        <w:t>2.025e0</w:t>
      </w:r>
    </w:p>
    <w:p w14:paraId="2ACAC10A" w14:textId="77777777" w:rsidR="00AD2A41" w:rsidRDefault="00AD2A41" w:rsidP="00AD2A41">
      <w:r>
        <w:t>152.9271</w:t>
      </w:r>
      <w:r>
        <w:tab/>
        <w:t>1.013e0</w:t>
      </w:r>
    </w:p>
    <w:p w14:paraId="3F5C78DF" w14:textId="77777777" w:rsidR="00AD2A41" w:rsidRDefault="00AD2A41" w:rsidP="00AD2A41">
      <w:r>
        <w:t>152.9588</w:t>
      </w:r>
      <w:r>
        <w:tab/>
        <w:t>1.038e0</w:t>
      </w:r>
    </w:p>
    <w:p w14:paraId="5995CD7D" w14:textId="77777777" w:rsidR="00AD2A41" w:rsidRDefault="00AD2A41" w:rsidP="00AD2A41">
      <w:r>
        <w:t>153.0529</w:t>
      </w:r>
      <w:r>
        <w:tab/>
        <w:t>1.796e1</w:t>
      </w:r>
    </w:p>
    <w:p w14:paraId="62F92361" w14:textId="77777777" w:rsidR="00AD2A41" w:rsidRDefault="00AD2A41" w:rsidP="00AD2A41">
      <w:r>
        <w:t>153.1205</w:t>
      </w:r>
      <w:r>
        <w:tab/>
        <w:t>2.747e0</w:t>
      </w:r>
    </w:p>
    <w:p w14:paraId="0ACF1A75" w14:textId="77777777" w:rsidR="00AD2A41" w:rsidRDefault="00AD2A41" w:rsidP="00AD2A41">
      <w:r>
        <w:lastRenderedPageBreak/>
        <w:t>153.1479</w:t>
      </w:r>
      <w:r>
        <w:tab/>
        <w:t>2.705e1</w:t>
      </w:r>
    </w:p>
    <w:p w14:paraId="4636A24A" w14:textId="77777777" w:rsidR="00AD2A41" w:rsidRDefault="00AD2A41" w:rsidP="00AD2A41">
      <w:r>
        <w:t>153.1788</w:t>
      </w:r>
      <w:r>
        <w:tab/>
        <w:t>3.038e0</w:t>
      </w:r>
    </w:p>
    <w:p w14:paraId="38FCDC08" w14:textId="77777777" w:rsidR="00AD2A41" w:rsidRDefault="00AD2A41" w:rsidP="00AD2A41">
      <w:r>
        <w:t>153.2669</w:t>
      </w:r>
      <w:r>
        <w:tab/>
        <w:t>4.051e0</w:t>
      </w:r>
    </w:p>
    <w:p w14:paraId="5791EF01" w14:textId="77777777" w:rsidR="00AD2A41" w:rsidRDefault="00AD2A41" w:rsidP="00AD2A41">
      <w:r>
        <w:t>153.3193</w:t>
      </w:r>
      <w:r>
        <w:tab/>
        <w:t>4.051e0</w:t>
      </w:r>
    </w:p>
    <w:p w14:paraId="148AD9E0" w14:textId="77777777" w:rsidR="00AD2A41" w:rsidRDefault="00AD2A41" w:rsidP="00AD2A41">
      <w:r>
        <w:t>153.3561</w:t>
      </w:r>
      <w:r>
        <w:tab/>
        <w:t>4.084e0</w:t>
      </w:r>
    </w:p>
    <w:p w14:paraId="2DD5180E" w14:textId="77777777" w:rsidR="00AD2A41" w:rsidRDefault="00AD2A41" w:rsidP="00AD2A41">
      <w:r>
        <w:t>153.3769</w:t>
      </w:r>
      <w:r>
        <w:tab/>
        <w:t>2.057e0</w:t>
      </w:r>
    </w:p>
    <w:p w14:paraId="630894F8" w14:textId="77777777" w:rsidR="00AD2A41" w:rsidRDefault="00AD2A41" w:rsidP="00AD2A41">
      <w:r>
        <w:t>153.3971</w:t>
      </w:r>
      <w:r>
        <w:tab/>
        <w:t>1.013e0</w:t>
      </w:r>
    </w:p>
    <w:p w14:paraId="5B47DDA9" w14:textId="77777777" w:rsidR="00AD2A41" w:rsidRDefault="00AD2A41" w:rsidP="00AD2A41">
      <w:r>
        <w:t>153.4332</w:t>
      </w:r>
      <w:r>
        <w:tab/>
        <w:t>2.025e0</w:t>
      </w:r>
    </w:p>
    <w:p w14:paraId="6F0F87FD" w14:textId="77777777" w:rsidR="00AD2A41" w:rsidRDefault="00AD2A41" w:rsidP="00AD2A41">
      <w:r>
        <w:t>153.4810</w:t>
      </w:r>
      <w:r>
        <w:tab/>
        <w:t>3.038e0</w:t>
      </w:r>
    </w:p>
    <w:p w14:paraId="41E0EED2" w14:textId="77777777" w:rsidR="00AD2A41" w:rsidRDefault="00AD2A41" w:rsidP="00AD2A41">
      <w:r>
        <w:t>153.5060</w:t>
      </w:r>
      <w:r>
        <w:tab/>
        <w:t>1.013e0</w:t>
      </w:r>
    </w:p>
    <w:p w14:paraId="6D36B625" w14:textId="77777777" w:rsidR="00AD2A41" w:rsidRDefault="00AD2A41" w:rsidP="00AD2A41">
      <w:r>
        <w:t>153.5548</w:t>
      </w:r>
      <w:r>
        <w:tab/>
        <w:t>6.076e0</w:t>
      </w:r>
    </w:p>
    <w:p w14:paraId="66F68AB2" w14:textId="77777777" w:rsidR="00AD2A41" w:rsidRDefault="00AD2A41" w:rsidP="00AD2A41">
      <w:r>
        <w:t>153.5793</w:t>
      </w:r>
      <w:r>
        <w:tab/>
        <w:t>2.461e0</w:t>
      </w:r>
    </w:p>
    <w:p w14:paraId="1B33C62D" w14:textId="77777777" w:rsidR="00AD2A41" w:rsidRDefault="00AD2A41" w:rsidP="00AD2A41">
      <w:r>
        <w:t>153.5939</w:t>
      </w:r>
      <w:r>
        <w:tab/>
        <w:t>3.038e0</w:t>
      </w:r>
    </w:p>
    <w:p w14:paraId="2C467B53" w14:textId="77777777" w:rsidR="00AD2A41" w:rsidRDefault="00AD2A41" w:rsidP="00AD2A41">
      <w:r>
        <w:t>153.6109</w:t>
      </w:r>
      <w:r>
        <w:tab/>
        <w:t>1.013e0</w:t>
      </w:r>
    </w:p>
    <w:p w14:paraId="26F5E3DD" w14:textId="77777777" w:rsidR="00AD2A41" w:rsidRDefault="00AD2A41" w:rsidP="00AD2A41">
      <w:r>
        <w:t>153.7488</w:t>
      </w:r>
      <w:r>
        <w:tab/>
        <w:t>3.038e0</w:t>
      </w:r>
    </w:p>
    <w:p w14:paraId="42335E6A" w14:textId="77777777" w:rsidR="00AD2A41" w:rsidRDefault="00AD2A41" w:rsidP="00AD2A41">
      <w:r>
        <w:t>153.7723</w:t>
      </w:r>
      <w:r>
        <w:tab/>
        <w:t>2.025e0</w:t>
      </w:r>
    </w:p>
    <w:p w14:paraId="47B9ED23" w14:textId="77777777" w:rsidR="00AD2A41" w:rsidRDefault="00AD2A41" w:rsidP="00AD2A41">
      <w:r>
        <w:t>153.8184</w:t>
      </w:r>
      <w:r>
        <w:tab/>
        <w:t>1.013e0</w:t>
      </w:r>
    </w:p>
    <w:p w14:paraId="42CB2F62" w14:textId="77777777" w:rsidR="00AD2A41" w:rsidRDefault="00AD2A41" w:rsidP="00AD2A41">
      <w:r>
        <w:t>153.8837</w:t>
      </w:r>
      <w:r>
        <w:tab/>
        <w:t>2.038e0</w:t>
      </w:r>
    </w:p>
    <w:p w14:paraId="07E58A03" w14:textId="77777777" w:rsidR="00AD2A41" w:rsidRDefault="00AD2A41" w:rsidP="00AD2A41">
      <w:r>
        <w:t>153.9409</w:t>
      </w:r>
      <w:r>
        <w:tab/>
        <w:t>2.025e0</w:t>
      </w:r>
    </w:p>
    <w:p w14:paraId="0BEC4C8A" w14:textId="77777777" w:rsidR="00AD2A41" w:rsidRDefault="00AD2A41" w:rsidP="00AD2A41">
      <w:r>
        <w:lastRenderedPageBreak/>
        <w:t>154.0162</w:t>
      </w:r>
      <w:r>
        <w:tab/>
        <w:t>1.013e0</w:t>
      </w:r>
    </w:p>
    <w:p w14:paraId="03410D7F" w14:textId="77777777" w:rsidR="00AD2A41" w:rsidRDefault="00AD2A41" w:rsidP="00AD2A41">
      <w:r>
        <w:t>154.0387</w:t>
      </w:r>
      <w:r>
        <w:tab/>
        <w:t>2.302e0</w:t>
      </w:r>
    </w:p>
    <w:p w14:paraId="71AF7FED" w14:textId="77777777" w:rsidR="00AD2A41" w:rsidRDefault="00AD2A41" w:rsidP="00AD2A41">
      <w:r>
        <w:t>154.0735</w:t>
      </w:r>
      <w:r>
        <w:tab/>
        <w:t>1.475e0</w:t>
      </w:r>
    </w:p>
    <w:p w14:paraId="74CB892E" w14:textId="77777777" w:rsidR="00AD2A41" w:rsidRDefault="00AD2A41" w:rsidP="00AD2A41">
      <w:r>
        <w:t>154.1028</w:t>
      </w:r>
      <w:r>
        <w:tab/>
        <w:t>4.792e0</w:t>
      </w:r>
    </w:p>
    <w:p w14:paraId="3F5A91A3" w14:textId="77777777" w:rsidR="00AD2A41" w:rsidRDefault="00AD2A41" w:rsidP="00AD2A41">
      <w:r>
        <w:t>154.1458</w:t>
      </w:r>
      <w:r>
        <w:tab/>
        <w:t>6.164e0</w:t>
      </w:r>
    </w:p>
    <w:p w14:paraId="1091F1A9" w14:textId="77777777" w:rsidR="00AD2A41" w:rsidRDefault="00AD2A41" w:rsidP="00AD2A41">
      <w:r>
        <w:t>154.1679</w:t>
      </w:r>
      <w:r>
        <w:tab/>
        <w:t>7.348e0</w:t>
      </w:r>
    </w:p>
    <w:p w14:paraId="49F092E5" w14:textId="77777777" w:rsidR="00AD2A41" w:rsidRDefault="00AD2A41" w:rsidP="00AD2A41">
      <w:r>
        <w:t>154.1960</w:t>
      </w:r>
      <w:r>
        <w:tab/>
        <w:t>2.025e0</w:t>
      </w:r>
    </w:p>
    <w:p w14:paraId="2D40455E" w14:textId="77777777" w:rsidR="00AD2A41" w:rsidRDefault="00AD2A41" w:rsidP="00AD2A41">
      <w:r>
        <w:t>154.2309</w:t>
      </w:r>
      <w:r>
        <w:tab/>
        <w:t>1.013e0</w:t>
      </w:r>
    </w:p>
    <w:p w14:paraId="15B1E963" w14:textId="77777777" w:rsidR="00AD2A41" w:rsidRDefault="00AD2A41" w:rsidP="00AD2A41">
      <w:r>
        <w:t>154.2754</w:t>
      </w:r>
      <w:r>
        <w:tab/>
        <w:t>2.025e0</w:t>
      </w:r>
    </w:p>
    <w:p w14:paraId="65534451" w14:textId="77777777" w:rsidR="00AD2A41" w:rsidRDefault="00AD2A41" w:rsidP="00AD2A41">
      <w:r>
        <w:t>154.3306</w:t>
      </w:r>
      <w:r>
        <w:tab/>
        <w:t>4.051e0</w:t>
      </w:r>
    </w:p>
    <w:p w14:paraId="4670D0F6" w14:textId="77777777" w:rsidR="00AD2A41" w:rsidRDefault="00AD2A41" w:rsidP="00AD2A41">
      <w:r>
        <w:t>154.3847</w:t>
      </w:r>
      <w:r>
        <w:tab/>
        <w:t>2.025e0</w:t>
      </w:r>
    </w:p>
    <w:p w14:paraId="710D38AB" w14:textId="77777777" w:rsidR="00AD2A41" w:rsidRDefault="00AD2A41" w:rsidP="00AD2A41">
      <w:r>
        <w:t>154.4176</w:t>
      </w:r>
      <w:r>
        <w:tab/>
        <w:t>1.399e0</w:t>
      </w:r>
    </w:p>
    <w:p w14:paraId="2343E704" w14:textId="77777777" w:rsidR="00AD2A41" w:rsidRDefault="00AD2A41" w:rsidP="00AD2A41">
      <w:r>
        <w:t>154.4374</w:t>
      </w:r>
      <w:r>
        <w:tab/>
        <w:t>2.025e0</w:t>
      </w:r>
    </w:p>
    <w:p w14:paraId="7F0257B2" w14:textId="77777777" w:rsidR="00AD2A41" w:rsidRDefault="00AD2A41" w:rsidP="00AD2A41">
      <w:r>
        <w:t>154.4718</w:t>
      </w:r>
      <w:r>
        <w:tab/>
        <w:t>8.101e0</w:t>
      </w:r>
    </w:p>
    <w:p w14:paraId="17EB404D" w14:textId="77777777" w:rsidR="00AD2A41" w:rsidRDefault="00AD2A41" w:rsidP="00AD2A41">
      <w:r>
        <w:t>154.5112</w:t>
      </w:r>
      <w:r>
        <w:tab/>
        <w:t>1.013e0</w:t>
      </w:r>
    </w:p>
    <w:p w14:paraId="370E8E88" w14:textId="77777777" w:rsidR="00AD2A41" w:rsidRDefault="00AD2A41" w:rsidP="00AD2A41">
      <w:r>
        <w:t>154.5590</w:t>
      </w:r>
      <w:r>
        <w:tab/>
        <w:t>2.025e0</w:t>
      </w:r>
    </w:p>
    <w:p w14:paraId="447ED8F7" w14:textId="77777777" w:rsidR="00AD2A41" w:rsidRDefault="00AD2A41" w:rsidP="00AD2A41">
      <w:r>
        <w:t>154.6006</w:t>
      </w:r>
      <w:r>
        <w:tab/>
        <w:t>5.063e0</w:t>
      </w:r>
    </w:p>
    <w:p w14:paraId="5156423D" w14:textId="77777777" w:rsidR="00AD2A41" w:rsidRDefault="00AD2A41" w:rsidP="00AD2A41">
      <w:r>
        <w:t>154.6450</w:t>
      </w:r>
      <w:r>
        <w:tab/>
        <w:t>2.025e0</w:t>
      </w:r>
    </w:p>
    <w:p w14:paraId="7537F513" w14:textId="77777777" w:rsidR="00AD2A41" w:rsidRDefault="00AD2A41" w:rsidP="00AD2A41">
      <w:r>
        <w:t>154.6632</w:t>
      </w:r>
      <w:r>
        <w:tab/>
        <w:t>1.013e0</w:t>
      </w:r>
    </w:p>
    <w:p w14:paraId="7EC1CEB6" w14:textId="77777777" w:rsidR="00AD2A41" w:rsidRDefault="00AD2A41" w:rsidP="00AD2A41">
      <w:r>
        <w:lastRenderedPageBreak/>
        <w:t>154.6869</w:t>
      </w:r>
      <w:r>
        <w:tab/>
        <w:t>1.266e-2</w:t>
      </w:r>
    </w:p>
    <w:p w14:paraId="6C242336" w14:textId="77777777" w:rsidR="00AD2A41" w:rsidRDefault="00AD2A41" w:rsidP="00AD2A41">
      <w:r>
        <w:t>154.7195</w:t>
      </w:r>
      <w:r>
        <w:tab/>
        <w:t>3.038e0</w:t>
      </w:r>
    </w:p>
    <w:p w14:paraId="4167BBA3" w14:textId="77777777" w:rsidR="00AD2A41" w:rsidRDefault="00AD2A41" w:rsidP="00AD2A41">
      <w:r>
        <w:t>154.7536</w:t>
      </w:r>
      <w:r>
        <w:tab/>
        <w:t>3.038e0</w:t>
      </w:r>
    </w:p>
    <w:p w14:paraId="43964125" w14:textId="77777777" w:rsidR="00AD2A41" w:rsidRDefault="00AD2A41" w:rsidP="00AD2A41">
      <w:r>
        <w:t>154.7986</w:t>
      </w:r>
      <w:r>
        <w:tab/>
        <w:t>1.013e0</w:t>
      </w:r>
    </w:p>
    <w:p w14:paraId="764DF59D" w14:textId="77777777" w:rsidR="00AD2A41" w:rsidRDefault="00AD2A41" w:rsidP="00AD2A41">
      <w:r>
        <w:t>154.8444</w:t>
      </w:r>
      <w:r>
        <w:tab/>
        <w:t>3.038e0</w:t>
      </w:r>
    </w:p>
    <w:p w14:paraId="27D48BB0" w14:textId="77777777" w:rsidR="00AD2A41" w:rsidRDefault="00AD2A41" w:rsidP="00AD2A41">
      <w:r>
        <w:t>154.8885</w:t>
      </w:r>
      <w:r>
        <w:tab/>
        <w:t>1.013e0</w:t>
      </w:r>
    </w:p>
    <w:p w14:paraId="1FFF97F6" w14:textId="77777777" w:rsidR="00AD2A41" w:rsidRDefault="00AD2A41" w:rsidP="00AD2A41">
      <w:r>
        <w:t>154.9076</w:t>
      </w:r>
      <w:r>
        <w:tab/>
        <w:t>1.013e0</w:t>
      </w:r>
    </w:p>
    <w:p w14:paraId="2B75749C" w14:textId="77777777" w:rsidR="00AD2A41" w:rsidRDefault="00AD2A41" w:rsidP="00AD2A41">
      <w:r>
        <w:t>154.9381</w:t>
      </w:r>
      <w:r>
        <w:tab/>
        <w:t>1.025e0</w:t>
      </w:r>
    </w:p>
    <w:p w14:paraId="54076002" w14:textId="77777777" w:rsidR="00AD2A41" w:rsidRDefault="00AD2A41" w:rsidP="00AD2A41">
      <w:r>
        <w:t>154.9523</w:t>
      </w:r>
      <w:r>
        <w:tab/>
        <w:t>2.025e0</w:t>
      </w:r>
    </w:p>
    <w:p w14:paraId="39FB16AD" w14:textId="77777777" w:rsidR="00AD2A41" w:rsidRDefault="00AD2A41" w:rsidP="00AD2A41">
      <w:r>
        <w:t>155.0401</w:t>
      </w:r>
      <w:r>
        <w:tab/>
        <w:t>3.292e0</w:t>
      </w:r>
    </w:p>
    <w:p w14:paraId="70A1BE8A" w14:textId="77777777" w:rsidR="00AD2A41" w:rsidRDefault="00AD2A41" w:rsidP="00AD2A41">
      <w:r>
        <w:t>155.0836</w:t>
      </w:r>
      <w:r>
        <w:tab/>
        <w:t>3.610e0</w:t>
      </w:r>
    </w:p>
    <w:p w14:paraId="0817B038" w14:textId="77777777" w:rsidR="00AD2A41" w:rsidRDefault="00AD2A41" w:rsidP="00AD2A41">
      <w:r>
        <w:t>155.1625</w:t>
      </w:r>
      <w:r>
        <w:tab/>
        <w:t>9.038e0</w:t>
      </w:r>
    </w:p>
    <w:p w14:paraId="0FD00008" w14:textId="77777777" w:rsidR="00AD2A41" w:rsidRDefault="00AD2A41" w:rsidP="00AD2A41">
      <w:r>
        <w:t>155.2137</w:t>
      </w:r>
      <w:r>
        <w:tab/>
        <w:t>2.025e0</w:t>
      </w:r>
    </w:p>
    <w:p w14:paraId="399DE269" w14:textId="77777777" w:rsidR="00AD2A41" w:rsidRDefault="00AD2A41" w:rsidP="00AD2A41">
      <w:r>
        <w:t>155.2322</w:t>
      </w:r>
      <w:r>
        <w:tab/>
        <w:t>1.013e0</w:t>
      </w:r>
    </w:p>
    <w:p w14:paraId="7903B620" w14:textId="77777777" w:rsidR="00AD2A41" w:rsidRDefault="00AD2A41" w:rsidP="00AD2A41">
      <w:r>
        <w:t>155.2615</w:t>
      </w:r>
      <w:r>
        <w:tab/>
        <w:t>2.025e0</w:t>
      </w:r>
    </w:p>
    <w:p w14:paraId="1E6EDD9E" w14:textId="77777777" w:rsidR="00AD2A41" w:rsidRDefault="00AD2A41" w:rsidP="00AD2A41">
      <w:r>
        <w:t>155.2867</w:t>
      </w:r>
      <w:r>
        <w:tab/>
        <w:t>7.089e0</w:t>
      </w:r>
    </w:p>
    <w:p w14:paraId="1E38B0C5" w14:textId="77777777" w:rsidR="00AD2A41" w:rsidRDefault="00AD2A41" w:rsidP="00AD2A41">
      <w:r>
        <w:t>155.3265</w:t>
      </w:r>
      <w:r>
        <w:tab/>
        <w:t>2.025e0</w:t>
      </w:r>
    </w:p>
    <w:p w14:paraId="7FE23C25" w14:textId="77777777" w:rsidR="00AD2A41" w:rsidRDefault="00AD2A41" w:rsidP="00AD2A41">
      <w:r>
        <w:t>155.3710</w:t>
      </w:r>
      <w:r>
        <w:tab/>
        <w:t>1.013e0</w:t>
      </w:r>
    </w:p>
    <w:p w14:paraId="252A5BB1" w14:textId="77777777" w:rsidR="00AD2A41" w:rsidRDefault="00AD2A41" w:rsidP="00AD2A41">
      <w:r>
        <w:t>155.3981</w:t>
      </w:r>
      <w:r>
        <w:tab/>
        <w:t>1.013e0</w:t>
      </w:r>
    </w:p>
    <w:p w14:paraId="650C5FB4" w14:textId="77777777" w:rsidR="00AD2A41" w:rsidRDefault="00AD2A41" w:rsidP="00AD2A41">
      <w:r>
        <w:lastRenderedPageBreak/>
        <w:t>155.4669</w:t>
      </w:r>
      <w:r>
        <w:tab/>
        <w:t>1.013e0</w:t>
      </w:r>
    </w:p>
    <w:p w14:paraId="26C06465" w14:textId="77777777" w:rsidR="00AD2A41" w:rsidRDefault="00AD2A41" w:rsidP="00AD2A41">
      <w:r>
        <w:t>155.5026</w:t>
      </w:r>
      <w:r>
        <w:tab/>
        <w:t>2.025e0</w:t>
      </w:r>
    </w:p>
    <w:p w14:paraId="3DD82EAA" w14:textId="77777777" w:rsidR="00AD2A41" w:rsidRDefault="00AD2A41" w:rsidP="00AD2A41">
      <w:r>
        <w:t>155.5213</w:t>
      </w:r>
      <w:r>
        <w:tab/>
        <w:t>3.038e0</w:t>
      </w:r>
    </w:p>
    <w:p w14:paraId="2982FD89" w14:textId="77777777" w:rsidR="00AD2A41" w:rsidRDefault="00AD2A41" w:rsidP="00AD2A41">
      <w:r>
        <w:t>155.5504</w:t>
      </w:r>
      <w:r>
        <w:tab/>
        <w:t>2.025e0</w:t>
      </w:r>
    </w:p>
    <w:p w14:paraId="21453914" w14:textId="77777777" w:rsidR="00AD2A41" w:rsidRDefault="00AD2A41" w:rsidP="00AD2A41">
      <w:r>
        <w:t>155.5651</w:t>
      </w:r>
      <w:r>
        <w:tab/>
        <w:t>2.025e0</w:t>
      </w:r>
    </w:p>
    <w:p w14:paraId="77AB729A" w14:textId="77777777" w:rsidR="00AD2A41" w:rsidRDefault="00AD2A41" w:rsidP="00AD2A41">
      <w:r>
        <w:t>155.6227</w:t>
      </w:r>
      <w:r>
        <w:tab/>
        <w:t>1.013e0</w:t>
      </w:r>
    </w:p>
    <w:p w14:paraId="075882F2" w14:textId="77777777" w:rsidR="00AD2A41" w:rsidRDefault="00AD2A41" w:rsidP="00AD2A41">
      <w:r>
        <w:t>155.6678</w:t>
      </w:r>
      <w:r>
        <w:tab/>
        <w:t>3.038e0</w:t>
      </w:r>
    </w:p>
    <w:p w14:paraId="69A44146" w14:textId="77777777" w:rsidR="00AD2A41" w:rsidRDefault="00AD2A41" w:rsidP="00AD2A41">
      <w:r>
        <w:t>155.6859</w:t>
      </w:r>
      <w:r>
        <w:tab/>
        <w:t>2.025e0</w:t>
      </w:r>
    </w:p>
    <w:p w14:paraId="5D68FF95" w14:textId="77777777" w:rsidR="00AD2A41" w:rsidRDefault="00AD2A41" w:rsidP="00AD2A41">
      <w:r>
        <w:t>155.7440</w:t>
      </w:r>
      <w:r>
        <w:tab/>
        <w:t>2.025e0</w:t>
      </w:r>
    </w:p>
    <w:p w14:paraId="2021D936" w14:textId="77777777" w:rsidR="00AD2A41" w:rsidRDefault="00AD2A41" w:rsidP="00AD2A41">
      <w:r>
        <w:t>155.7695</w:t>
      </w:r>
      <w:r>
        <w:tab/>
        <w:t>3.038e0</w:t>
      </w:r>
    </w:p>
    <w:p w14:paraId="4D96BD8A" w14:textId="77777777" w:rsidR="00AD2A41" w:rsidRDefault="00AD2A41" w:rsidP="00AD2A41">
      <w:r>
        <w:t>155.8145</w:t>
      </w:r>
      <w:r>
        <w:tab/>
        <w:t>3.038e0</w:t>
      </w:r>
    </w:p>
    <w:p w14:paraId="2AF23791" w14:textId="77777777" w:rsidR="00AD2A41" w:rsidRDefault="00AD2A41" w:rsidP="00AD2A41">
      <w:r>
        <w:t>155.8654</w:t>
      </w:r>
      <w:r>
        <w:tab/>
        <w:t>1.266e-2</w:t>
      </w:r>
    </w:p>
    <w:p w14:paraId="294A86C0" w14:textId="77777777" w:rsidR="00AD2A41" w:rsidRDefault="00AD2A41" w:rsidP="00AD2A41">
      <w:r>
        <w:t>155.8880</w:t>
      </w:r>
      <w:r>
        <w:tab/>
        <w:t>1.013e0</w:t>
      </w:r>
    </w:p>
    <w:p w14:paraId="2B203BC2" w14:textId="77777777" w:rsidR="00AD2A41" w:rsidRDefault="00AD2A41" w:rsidP="00AD2A41">
      <w:r>
        <w:t>155.9238</w:t>
      </w:r>
      <w:r>
        <w:tab/>
        <w:t>2.025e0</w:t>
      </w:r>
    </w:p>
    <w:p w14:paraId="0EA14A4F" w14:textId="77777777" w:rsidR="00AD2A41" w:rsidRDefault="00AD2A41" w:rsidP="00AD2A41">
      <w:r>
        <w:t>155.9976</w:t>
      </w:r>
      <w:r>
        <w:tab/>
        <w:t>1.013e0</w:t>
      </w:r>
    </w:p>
    <w:p w14:paraId="5CAC8174" w14:textId="77777777" w:rsidR="00AD2A41" w:rsidRDefault="00AD2A41" w:rsidP="00AD2A41">
      <w:r>
        <w:t>156.0357</w:t>
      </w:r>
      <w:r>
        <w:tab/>
        <w:t>5.063e0</w:t>
      </w:r>
    </w:p>
    <w:p w14:paraId="60EF274A" w14:textId="77777777" w:rsidR="00AD2A41" w:rsidRDefault="00AD2A41" w:rsidP="00AD2A41">
      <w:r>
        <w:t>156.0601</w:t>
      </w:r>
      <w:r>
        <w:tab/>
        <w:t>4.646e0</w:t>
      </w:r>
    </w:p>
    <w:p w14:paraId="51C32E27" w14:textId="77777777" w:rsidR="00AD2A41" w:rsidRDefault="00AD2A41" w:rsidP="00AD2A41">
      <w:r>
        <w:t>156.1201</w:t>
      </w:r>
      <w:r>
        <w:tab/>
        <w:t>7.818e-1</w:t>
      </w:r>
    </w:p>
    <w:p w14:paraId="47CE7A11" w14:textId="77777777" w:rsidR="00AD2A41" w:rsidRDefault="00AD2A41" w:rsidP="00AD2A41">
      <w:r>
        <w:t>156.1688</w:t>
      </w:r>
      <w:r>
        <w:tab/>
        <w:t>2.025e0</w:t>
      </w:r>
    </w:p>
    <w:p w14:paraId="572DA73B" w14:textId="77777777" w:rsidR="00AD2A41" w:rsidRDefault="00AD2A41" w:rsidP="00AD2A41">
      <w:r>
        <w:lastRenderedPageBreak/>
        <w:t>156.1875</w:t>
      </w:r>
      <w:r>
        <w:tab/>
        <w:t>1.013e0</w:t>
      </w:r>
    </w:p>
    <w:p w14:paraId="0D756019" w14:textId="77777777" w:rsidR="00AD2A41" w:rsidRDefault="00AD2A41" w:rsidP="00AD2A41">
      <w:r>
        <w:t>156.2303</w:t>
      </w:r>
      <w:r>
        <w:tab/>
        <w:t>1.013e0</w:t>
      </w:r>
    </w:p>
    <w:p w14:paraId="6AF45481" w14:textId="77777777" w:rsidR="00AD2A41" w:rsidRDefault="00AD2A41" w:rsidP="00AD2A41">
      <w:r>
        <w:t>156.2517</w:t>
      </w:r>
      <w:r>
        <w:tab/>
        <w:t>2.025e0</w:t>
      </w:r>
    </w:p>
    <w:p w14:paraId="3A5AC642" w14:textId="77777777" w:rsidR="00AD2A41" w:rsidRDefault="00AD2A41" w:rsidP="00AD2A41">
      <w:r>
        <w:t>156.3078</w:t>
      </w:r>
      <w:r>
        <w:tab/>
        <w:t>3.038e0</w:t>
      </w:r>
    </w:p>
    <w:p w14:paraId="4774B34F" w14:textId="77777777" w:rsidR="00AD2A41" w:rsidRDefault="00AD2A41" w:rsidP="00AD2A41">
      <w:r>
        <w:t>156.3284</w:t>
      </w:r>
      <w:r>
        <w:tab/>
        <w:t>3.038e0</w:t>
      </w:r>
    </w:p>
    <w:p w14:paraId="630FB5AA" w14:textId="77777777" w:rsidR="00AD2A41" w:rsidRDefault="00AD2A41" w:rsidP="00AD2A41">
      <w:r>
        <w:t>156.3847</w:t>
      </w:r>
      <w:r>
        <w:tab/>
        <w:t>4.051e0</w:t>
      </w:r>
    </w:p>
    <w:p w14:paraId="6CB91E09" w14:textId="77777777" w:rsidR="00AD2A41" w:rsidRDefault="00AD2A41" w:rsidP="00AD2A41">
      <w:r>
        <w:t>156.4481</w:t>
      </w:r>
      <w:r>
        <w:tab/>
        <w:t>2.025e0</w:t>
      </w:r>
    </w:p>
    <w:p w14:paraId="14C232F6" w14:textId="77777777" w:rsidR="00AD2A41" w:rsidRDefault="00AD2A41" w:rsidP="00AD2A41">
      <w:r>
        <w:t>156.4723</w:t>
      </w:r>
      <w:r>
        <w:tab/>
        <w:t>1.025e0</w:t>
      </w:r>
    </w:p>
    <w:p w14:paraId="7929CC39" w14:textId="77777777" w:rsidR="00AD2A41" w:rsidRDefault="00AD2A41" w:rsidP="00AD2A41">
      <w:r>
        <w:t>156.5248</w:t>
      </w:r>
      <w:r>
        <w:tab/>
        <w:t>4.998e0</w:t>
      </w:r>
    </w:p>
    <w:p w14:paraId="538CA423" w14:textId="77777777" w:rsidR="00AD2A41" w:rsidRDefault="00AD2A41" w:rsidP="00AD2A41">
      <w:r>
        <w:t>156.5741</w:t>
      </w:r>
      <w:r>
        <w:tab/>
        <w:t>2.025e0</w:t>
      </w:r>
    </w:p>
    <w:p w14:paraId="5581AF40" w14:textId="77777777" w:rsidR="00AD2A41" w:rsidRDefault="00AD2A41" w:rsidP="00AD2A41">
      <w:r>
        <w:t>156.6226</w:t>
      </w:r>
      <w:r>
        <w:tab/>
        <w:t>1.013e0</w:t>
      </w:r>
    </w:p>
    <w:p w14:paraId="6B2D109A" w14:textId="77777777" w:rsidR="00AD2A41" w:rsidRDefault="00AD2A41" w:rsidP="00AD2A41">
      <w:r>
        <w:t>156.6761</w:t>
      </w:r>
      <w:r>
        <w:tab/>
        <w:t>2.025e0</w:t>
      </w:r>
    </w:p>
    <w:p w14:paraId="3AE2C26E" w14:textId="77777777" w:rsidR="00AD2A41" w:rsidRDefault="00AD2A41" w:rsidP="00AD2A41">
      <w:r>
        <w:t>156.6936</w:t>
      </w:r>
      <w:r>
        <w:tab/>
        <w:t>2.025e0</w:t>
      </w:r>
    </w:p>
    <w:p w14:paraId="2849D1C0" w14:textId="77777777" w:rsidR="00AD2A41" w:rsidRDefault="00AD2A41" w:rsidP="00AD2A41">
      <w:r>
        <w:t>156.7871</w:t>
      </w:r>
      <w:r>
        <w:tab/>
        <w:t>2.025e0</w:t>
      </w:r>
    </w:p>
    <w:p w14:paraId="330079C8" w14:textId="77777777" w:rsidR="00AD2A41" w:rsidRDefault="00AD2A41" w:rsidP="00AD2A41">
      <w:r>
        <w:t>156.8172</w:t>
      </w:r>
      <w:r>
        <w:tab/>
        <w:t>5.355e0</w:t>
      </w:r>
    </w:p>
    <w:p w14:paraId="344CCEFD" w14:textId="77777777" w:rsidR="00AD2A41" w:rsidRDefault="00AD2A41" w:rsidP="00AD2A41">
      <w:r>
        <w:t>156.8549</w:t>
      </w:r>
      <w:r>
        <w:tab/>
        <w:t>1.013e0</w:t>
      </w:r>
    </w:p>
    <w:p w14:paraId="01AD97E1" w14:textId="77777777" w:rsidR="00AD2A41" w:rsidRDefault="00AD2A41" w:rsidP="00AD2A41">
      <w:r>
        <w:t>156.8820</w:t>
      </w:r>
      <w:r>
        <w:tab/>
        <w:t>1.013e0</w:t>
      </w:r>
    </w:p>
    <w:p w14:paraId="7BA84FA7" w14:textId="77777777" w:rsidR="00AD2A41" w:rsidRDefault="00AD2A41" w:rsidP="00AD2A41">
      <w:r>
        <w:t>156.9251</w:t>
      </w:r>
      <w:r>
        <w:tab/>
        <w:t>1.013e0</w:t>
      </w:r>
    </w:p>
    <w:p w14:paraId="0304AD5D" w14:textId="77777777" w:rsidR="00AD2A41" w:rsidRDefault="00AD2A41" w:rsidP="00AD2A41">
      <w:r>
        <w:t>156.9550</w:t>
      </w:r>
      <w:r>
        <w:tab/>
        <w:t>1.013e0</w:t>
      </w:r>
    </w:p>
    <w:p w14:paraId="657B7E5B" w14:textId="77777777" w:rsidR="00AD2A41" w:rsidRDefault="00AD2A41" w:rsidP="00AD2A41">
      <w:r>
        <w:lastRenderedPageBreak/>
        <w:t>156.9784</w:t>
      </w:r>
      <w:r>
        <w:tab/>
        <w:t>2.025e0</w:t>
      </w:r>
    </w:p>
    <w:p w14:paraId="4DAB6464" w14:textId="77777777" w:rsidR="00AD2A41" w:rsidRDefault="00AD2A41" w:rsidP="00AD2A41">
      <w:r>
        <w:t>157.0052</w:t>
      </w:r>
      <w:r>
        <w:tab/>
        <w:t>1.013e0</w:t>
      </w:r>
    </w:p>
    <w:p w14:paraId="4337406C" w14:textId="77777777" w:rsidR="00AD2A41" w:rsidRDefault="00AD2A41" w:rsidP="00AD2A41">
      <w:r>
        <w:t>157.0282</w:t>
      </w:r>
      <w:r>
        <w:tab/>
        <w:t>1.013e0</w:t>
      </w:r>
    </w:p>
    <w:p w14:paraId="39AF3EE2" w14:textId="77777777" w:rsidR="00AD2A41" w:rsidRDefault="00AD2A41" w:rsidP="00AD2A41">
      <w:r>
        <w:t>157.0644</w:t>
      </w:r>
      <w:r>
        <w:tab/>
        <w:t>3.690e0</w:t>
      </w:r>
    </w:p>
    <w:p w14:paraId="130C412A" w14:textId="77777777" w:rsidR="00AD2A41" w:rsidRDefault="00AD2A41" w:rsidP="00AD2A41">
      <w:r>
        <w:t>157.0942</w:t>
      </w:r>
      <w:r>
        <w:tab/>
        <w:t>6.714e0</w:t>
      </w:r>
    </w:p>
    <w:p w14:paraId="582CB2A9" w14:textId="77777777" w:rsidR="00AD2A41" w:rsidRDefault="00AD2A41" w:rsidP="00AD2A41">
      <w:r>
        <w:t>157.1118</w:t>
      </w:r>
      <w:r>
        <w:tab/>
        <w:t>6.302e0</w:t>
      </w:r>
    </w:p>
    <w:p w14:paraId="45CEE565" w14:textId="77777777" w:rsidR="00AD2A41" w:rsidRDefault="00AD2A41" w:rsidP="00AD2A41">
      <w:r>
        <w:t>157.1491</w:t>
      </w:r>
      <w:r>
        <w:tab/>
        <w:t>1.551e0</w:t>
      </w:r>
    </w:p>
    <w:p w14:paraId="2D433207" w14:textId="77777777" w:rsidR="00AD2A41" w:rsidRDefault="00AD2A41" w:rsidP="00AD2A41">
      <w:r>
        <w:t>157.1784</w:t>
      </w:r>
      <w:r>
        <w:tab/>
        <w:t>6.970e0</w:t>
      </w:r>
    </w:p>
    <w:p w14:paraId="05E30453" w14:textId="77777777" w:rsidR="00AD2A41" w:rsidRDefault="00AD2A41" w:rsidP="00AD2A41">
      <w:r>
        <w:t>157.2251</w:t>
      </w:r>
      <w:r>
        <w:tab/>
        <w:t>1.013e0</w:t>
      </w:r>
    </w:p>
    <w:p w14:paraId="71298618" w14:textId="77777777" w:rsidR="00AD2A41" w:rsidRDefault="00AD2A41" w:rsidP="00AD2A41">
      <w:r>
        <w:t>157.2548</w:t>
      </w:r>
      <w:r>
        <w:tab/>
        <w:t>1.013e0</w:t>
      </w:r>
    </w:p>
    <w:p w14:paraId="610A2B6C" w14:textId="77777777" w:rsidR="00AD2A41" w:rsidRDefault="00AD2A41" w:rsidP="00AD2A41">
      <w:r>
        <w:t>157.2753</w:t>
      </w:r>
      <w:r>
        <w:tab/>
        <w:t>2.025e0</w:t>
      </w:r>
    </w:p>
    <w:p w14:paraId="5E30ACDE" w14:textId="77777777" w:rsidR="00AD2A41" w:rsidRDefault="00AD2A41" w:rsidP="00AD2A41">
      <w:r>
        <w:t>157.3013</w:t>
      </w:r>
      <w:r>
        <w:tab/>
        <w:t>1.013e0</w:t>
      </w:r>
    </w:p>
    <w:p w14:paraId="0C64AA4D" w14:textId="77777777" w:rsidR="00AD2A41" w:rsidRDefault="00AD2A41" w:rsidP="00AD2A41">
      <w:r>
        <w:t>157.3284</w:t>
      </w:r>
      <w:r>
        <w:tab/>
        <w:t>1.013e0</w:t>
      </w:r>
    </w:p>
    <w:p w14:paraId="0CE603CC" w14:textId="77777777" w:rsidR="00AD2A41" w:rsidRDefault="00AD2A41" w:rsidP="00AD2A41">
      <w:r>
        <w:t>157.4068</w:t>
      </w:r>
      <w:r>
        <w:tab/>
        <w:t>3.038e0</w:t>
      </w:r>
    </w:p>
    <w:p w14:paraId="6F2C68F2" w14:textId="77777777" w:rsidR="00AD2A41" w:rsidRDefault="00AD2A41" w:rsidP="00AD2A41">
      <w:r>
        <w:t>157.4645</w:t>
      </w:r>
      <w:r>
        <w:tab/>
        <w:t>2.025e0</w:t>
      </w:r>
    </w:p>
    <w:p w14:paraId="15C302D4" w14:textId="77777777" w:rsidR="00AD2A41" w:rsidRDefault="00AD2A41" w:rsidP="00AD2A41">
      <w:r>
        <w:t>157.5094</w:t>
      </w:r>
      <w:r>
        <w:tab/>
        <w:t>2.025e0</w:t>
      </w:r>
    </w:p>
    <w:p w14:paraId="75503CAE" w14:textId="77777777" w:rsidR="00AD2A41" w:rsidRDefault="00AD2A41" w:rsidP="00AD2A41">
      <w:r>
        <w:t>157.5402</w:t>
      </w:r>
      <w:r>
        <w:tab/>
        <w:t>3.419e0</w:t>
      </w:r>
    </w:p>
    <w:p w14:paraId="2234CBDC" w14:textId="77777777" w:rsidR="00AD2A41" w:rsidRDefault="00AD2A41" w:rsidP="00AD2A41">
      <w:r>
        <w:t>157.5762</w:t>
      </w:r>
      <w:r>
        <w:tab/>
        <w:t>2.025e0</w:t>
      </w:r>
    </w:p>
    <w:p w14:paraId="5E7D7915" w14:textId="77777777" w:rsidR="00AD2A41" w:rsidRDefault="00AD2A41" w:rsidP="00AD2A41">
      <w:r>
        <w:t>157.5943</w:t>
      </w:r>
      <w:r>
        <w:tab/>
        <w:t>3.038e0</w:t>
      </w:r>
    </w:p>
    <w:p w14:paraId="0E9B0362" w14:textId="77777777" w:rsidR="00AD2A41" w:rsidRDefault="00AD2A41" w:rsidP="00AD2A41">
      <w:r>
        <w:lastRenderedPageBreak/>
        <w:t>157.6214</w:t>
      </w:r>
      <w:r>
        <w:tab/>
        <w:t>1.013e0</w:t>
      </w:r>
    </w:p>
    <w:p w14:paraId="6BDD7787" w14:textId="77777777" w:rsidR="00AD2A41" w:rsidRDefault="00AD2A41" w:rsidP="00AD2A41">
      <w:r>
        <w:t>157.7049</w:t>
      </w:r>
      <w:r>
        <w:tab/>
        <w:t>2.025e0</w:t>
      </w:r>
    </w:p>
    <w:p w14:paraId="2A3F6756" w14:textId="77777777" w:rsidR="00AD2A41" w:rsidRDefault="00AD2A41" w:rsidP="00AD2A41">
      <w:r>
        <w:t>157.7364</w:t>
      </w:r>
      <w:r>
        <w:tab/>
        <w:t>2.025e0</w:t>
      </w:r>
    </w:p>
    <w:p w14:paraId="5D6C1A4B" w14:textId="77777777" w:rsidR="00AD2A41" w:rsidRDefault="00AD2A41" w:rsidP="00AD2A41">
      <w:r>
        <w:t>157.7947</w:t>
      </w:r>
      <w:r>
        <w:tab/>
        <w:t>1.013e0</w:t>
      </w:r>
    </w:p>
    <w:p w14:paraId="17399719" w14:textId="77777777" w:rsidR="00AD2A41" w:rsidRDefault="00AD2A41" w:rsidP="00AD2A41">
      <w:r>
        <w:t>157.8701</w:t>
      </w:r>
      <w:r>
        <w:tab/>
        <w:t>4.051e0</w:t>
      </w:r>
    </w:p>
    <w:p w14:paraId="17666A7C" w14:textId="77777777" w:rsidR="00AD2A41" w:rsidRDefault="00AD2A41" w:rsidP="00AD2A41">
      <w:r>
        <w:t>157.9252</w:t>
      </w:r>
      <w:r>
        <w:tab/>
        <w:t>1.013e0</w:t>
      </w:r>
    </w:p>
    <w:p w14:paraId="4F0FC6B3" w14:textId="77777777" w:rsidR="00AD2A41" w:rsidRDefault="00AD2A41" w:rsidP="00AD2A41">
      <w:r>
        <w:t>157.9524</w:t>
      </w:r>
      <w:r>
        <w:tab/>
        <w:t>1.013e0</w:t>
      </w:r>
    </w:p>
    <w:p w14:paraId="2B46AEF3" w14:textId="77777777" w:rsidR="00AD2A41" w:rsidRDefault="00AD2A41" w:rsidP="00AD2A41">
      <w:r>
        <w:t>157.9734</w:t>
      </w:r>
      <w:r>
        <w:tab/>
        <w:t>2.089e0</w:t>
      </w:r>
    </w:p>
    <w:p w14:paraId="51B265A9" w14:textId="77777777" w:rsidR="00AD2A41" w:rsidRDefault="00AD2A41" w:rsidP="00AD2A41">
      <w:r>
        <w:t>158.0060</w:t>
      </w:r>
      <w:r>
        <w:tab/>
        <w:t>4.063e0</w:t>
      </w:r>
    </w:p>
    <w:p w14:paraId="43F2E5E0" w14:textId="77777777" w:rsidR="00AD2A41" w:rsidRDefault="00AD2A41" w:rsidP="00AD2A41">
      <w:r>
        <w:t>158.0284</w:t>
      </w:r>
      <w:r>
        <w:tab/>
        <w:t>1.013e0</w:t>
      </w:r>
    </w:p>
    <w:p w14:paraId="5869A847" w14:textId="77777777" w:rsidR="00AD2A41" w:rsidRDefault="00AD2A41" w:rsidP="00AD2A41">
      <w:r>
        <w:t>158.1018</w:t>
      </w:r>
      <w:r>
        <w:tab/>
        <w:t>2.269e0</w:t>
      </w:r>
    </w:p>
    <w:p w14:paraId="686986D4" w14:textId="77777777" w:rsidR="00AD2A41" w:rsidRDefault="00AD2A41" w:rsidP="00AD2A41">
      <w:r>
        <w:t>158.1457</w:t>
      </w:r>
      <w:r>
        <w:tab/>
        <w:t>4.300e0</w:t>
      </w:r>
    </w:p>
    <w:p w14:paraId="33666775" w14:textId="77777777" w:rsidR="00AD2A41" w:rsidRDefault="00AD2A41" w:rsidP="00AD2A41">
      <w:r>
        <w:t>158.1861</w:t>
      </w:r>
      <w:r>
        <w:tab/>
        <w:t>4.051e0</w:t>
      </w:r>
    </w:p>
    <w:p w14:paraId="7A9BB151" w14:textId="77777777" w:rsidR="00AD2A41" w:rsidRDefault="00AD2A41" w:rsidP="00AD2A41">
      <w:r>
        <w:t>158.2074</w:t>
      </w:r>
      <w:r>
        <w:tab/>
        <w:t>2.025e0</w:t>
      </w:r>
    </w:p>
    <w:p w14:paraId="41EE6B02" w14:textId="77777777" w:rsidR="00AD2A41" w:rsidRDefault="00AD2A41" w:rsidP="00AD2A41">
      <w:r>
        <w:t>158.2521</w:t>
      </w:r>
      <w:r>
        <w:tab/>
        <w:t>2.025e0</w:t>
      </w:r>
    </w:p>
    <w:p w14:paraId="728C0BDB" w14:textId="77777777" w:rsidR="00AD2A41" w:rsidRDefault="00AD2A41" w:rsidP="00AD2A41">
      <w:r>
        <w:t>158.2693</w:t>
      </w:r>
      <w:r>
        <w:tab/>
        <w:t>3.038e0</w:t>
      </w:r>
    </w:p>
    <w:p w14:paraId="01AFD27D" w14:textId="77777777" w:rsidR="00AD2A41" w:rsidRDefault="00AD2A41" w:rsidP="00AD2A41">
      <w:r>
        <w:t>158.2897</w:t>
      </w:r>
      <w:r>
        <w:tab/>
        <w:t>1.013e0</w:t>
      </w:r>
    </w:p>
    <w:p w14:paraId="512AB7B0" w14:textId="77777777" w:rsidR="00AD2A41" w:rsidRDefault="00AD2A41" w:rsidP="00AD2A41">
      <w:r>
        <w:t>158.3158</w:t>
      </w:r>
      <w:r>
        <w:tab/>
        <w:t>1.013e0</w:t>
      </w:r>
    </w:p>
    <w:p w14:paraId="6ED5B035" w14:textId="77777777" w:rsidR="00AD2A41" w:rsidRDefault="00AD2A41" w:rsidP="00AD2A41">
      <w:r>
        <w:t>158.3965</w:t>
      </w:r>
      <w:r>
        <w:tab/>
        <w:t>3.038e0</w:t>
      </w:r>
    </w:p>
    <w:p w14:paraId="16D5C6DC" w14:textId="77777777" w:rsidR="00AD2A41" w:rsidRDefault="00AD2A41" w:rsidP="00AD2A41">
      <w:r>
        <w:lastRenderedPageBreak/>
        <w:t>158.4262</w:t>
      </w:r>
      <w:r>
        <w:tab/>
        <w:t>1.013e0</w:t>
      </w:r>
    </w:p>
    <w:p w14:paraId="223AA517" w14:textId="77777777" w:rsidR="00AD2A41" w:rsidRDefault="00AD2A41" w:rsidP="00AD2A41">
      <w:r>
        <w:t>158.4567</w:t>
      </w:r>
      <w:r>
        <w:tab/>
        <w:t>1.013e0</w:t>
      </w:r>
    </w:p>
    <w:p w14:paraId="3EDC1B8D" w14:textId="77777777" w:rsidR="00AD2A41" w:rsidRDefault="00AD2A41" w:rsidP="00AD2A41">
      <w:r>
        <w:t>158.4720</w:t>
      </w:r>
      <w:r>
        <w:tab/>
        <w:t>2.025e0</w:t>
      </w:r>
    </w:p>
    <w:p w14:paraId="1D19D2E8" w14:textId="77777777" w:rsidR="00AD2A41" w:rsidRDefault="00AD2A41" w:rsidP="00AD2A41">
      <w:r>
        <w:t>158.5085</w:t>
      </w:r>
      <w:r>
        <w:tab/>
        <w:t>2.025e0</w:t>
      </w:r>
    </w:p>
    <w:p w14:paraId="02BCCA3A" w14:textId="77777777" w:rsidR="00AD2A41" w:rsidRDefault="00AD2A41" w:rsidP="00AD2A41">
      <w:r>
        <w:t>158.5687</w:t>
      </w:r>
      <w:r>
        <w:tab/>
        <w:t>6.076e0</w:t>
      </w:r>
    </w:p>
    <w:p w14:paraId="1FA6D289" w14:textId="77777777" w:rsidR="00AD2A41" w:rsidRDefault="00AD2A41" w:rsidP="00AD2A41">
      <w:r>
        <w:t>158.6120</w:t>
      </w:r>
      <w:r>
        <w:tab/>
        <w:t>4.051e0</w:t>
      </w:r>
    </w:p>
    <w:p w14:paraId="5DE7A5D7" w14:textId="77777777" w:rsidR="00AD2A41" w:rsidRDefault="00AD2A41" w:rsidP="00AD2A41">
      <w:r>
        <w:t>158.6444</w:t>
      </w:r>
      <w:r>
        <w:tab/>
        <w:t>1.013e0</w:t>
      </w:r>
    </w:p>
    <w:p w14:paraId="1AD2124F" w14:textId="77777777" w:rsidR="00AD2A41" w:rsidRDefault="00AD2A41" w:rsidP="00AD2A41">
      <w:r>
        <w:t>158.6688</w:t>
      </w:r>
      <w:r>
        <w:tab/>
        <w:t>2.025e0</w:t>
      </w:r>
    </w:p>
    <w:p w14:paraId="08151514" w14:textId="77777777" w:rsidR="00AD2A41" w:rsidRDefault="00AD2A41" w:rsidP="00AD2A41">
      <w:r>
        <w:t>158.6901</w:t>
      </w:r>
      <w:r>
        <w:tab/>
        <w:t>3.038e0</w:t>
      </w:r>
    </w:p>
    <w:p w14:paraId="2BD65278" w14:textId="77777777" w:rsidR="00AD2A41" w:rsidRDefault="00AD2A41" w:rsidP="00AD2A41">
      <w:r>
        <w:t>158.7089</w:t>
      </w:r>
      <w:r>
        <w:tab/>
        <w:t>1.038e0</w:t>
      </w:r>
    </w:p>
    <w:p w14:paraId="582693E5" w14:textId="77777777" w:rsidR="00AD2A41" w:rsidRDefault="00AD2A41" w:rsidP="00AD2A41">
      <w:r>
        <w:t>158.7264</w:t>
      </w:r>
      <w:r>
        <w:tab/>
        <w:t>3.038e0</w:t>
      </w:r>
    </w:p>
    <w:p w14:paraId="5B048AE9" w14:textId="77777777" w:rsidR="00AD2A41" w:rsidRDefault="00AD2A41" w:rsidP="00AD2A41">
      <w:r>
        <w:t>158.7680</w:t>
      </w:r>
      <w:r>
        <w:tab/>
        <w:t>1.013e0</w:t>
      </w:r>
    </w:p>
    <w:p w14:paraId="5851FADD" w14:textId="77777777" w:rsidR="00AD2A41" w:rsidRDefault="00AD2A41" w:rsidP="00AD2A41">
      <w:r>
        <w:t>158.8149</w:t>
      </w:r>
      <w:r>
        <w:tab/>
        <w:t>1.013e0</w:t>
      </w:r>
    </w:p>
    <w:p w14:paraId="5C11D18A" w14:textId="77777777" w:rsidR="00AD2A41" w:rsidRDefault="00AD2A41" w:rsidP="00AD2A41">
      <w:r>
        <w:t>158.8548</w:t>
      </w:r>
      <w:r>
        <w:tab/>
        <w:t>4.051e0</w:t>
      </w:r>
    </w:p>
    <w:p w14:paraId="32A0927F" w14:textId="77777777" w:rsidR="00AD2A41" w:rsidRDefault="00AD2A41" w:rsidP="00AD2A41">
      <w:r>
        <w:t>158.9321</w:t>
      </w:r>
      <w:r>
        <w:tab/>
        <w:t>2.025e0</w:t>
      </w:r>
    </w:p>
    <w:p w14:paraId="5520D32C" w14:textId="77777777" w:rsidR="00AD2A41" w:rsidRDefault="00AD2A41" w:rsidP="00AD2A41">
      <w:r>
        <w:t>158.9765</w:t>
      </w:r>
      <w:r>
        <w:tab/>
        <w:t>1.038e0</w:t>
      </w:r>
    </w:p>
    <w:p w14:paraId="6752324C" w14:textId="77777777" w:rsidR="00AD2A41" w:rsidRDefault="00AD2A41" w:rsidP="00AD2A41">
      <w:r>
        <w:t>159.0185</w:t>
      </w:r>
      <w:r>
        <w:tab/>
        <w:t>2.025e0</w:t>
      </w:r>
    </w:p>
    <w:p w14:paraId="57607C5A" w14:textId="77777777" w:rsidR="00AD2A41" w:rsidRDefault="00AD2A41" w:rsidP="00AD2A41">
      <w:r>
        <w:t>159.0893</w:t>
      </w:r>
      <w:r>
        <w:tab/>
        <w:t>6.394e0</w:t>
      </w:r>
    </w:p>
    <w:p w14:paraId="2B8F745E" w14:textId="77777777" w:rsidR="00AD2A41" w:rsidRDefault="00AD2A41" w:rsidP="00AD2A41">
      <w:r>
        <w:t>159.1207</w:t>
      </w:r>
      <w:r>
        <w:tab/>
        <w:t>9.721e0</w:t>
      </w:r>
    </w:p>
    <w:p w14:paraId="397014AA" w14:textId="77777777" w:rsidR="00AD2A41" w:rsidRDefault="00AD2A41" w:rsidP="00AD2A41">
      <w:r>
        <w:lastRenderedPageBreak/>
        <w:t>159.1618</w:t>
      </w:r>
      <w:r>
        <w:tab/>
        <w:t>3.410e0</w:t>
      </w:r>
    </w:p>
    <w:p w14:paraId="1BD5816C" w14:textId="77777777" w:rsidR="00AD2A41" w:rsidRDefault="00AD2A41" w:rsidP="00AD2A41">
      <w:r>
        <w:t>159.2167</w:t>
      </w:r>
      <w:r>
        <w:tab/>
        <w:t>1.266e-2</w:t>
      </w:r>
    </w:p>
    <w:p w14:paraId="68D2C088" w14:textId="77777777" w:rsidR="00AD2A41" w:rsidRDefault="00AD2A41" w:rsidP="00AD2A41">
      <w:r>
        <w:t>159.3105</w:t>
      </w:r>
      <w:r>
        <w:tab/>
        <w:t>1.013e0</w:t>
      </w:r>
    </w:p>
    <w:p w14:paraId="7831195D" w14:textId="77777777" w:rsidR="00AD2A41" w:rsidRDefault="00AD2A41" w:rsidP="00AD2A41">
      <w:r>
        <w:t>159.3306</w:t>
      </w:r>
      <w:r>
        <w:tab/>
        <w:t>1.013e0</w:t>
      </w:r>
    </w:p>
    <w:p w14:paraId="0EA6FD93" w14:textId="77777777" w:rsidR="00AD2A41" w:rsidRDefault="00AD2A41" w:rsidP="00AD2A41">
      <w:r>
        <w:t>159.4029</w:t>
      </w:r>
      <w:r>
        <w:tab/>
        <w:t>2.025e0</w:t>
      </w:r>
    </w:p>
    <w:p w14:paraId="375A9C63" w14:textId="77777777" w:rsidR="00AD2A41" w:rsidRDefault="00AD2A41" w:rsidP="00AD2A41">
      <w:r>
        <w:t>159.4804</w:t>
      </w:r>
      <w:r>
        <w:tab/>
        <w:t>2.025e0</w:t>
      </w:r>
    </w:p>
    <w:p w14:paraId="2A2E4D58" w14:textId="77777777" w:rsidR="00AD2A41" w:rsidRDefault="00AD2A41" w:rsidP="00AD2A41">
      <w:r>
        <w:t>159.5892</w:t>
      </w:r>
      <w:r>
        <w:tab/>
        <w:t>1.013e0</w:t>
      </w:r>
    </w:p>
    <w:p w14:paraId="4D59F878" w14:textId="77777777" w:rsidR="00AD2A41" w:rsidRDefault="00AD2A41" w:rsidP="00AD2A41">
      <w:r>
        <w:t>159.6323</w:t>
      </w:r>
      <w:r>
        <w:tab/>
        <w:t>5.063e0</w:t>
      </w:r>
    </w:p>
    <w:p w14:paraId="0F9DE2B9" w14:textId="77777777" w:rsidR="00AD2A41" w:rsidRDefault="00AD2A41" w:rsidP="00AD2A41">
      <w:r>
        <w:t>159.6584</w:t>
      </w:r>
      <w:r>
        <w:tab/>
        <w:t>3.038e0</w:t>
      </w:r>
    </w:p>
    <w:p w14:paraId="370F7F7E" w14:textId="77777777" w:rsidR="00AD2A41" w:rsidRDefault="00AD2A41" w:rsidP="00AD2A41">
      <w:r>
        <w:t>159.6762</w:t>
      </w:r>
      <w:r>
        <w:tab/>
        <w:t>1.013e0</w:t>
      </w:r>
    </w:p>
    <w:p w14:paraId="689AC5A9" w14:textId="77777777" w:rsidR="00AD2A41" w:rsidRDefault="00AD2A41" w:rsidP="00AD2A41">
      <w:r>
        <w:t>159.7238</w:t>
      </w:r>
      <w:r>
        <w:tab/>
        <w:t>1.013e0</w:t>
      </w:r>
    </w:p>
    <w:p w14:paraId="149DC9C7" w14:textId="77777777" w:rsidR="00AD2A41" w:rsidRDefault="00AD2A41" w:rsidP="00AD2A41">
      <w:r>
        <w:t>159.7534</w:t>
      </w:r>
      <w:r>
        <w:tab/>
        <w:t>1.013e0</w:t>
      </w:r>
    </w:p>
    <w:p w14:paraId="0452818E" w14:textId="77777777" w:rsidR="00AD2A41" w:rsidRDefault="00AD2A41" w:rsidP="00AD2A41">
      <w:r>
        <w:t>159.8147</w:t>
      </w:r>
      <w:r>
        <w:tab/>
        <w:t>3.038e0</w:t>
      </w:r>
    </w:p>
    <w:p w14:paraId="6C40E925" w14:textId="77777777" w:rsidR="00AD2A41" w:rsidRDefault="00AD2A41" w:rsidP="00AD2A41">
      <w:r>
        <w:t>159.8437</w:t>
      </w:r>
      <w:r>
        <w:tab/>
        <w:t>2.038e0</w:t>
      </w:r>
    </w:p>
    <w:p w14:paraId="113D1200" w14:textId="77777777" w:rsidR="00AD2A41" w:rsidRDefault="00AD2A41" w:rsidP="00AD2A41">
      <w:r>
        <w:t>159.8846</w:t>
      </w:r>
      <w:r>
        <w:tab/>
        <w:t>1.013e0</w:t>
      </w:r>
    </w:p>
    <w:p w14:paraId="6EE850A8" w14:textId="77777777" w:rsidR="00AD2A41" w:rsidRDefault="00AD2A41" w:rsidP="00AD2A41">
      <w:r>
        <w:t>159.9235</w:t>
      </w:r>
      <w:r>
        <w:tab/>
        <w:t>4.051e0</w:t>
      </w:r>
    </w:p>
    <w:p w14:paraId="616B21E2" w14:textId="77777777" w:rsidR="00AD2A41" w:rsidRDefault="00AD2A41" w:rsidP="00AD2A41">
      <w:r>
        <w:t>159.9655</w:t>
      </w:r>
      <w:r>
        <w:tab/>
        <w:t>1.013e0</w:t>
      </w:r>
    </w:p>
    <w:p w14:paraId="65FFC7D2" w14:textId="77777777" w:rsidR="00AD2A41" w:rsidRDefault="00AD2A41" w:rsidP="00AD2A41">
      <w:r>
        <w:t>159.9820</w:t>
      </w:r>
      <w:r>
        <w:tab/>
        <w:t>1.013e0</w:t>
      </w:r>
    </w:p>
    <w:p w14:paraId="20A1B2A2" w14:textId="77777777" w:rsidR="00AD2A41" w:rsidRDefault="00AD2A41" w:rsidP="00AD2A41">
      <w:r>
        <w:t>160.0946</w:t>
      </w:r>
      <w:r>
        <w:tab/>
        <w:t>3.916e0</w:t>
      </w:r>
    </w:p>
    <w:p w14:paraId="764EC78A" w14:textId="77777777" w:rsidR="00AD2A41" w:rsidRDefault="00AD2A41" w:rsidP="00AD2A41">
      <w:r>
        <w:lastRenderedPageBreak/>
        <w:t>160.1670</w:t>
      </w:r>
      <w:r>
        <w:tab/>
        <w:t>1.013e0</w:t>
      </w:r>
    </w:p>
    <w:p w14:paraId="4749FF67" w14:textId="77777777" w:rsidR="00AD2A41" w:rsidRDefault="00AD2A41" w:rsidP="00AD2A41">
      <w:r>
        <w:t>160.2080</w:t>
      </w:r>
      <w:r>
        <w:tab/>
        <w:t>4.051e0</w:t>
      </w:r>
    </w:p>
    <w:p w14:paraId="7CD7FF6F" w14:textId="77777777" w:rsidR="00AD2A41" w:rsidRDefault="00AD2A41" w:rsidP="00AD2A41">
      <w:r>
        <w:t>160.2679</w:t>
      </w:r>
      <w:r>
        <w:tab/>
        <w:t>1.013e0</w:t>
      </w:r>
    </w:p>
    <w:p w14:paraId="056F508B" w14:textId="77777777" w:rsidR="00AD2A41" w:rsidRDefault="00AD2A41" w:rsidP="00AD2A41">
      <w:r>
        <w:t>160.2947</w:t>
      </w:r>
      <w:r>
        <w:tab/>
        <w:t>1.013e0</w:t>
      </w:r>
    </w:p>
    <w:p w14:paraId="1A71AADB" w14:textId="77777777" w:rsidR="00AD2A41" w:rsidRDefault="00AD2A41" w:rsidP="00AD2A41">
      <w:r>
        <w:t>160.3251</w:t>
      </w:r>
      <w:r>
        <w:tab/>
        <w:t>1.266e-2</w:t>
      </w:r>
    </w:p>
    <w:p w14:paraId="15B45C8B" w14:textId="77777777" w:rsidR="00AD2A41" w:rsidRDefault="00AD2A41" w:rsidP="00AD2A41">
      <w:r>
        <w:t>160.3473</w:t>
      </w:r>
      <w:r>
        <w:tab/>
        <w:t>2.057e0</w:t>
      </w:r>
    </w:p>
    <w:p w14:paraId="434EF0D3" w14:textId="77777777" w:rsidR="00AD2A41" w:rsidRDefault="00AD2A41" w:rsidP="00AD2A41">
      <w:r>
        <w:t>160.3669</w:t>
      </w:r>
      <w:r>
        <w:tab/>
        <w:t>3.038e0</w:t>
      </w:r>
    </w:p>
    <w:p w14:paraId="4679AE8F" w14:textId="77777777" w:rsidR="00AD2A41" w:rsidRDefault="00AD2A41" w:rsidP="00AD2A41">
      <w:r>
        <w:t>160.4324</w:t>
      </w:r>
      <w:r>
        <w:tab/>
        <w:t>2.025e0</w:t>
      </w:r>
    </w:p>
    <w:p w14:paraId="452A90F8" w14:textId="77777777" w:rsidR="00AD2A41" w:rsidRDefault="00AD2A41" w:rsidP="00AD2A41">
      <w:r>
        <w:t>160.4866</w:t>
      </w:r>
      <w:r>
        <w:tab/>
        <w:t>3.038e0</w:t>
      </w:r>
    </w:p>
    <w:p w14:paraId="0D085EF3" w14:textId="77777777" w:rsidR="00AD2A41" w:rsidRDefault="00AD2A41" w:rsidP="00AD2A41">
      <w:r>
        <w:t>160.5272</w:t>
      </w:r>
      <w:r>
        <w:tab/>
        <w:t>1.013e0</w:t>
      </w:r>
    </w:p>
    <w:p w14:paraId="152F567D" w14:textId="77777777" w:rsidR="00AD2A41" w:rsidRDefault="00AD2A41" w:rsidP="00AD2A41">
      <w:r>
        <w:t>160.5877</w:t>
      </w:r>
      <w:r>
        <w:tab/>
        <w:t>1.013e0</w:t>
      </w:r>
    </w:p>
    <w:p w14:paraId="5415B474" w14:textId="77777777" w:rsidR="00AD2A41" w:rsidRDefault="00AD2A41" w:rsidP="00AD2A41">
      <w:r>
        <w:t>160.6055</w:t>
      </w:r>
      <w:r>
        <w:tab/>
        <w:t>3.038e0</w:t>
      </w:r>
    </w:p>
    <w:p w14:paraId="5FB8A513" w14:textId="77777777" w:rsidR="00AD2A41" w:rsidRDefault="00AD2A41" w:rsidP="00AD2A41">
      <w:r>
        <w:t>160.6535</w:t>
      </w:r>
      <w:r>
        <w:tab/>
        <w:t>2.025e0</w:t>
      </w:r>
    </w:p>
    <w:p w14:paraId="49A1A910" w14:textId="77777777" w:rsidR="00AD2A41" w:rsidRDefault="00AD2A41" w:rsidP="00AD2A41">
      <w:r>
        <w:t>160.6782</w:t>
      </w:r>
      <w:r>
        <w:tab/>
        <w:t>1.013e0</w:t>
      </w:r>
    </w:p>
    <w:p w14:paraId="59DF9883" w14:textId="77777777" w:rsidR="00AD2A41" w:rsidRDefault="00AD2A41" w:rsidP="00AD2A41">
      <w:r>
        <w:t>160.6918</w:t>
      </w:r>
      <w:r>
        <w:tab/>
        <w:t>1.013e0</w:t>
      </w:r>
    </w:p>
    <w:p w14:paraId="71EAC14A" w14:textId="77777777" w:rsidR="00AD2A41" w:rsidRDefault="00AD2A41" w:rsidP="00AD2A41">
      <w:r>
        <w:t>160.7236</w:t>
      </w:r>
      <w:r>
        <w:tab/>
        <w:t>3.038e0</w:t>
      </w:r>
    </w:p>
    <w:p w14:paraId="56061CB5" w14:textId="77777777" w:rsidR="00AD2A41" w:rsidRDefault="00AD2A41" w:rsidP="00AD2A41">
      <w:r>
        <w:t>160.7661</w:t>
      </w:r>
      <w:r>
        <w:tab/>
        <w:t>1.013e0</w:t>
      </w:r>
    </w:p>
    <w:p w14:paraId="43882A17" w14:textId="77777777" w:rsidR="00AD2A41" w:rsidRDefault="00AD2A41" w:rsidP="00AD2A41">
      <w:r>
        <w:t>160.8042</w:t>
      </w:r>
      <w:r>
        <w:tab/>
        <w:t>3.038e0</w:t>
      </w:r>
    </w:p>
    <w:p w14:paraId="59C38221" w14:textId="77777777" w:rsidR="00AD2A41" w:rsidRDefault="00AD2A41" w:rsidP="00AD2A41">
      <w:r>
        <w:t>160.8369</w:t>
      </w:r>
      <w:r>
        <w:tab/>
        <w:t>2.025e0</w:t>
      </w:r>
    </w:p>
    <w:p w14:paraId="3C641AA8" w14:textId="77777777" w:rsidR="00AD2A41" w:rsidRDefault="00AD2A41" w:rsidP="00AD2A41">
      <w:r>
        <w:lastRenderedPageBreak/>
        <w:t>160.8804</w:t>
      </w:r>
      <w:r>
        <w:tab/>
        <w:t>1.013e0</w:t>
      </w:r>
    </w:p>
    <w:p w14:paraId="675F83BC" w14:textId="77777777" w:rsidR="00AD2A41" w:rsidRDefault="00AD2A41" w:rsidP="00AD2A41">
      <w:r>
        <w:t>160.9044</w:t>
      </w:r>
      <w:r>
        <w:tab/>
        <w:t>2.280e0</w:t>
      </w:r>
    </w:p>
    <w:p w14:paraId="564DA1EE" w14:textId="77777777" w:rsidR="00AD2A41" w:rsidRDefault="00AD2A41" w:rsidP="00AD2A41">
      <w:r>
        <w:t>160.9247</w:t>
      </w:r>
      <w:r>
        <w:tab/>
        <w:t>1.013e0</w:t>
      </w:r>
    </w:p>
    <w:p w14:paraId="7B4A111B" w14:textId="77777777" w:rsidR="00AD2A41" w:rsidRDefault="00AD2A41" w:rsidP="00AD2A41">
      <w:r>
        <w:t>160.9513</w:t>
      </w:r>
      <w:r>
        <w:tab/>
        <w:t>1.013e0</w:t>
      </w:r>
    </w:p>
    <w:p w14:paraId="637F3D5B" w14:textId="77777777" w:rsidR="00AD2A41" w:rsidRDefault="00AD2A41" w:rsidP="00AD2A41">
      <w:r>
        <w:t>160.9798</w:t>
      </w:r>
      <w:r>
        <w:tab/>
        <w:t>4.051e0</w:t>
      </w:r>
    </w:p>
    <w:p w14:paraId="2361B256" w14:textId="77777777" w:rsidR="00AD2A41" w:rsidRDefault="00AD2A41" w:rsidP="00AD2A41">
      <w:r>
        <w:t>161.0016</w:t>
      </w:r>
      <w:r>
        <w:tab/>
        <w:t>1.013e0</w:t>
      </w:r>
    </w:p>
    <w:p w14:paraId="760364C1" w14:textId="77777777" w:rsidR="00AD2A41" w:rsidRDefault="00AD2A41" w:rsidP="00AD2A41">
      <w:r>
        <w:t>161.0444</w:t>
      </w:r>
      <w:r>
        <w:tab/>
        <w:t>1.092e0</w:t>
      </w:r>
    </w:p>
    <w:p w14:paraId="7B3D464E" w14:textId="77777777" w:rsidR="00AD2A41" w:rsidRDefault="00AD2A41" w:rsidP="00AD2A41">
      <w:r>
        <w:t>161.0773</w:t>
      </w:r>
      <w:r>
        <w:tab/>
        <w:t>2.496e0</w:t>
      </w:r>
    </w:p>
    <w:p w14:paraId="78BF2AD3" w14:textId="77777777" w:rsidR="00AD2A41" w:rsidRDefault="00AD2A41" w:rsidP="00AD2A41">
      <w:r>
        <w:t>161.0957</w:t>
      </w:r>
      <w:r>
        <w:tab/>
        <w:t>2.185e0</w:t>
      </w:r>
    </w:p>
    <w:p w14:paraId="58DAD0AB" w14:textId="77777777" w:rsidR="00AD2A41" w:rsidRDefault="00AD2A41" w:rsidP="00AD2A41">
      <w:r>
        <w:t>161.1114</w:t>
      </w:r>
      <w:r>
        <w:tab/>
        <w:t>1.739e0</w:t>
      </w:r>
    </w:p>
    <w:p w14:paraId="5D841F3D" w14:textId="77777777" w:rsidR="00AD2A41" w:rsidRDefault="00AD2A41" w:rsidP="00AD2A41">
      <w:r>
        <w:t>161.1708</w:t>
      </w:r>
      <w:r>
        <w:tab/>
        <w:t>1.013e0</w:t>
      </w:r>
    </w:p>
    <w:p w14:paraId="30AF4F50" w14:textId="77777777" w:rsidR="00AD2A41" w:rsidRDefault="00AD2A41" w:rsidP="00AD2A41">
      <w:r>
        <w:t>161.1972</w:t>
      </w:r>
      <w:r>
        <w:tab/>
        <w:t>1.013e0</w:t>
      </w:r>
    </w:p>
    <w:p w14:paraId="508275F8" w14:textId="77777777" w:rsidR="00AD2A41" w:rsidRDefault="00AD2A41" w:rsidP="00AD2A41">
      <w:r>
        <w:t>161.2716</w:t>
      </w:r>
      <w:r>
        <w:tab/>
        <w:t>1.266e-2</w:t>
      </w:r>
    </w:p>
    <w:p w14:paraId="37F496FE" w14:textId="77777777" w:rsidR="00AD2A41" w:rsidRDefault="00AD2A41" w:rsidP="00AD2A41">
      <w:r>
        <w:t>161.3016</w:t>
      </w:r>
      <w:r>
        <w:tab/>
        <w:t>3.038e0</w:t>
      </w:r>
    </w:p>
    <w:p w14:paraId="3D515754" w14:textId="77777777" w:rsidR="00AD2A41" w:rsidRDefault="00AD2A41" w:rsidP="00AD2A41">
      <w:r>
        <w:t>161.3157</w:t>
      </w:r>
      <w:r>
        <w:tab/>
        <w:t>4.819e0</w:t>
      </w:r>
    </w:p>
    <w:p w14:paraId="74900F2C" w14:textId="77777777" w:rsidR="00AD2A41" w:rsidRDefault="00AD2A41" w:rsidP="00AD2A41">
      <w:r>
        <w:t>161.3521</w:t>
      </w:r>
      <w:r>
        <w:tab/>
        <w:t>2.392e0</w:t>
      </w:r>
    </w:p>
    <w:p w14:paraId="55A30D22" w14:textId="77777777" w:rsidR="00AD2A41" w:rsidRDefault="00AD2A41" w:rsidP="00AD2A41">
      <w:r>
        <w:t>161.4508</w:t>
      </w:r>
      <w:r>
        <w:tab/>
        <w:t>1.013e0</w:t>
      </w:r>
    </w:p>
    <w:p w14:paraId="6B3BBED2" w14:textId="77777777" w:rsidR="00AD2A41" w:rsidRDefault="00AD2A41" w:rsidP="00AD2A41">
      <w:r>
        <w:t>161.4638</w:t>
      </w:r>
      <w:r>
        <w:tab/>
        <w:t>1.013e0</w:t>
      </w:r>
    </w:p>
    <w:p w14:paraId="6E146696" w14:textId="77777777" w:rsidR="00AD2A41" w:rsidRDefault="00AD2A41" w:rsidP="00AD2A41">
      <w:r>
        <w:t>161.5245</w:t>
      </w:r>
      <w:r>
        <w:tab/>
        <w:t>2.025e0</w:t>
      </w:r>
    </w:p>
    <w:p w14:paraId="1FB082B4" w14:textId="77777777" w:rsidR="00AD2A41" w:rsidRDefault="00AD2A41" w:rsidP="00AD2A41">
      <w:r>
        <w:lastRenderedPageBreak/>
        <w:t>161.5762</w:t>
      </w:r>
      <w:r>
        <w:tab/>
        <w:t>2.025e0</w:t>
      </w:r>
    </w:p>
    <w:p w14:paraId="5192F0C2" w14:textId="77777777" w:rsidR="00AD2A41" w:rsidRDefault="00AD2A41" w:rsidP="00AD2A41">
      <w:r>
        <w:t>161.6005</w:t>
      </w:r>
      <w:r>
        <w:tab/>
        <w:t>3.038e0</w:t>
      </w:r>
    </w:p>
    <w:p w14:paraId="0D2B1341" w14:textId="77777777" w:rsidR="00AD2A41" w:rsidRDefault="00AD2A41" w:rsidP="00AD2A41">
      <w:r>
        <w:t>161.6436</w:t>
      </w:r>
      <w:r>
        <w:tab/>
        <w:t>2.025e0</w:t>
      </w:r>
    </w:p>
    <w:p w14:paraId="488E50BF" w14:textId="77777777" w:rsidR="00AD2A41" w:rsidRDefault="00AD2A41" w:rsidP="00AD2A41">
      <w:r>
        <w:t>161.6631</w:t>
      </w:r>
      <w:r>
        <w:tab/>
        <w:t>1.013e0</w:t>
      </w:r>
    </w:p>
    <w:p w14:paraId="16BC88B4" w14:textId="77777777" w:rsidR="00AD2A41" w:rsidRDefault="00AD2A41" w:rsidP="00AD2A41">
      <w:r>
        <w:t>161.7192</w:t>
      </w:r>
      <w:r>
        <w:tab/>
        <w:t>2.025e0</w:t>
      </w:r>
    </w:p>
    <w:p w14:paraId="59D528A5" w14:textId="77777777" w:rsidR="00AD2A41" w:rsidRDefault="00AD2A41" w:rsidP="00AD2A41">
      <w:r>
        <w:t>161.7702</w:t>
      </w:r>
      <w:r>
        <w:tab/>
        <w:t>2.025e0</w:t>
      </w:r>
    </w:p>
    <w:p w14:paraId="6185382D" w14:textId="77777777" w:rsidR="00AD2A41" w:rsidRDefault="00AD2A41" w:rsidP="00AD2A41">
      <w:r>
        <w:t>161.8155</w:t>
      </w:r>
      <w:r>
        <w:tab/>
        <w:t>2.025e0</w:t>
      </w:r>
    </w:p>
    <w:p w14:paraId="4EC90850" w14:textId="77777777" w:rsidR="00AD2A41" w:rsidRDefault="00AD2A41" w:rsidP="00AD2A41">
      <w:r>
        <w:t>161.8463</w:t>
      </w:r>
      <w:r>
        <w:tab/>
        <w:t>1.013e0</w:t>
      </w:r>
    </w:p>
    <w:p w14:paraId="1150C978" w14:textId="77777777" w:rsidR="00AD2A41" w:rsidRDefault="00AD2A41" w:rsidP="00AD2A41">
      <w:r>
        <w:t>161.8831</w:t>
      </w:r>
      <w:r>
        <w:tab/>
        <w:t>2.025e0</w:t>
      </w:r>
    </w:p>
    <w:p w14:paraId="634DC35A" w14:textId="77777777" w:rsidR="00AD2A41" w:rsidRDefault="00AD2A41" w:rsidP="00AD2A41">
      <w:r>
        <w:t>161.9404</w:t>
      </w:r>
      <w:r>
        <w:tab/>
        <w:t>2.548e0</w:t>
      </w:r>
    </w:p>
    <w:p w14:paraId="394C4DD4" w14:textId="77777777" w:rsidR="00AD2A41" w:rsidRDefault="00AD2A41" w:rsidP="00AD2A41">
      <w:r>
        <w:t>161.9864</w:t>
      </w:r>
      <w:r>
        <w:tab/>
        <w:t>2.025e0</w:t>
      </w:r>
    </w:p>
    <w:p w14:paraId="3F529AB4" w14:textId="77777777" w:rsidR="00AD2A41" w:rsidRDefault="00AD2A41" w:rsidP="00AD2A41">
      <w:r>
        <w:t>162.0425</w:t>
      </w:r>
      <w:r>
        <w:tab/>
        <w:t>1.013e0</w:t>
      </w:r>
    </w:p>
    <w:p w14:paraId="5F05B951" w14:textId="77777777" w:rsidR="00AD2A41" w:rsidRDefault="00AD2A41" w:rsidP="00AD2A41">
      <w:r>
        <w:t>162.0666</w:t>
      </w:r>
      <w:r>
        <w:tab/>
        <w:t>1.506e0</w:t>
      </w:r>
    </w:p>
    <w:p w14:paraId="79A32EAA" w14:textId="77777777" w:rsidR="00AD2A41" w:rsidRDefault="00AD2A41" w:rsidP="00AD2A41">
      <w:r>
        <w:t>162.0818</w:t>
      </w:r>
      <w:r>
        <w:tab/>
        <w:t>1.172e0</w:t>
      </w:r>
    </w:p>
    <w:p w14:paraId="04423296" w14:textId="77777777" w:rsidR="00AD2A41" w:rsidRDefault="00AD2A41" w:rsidP="00AD2A41">
      <w:r>
        <w:t>162.1531</w:t>
      </w:r>
      <w:r>
        <w:tab/>
        <w:t>2.363e0</w:t>
      </w:r>
    </w:p>
    <w:p w14:paraId="7A9B5DA9" w14:textId="77777777" w:rsidR="00AD2A41" w:rsidRDefault="00AD2A41" w:rsidP="00AD2A41">
      <w:r>
        <w:t>162.2350</w:t>
      </w:r>
      <w:r>
        <w:tab/>
        <w:t>1.013e0</w:t>
      </w:r>
    </w:p>
    <w:p w14:paraId="35650CF0" w14:textId="77777777" w:rsidR="00AD2A41" w:rsidRDefault="00AD2A41" w:rsidP="00AD2A41">
      <w:r>
        <w:t>162.2489</w:t>
      </w:r>
      <w:r>
        <w:tab/>
        <w:t>1.013e0</w:t>
      </w:r>
    </w:p>
    <w:p w14:paraId="00AE2670" w14:textId="77777777" w:rsidR="00AD2A41" w:rsidRDefault="00AD2A41" w:rsidP="00AD2A41">
      <w:r>
        <w:t>162.2821</w:t>
      </w:r>
      <w:r>
        <w:tab/>
        <w:t>1.025e0</w:t>
      </w:r>
    </w:p>
    <w:p w14:paraId="34054299" w14:textId="77777777" w:rsidR="00AD2A41" w:rsidRDefault="00AD2A41" w:rsidP="00AD2A41">
      <w:r>
        <w:t>162.3722</w:t>
      </w:r>
      <w:r>
        <w:tab/>
        <w:t>2.025e0</w:t>
      </w:r>
    </w:p>
    <w:p w14:paraId="48D8ABFE" w14:textId="77777777" w:rsidR="00AD2A41" w:rsidRDefault="00AD2A41" w:rsidP="00AD2A41">
      <w:r>
        <w:lastRenderedPageBreak/>
        <w:t>162.4083</w:t>
      </w:r>
      <w:r>
        <w:tab/>
        <w:t>4.051e0</w:t>
      </w:r>
    </w:p>
    <w:p w14:paraId="3B4B0E65" w14:textId="77777777" w:rsidR="00AD2A41" w:rsidRDefault="00AD2A41" w:rsidP="00AD2A41">
      <w:r>
        <w:t>162.4657</w:t>
      </w:r>
      <w:r>
        <w:tab/>
        <w:t>3.948e0</w:t>
      </w:r>
    </w:p>
    <w:p w14:paraId="4974160D" w14:textId="77777777" w:rsidR="00AD2A41" w:rsidRDefault="00AD2A41" w:rsidP="00AD2A41">
      <w:r>
        <w:t>162.4870</w:t>
      </w:r>
      <w:r>
        <w:tab/>
        <w:t>4.051e0</w:t>
      </w:r>
    </w:p>
    <w:p w14:paraId="057ED701" w14:textId="77777777" w:rsidR="00AD2A41" w:rsidRDefault="00AD2A41" w:rsidP="00AD2A41">
      <w:r>
        <w:t>162.5265</w:t>
      </w:r>
      <w:r>
        <w:tab/>
        <w:t>1.266e-2</w:t>
      </w:r>
    </w:p>
    <w:p w14:paraId="6E0AF284" w14:textId="77777777" w:rsidR="00AD2A41" w:rsidRDefault="00AD2A41" w:rsidP="00AD2A41">
      <w:r>
        <w:t>162.5459</w:t>
      </w:r>
      <w:r>
        <w:tab/>
        <w:t>1.266e-2</w:t>
      </w:r>
    </w:p>
    <w:p w14:paraId="350691CA" w14:textId="77777777" w:rsidR="00AD2A41" w:rsidRDefault="00AD2A41" w:rsidP="00AD2A41">
      <w:r>
        <w:t>162.5946</w:t>
      </w:r>
      <w:r>
        <w:tab/>
        <w:t>3.038e0</w:t>
      </w:r>
    </w:p>
    <w:p w14:paraId="5813B225" w14:textId="77777777" w:rsidR="00AD2A41" w:rsidRDefault="00AD2A41" w:rsidP="00AD2A41">
      <w:r>
        <w:t>162.6241</w:t>
      </w:r>
      <w:r>
        <w:tab/>
        <w:t>1.013e0</w:t>
      </w:r>
    </w:p>
    <w:p w14:paraId="06A62563" w14:textId="77777777" w:rsidR="00AD2A41" w:rsidRDefault="00AD2A41" w:rsidP="00AD2A41">
      <w:r>
        <w:t>162.6482</w:t>
      </w:r>
      <w:r>
        <w:tab/>
        <w:t>1.013e0</w:t>
      </w:r>
    </w:p>
    <w:p w14:paraId="2EF508AE" w14:textId="77777777" w:rsidR="00AD2A41" w:rsidRDefault="00AD2A41" w:rsidP="00AD2A41">
      <w:r>
        <w:t>162.6751</w:t>
      </w:r>
      <w:r>
        <w:tab/>
        <w:t>1.013e0</w:t>
      </w:r>
    </w:p>
    <w:p w14:paraId="095ABA28" w14:textId="77777777" w:rsidR="00AD2A41" w:rsidRDefault="00AD2A41" w:rsidP="00AD2A41">
      <w:r>
        <w:t>162.6884</w:t>
      </w:r>
      <w:r>
        <w:tab/>
        <w:t>2.025e0</w:t>
      </w:r>
    </w:p>
    <w:p w14:paraId="78A433D2" w14:textId="77777777" w:rsidR="00AD2A41" w:rsidRDefault="00AD2A41" w:rsidP="00AD2A41">
      <w:r>
        <w:t>162.7349</w:t>
      </w:r>
      <w:r>
        <w:tab/>
        <w:t>2.025e0</w:t>
      </w:r>
    </w:p>
    <w:p w14:paraId="4E64EE55" w14:textId="77777777" w:rsidR="00AD2A41" w:rsidRDefault="00AD2A41" w:rsidP="00AD2A41">
      <w:r>
        <w:t>162.7527</w:t>
      </w:r>
      <w:r>
        <w:tab/>
        <w:t>1.013e0</w:t>
      </w:r>
    </w:p>
    <w:p w14:paraId="11181437" w14:textId="77777777" w:rsidR="00AD2A41" w:rsidRDefault="00AD2A41" w:rsidP="00AD2A41">
      <w:r>
        <w:t>162.8119</w:t>
      </w:r>
      <w:r>
        <w:tab/>
        <w:t>6.982e0</w:t>
      </w:r>
    </w:p>
    <w:p w14:paraId="63CC3395" w14:textId="77777777" w:rsidR="00AD2A41" w:rsidRDefault="00AD2A41" w:rsidP="00AD2A41">
      <w:r>
        <w:t>162.8446</w:t>
      </w:r>
      <w:r>
        <w:tab/>
        <w:t>1.013e0</w:t>
      </w:r>
    </w:p>
    <w:p w14:paraId="2BE3BE69" w14:textId="77777777" w:rsidR="00AD2A41" w:rsidRDefault="00AD2A41" w:rsidP="00AD2A41">
      <w:r>
        <w:t>162.9072</w:t>
      </w:r>
      <w:r>
        <w:tab/>
        <w:t>2.025e0</w:t>
      </w:r>
    </w:p>
    <w:p w14:paraId="5B0C8F78" w14:textId="77777777" w:rsidR="00AD2A41" w:rsidRDefault="00AD2A41" w:rsidP="00AD2A41">
      <w:r>
        <w:t>162.9279</w:t>
      </w:r>
      <w:r>
        <w:tab/>
        <w:t>3.038e0</w:t>
      </w:r>
    </w:p>
    <w:p w14:paraId="0BE8D9D2" w14:textId="77777777" w:rsidR="00AD2A41" w:rsidRDefault="00AD2A41" w:rsidP="00AD2A41">
      <w:r>
        <w:t>162.9434</w:t>
      </w:r>
      <w:r>
        <w:tab/>
        <w:t>2.025e0</w:t>
      </w:r>
    </w:p>
    <w:p w14:paraId="7EF8FDFD" w14:textId="77777777" w:rsidR="00AD2A41" w:rsidRDefault="00AD2A41" w:rsidP="00AD2A41">
      <w:r>
        <w:t>162.9596</w:t>
      </w:r>
      <w:r>
        <w:tab/>
        <w:t>2.025e0</w:t>
      </w:r>
    </w:p>
    <w:p w14:paraId="3134D5A9" w14:textId="77777777" w:rsidR="00AD2A41" w:rsidRDefault="00AD2A41" w:rsidP="00AD2A41">
      <w:r>
        <w:t>163.0057</w:t>
      </w:r>
      <w:r>
        <w:tab/>
        <w:t>5.063e0</w:t>
      </w:r>
    </w:p>
    <w:p w14:paraId="52F58CE2" w14:textId="77777777" w:rsidR="00AD2A41" w:rsidRDefault="00AD2A41" w:rsidP="00AD2A41">
      <w:r>
        <w:lastRenderedPageBreak/>
        <w:t>163.0278</w:t>
      </w:r>
      <w:r>
        <w:tab/>
        <w:t>2.025e0</w:t>
      </w:r>
    </w:p>
    <w:p w14:paraId="312AA7CC" w14:textId="77777777" w:rsidR="00AD2A41" w:rsidRDefault="00AD2A41" w:rsidP="00AD2A41">
      <w:r>
        <w:t>163.0467</w:t>
      </w:r>
      <w:r>
        <w:tab/>
        <w:t>2.976e0</w:t>
      </w:r>
    </w:p>
    <w:p w14:paraId="4C7413F3" w14:textId="77777777" w:rsidR="00AD2A41" w:rsidRDefault="00AD2A41" w:rsidP="00AD2A41">
      <w:r>
        <w:t>163.0951</w:t>
      </w:r>
      <w:r>
        <w:tab/>
        <w:t>3.547e0</w:t>
      </w:r>
    </w:p>
    <w:p w14:paraId="1C2E3F20" w14:textId="77777777" w:rsidR="00AD2A41" w:rsidRDefault="00AD2A41" w:rsidP="00AD2A41">
      <w:r>
        <w:t>163.1193</w:t>
      </w:r>
      <w:r>
        <w:tab/>
        <w:t>1.042e0</w:t>
      </w:r>
    </w:p>
    <w:p w14:paraId="35386D0B" w14:textId="77777777" w:rsidR="00AD2A41" w:rsidRDefault="00AD2A41" w:rsidP="00AD2A41">
      <w:r>
        <w:t>163.1508</w:t>
      </w:r>
      <w:r>
        <w:tab/>
        <w:t>1.260e0</w:t>
      </w:r>
    </w:p>
    <w:p w14:paraId="50BBFE3C" w14:textId="77777777" w:rsidR="00AD2A41" w:rsidRDefault="00AD2A41" w:rsidP="00AD2A41">
      <w:r>
        <w:t>163.1768</w:t>
      </w:r>
      <w:r>
        <w:tab/>
        <w:t>1.013e0</w:t>
      </w:r>
    </w:p>
    <w:p w14:paraId="57152953" w14:textId="77777777" w:rsidR="00AD2A41" w:rsidRDefault="00AD2A41" w:rsidP="00AD2A41">
      <w:r>
        <w:t>163.2319</w:t>
      </w:r>
      <w:r>
        <w:tab/>
        <w:t>2.025e0</w:t>
      </w:r>
    </w:p>
    <w:p w14:paraId="61DF33B6" w14:textId="77777777" w:rsidR="00AD2A41" w:rsidRDefault="00AD2A41" w:rsidP="00AD2A41">
      <w:r>
        <w:t>163.2911</w:t>
      </w:r>
      <w:r>
        <w:tab/>
        <w:t>2.025e0</w:t>
      </w:r>
    </w:p>
    <w:p w14:paraId="4ACFAFCC" w14:textId="77777777" w:rsidR="00AD2A41" w:rsidRDefault="00AD2A41" w:rsidP="00AD2A41">
      <w:r>
        <w:t>163.3255</w:t>
      </w:r>
      <w:r>
        <w:tab/>
        <w:t>4.051e0</w:t>
      </w:r>
    </w:p>
    <w:p w14:paraId="1C98076B" w14:textId="77777777" w:rsidR="00AD2A41" w:rsidRDefault="00AD2A41" w:rsidP="00AD2A41">
      <w:r>
        <w:t>163.3537</w:t>
      </w:r>
      <w:r>
        <w:tab/>
        <w:t>1.013e0</w:t>
      </w:r>
    </w:p>
    <w:p w14:paraId="0F615357" w14:textId="77777777" w:rsidR="00AD2A41" w:rsidRDefault="00AD2A41" w:rsidP="00AD2A41">
      <w:r>
        <w:t>163.4354</w:t>
      </w:r>
      <w:r>
        <w:tab/>
        <w:t>1.013e0</w:t>
      </w:r>
    </w:p>
    <w:p w14:paraId="23C6DE50" w14:textId="77777777" w:rsidR="00AD2A41" w:rsidRDefault="00AD2A41" w:rsidP="00AD2A41">
      <w:r>
        <w:t>163.4757</w:t>
      </w:r>
      <w:r>
        <w:tab/>
        <w:t>1.013e0</w:t>
      </w:r>
    </w:p>
    <w:p w14:paraId="1F4B7543" w14:textId="77777777" w:rsidR="00AD2A41" w:rsidRDefault="00AD2A41" w:rsidP="00AD2A41">
      <w:r>
        <w:t>163.5505</w:t>
      </w:r>
      <w:r>
        <w:tab/>
        <w:t>1.013e0</w:t>
      </w:r>
    </w:p>
    <w:p w14:paraId="2CDE48C8" w14:textId="77777777" w:rsidR="00AD2A41" w:rsidRDefault="00AD2A41" w:rsidP="00AD2A41">
      <w:r>
        <w:t>163.5850</w:t>
      </w:r>
      <w:r>
        <w:tab/>
        <w:t>1.013e0</w:t>
      </w:r>
    </w:p>
    <w:p w14:paraId="669AF865" w14:textId="77777777" w:rsidR="00AD2A41" w:rsidRDefault="00AD2A41" w:rsidP="00AD2A41">
      <w:r>
        <w:t>163.6425</w:t>
      </w:r>
      <w:r>
        <w:tab/>
        <w:t>1.013e0</w:t>
      </w:r>
    </w:p>
    <w:p w14:paraId="62382F6E" w14:textId="77777777" w:rsidR="00AD2A41" w:rsidRDefault="00AD2A41" w:rsidP="00AD2A41">
      <w:r>
        <w:t>163.6949</w:t>
      </w:r>
      <w:r>
        <w:tab/>
        <w:t>2.025e0</w:t>
      </w:r>
    </w:p>
    <w:p w14:paraId="208068A7" w14:textId="77777777" w:rsidR="00AD2A41" w:rsidRDefault="00AD2A41" w:rsidP="00AD2A41">
      <w:r>
        <w:t>163.7591</w:t>
      </w:r>
      <w:r>
        <w:tab/>
        <w:t>2.025e0</w:t>
      </w:r>
    </w:p>
    <w:p w14:paraId="793B9266" w14:textId="77777777" w:rsidR="00AD2A41" w:rsidRDefault="00AD2A41" w:rsidP="00AD2A41">
      <w:r>
        <w:t>163.7887</w:t>
      </w:r>
      <w:r>
        <w:tab/>
        <w:t>1.266e-2</w:t>
      </w:r>
    </w:p>
    <w:p w14:paraId="7D6C5B0C" w14:textId="77777777" w:rsidR="00AD2A41" w:rsidRDefault="00AD2A41" w:rsidP="00AD2A41">
      <w:r>
        <w:t>163.8242</w:t>
      </w:r>
      <w:r>
        <w:tab/>
        <w:t>2.025e0</w:t>
      </w:r>
    </w:p>
    <w:p w14:paraId="40EDCF46" w14:textId="77777777" w:rsidR="00AD2A41" w:rsidRDefault="00AD2A41" w:rsidP="00AD2A41">
      <w:r>
        <w:lastRenderedPageBreak/>
        <w:t>163.8600</w:t>
      </w:r>
      <w:r>
        <w:tab/>
        <w:t>2.025e0</w:t>
      </w:r>
    </w:p>
    <w:p w14:paraId="7E358A44" w14:textId="77777777" w:rsidR="00AD2A41" w:rsidRDefault="00AD2A41" w:rsidP="00AD2A41">
      <w:r>
        <w:t>163.8859</w:t>
      </w:r>
      <w:r>
        <w:tab/>
        <w:t>2.025e0</w:t>
      </w:r>
    </w:p>
    <w:p w14:paraId="67064ABC" w14:textId="77777777" w:rsidR="00AD2A41" w:rsidRDefault="00AD2A41" w:rsidP="00AD2A41">
      <w:r>
        <w:t>163.9073</w:t>
      </w:r>
      <w:r>
        <w:tab/>
        <w:t>2.038e0</w:t>
      </w:r>
    </w:p>
    <w:p w14:paraId="776E0E32" w14:textId="77777777" w:rsidR="00AD2A41" w:rsidRDefault="00AD2A41" w:rsidP="00AD2A41">
      <w:r>
        <w:t>163.9349</w:t>
      </w:r>
      <w:r>
        <w:tab/>
        <w:t>1.013e0</w:t>
      </w:r>
    </w:p>
    <w:p w14:paraId="542396B0" w14:textId="77777777" w:rsidR="00AD2A41" w:rsidRDefault="00AD2A41" w:rsidP="00AD2A41">
      <w:r>
        <w:t>163.9994</w:t>
      </w:r>
      <w:r>
        <w:tab/>
        <w:t>1.013e0</w:t>
      </w:r>
    </w:p>
    <w:p w14:paraId="7458C7F5" w14:textId="77777777" w:rsidR="00AD2A41" w:rsidRDefault="00AD2A41" w:rsidP="00AD2A41">
      <w:r>
        <w:t>164.0808</w:t>
      </w:r>
      <w:r>
        <w:tab/>
        <w:t>5.222e0</w:t>
      </w:r>
    </w:p>
    <w:p w14:paraId="0CFC0309" w14:textId="77777777" w:rsidR="00AD2A41" w:rsidRDefault="00AD2A41" w:rsidP="00AD2A41">
      <w:r>
        <w:t>164.1154</w:t>
      </w:r>
      <w:r>
        <w:tab/>
        <w:t>1.678e2</w:t>
      </w:r>
    </w:p>
    <w:p w14:paraId="3B0D1BA7" w14:textId="77777777" w:rsidR="00AD2A41" w:rsidRDefault="00AD2A41" w:rsidP="00AD2A41">
      <w:r>
        <w:t>164.1963</w:t>
      </w:r>
      <w:r>
        <w:tab/>
        <w:t>3.975e0</w:t>
      </w:r>
    </w:p>
    <w:p w14:paraId="00EAB608" w14:textId="77777777" w:rsidR="00AD2A41" w:rsidRDefault="00AD2A41" w:rsidP="00AD2A41">
      <w:r>
        <w:t>164.2254</w:t>
      </w:r>
      <w:r>
        <w:tab/>
        <w:t>3.314e0</w:t>
      </w:r>
    </w:p>
    <w:p w14:paraId="4755F4A6" w14:textId="77777777" w:rsidR="00AD2A41" w:rsidRDefault="00AD2A41" w:rsidP="00AD2A41">
      <w:r>
        <w:t>164.2652</w:t>
      </w:r>
      <w:r>
        <w:tab/>
        <w:t>1.013e0</w:t>
      </w:r>
    </w:p>
    <w:p w14:paraId="4797506F" w14:textId="77777777" w:rsidR="00AD2A41" w:rsidRDefault="00AD2A41" w:rsidP="00AD2A41">
      <w:r>
        <w:t>164.3128</w:t>
      </w:r>
      <w:r>
        <w:tab/>
        <w:t>1.025e0</w:t>
      </w:r>
    </w:p>
    <w:p w14:paraId="12F5863F" w14:textId="77777777" w:rsidR="00AD2A41" w:rsidRDefault="00AD2A41" w:rsidP="00AD2A41">
      <w:r>
        <w:t>164.3369</w:t>
      </w:r>
      <w:r>
        <w:tab/>
        <w:t>1.013e0</w:t>
      </w:r>
    </w:p>
    <w:p w14:paraId="702BE325" w14:textId="77777777" w:rsidR="00AD2A41" w:rsidRDefault="00AD2A41" w:rsidP="00AD2A41">
      <w:r>
        <w:t>164.3565</w:t>
      </w:r>
      <w:r>
        <w:tab/>
        <w:t>1.013e0</w:t>
      </w:r>
    </w:p>
    <w:p w14:paraId="5EB5EE7D" w14:textId="77777777" w:rsidR="00AD2A41" w:rsidRDefault="00AD2A41" w:rsidP="00AD2A41">
      <w:r>
        <w:t>164.3894</w:t>
      </w:r>
      <w:r>
        <w:tab/>
        <w:t>2.025e0</w:t>
      </w:r>
    </w:p>
    <w:p w14:paraId="048B088E" w14:textId="77777777" w:rsidR="00AD2A41" w:rsidRDefault="00AD2A41" w:rsidP="00AD2A41">
      <w:r>
        <w:t>164.4151</w:t>
      </w:r>
      <w:r>
        <w:tab/>
        <w:t>3.038e0</w:t>
      </w:r>
    </w:p>
    <w:p w14:paraId="64D3EC93" w14:textId="77777777" w:rsidR="00AD2A41" w:rsidRDefault="00AD2A41" w:rsidP="00AD2A41">
      <w:r>
        <w:t>164.4646</w:t>
      </w:r>
      <w:r>
        <w:tab/>
        <w:t>3.038e0</w:t>
      </w:r>
    </w:p>
    <w:p w14:paraId="3127BE10" w14:textId="77777777" w:rsidR="00AD2A41" w:rsidRDefault="00AD2A41" w:rsidP="00AD2A41">
      <w:r>
        <w:t>164.5032</w:t>
      </w:r>
      <w:r>
        <w:tab/>
        <w:t>1.266e-2</w:t>
      </w:r>
    </w:p>
    <w:p w14:paraId="5CB32C8D" w14:textId="77777777" w:rsidR="00AD2A41" w:rsidRDefault="00AD2A41" w:rsidP="00AD2A41">
      <w:r>
        <w:t>164.5290</w:t>
      </w:r>
      <w:r>
        <w:tab/>
        <w:t>2.025e0</w:t>
      </w:r>
    </w:p>
    <w:p w14:paraId="60C0F4AA" w14:textId="77777777" w:rsidR="00AD2A41" w:rsidRDefault="00AD2A41" w:rsidP="00AD2A41">
      <w:r>
        <w:t>164.5654</w:t>
      </w:r>
      <w:r>
        <w:tab/>
        <w:t>2.025e0</w:t>
      </w:r>
    </w:p>
    <w:p w14:paraId="6576F69F" w14:textId="77777777" w:rsidR="00AD2A41" w:rsidRDefault="00AD2A41" w:rsidP="00AD2A41">
      <w:r>
        <w:lastRenderedPageBreak/>
        <w:t>164.5883</w:t>
      </w:r>
      <w:r>
        <w:tab/>
        <w:t>1.013e0</w:t>
      </w:r>
    </w:p>
    <w:p w14:paraId="1FE01BF0" w14:textId="77777777" w:rsidR="00AD2A41" w:rsidRDefault="00AD2A41" w:rsidP="00AD2A41">
      <w:r>
        <w:t>164.6126</w:t>
      </w:r>
      <w:r>
        <w:tab/>
        <w:t>4.051e0</w:t>
      </w:r>
    </w:p>
    <w:p w14:paraId="739C886C" w14:textId="77777777" w:rsidR="00AD2A41" w:rsidRDefault="00AD2A41" w:rsidP="00AD2A41">
      <w:r>
        <w:t>164.6614</w:t>
      </w:r>
      <w:r>
        <w:tab/>
        <w:t>6.076e0</w:t>
      </w:r>
    </w:p>
    <w:p w14:paraId="572A86F4" w14:textId="77777777" w:rsidR="00AD2A41" w:rsidRDefault="00AD2A41" w:rsidP="00AD2A41">
      <w:r>
        <w:t>164.6928</w:t>
      </w:r>
      <w:r>
        <w:tab/>
        <w:t>2.025e0</w:t>
      </w:r>
    </w:p>
    <w:p w14:paraId="158811E4" w14:textId="77777777" w:rsidR="00AD2A41" w:rsidRDefault="00AD2A41" w:rsidP="00AD2A41">
      <w:r>
        <w:t>164.7252</w:t>
      </w:r>
      <w:r>
        <w:tab/>
        <w:t>1.013e0</w:t>
      </w:r>
    </w:p>
    <w:p w14:paraId="202303BD" w14:textId="77777777" w:rsidR="00AD2A41" w:rsidRDefault="00AD2A41" w:rsidP="00AD2A41">
      <w:r>
        <w:t>164.7816</w:t>
      </w:r>
      <w:r>
        <w:tab/>
        <w:t>4.051e0</w:t>
      </w:r>
    </w:p>
    <w:p w14:paraId="7A532E11" w14:textId="77777777" w:rsidR="00AD2A41" w:rsidRDefault="00AD2A41" w:rsidP="00AD2A41">
      <w:r>
        <w:t>164.8167</w:t>
      </w:r>
      <w:r>
        <w:tab/>
        <w:t>3.038e0</w:t>
      </w:r>
    </w:p>
    <w:p w14:paraId="641B3C28" w14:textId="77777777" w:rsidR="00AD2A41" w:rsidRDefault="00AD2A41" w:rsidP="00AD2A41">
      <w:r>
        <w:t>164.8820</w:t>
      </w:r>
      <w:r>
        <w:tab/>
        <w:t>1.266e-2</w:t>
      </w:r>
    </w:p>
    <w:p w14:paraId="03DFBFA6" w14:textId="77777777" w:rsidR="00AD2A41" w:rsidRDefault="00AD2A41" w:rsidP="00AD2A41">
      <w:r>
        <w:t>164.9126</w:t>
      </w:r>
      <w:r>
        <w:tab/>
        <w:t>2.025e0</w:t>
      </w:r>
    </w:p>
    <w:p w14:paraId="39C7F31C" w14:textId="77777777" w:rsidR="00AD2A41" w:rsidRDefault="00AD2A41" w:rsidP="00AD2A41">
      <w:r>
        <w:t>164.9473</w:t>
      </w:r>
      <w:r>
        <w:tab/>
        <w:t>1.013e0</w:t>
      </w:r>
    </w:p>
    <w:p w14:paraId="46C64EAA" w14:textId="77777777" w:rsidR="00AD2A41" w:rsidRDefault="00AD2A41" w:rsidP="00AD2A41">
      <w:r>
        <w:t>164.9637</w:t>
      </w:r>
      <w:r>
        <w:tab/>
        <w:t>1.013e0</w:t>
      </w:r>
    </w:p>
    <w:p w14:paraId="40C4B343" w14:textId="77777777" w:rsidR="00AD2A41" w:rsidRDefault="00AD2A41" w:rsidP="00AD2A41">
      <w:r>
        <w:t>164.9946</w:t>
      </w:r>
      <w:r>
        <w:tab/>
        <w:t>2.025e0</w:t>
      </w:r>
    </w:p>
    <w:p w14:paraId="551DF392" w14:textId="77777777" w:rsidR="00AD2A41" w:rsidRDefault="00AD2A41" w:rsidP="00AD2A41">
      <w:r>
        <w:t>165.0109</w:t>
      </w:r>
      <w:r>
        <w:tab/>
        <w:t>3.038e0</w:t>
      </w:r>
    </w:p>
    <w:p w14:paraId="791606E5" w14:textId="77777777" w:rsidR="00AD2A41" w:rsidRDefault="00AD2A41" w:rsidP="00AD2A41">
      <w:r>
        <w:t>165.0746</w:t>
      </w:r>
      <w:r>
        <w:tab/>
        <w:t>5.016e0</w:t>
      </w:r>
    </w:p>
    <w:p w14:paraId="5D137DBE" w14:textId="77777777" w:rsidR="00AD2A41" w:rsidRDefault="00AD2A41" w:rsidP="00AD2A41">
      <w:r>
        <w:t>165.1151</w:t>
      </w:r>
      <w:r>
        <w:tab/>
        <w:t>2.370e1</w:t>
      </w:r>
    </w:p>
    <w:p w14:paraId="4FCBDA48" w14:textId="77777777" w:rsidR="00AD2A41" w:rsidRDefault="00AD2A41" w:rsidP="00AD2A41">
      <w:r>
        <w:t>165.1990</w:t>
      </w:r>
      <w:r>
        <w:tab/>
        <w:t>2.532e-2</w:t>
      </w:r>
    </w:p>
    <w:p w14:paraId="5A81EA73" w14:textId="77777777" w:rsidR="00AD2A41" w:rsidRDefault="00AD2A41" w:rsidP="00AD2A41">
      <w:r>
        <w:t>165.2560</w:t>
      </w:r>
      <w:r>
        <w:tab/>
        <w:t>5.063e0</w:t>
      </w:r>
    </w:p>
    <w:p w14:paraId="450C2601" w14:textId="77777777" w:rsidR="00AD2A41" w:rsidRDefault="00AD2A41" w:rsidP="00AD2A41">
      <w:r>
        <w:t>165.2844</w:t>
      </w:r>
      <w:r>
        <w:tab/>
        <w:t>1.013e0</w:t>
      </w:r>
    </w:p>
    <w:p w14:paraId="7E1AC13C" w14:textId="77777777" w:rsidR="00AD2A41" w:rsidRDefault="00AD2A41" w:rsidP="00AD2A41">
      <w:r>
        <w:t>165.3664</w:t>
      </w:r>
      <w:r>
        <w:tab/>
        <w:t>1.266e-2</w:t>
      </w:r>
    </w:p>
    <w:p w14:paraId="637428EF" w14:textId="77777777" w:rsidR="00AD2A41" w:rsidRDefault="00AD2A41" w:rsidP="00AD2A41">
      <w:r>
        <w:lastRenderedPageBreak/>
        <w:t>165.3976</w:t>
      </w:r>
      <w:r>
        <w:tab/>
        <w:t>2.025e0</w:t>
      </w:r>
    </w:p>
    <w:p w14:paraId="7A5348B0" w14:textId="77777777" w:rsidR="00AD2A41" w:rsidRDefault="00AD2A41" w:rsidP="00AD2A41">
      <w:r>
        <w:t>165.4318</w:t>
      </w:r>
      <w:r>
        <w:tab/>
        <w:t>1.013e0</w:t>
      </w:r>
    </w:p>
    <w:p w14:paraId="68188F68" w14:textId="77777777" w:rsidR="00AD2A41" w:rsidRDefault="00AD2A41" w:rsidP="00AD2A41">
      <w:r>
        <w:t>165.4676</w:t>
      </w:r>
      <w:r>
        <w:tab/>
        <w:t>2.025e0</w:t>
      </w:r>
    </w:p>
    <w:p w14:paraId="11427235" w14:textId="77777777" w:rsidR="00AD2A41" w:rsidRDefault="00AD2A41" w:rsidP="00AD2A41">
      <w:r>
        <w:t>165.4918</w:t>
      </w:r>
      <w:r>
        <w:tab/>
        <w:t>2.025e0</w:t>
      </w:r>
    </w:p>
    <w:p w14:paraId="3D242489" w14:textId="77777777" w:rsidR="00AD2A41" w:rsidRDefault="00AD2A41" w:rsidP="00AD2A41">
      <w:r>
        <w:t>165.5159</w:t>
      </w:r>
      <w:r>
        <w:tab/>
        <w:t>3.038e0</w:t>
      </w:r>
    </w:p>
    <w:p w14:paraId="2E9A67F9" w14:textId="77777777" w:rsidR="00AD2A41" w:rsidRDefault="00AD2A41" w:rsidP="00AD2A41">
      <w:r>
        <w:t>165.5462</w:t>
      </w:r>
      <w:r>
        <w:tab/>
        <w:t>2.025e0</w:t>
      </w:r>
    </w:p>
    <w:p w14:paraId="74938AE1" w14:textId="77777777" w:rsidR="00AD2A41" w:rsidRDefault="00AD2A41" w:rsidP="00AD2A41">
      <w:r>
        <w:t>165.5697</w:t>
      </w:r>
      <w:r>
        <w:tab/>
        <w:t>3.038e0</w:t>
      </w:r>
    </w:p>
    <w:p w14:paraId="5B43C842" w14:textId="77777777" w:rsidR="00AD2A41" w:rsidRDefault="00AD2A41" w:rsidP="00AD2A41">
      <w:r>
        <w:t>165.6040</w:t>
      </w:r>
      <w:r>
        <w:tab/>
        <w:t>2.532e-2</w:t>
      </w:r>
    </w:p>
    <w:p w14:paraId="526662D1" w14:textId="77777777" w:rsidR="00AD2A41" w:rsidRDefault="00AD2A41" w:rsidP="00AD2A41">
      <w:r>
        <w:t>165.6378</w:t>
      </w:r>
      <w:r>
        <w:tab/>
        <w:t>3.038e0</w:t>
      </w:r>
    </w:p>
    <w:p w14:paraId="3CE9D9C5" w14:textId="77777777" w:rsidR="00AD2A41" w:rsidRDefault="00AD2A41" w:rsidP="00AD2A41">
      <w:r>
        <w:t>165.6935</w:t>
      </w:r>
      <w:r>
        <w:tab/>
        <w:t>4.051e0</w:t>
      </w:r>
    </w:p>
    <w:p w14:paraId="72543F58" w14:textId="77777777" w:rsidR="00AD2A41" w:rsidRDefault="00AD2A41" w:rsidP="00AD2A41">
      <w:r>
        <w:t>165.7438</w:t>
      </w:r>
      <w:r>
        <w:tab/>
        <w:t>5.063e0</w:t>
      </w:r>
    </w:p>
    <w:p w14:paraId="250EF893" w14:textId="77777777" w:rsidR="00AD2A41" w:rsidRDefault="00AD2A41" w:rsidP="00AD2A41">
      <w:r>
        <w:t>165.7769</w:t>
      </w:r>
      <w:r>
        <w:tab/>
        <w:t>4.051e0</w:t>
      </w:r>
    </w:p>
    <w:p w14:paraId="4A62DE91" w14:textId="77777777" w:rsidR="00AD2A41" w:rsidRDefault="00AD2A41" w:rsidP="00AD2A41">
      <w:r>
        <w:t>165.8168</w:t>
      </w:r>
      <w:r>
        <w:tab/>
        <w:t>2.025e0</w:t>
      </w:r>
    </w:p>
    <w:p w14:paraId="4E013F3C" w14:textId="77777777" w:rsidR="00AD2A41" w:rsidRDefault="00AD2A41" w:rsidP="00AD2A41">
      <w:r>
        <w:t>165.8368</w:t>
      </w:r>
      <w:r>
        <w:tab/>
        <w:t>6.076e0</w:t>
      </w:r>
    </w:p>
    <w:p w14:paraId="20E3C37B" w14:textId="77777777" w:rsidR="00AD2A41" w:rsidRDefault="00AD2A41" w:rsidP="00AD2A41">
      <w:r>
        <w:t>165.8763</w:t>
      </w:r>
      <w:r>
        <w:tab/>
        <w:t>1.266e-2</w:t>
      </w:r>
    </w:p>
    <w:p w14:paraId="5CCF01A0" w14:textId="77777777" w:rsidR="00AD2A41" w:rsidRDefault="00AD2A41" w:rsidP="00AD2A41">
      <w:r>
        <w:t>165.8937</w:t>
      </w:r>
      <w:r>
        <w:tab/>
        <w:t>1.013e0</w:t>
      </w:r>
    </w:p>
    <w:p w14:paraId="0C7E3CF5" w14:textId="77777777" w:rsidR="00AD2A41" w:rsidRDefault="00AD2A41" w:rsidP="00AD2A41">
      <w:r>
        <w:t>165.9873</w:t>
      </w:r>
      <w:r>
        <w:tab/>
        <w:t>3.038e0</w:t>
      </w:r>
    </w:p>
    <w:p w14:paraId="61F530B5" w14:textId="77777777" w:rsidR="00AD2A41" w:rsidRDefault="00AD2A41" w:rsidP="00AD2A41">
      <w:r>
        <w:t>166.0626</w:t>
      </w:r>
      <w:r>
        <w:tab/>
        <w:t>3.977e0</w:t>
      </w:r>
    </w:p>
    <w:p w14:paraId="165A8851" w14:textId="77777777" w:rsidR="00AD2A41" w:rsidRDefault="00AD2A41" w:rsidP="00AD2A41">
      <w:r>
        <w:t>166.0916</w:t>
      </w:r>
      <w:r>
        <w:tab/>
        <w:t>9.198e0</w:t>
      </w:r>
    </w:p>
    <w:p w14:paraId="2A2C48DE" w14:textId="77777777" w:rsidR="00AD2A41" w:rsidRDefault="00AD2A41" w:rsidP="00AD2A41">
      <w:r>
        <w:lastRenderedPageBreak/>
        <w:t>166.1102</w:t>
      </w:r>
      <w:r>
        <w:tab/>
        <w:t>7.725e0</w:t>
      </w:r>
    </w:p>
    <w:p w14:paraId="7FF44463" w14:textId="77777777" w:rsidR="00AD2A41" w:rsidRDefault="00AD2A41" w:rsidP="00AD2A41">
      <w:r>
        <w:t>166.1573</w:t>
      </w:r>
      <w:r>
        <w:tab/>
        <w:t>2.088e0</w:t>
      </w:r>
    </w:p>
    <w:p w14:paraId="58F07EB4" w14:textId="77777777" w:rsidR="00AD2A41" w:rsidRDefault="00AD2A41" w:rsidP="00AD2A41">
      <w:r>
        <w:t>166.2119</w:t>
      </w:r>
      <w:r>
        <w:tab/>
        <w:t>1.013e0</w:t>
      </w:r>
    </w:p>
    <w:p w14:paraId="1D39993B" w14:textId="77777777" w:rsidR="00AD2A41" w:rsidRDefault="00AD2A41" w:rsidP="00AD2A41">
      <w:r>
        <w:t>166.2347</w:t>
      </w:r>
      <w:r>
        <w:tab/>
        <w:t>2.025e0</w:t>
      </w:r>
    </w:p>
    <w:p w14:paraId="45B83E1B" w14:textId="77777777" w:rsidR="00AD2A41" w:rsidRDefault="00AD2A41" w:rsidP="00AD2A41">
      <w:r>
        <w:t>166.2733</w:t>
      </w:r>
      <w:r>
        <w:tab/>
        <w:t>2.025e0</w:t>
      </w:r>
    </w:p>
    <w:p w14:paraId="48336B33" w14:textId="77777777" w:rsidR="00AD2A41" w:rsidRDefault="00AD2A41" w:rsidP="00AD2A41">
      <w:r>
        <w:t>166.3235</w:t>
      </w:r>
      <w:r>
        <w:tab/>
        <w:t>2.025e0</w:t>
      </w:r>
    </w:p>
    <w:p w14:paraId="77A451C0" w14:textId="77777777" w:rsidR="00AD2A41" w:rsidRDefault="00AD2A41" w:rsidP="00AD2A41">
      <w:r>
        <w:t>166.3450</w:t>
      </w:r>
      <w:r>
        <w:tab/>
        <w:t>1.013e0</w:t>
      </w:r>
    </w:p>
    <w:p w14:paraId="75E124DD" w14:textId="77777777" w:rsidR="00AD2A41" w:rsidRDefault="00AD2A41" w:rsidP="00AD2A41">
      <w:r>
        <w:t>166.3729</w:t>
      </w:r>
      <w:r>
        <w:tab/>
        <w:t>3.038e0</w:t>
      </w:r>
    </w:p>
    <w:p w14:paraId="595024B3" w14:textId="77777777" w:rsidR="00AD2A41" w:rsidRDefault="00AD2A41" w:rsidP="00AD2A41">
      <w:r>
        <w:t>166.4108</w:t>
      </w:r>
      <w:r>
        <w:tab/>
        <w:t>1.013e0</w:t>
      </w:r>
    </w:p>
    <w:p w14:paraId="729CCEF3" w14:textId="77777777" w:rsidR="00AD2A41" w:rsidRDefault="00AD2A41" w:rsidP="00AD2A41">
      <w:r>
        <w:t>166.4482</w:t>
      </w:r>
      <w:r>
        <w:tab/>
        <w:t>2.025e0</w:t>
      </w:r>
    </w:p>
    <w:p w14:paraId="04BC3E03" w14:textId="77777777" w:rsidR="00AD2A41" w:rsidRDefault="00AD2A41" w:rsidP="00AD2A41">
      <w:r>
        <w:t>166.4673</w:t>
      </w:r>
      <w:r>
        <w:tab/>
        <w:t>2.025e0</w:t>
      </w:r>
    </w:p>
    <w:p w14:paraId="44A3A4C6" w14:textId="77777777" w:rsidR="00AD2A41" w:rsidRDefault="00AD2A41" w:rsidP="00AD2A41">
      <w:r>
        <w:t>166.5063</w:t>
      </w:r>
      <w:r>
        <w:tab/>
        <w:t>1.013e0</w:t>
      </w:r>
    </w:p>
    <w:p w14:paraId="54F515CC" w14:textId="77777777" w:rsidR="00AD2A41" w:rsidRDefault="00AD2A41" w:rsidP="00AD2A41">
      <w:r>
        <w:t>166.5755</w:t>
      </w:r>
      <w:r>
        <w:tab/>
        <w:t>2.025e0</w:t>
      </w:r>
    </w:p>
    <w:p w14:paraId="59521317" w14:textId="77777777" w:rsidR="00AD2A41" w:rsidRDefault="00AD2A41" w:rsidP="00AD2A41">
      <w:r>
        <w:t>166.5920</w:t>
      </w:r>
      <w:r>
        <w:tab/>
        <w:t>1.013e0</w:t>
      </w:r>
    </w:p>
    <w:p w14:paraId="3CB34D58" w14:textId="77777777" w:rsidR="00AD2A41" w:rsidRDefault="00AD2A41" w:rsidP="00AD2A41">
      <w:r>
        <w:t>166.6249</w:t>
      </w:r>
      <w:r>
        <w:tab/>
        <w:t>2.025e0</w:t>
      </w:r>
    </w:p>
    <w:p w14:paraId="45AB09B3" w14:textId="77777777" w:rsidR="00AD2A41" w:rsidRDefault="00AD2A41" w:rsidP="00AD2A41">
      <w:r>
        <w:t>166.6440</w:t>
      </w:r>
      <w:r>
        <w:tab/>
        <w:t>1.013e0</w:t>
      </w:r>
    </w:p>
    <w:p w14:paraId="4DA004F9" w14:textId="77777777" w:rsidR="00AD2A41" w:rsidRDefault="00AD2A41" w:rsidP="00AD2A41">
      <w:r>
        <w:t>166.6744</w:t>
      </w:r>
      <w:r>
        <w:tab/>
        <w:t>1.266e-2</w:t>
      </w:r>
    </w:p>
    <w:p w14:paraId="0EEBA258" w14:textId="77777777" w:rsidR="00AD2A41" w:rsidRDefault="00AD2A41" w:rsidP="00AD2A41">
      <w:r>
        <w:t>166.7667</w:t>
      </w:r>
      <w:r>
        <w:tab/>
        <w:t>1.013e0</w:t>
      </w:r>
    </w:p>
    <w:p w14:paraId="00BFD44D" w14:textId="77777777" w:rsidR="00AD2A41" w:rsidRDefault="00AD2A41" w:rsidP="00AD2A41">
      <w:r>
        <w:t>166.8016</w:t>
      </w:r>
      <w:r>
        <w:tab/>
        <w:t>1.013e0</w:t>
      </w:r>
    </w:p>
    <w:p w14:paraId="5A4048A4" w14:textId="77777777" w:rsidR="00AD2A41" w:rsidRDefault="00AD2A41" w:rsidP="00AD2A41">
      <w:r>
        <w:lastRenderedPageBreak/>
        <w:t>166.8226</w:t>
      </w:r>
      <w:r>
        <w:tab/>
        <w:t>1.266e-2</w:t>
      </w:r>
    </w:p>
    <w:p w14:paraId="6F2F9E08" w14:textId="77777777" w:rsidR="00AD2A41" w:rsidRDefault="00AD2A41" w:rsidP="00AD2A41">
      <w:r>
        <w:t>166.8476</w:t>
      </w:r>
      <w:r>
        <w:tab/>
        <w:t>2.025e0</w:t>
      </w:r>
    </w:p>
    <w:p w14:paraId="10CE9823" w14:textId="77777777" w:rsidR="00AD2A41" w:rsidRDefault="00AD2A41" w:rsidP="00AD2A41">
      <w:r>
        <w:t>166.8892</w:t>
      </w:r>
      <w:r>
        <w:tab/>
        <w:t>2.025e0</w:t>
      </w:r>
    </w:p>
    <w:p w14:paraId="60AF3AAC" w14:textId="77777777" w:rsidR="00AD2A41" w:rsidRDefault="00AD2A41" w:rsidP="00AD2A41">
      <w:r>
        <w:t>166.9119</w:t>
      </w:r>
      <w:r>
        <w:tab/>
        <w:t>1.013e0</w:t>
      </w:r>
    </w:p>
    <w:p w14:paraId="3D6ACF05" w14:textId="77777777" w:rsidR="00AD2A41" w:rsidRDefault="00AD2A41" w:rsidP="00AD2A41">
      <w:r>
        <w:t>166.9454</w:t>
      </w:r>
      <w:r>
        <w:tab/>
        <w:t>2.025e0</w:t>
      </w:r>
    </w:p>
    <w:p w14:paraId="4594DA4B" w14:textId="77777777" w:rsidR="00AD2A41" w:rsidRDefault="00AD2A41" w:rsidP="00AD2A41">
      <w:r>
        <w:t>166.9628</w:t>
      </w:r>
      <w:r>
        <w:tab/>
        <w:t>1.013e0</w:t>
      </w:r>
    </w:p>
    <w:p w14:paraId="7A87432A" w14:textId="77777777" w:rsidR="00AD2A41" w:rsidRDefault="00AD2A41" w:rsidP="00AD2A41">
      <w:r>
        <w:t>166.9942</w:t>
      </w:r>
      <w:r>
        <w:tab/>
        <w:t>1.013e0</w:t>
      </w:r>
    </w:p>
    <w:p w14:paraId="32288CE2" w14:textId="77777777" w:rsidR="00AD2A41" w:rsidRDefault="00AD2A41" w:rsidP="00AD2A41">
      <w:r>
        <w:t>167.0244</w:t>
      </w:r>
      <w:r>
        <w:tab/>
        <w:t>5.063e0</w:t>
      </w:r>
    </w:p>
    <w:p w14:paraId="58B17FDC" w14:textId="77777777" w:rsidR="00AD2A41" w:rsidRDefault="00AD2A41" w:rsidP="00AD2A41">
      <w:r>
        <w:t>167.0417</w:t>
      </w:r>
      <w:r>
        <w:tab/>
        <w:t>1.013e0</w:t>
      </w:r>
    </w:p>
    <w:p w14:paraId="2C82F8E2" w14:textId="77777777" w:rsidR="00AD2A41" w:rsidRDefault="00AD2A41" w:rsidP="00AD2A41">
      <w:r>
        <w:t>167.0936</w:t>
      </w:r>
      <w:r>
        <w:tab/>
        <w:t>4.178e0</w:t>
      </w:r>
    </w:p>
    <w:p w14:paraId="3792C766" w14:textId="77777777" w:rsidR="00AD2A41" w:rsidRDefault="00AD2A41" w:rsidP="00AD2A41">
      <w:r>
        <w:t>167.1362</w:t>
      </w:r>
      <w:r>
        <w:tab/>
        <w:t>2.656e0</w:t>
      </w:r>
    </w:p>
    <w:p w14:paraId="14F870F8" w14:textId="77777777" w:rsidR="00AD2A41" w:rsidRDefault="00AD2A41" w:rsidP="00AD2A41">
      <w:r>
        <w:t>167.1588</w:t>
      </w:r>
      <w:r>
        <w:tab/>
        <w:t>1.013e0</w:t>
      </w:r>
    </w:p>
    <w:p w14:paraId="1A129690" w14:textId="77777777" w:rsidR="00AD2A41" w:rsidRDefault="00AD2A41" w:rsidP="00AD2A41">
      <w:r>
        <w:t>167.1895</w:t>
      </w:r>
      <w:r>
        <w:tab/>
        <w:t>1.013e0</w:t>
      </w:r>
    </w:p>
    <w:p w14:paraId="5626DC31" w14:textId="77777777" w:rsidR="00AD2A41" w:rsidRDefault="00AD2A41" w:rsidP="00AD2A41">
      <w:r>
        <w:t>167.2134</w:t>
      </w:r>
      <w:r>
        <w:tab/>
        <w:t>2.025e0</w:t>
      </w:r>
    </w:p>
    <w:p w14:paraId="2BDA2163" w14:textId="77777777" w:rsidR="00AD2A41" w:rsidRDefault="00AD2A41" w:rsidP="00AD2A41">
      <w:r>
        <w:t>167.2587</w:t>
      </w:r>
      <w:r>
        <w:tab/>
        <w:t>1.013e0</w:t>
      </w:r>
    </w:p>
    <w:p w14:paraId="6A3FA7C8" w14:textId="77777777" w:rsidR="00AD2A41" w:rsidRDefault="00AD2A41" w:rsidP="00AD2A41">
      <w:r>
        <w:t>167.2721</w:t>
      </w:r>
      <w:r>
        <w:tab/>
        <w:t>1.013e0</w:t>
      </w:r>
    </w:p>
    <w:p w14:paraId="2714952D" w14:textId="77777777" w:rsidR="00AD2A41" w:rsidRDefault="00AD2A41" w:rsidP="00AD2A41">
      <w:r>
        <w:t>167.2993</w:t>
      </w:r>
      <w:r>
        <w:tab/>
        <w:t>1.013e0</w:t>
      </w:r>
    </w:p>
    <w:p w14:paraId="5BAB99F1" w14:textId="77777777" w:rsidR="00AD2A41" w:rsidRDefault="00AD2A41" w:rsidP="00AD2A41">
      <w:r>
        <w:t>167.3202</w:t>
      </w:r>
      <w:r>
        <w:tab/>
        <w:t>1.013e0</w:t>
      </w:r>
    </w:p>
    <w:p w14:paraId="613D8E09" w14:textId="77777777" w:rsidR="00AD2A41" w:rsidRDefault="00AD2A41" w:rsidP="00AD2A41">
      <w:r>
        <w:t>167.3631</w:t>
      </w:r>
      <w:r>
        <w:tab/>
        <w:t>2.025e0</w:t>
      </w:r>
    </w:p>
    <w:p w14:paraId="117EE728" w14:textId="77777777" w:rsidR="00AD2A41" w:rsidRDefault="00AD2A41" w:rsidP="00AD2A41">
      <w:r>
        <w:lastRenderedPageBreak/>
        <w:t>167.4226</w:t>
      </w:r>
      <w:r>
        <w:tab/>
        <w:t>1.038e0</w:t>
      </w:r>
    </w:p>
    <w:p w14:paraId="4C76B4FC" w14:textId="77777777" w:rsidR="00AD2A41" w:rsidRDefault="00AD2A41" w:rsidP="00AD2A41">
      <w:r>
        <w:t>167.4541</w:t>
      </w:r>
      <w:r>
        <w:tab/>
        <w:t>1.266e-2</w:t>
      </w:r>
    </w:p>
    <w:p w14:paraId="0109FE05" w14:textId="77777777" w:rsidR="00AD2A41" w:rsidRDefault="00AD2A41" w:rsidP="00AD2A41">
      <w:r>
        <w:t>167.4920</w:t>
      </w:r>
      <w:r>
        <w:tab/>
        <w:t>1.025e0</w:t>
      </w:r>
    </w:p>
    <w:p w14:paraId="7762AA74" w14:textId="77777777" w:rsidR="00AD2A41" w:rsidRDefault="00AD2A41" w:rsidP="00AD2A41">
      <w:r>
        <w:t>167.5164</w:t>
      </w:r>
      <w:r>
        <w:tab/>
        <w:t>2.025e0</w:t>
      </w:r>
    </w:p>
    <w:p w14:paraId="1F321D87" w14:textId="77777777" w:rsidR="00AD2A41" w:rsidRDefault="00AD2A41" w:rsidP="00AD2A41">
      <w:r>
        <w:t>167.5371</w:t>
      </w:r>
      <w:r>
        <w:tab/>
        <w:t>2.902e0</w:t>
      </w:r>
    </w:p>
    <w:p w14:paraId="60A38CF2" w14:textId="77777777" w:rsidR="00AD2A41" w:rsidRDefault="00AD2A41" w:rsidP="00AD2A41">
      <w:r>
        <w:t>167.5622</w:t>
      </w:r>
      <w:r>
        <w:tab/>
        <w:t>2.025e0</w:t>
      </w:r>
    </w:p>
    <w:p w14:paraId="7D6315FF" w14:textId="77777777" w:rsidR="00AD2A41" w:rsidRDefault="00AD2A41" w:rsidP="00AD2A41">
      <w:r>
        <w:t>167.5876</w:t>
      </w:r>
      <w:r>
        <w:tab/>
        <w:t>4.440e0</w:t>
      </w:r>
    </w:p>
    <w:p w14:paraId="5D4FE207" w14:textId="77777777" w:rsidR="00AD2A41" w:rsidRDefault="00AD2A41" w:rsidP="00AD2A41">
      <w:r>
        <w:t>167.6363</w:t>
      </w:r>
      <w:r>
        <w:tab/>
        <w:t>1.013e0</w:t>
      </w:r>
    </w:p>
    <w:p w14:paraId="5C9F1343" w14:textId="77777777" w:rsidR="00AD2A41" w:rsidRDefault="00AD2A41" w:rsidP="00AD2A41">
      <w:r>
        <w:t>167.7058</w:t>
      </w:r>
      <w:r>
        <w:tab/>
        <w:t>1.013e0</w:t>
      </w:r>
    </w:p>
    <w:p w14:paraId="5DB2E0AF" w14:textId="77777777" w:rsidR="00AD2A41" w:rsidRDefault="00AD2A41" w:rsidP="00AD2A41">
      <w:r>
        <w:t>167.7657</w:t>
      </w:r>
      <w:r>
        <w:tab/>
        <w:t>3.038e0</w:t>
      </w:r>
    </w:p>
    <w:p w14:paraId="32627044" w14:textId="77777777" w:rsidR="00AD2A41" w:rsidRDefault="00AD2A41" w:rsidP="00AD2A41">
      <w:r>
        <w:t>167.8086</w:t>
      </w:r>
      <w:r>
        <w:tab/>
        <w:t>3.038e0</w:t>
      </w:r>
    </w:p>
    <w:p w14:paraId="0579C09E" w14:textId="77777777" w:rsidR="00AD2A41" w:rsidRDefault="00AD2A41" w:rsidP="00AD2A41">
      <w:r>
        <w:t>167.8915</w:t>
      </w:r>
      <w:r>
        <w:tab/>
        <w:t>1.013e0</w:t>
      </w:r>
    </w:p>
    <w:p w14:paraId="2ADF0DB2" w14:textId="77777777" w:rsidR="00AD2A41" w:rsidRDefault="00AD2A41" w:rsidP="00AD2A41">
      <w:r>
        <w:t>167.9148</w:t>
      </w:r>
      <w:r>
        <w:tab/>
        <w:t>1.013e0</w:t>
      </w:r>
    </w:p>
    <w:p w14:paraId="4A1D2427" w14:textId="77777777" w:rsidR="00AD2A41" w:rsidRDefault="00AD2A41" w:rsidP="00AD2A41">
      <w:r>
        <w:t>167.9323</w:t>
      </w:r>
      <w:r>
        <w:tab/>
        <w:t>2.025e0</w:t>
      </w:r>
    </w:p>
    <w:p w14:paraId="5B00D8BD" w14:textId="77777777" w:rsidR="00AD2A41" w:rsidRDefault="00AD2A41" w:rsidP="00AD2A41">
      <w:r>
        <w:t>167.9736</w:t>
      </w:r>
      <w:r>
        <w:tab/>
        <w:t>3.038e0</w:t>
      </w:r>
    </w:p>
    <w:p w14:paraId="4A87AC11" w14:textId="77777777" w:rsidR="00AD2A41" w:rsidRDefault="00AD2A41" w:rsidP="00AD2A41">
      <w:r>
        <w:t>168.0148</w:t>
      </w:r>
      <w:r>
        <w:tab/>
        <w:t>1.013e0</w:t>
      </w:r>
    </w:p>
    <w:p w14:paraId="51E0E71C" w14:textId="77777777" w:rsidR="00AD2A41" w:rsidRDefault="00AD2A41" w:rsidP="00AD2A41">
      <w:r>
        <w:t>168.0339</w:t>
      </w:r>
      <w:r>
        <w:tab/>
        <w:t>3.038e0</w:t>
      </w:r>
    </w:p>
    <w:p w14:paraId="3C0EFC55" w14:textId="77777777" w:rsidR="00AD2A41" w:rsidRDefault="00AD2A41" w:rsidP="00AD2A41">
      <w:r>
        <w:t>168.0749</w:t>
      </w:r>
      <w:r>
        <w:tab/>
        <w:t>3.197e0</w:t>
      </w:r>
    </w:p>
    <w:p w14:paraId="25F31695" w14:textId="77777777" w:rsidR="00AD2A41" w:rsidRDefault="00AD2A41" w:rsidP="00AD2A41">
      <w:r>
        <w:t>168.1017</w:t>
      </w:r>
      <w:r>
        <w:tab/>
        <w:t>2.330e0</w:t>
      </w:r>
    </w:p>
    <w:p w14:paraId="79B61377" w14:textId="77777777" w:rsidR="00AD2A41" w:rsidRDefault="00AD2A41" w:rsidP="00AD2A41">
      <w:r>
        <w:lastRenderedPageBreak/>
        <w:t>168.1313</w:t>
      </w:r>
      <w:r>
        <w:tab/>
        <w:t>1.127e1</w:t>
      </w:r>
    </w:p>
    <w:p w14:paraId="5915A50E" w14:textId="77777777" w:rsidR="00AD2A41" w:rsidRDefault="00AD2A41" w:rsidP="00AD2A41">
      <w:r>
        <w:t>168.1656</w:t>
      </w:r>
      <w:r>
        <w:tab/>
        <w:t>4.825e0</w:t>
      </w:r>
    </w:p>
    <w:p w14:paraId="2E69E86C" w14:textId="77777777" w:rsidR="00AD2A41" w:rsidRDefault="00AD2A41" w:rsidP="00AD2A41">
      <w:r>
        <w:t>168.1850</w:t>
      </w:r>
      <w:r>
        <w:tab/>
        <w:t>3.038e0</w:t>
      </w:r>
    </w:p>
    <w:p w14:paraId="30064503" w14:textId="77777777" w:rsidR="00AD2A41" w:rsidRDefault="00AD2A41" w:rsidP="00AD2A41">
      <w:r>
        <w:t>168.2253</w:t>
      </w:r>
      <w:r>
        <w:tab/>
        <w:t>2.025e0</w:t>
      </w:r>
    </w:p>
    <w:p w14:paraId="7B924C64" w14:textId="77777777" w:rsidR="00AD2A41" w:rsidRDefault="00AD2A41" w:rsidP="00AD2A41">
      <w:r>
        <w:t>168.2599</w:t>
      </w:r>
      <w:r>
        <w:tab/>
        <w:t>4.051e0</w:t>
      </w:r>
    </w:p>
    <w:p w14:paraId="3689A365" w14:textId="77777777" w:rsidR="00AD2A41" w:rsidRDefault="00AD2A41" w:rsidP="00AD2A41">
      <w:r>
        <w:t>168.3253</w:t>
      </w:r>
      <w:r>
        <w:tab/>
        <w:t>2.025e0</w:t>
      </w:r>
    </w:p>
    <w:p w14:paraId="594E3853" w14:textId="77777777" w:rsidR="00AD2A41" w:rsidRDefault="00AD2A41" w:rsidP="00AD2A41">
      <w:r>
        <w:t>168.3548</w:t>
      </w:r>
      <w:r>
        <w:tab/>
        <w:t>2.025e0</w:t>
      </w:r>
    </w:p>
    <w:p w14:paraId="28D3B1CE" w14:textId="77777777" w:rsidR="00AD2A41" w:rsidRDefault="00AD2A41" w:rsidP="00AD2A41">
      <w:r>
        <w:t>168.3698</w:t>
      </w:r>
      <w:r>
        <w:tab/>
        <w:t>2.025e0</w:t>
      </w:r>
    </w:p>
    <w:p w14:paraId="5C58E3A8" w14:textId="77777777" w:rsidR="00AD2A41" w:rsidRDefault="00AD2A41" w:rsidP="00AD2A41">
      <w:r>
        <w:t>168.4149</w:t>
      </w:r>
      <w:r>
        <w:tab/>
        <w:t>2.025e0</w:t>
      </w:r>
    </w:p>
    <w:p w14:paraId="59228A3B" w14:textId="77777777" w:rsidR="00AD2A41" w:rsidRDefault="00AD2A41" w:rsidP="00AD2A41">
      <w:r>
        <w:t>168.4663</w:t>
      </w:r>
      <w:r>
        <w:tab/>
        <w:t>1.013e0</w:t>
      </w:r>
    </w:p>
    <w:p w14:paraId="1D1DF059" w14:textId="77777777" w:rsidR="00AD2A41" w:rsidRDefault="00AD2A41" w:rsidP="00AD2A41">
      <w:r>
        <w:t>168.5552</w:t>
      </w:r>
      <w:r>
        <w:tab/>
        <w:t>3.038e0</w:t>
      </w:r>
    </w:p>
    <w:p w14:paraId="209A43ED" w14:textId="77777777" w:rsidR="00AD2A41" w:rsidRDefault="00AD2A41" w:rsidP="00AD2A41">
      <w:r>
        <w:t>168.5837</w:t>
      </w:r>
      <w:r>
        <w:tab/>
        <w:t>1.013e0</w:t>
      </w:r>
    </w:p>
    <w:p w14:paraId="592C9A69" w14:textId="77777777" w:rsidR="00AD2A41" w:rsidRDefault="00AD2A41" w:rsidP="00AD2A41">
      <w:r>
        <w:t>168.6256</w:t>
      </w:r>
      <w:r>
        <w:tab/>
        <w:t>2.025e0</w:t>
      </w:r>
    </w:p>
    <w:p w14:paraId="1F2C9AA5" w14:textId="77777777" w:rsidR="00AD2A41" w:rsidRDefault="00AD2A41" w:rsidP="00AD2A41">
      <w:r>
        <w:t>168.6593</w:t>
      </w:r>
      <w:r>
        <w:tab/>
        <w:t>1.013e0</w:t>
      </w:r>
    </w:p>
    <w:p w14:paraId="0D356005" w14:textId="77777777" w:rsidR="00AD2A41" w:rsidRDefault="00AD2A41" w:rsidP="00AD2A41">
      <w:r>
        <w:t>168.7524</w:t>
      </w:r>
      <w:r>
        <w:tab/>
        <w:t>2.025e0</w:t>
      </w:r>
    </w:p>
    <w:p w14:paraId="53B15C82" w14:textId="77777777" w:rsidR="00AD2A41" w:rsidRDefault="00AD2A41" w:rsidP="00AD2A41">
      <w:r>
        <w:t>168.7805</w:t>
      </w:r>
      <w:r>
        <w:tab/>
        <w:t>3.038e0</w:t>
      </w:r>
    </w:p>
    <w:p w14:paraId="5636C603" w14:textId="77777777" w:rsidR="00AD2A41" w:rsidRDefault="00AD2A41" w:rsidP="00AD2A41">
      <w:r>
        <w:t>168.8032</w:t>
      </w:r>
      <w:r>
        <w:tab/>
        <w:t>2.025e0</w:t>
      </w:r>
    </w:p>
    <w:p w14:paraId="0E573251" w14:textId="77777777" w:rsidR="00AD2A41" w:rsidRDefault="00AD2A41" w:rsidP="00AD2A41">
      <w:r>
        <w:t>168.8225</w:t>
      </w:r>
      <w:r>
        <w:tab/>
        <w:t>1.266e-2</w:t>
      </w:r>
    </w:p>
    <w:p w14:paraId="4231FD01" w14:textId="77777777" w:rsidR="00AD2A41" w:rsidRDefault="00AD2A41" w:rsidP="00AD2A41">
      <w:r>
        <w:t>168.8510</w:t>
      </w:r>
      <w:r>
        <w:tab/>
        <w:t>2.532e-2</w:t>
      </w:r>
    </w:p>
    <w:p w14:paraId="12C3F651" w14:textId="77777777" w:rsidR="00AD2A41" w:rsidRDefault="00AD2A41" w:rsidP="00AD2A41">
      <w:r>
        <w:lastRenderedPageBreak/>
        <w:t>168.8667</w:t>
      </w:r>
      <w:r>
        <w:tab/>
        <w:t>1.013e0</w:t>
      </w:r>
    </w:p>
    <w:p w14:paraId="02CD4AEF" w14:textId="77777777" w:rsidR="00AD2A41" w:rsidRDefault="00AD2A41" w:rsidP="00AD2A41">
      <w:r>
        <w:t>168.9051</w:t>
      </w:r>
      <w:r>
        <w:tab/>
        <w:t>1.013e0</w:t>
      </w:r>
    </w:p>
    <w:p w14:paraId="18C06D92" w14:textId="77777777" w:rsidR="00AD2A41" w:rsidRDefault="00AD2A41" w:rsidP="00AD2A41">
      <w:r>
        <w:t>168.9704</w:t>
      </w:r>
      <w:r>
        <w:tab/>
        <w:t>2.025e0</w:t>
      </w:r>
    </w:p>
    <w:p w14:paraId="29383D1B" w14:textId="77777777" w:rsidR="00AD2A41" w:rsidRDefault="00AD2A41" w:rsidP="00AD2A41">
      <w:r>
        <w:t>169.0178</w:t>
      </w:r>
      <w:r>
        <w:tab/>
        <w:t>2.025e0</w:t>
      </w:r>
    </w:p>
    <w:p w14:paraId="6D8CEEBA" w14:textId="77777777" w:rsidR="00AD2A41" w:rsidRDefault="00AD2A41" w:rsidP="00AD2A41">
      <w:r>
        <w:t>169.0685</w:t>
      </w:r>
      <w:r>
        <w:tab/>
        <w:t>1.601e0</w:t>
      </w:r>
    </w:p>
    <w:p w14:paraId="52AF3F12" w14:textId="77777777" w:rsidR="00AD2A41" w:rsidRDefault="00AD2A41" w:rsidP="00AD2A41">
      <w:r>
        <w:t>169.1001</w:t>
      </w:r>
      <w:r>
        <w:tab/>
        <w:t>1.864e0</w:t>
      </w:r>
    </w:p>
    <w:p w14:paraId="281365CA" w14:textId="77777777" w:rsidR="00AD2A41" w:rsidRDefault="00AD2A41" w:rsidP="00AD2A41">
      <w:r>
        <w:t>169.1603</w:t>
      </w:r>
      <w:r>
        <w:tab/>
        <w:t>2.365e0</w:t>
      </w:r>
    </w:p>
    <w:p w14:paraId="0B34BE78" w14:textId="77777777" w:rsidR="00AD2A41" w:rsidRDefault="00AD2A41" w:rsidP="00AD2A41">
      <w:r>
        <w:t>169.1917</w:t>
      </w:r>
      <w:r>
        <w:tab/>
        <w:t>1.013e0</w:t>
      </w:r>
    </w:p>
    <w:p w14:paraId="017BAB09" w14:textId="77777777" w:rsidR="00AD2A41" w:rsidRDefault="00AD2A41" w:rsidP="00AD2A41">
      <w:r>
        <w:t>169.2161</w:t>
      </w:r>
      <w:r>
        <w:tab/>
        <w:t>2.038e0</w:t>
      </w:r>
    </w:p>
    <w:p w14:paraId="005D168B" w14:textId="77777777" w:rsidR="00AD2A41" w:rsidRDefault="00AD2A41" w:rsidP="00AD2A41">
      <w:r>
        <w:t>169.3063</w:t>
      </w:r>
      <w:r>
        <w:tab/>
        <w:t>4.051e0</w:t>
      </w:r>
    </w:p>
    <w:p w14:paraId="0E3694AA" w14:textId="77777777" w:rsidR="00AD2A41" w:rsidRDefault="00AD2A41" w:rsidP="00AD2A41">
      <w:r>
        <w:t>169.4242</w:t>
      </w:r>
      <w:r>
        <w:tab/>
        <w:t>3.038e0</w:t>
      </w:r>
    </w:p>
    <w:p w14:paraId="5EF1E547" w14:textId="77777777" w:rsidR="00AD2A41" w:rsidRDefault="00AD2A41" w:rsidP="00AD2A41">
      <w:r>
        <w:t>169.4681</w:t>
      </w:r>
      <w:r>
        <w:tab/>
        <w:t>1.013e0</w:t>
      </w:r>
    </w:p>
    <w:p w14:paraId="00F5CCFB" w14:textId="77777777" w:rsidR="00AD2A41" w:rsidRDefault="00AD2A41" w:rsidP="00AD2A41">
      <w:r>
        <w:t>169.5032</w:t>
      </w:r>
      <w:r>
        <w:tab/>
        <w:t>1.013e0</w:t>
      </w:r>
    </w:p>
    <w:p w14:paraId="70C57A25" w14:textId="77777777" w:rsidR="00AD2A41" w:rsidRDefault="00AD2A41" w:rsidP="00AD2A41">
      <w:r>
        <w:t>169.5317</w:t>
      </w:r>
      <w:r>
        <w:tab/>
        <w:t>3.038e0</w:t>
      </w:r>
    </w:p>
    <w:p w14:paraId="62EBC9C9" w14:textId="77777777" w:rsidR="00AD2A41" w:rsidRDefault="00AD2A41" w:rsidP="00AD2A41">
      <w:r>
        <w:t>169.5789</w:t>
      </w:r>
      <w:r>
        <w:tab/>
        <w:t>1.025e0</w:t>
      </w:r>
    </w:p>
    <w:p w14:paraId="0AA9226D" w14:textId="77777777" w:rsidR="00AD2A41" w:rsidRDefault="00AD2A41" w:rsidP="00AD2A41">
      <w:r>
        <w:t>169.6070</w:t>
      </w:r>
      <w:r>
        <w:tab/>
        <w:t>1.013e0</w:t>
      </w:r>
    </w:p>
    <w:p w14:paraId="159A737C" w14:textId="77777777" w:rsidR="00AD2A41" w:rsidRDefault="00AD2A41" w:rsidP="00AD2A41">
      <w:r>
        <w:t>169.6374</w:t>
      </w:r>
      <w:r>
        <w:tab/>
        <w:t>1.013e0</w:t>
      </w:r>
    </w:p>
    <w:p w14:paraId="614D2540" w14:textId="77777777" w:rsidR="00AD2A41" w:rsidRDefault="00AD2A41" w:rsidP="00AD2A41">
      <w:r>
        <w:t>169.6709</w:t>
      </w:r>
      <w:r>
        <w:tab/>
        <w:t>3.486e0</w:t>
      </w:r>
    </w:p>
    <w:p w14:paraId="679AF3D8" w14:textId="77777777" w:rsidR="00AD2A41" w:rsidRDefault="00AD2A41" w:rsidP="00AD2A41">
      <w:r>
        <w:t>169.6968</w:t>
      </w:r>
      <w:r>
        <w:tab/>
        <w:t>3.218e0</w:t>
      </w:r>
    </w:p>
    <w:p w14:paraId="3E899F61" w14:textId="77777777" w:rsidR="00AD2A41" w:rsidRDefault="00AD2A41" w:rsidP="00AD2A41">
      <w:r>
        <w:lastRenderedPageBreak/>
        <w:t>169.7344</w:t>
      </w:r>
      <w:r>
        <w:tab/>
        <w:t>1.013e0</w:t>
      </w:r>
    </w:p>
    <w:p w14:paraId="40B41405" w14:textId="77777777" w:rsidR="00AD2A41" w:rsidRDefault="00AD2A41" w:rsidP="00AD2A41">
      <w:r>
        <w:t>169.7551</w:t>
      </w:r>
      <w:r>
        <w:tab/>
        <w:t>1.013e0</w:t>
      </w:r>
    </w:p>
    <w:p w14:paraId="5770DE1B" w14:textId="77777777" w:rsidR="00AD2A41" w:rsidRDefault="00AD2A41" w:rsidP="00AD2A41">
      <w:r>
        <w:t>169.7744</w:t>
      </w:r>
      <w:r>
        <w:tab/>
        <w:t>2.532e-2</w:t>
      </w:r>
    </w:p>
    <w:p w14:paraId="200586EE" w14:textId="77777777" w:rsidR="00AD2A41" w:rsidRDefault="00AD2A41" w:rsidP="00AD2A41">
      <w:r>
        <w:t>169.7972</w:t>
      </w:r>
      <w:r>
        <w:tab/>
        <w:t>1.013e0</w:t>
      </w:r>
    </w:p>
    <w:p w14:paraId="0F161921" w14:textId="77777777" w:rsidR="00AD2A41" w:rsidRDefault="00AD2A41" w:rsidP="00AD2A41">
      <w:r>
        <w:t>169.8282</w:t>
      </w:r>
      <w:r>
        <w:tab/>
        <w:t>1.013e0</w:t>
      </w:r>
    </w:p>
    <w:p w14:paraId="5DCEB119" w14:textId="77777777" w:rsidR="00AD2A41" w:rsidRDefault="00AD2A41" w:rsidP="00AD2A41">
      <w:r>
        <w:t>169.8555</w:t>
      </w:r>
      <w:r>
        <w:tab/>
        <w:t>2.025e0</w:t>
      </w:r>
    </w:p>
    <w:p w14:paraId="5D6CE911" w14:textId="77777777" w:rsidR="00AD2A41" w:rsidRDefault="00AD2A41" w:rsidP="00AD2A41">
      <w:r>
        <w:t>169.9011</w:t>
      </w:r>
      <w:r>
        <w:tab/>
        <w:t>1.013e0</w:t>
      </w:r>
    </w:p>
    <w:p w14:paraId="36361AFA" w14:textId="77777777" w:rsidR="00AD2A41" w:rsidRDefault="00AD2A41" w:rsidP="00AD2A41">
      <w:r>
        <w:t>169.9253</w:t>
      </w:r>
      <w:r>
        <w:tab/>
        <w:t>1.013e0</w:t>
      </w:r>
    </w:p>
    <w:p w14:paraId="54B5AE94" w14:textId="77777777" w:rsidR="00AD2A41" w:rsidRDefault="00AD2A41" w:rsidP="00AD2A41">
      <w:r>
        <w:t>169.9665</w:t>
      </w:r>
      <w:r>
        <w:tab/>
        <w:t>1.013e0</w:t>
      </w:r>
    </w:p>
    <w:p w14:paraId="58F741B9" w14:textId="77777777" w:rsidR="00AD2A41" w:rsidRDefault="00AD2A41" w:rsidP="00AD2A41">
      <w:r>
        <w:t>170.0074</w:t>
      </w:r>
      <w:r>
        <w:tab/>
        <w:t>8.101e0</w:t>
      </w:r>
    </w:p>
    <w:p w14:paraId="20A14DDF" w14:textId="77777777" w:rsidR="00AD2A41" w:rsidRDefault="00AD2A41" w:rsidP="00AD2A41">
      <w:r>
        <w:t>170.0989</w:t>
      </w:r>
      <w:r>
        <w:tab/>
        <w:t>3.470e0</w:t>
      </w:r>
    </w:p>
    <w:p w14:paraId="67351A8F" w14:textId="77777777" w:rsidR="00AD2A41" w:rsidRDefault="00AD2A41" w:rsidP="00AD2A41">
      <w:r>
        <w:t>170.1867</w:t>
      </w:r>
      <w:r>
        <w:tab/>
        <w:t>2.025e0</w:t>
      </w:r>
    </w:p>
    <w:p w14:paraId="7B48C2C7" w14:textId="77777777" w:rsidR="00AD2A41" w:rsidRDefault="00AD2A41" w:rsidP="00AD2A41">
      <w:r>
        <w:t>170.3187</w:t>
      </w:r>
      <w:r>
        <w:tab/>
        <w:t>2.025e0</w:t>
      </w:r>
    </w:p>
    <w:p w14:paraId="31653C89" w14:textId="77777777" w:rsidR="00AD2A41" w:rsidRDefault="00AD2A41" w:rsidP="00AD2A41">
      <w:r>
        <w:t>170.3546</w:t>
      </w:r>
      <w:r>
        <w:tab/>
        <w:t>1.013e0</w:t>
      </w:r>
    </w:p>
    <w:p w14:paraId="13D03182" w14:textId="77777777" w:rsidR="00AD2A41" w:rsidRDefault="00AD2A41" w:rsidP="00AD2A41">
      <w:r>
        <w:t>170.4588</w:t>
      </w:r>
      <w:r>
        <w:tab/>
        <w:t>1.013e0</w:t>
      </w:r>
    </w:p>
    <w:p w14:paraId="3508049F" w14:textId="77777777" w:rsidR="00AD2A41" w:rsidRDefault="00AD2A41" w:rsidP="00AD2A41">
      <w:r>
        <w:t>170.5320</w:t>
      </w:r>
      <w:r>
        <w:tab/>
        <w:t>1.013e0</w:t>
      </w:r>
    </w:p>
    <w:p w14:paraId="0FA60AAD" w14:textId="77777777" w:rsidR="00AD2A41" w:rsidRDefault="00AD2A41" w:rsidP="00AD2A41">
      <w:r>
        <w:t>170.5747</w:t>
      </w:r>
      <w:r>
        <w:tab/>
        <w:t>3.038e0</w:t>
      </w:r>
    </w:p>
    <w:p w14:paraId="6FF44A30" w14:textId="77777777" w:rsidR="00AD2A41" w:rsidRDefault="00AD2A41" w:rsidP="00AD2A41">
      <w:r>
        <w:t>170.6096</w:t>
      </w:r>
      <w:r>
        <w:tab/>
        <w:t>3.038e0</w:t>
      </w:r>
    </w:p>
    <w:p w14:paraId="09CF0E40" w14:textId="77777777" w:rsidR="00AD2A41" w:rsidRDefault="00AD2A41" w:rsidP="00AD2A41">
      <w:r>
        <w:t>170.6467</w:t>
      </w:r>
      <w:r>
        <w:tab/>
        <w:t>1.013e0</w:t>
      </w:r>
    </w:p>
    <w:p w14:paraId="676255A2" w14:textId="77777777" w:rsidR="00AD2A41" w:rsidRDefault="00AD2A41" w:rsidP="00AD2A41">
      <w:r>
        <w:lastRenderedPageBreak/>
        <w:t>170.6806</w:t>
      </w:r>
      <w:r>
        <w:tab/>
        <w:t>1.013e0</w:t>
      </w:r>
    </w:p>
    <w:p w14:paraId="427C2462" w14:textId="77777777" w:rsidR="00AD2A41" w:rsidRDefault="00AD2A41" w:rsidP="00AD2A41">
      <w:r>
        <w:t>170.7122</w:t>
      </w:r>
      <w:r>
        <w:tab/>
        <w:t>1.013e0</w:t>
      </w:r>
    </w:p>
    <w:p w14:paraId="2F8C9919" w14:textId="77777777" w:rsidR="00AD2A41" w:rsidRDefault="00AD2A41" w:rsidP="00AD2A41">
      <w:r>
        <w:t>170.7815</w:t>
      </w:r>
      <w:r>
        <w:tab/>
        <w:t>1.013e0</w:t>
      </w:r>
    </w:p>
    <w:p w14:paraId="3FDA1139" w14:textId="77777777" w:rsidR="00AD2A41" w:rsidRDefault="00AD2A41" w:rsidP="00AD2A41">
      <w:r>
        <w:t>170.8303</w:t>
      </w:r>
      <w:r>
        <w:tab/>
        <w:t>1.013e0</w:t>
      </w:r>
    </w:p>
    <w:p w14:paraId="2BD399F1" w14:textId="77777777" w:rsidR="00AD2A41" w:rsidRDefault="00AD2A41" w:rsidP="00AD2A41">
      <w:r>
        <w:t>170.8478</w:t>
      </w:r>
      <w:r>
        <w:tab/>
        <w:t>2.025e0</w:t>
      </w:r>
    </w:p>
    <w:p w14:paraId="6FC56B0B" w14:textId="77777777" w:rsidR="00AD2A41" w:rsidRDefault="00AD2A41" w:rsidP="00AD2A41">
      <w:r>
        <w:t>170.8694</w:t>
      </w:r>
      <w:r>
        <w:tab/>
        <w:t>2.805e0</w:t>
      </w:r>
    </w:p>
    <w:p w14:paraId="03A8838E" w14:textId="77777777" w:rsidR="00AD2A41" w:rsidRDefault="00AD2A41" w:rsidP="00AD2A41">
      <w:r>
        <w:t>170.9180</w:t>
      </w:r>
      <w:r>
        <w:tab/>
        <w:t>3.038e0</w:t>
      </w:r>
    </w:p>
    <w:p w14:paraId="72CB8A1E" w14:textId="77777777" w:rsidR="00AD2A41" w:rsidRDefault="00AD2A41" w:rsidP="00AD2A41">
      <w:r>
        <w:t>170.9686</w:t>
      </w:r>
      <w:r>
        <w:tab/>
        <w:t>3.038e0</w:t>
      </w:r>
    </w:p>
    <w:p w14:paraId="057E8F32" w14:textId="77777777" w:rsidR="00AD2A41" w:rsidRDefault="00AD2A41" w:rsidP="00AD2A41">
      <w:r>
        <w:t>170.9902</w:t>
      </w:r>
      <w:r>
        <w:tab/>
        <w:t>1.013e0</w:t>
      </w:r>
    </w:p>
    <w:p w14:paraId="63483306" w14:textId="77777777" w:rsidR="00AD2A41" w:rsidRDefault="00AD2A41" w:rsidP="00AD2A41">
      <w:r>
        <w:t>171.0210</w:t>
      </w:r>
      <w:r>
        <w:tab/>
        <w:t>1.013e0</w:t>
      </w:r>
    </w:p>
    <w:p w14:paraId="63DA606B" w14:textId="77777777" w:rsidR="00AD2A41" w:rsidRDefault="00AD2A41" w:rsidP="00AD2A41">
      <w:r>
        <w:t>171.0463</w:t>
      </w:r>
      <w:r>
        <w:tab/>
        <w:t>2.395e0</w:t>
      </w:r>
    </w:p>
    <w:p w14:paraId="4BB1D0A5" w14:textId="77777777" w:rsidR="00AD2A41" w:rsidRDefault="00AD2A41" w:rsidP="00AD2A41">
      <w:r>
        <w:t>171.0728</w:t>
      </w:r>
      <w:r>
        <w:tab/>
        <w:t>8.214e-1</w:t>
      </w:r>
    </w:p>
    <w:p w14:paraId="7F9E39BB" w14:textId="77777777" w:rsidR="00AD2A41" w:rsidRDefault="00AD2A41" w:rsidP="00AD2A41">
      <w:r>
        <w:t>171.1017</w:t>
      </w:r>
      <w:r>
        <w:tab/>
        <w:t>3.522e0</w:t>
      </w:r>
    </w:p>
    <w:p w14:paraId="7419BB6F" w14:textId="77777777" w:rsidR="00AD2A41" w:rsidRDefault="00AD2A41" w:rsidP="00AD2A41">
      <w:r>
        <w:t>171.1919</w:t>
      </w:r>
      <w:r>
        <w:tab/>
        <w:t>3.038e0</w:t>
      </w:r>
    </w:p>
    <w:p w14:paraId="1A387EF2" w14:textId="77777777" w:rsidR="00AD2A41" w:rsidRDefault="00AD2A41" w:rsidP="00AD2A41">
      <w:r>
        <w:t>171.2856</w:t>
      </w:r>
      <w:r>
        <w:tab/>
        <w:t>1.013e0</w:t>
      </w:r>
    </w:p>
    <w:p w14:paraId="046AD9DE" w14:textId="77777777" w:rsidR="00AD2A41" w:rsidRDefault="00AD2A41" w:rsidP="00AD2A41">
      <w:r>
        <w:t>171.3340</w:t>
      </w:r>
      <w:r>
        <w:tab/>
        <w:t>2.025e0</w:t>
      </w:r>
    </w:p>
    <w:p w14:paraId="1234C5DC" w14:textId="77777777" w:rsidR="00AD2A41" w:rsidRDefault="00AD2A41" w:rsidP="00AD2A41">
      <w:r>
        <w:t>171.3864</w:t>
      </w:r>
      <w:r>
        <w:tab/>
        <w:t>1.013e0</w:t>
      </w:r>
    </w:p>
    <w:p w14:paraId="0D9742D8" w14:textId="77777777" w:rsidR="00AD2A41" w:rsidRDefault="00AD2A41" w:rsidP="00AD2A41">
      <w:r>
        <w:t>171.4333</w:t>
      </w:r>
      <w:r>
        <w:tab/>
        <w:t>5.063e0</w:t>
      </w:r>
    </w:p>
    <w:p w14:paraId="7EEC1B9A" w14:textId="77777777" w:rsidR="00AD2A41" w:rsidRDefault="00AD2A41" w:rsidP="00AD2A41">
      <w:r>
        <w:t>171.4532</w:t>
      </w:r>
      <w:r>
        <w:tab/>
        <w:t>5.063e0</w:t>
      </w:r>
    </w:p>
    <w:p w14:paraId="42EBD98F" w14:textId="77777777" w:rsidR="00AD2A41" w:rsidRDefault="00AD2A41" w:rsidP="00AD2A41">
      <w:r>
        <w:lastRenderedPageBreak/>
        <w:t>171.4801</w:t>
      </w:r>
      <w:r>
        <w:tab/>
        <w:t>3.290e0</w:t>
      </w:r>
    </w:p>
    <w:p w14:paraId="6D060B1A" w14:textId="77777777" w:rsidR="00AD2A41" w:rsidRDefault="00AD2A41" w:rsidP="00AD2A41">
      <w:r>
        <w:t>171.5047</w:t>
      </w:r>
      <w:r>
        <w:tab/>
        <w:t>3.038e0</w:t>
      </w:r>
    </w:p>
    <w:p w14:paraId="1BE4E194" w14:textId="77777777" w:rsidR="00AD2A41" w:rsidRDefault="00AD2A41" w:rsidP="00AD2A41">
      <w:r>
        <w:t>171.5365</w:t>
      </w:r>
      <w:r>
        <w:tab/>
        <w:t>1.013e0</w:t>
      </w:r>
    </w:p>
    <w:p w14:paraId="36AEAB6E" w14:textId="77777777" w:rsidR="00AD2A41" w:rsidRDefault="00AD2A41" w:rsidP="00AD2A41">
      <w:r>
        <w:t>171.5608</w:t>
      </w:r>
      <w:r>
        <w:tab/>
        <w:t>4.051e0</w:t>
      </w:r>
    </w:p>
    <w:p w14:paraId="65F36B6F" w14:textId="77777777" w:rsidR="00AD2A41" w:rsidRDefault="00AD2A41" w:rsidP="00AD2A41">
      <w:r>
        <w:t>171.6020</w:t>
      </w:r>
      <w:r>
        <w:tab/>
        <w:t>1.013e0</w:t>
      </w:r>
    </w:p>
    <w:p w14:paraId="466D5E4F" w14:textId="77777777" w:rsidR="00AD2A41" w:rsidRDefault="00AD2A41" w:rsidP="00AD2A41">
      <w:r>
        <w:t>171.6284</w:t>
      </w:r>
      <w:r>
        <w:tab/>
        <w:t>2.025e0</w:t>
      </w:r>
    </w:p>
    <w:p w14:paraId="6CC7E67F" w14:textId="77777777" w:rsidR="00AD2A41" w:rsidRDefault="00AD2A41" w:rsidP="00AD2A41">
      <w:r>
        <w:t>171.7028</w:t>
      </w:r>
      <w:r>
        <w:tab/>
        <w:t>1.013e0</w:t>
      </w:r>
    </w:p>
    <w:p w14:paraId="4BE28242" w14:textId="77777777" w:rsidR="00AD2A41" w:rsidRDefault="00AD2A41" w:rsidP="00AD2A41">
      <w:r>
        <w:t>171.7723</w:t>
      </w:r>
      <w:r>
        <w:tab/>
        <w:t>3.038e0</w:t>
      </w:r>
    </w:p>
    <w:p w14:paraId="4BABFC03" w14:textId="77777777" w:rsidR="00AD2A41" w:rsidRDefault="00AD2A41" w:rsidP="00AD2A41">
      <w:r>
        <w:t>171.8599</w:t>
      </w:r>
      <w:r>
        <w:tab/>
        <w:t>2.025e0</w:t>
      </w:r>
    </w:p>
    <w:p w14:paraId="1FEFD75C" w14:textId="77777777" w:rsidR="00AD2A41" w:rsidRDefault="00AD2A41" w:rsidP="00AD2A41">
      <w:r>
        <w:t>171.8881</w:t>
      </w:r>
      <w:r>
        <w:tab/>
        <w:t>1.013e0</w:t>
      </w:r>
    </w:p>
    <w:p w14:paraId="4F2596D9" w14:textId="77777777" w:rsidR="00AD2A41" w:rsidRDefault="00AD2A41" w:rsidP="00AD2A41">
      <w:r>
        <w:t>171.9608</w:t>
      </w:r>
      <w:r>
        <w:tab/>
        <w:t>1.013e0</w:t>
      </w:r>
    </w:p>
    <w:p w14:paraId="7018E609" w14:textId="77777777" w:rsidR="00AD2A41" w:rsidRDefault="00AD2A41" w:rsidP="00AD2A41">
      <w:r>
        <w:t>171.9890</w:t>
      </w:r>
      <w:r>
        <w:tab/>
        <w:t>1.013e0</w:t>
      </w:r>
    </w:p>
    <w:p w14:paraId="063DD3FF" w14:textId="77777777" w:rsidR="00AD2A41" w:rsidRDefault="00AD2A41" w:rsidP="00AD2A41">
      <w:r>
        <w:t>172.0201</w:t>
      </w:r>
      <w:r>
        <w:tab/>
        <w:t>2.025e0</w:t>
      </w:r>
    </w:p>
    <w:p w14:paraId="0CFA8055" w14:textId="77777777" w:rsidR="00AD2A41" w:rsidRDefault="00AD2A41" w:rsidP="00AD2A41">
      <w:r>
        <w:t>172.0440</w:t>
      </w:r>
      <w:r>
        <w:tab/>
        <w:t>2.025e0</w:t>
      </w:r>
    </w:p>
    <w:p w14:paraId="0119F42E" w14:textId="77777777" w:rsidR="00AD2A41" w:rsidRDefault="00AD2A41" w:rsidP="00AD2A41">
      <w:r>
        <w:t>172.0937</w:t>
      </w:r>
      <w:r>
        <w:tab/>
        <w:t>1.286e1</w:t>
      </w:r>
    </w:p>
    <w:p w14:paraId="5BB93E22" w14:textId="77777777" w:rsidR="00AD2A41" w:rsidRDefault="00AD2A41" w:rsidP="00AD2A41">
      <w:r>
        <w:t>172.1203</w:t>
      </w:r>
      <w:r>
        <w:tab/>
        <w:t>3.323e0</w:t>
      </w:r>
    </w:p>
    <w:p w14:paraId="6C918BBF" w14:textId="77777777" w:rsidR="00AD2A41" w:rsidRDefault="00AD2A41" w:rsidP="00AD2A41">
      <w:r>
        <w:t>172.1838</w:t>
      </w:r>
      <w:r>
        <w:tab/>
        <w:t>2.025e0</w:t>
      </w:r>
    </w:p>
    <w:p w14:paraId="26AB0B2F" w14:textId="77777777" w:rsidR="00AD2A41" w:rsidRDefault="00AD2A41" w:rsidP="00AD2A41">
      <w:r>
        <w:t>172.2081</w:t>
      </w:r>
      <w:r>
        <w:tab/>
        <w:t>5.197e-1</w:t>
      </w:r>
    </w:p>
    <w:p w14:paraId="0AD8DA07" w14:textId="77777777" w:rsidR="00AD2A41" w:rsidRDefault="00AD2A41" w:rsidP="00AD2A41">
      <w:r>
        <w:t>172.2436</w:t>
      </w:r>
      <w:r>
        <w:tab/>
        <w:t>1.013e0</w:t>
      </w:r>
    </w:p>
    <w:p w14:paraId="3C30EAC0" w14:textId="77777777" w:rsidR="00AD2A41" w:rsidRDefault="00AD2A41" w:rsidP="00AD2A41">
      <w:r>
        <w:lastRenderedPageBreak/>
        <w:t>172.2919</w:t>
      </w:r>
      <w:r>
        <w:tab/>
        <w:t>2.698e0</w:t>
      </w:r>
    </w:p>
    <w:p w14:paraId="3BAAA809" w14:textId="77777777" w:rsidR="00AD2A41" w:rsidRDefault="00AD2A41" w:rsidP="00AD2A41">
      <w:r>
        <w:t>172.3088</w:t>
      </w:r>
      <w:r>
        <w:tab/>
        <w:t>3.378e0</w:t>
      </w:r>
    </w:p>
    <w:p w14:paraId="1CFD2468" w14:textId="77777777" w:rsidR="00AD2A41" w:rsidRDefault="00AD2A41" w:rsidP="00AD2A41">
      <w:r>
        <w:t>172.3375</w:t>
      </w:r>
      <w:r>
        <w:tab/>
        <w:t>1.025e0</w:t>
      </w:r>
    </w:p>
    <w:p w14:paraId="366A7A08" w14:textId="77777777" w:rsidR="00AD2A41" w:rsidRDefault="00AD2A41" w:rsidP="00AD2A41">
      <w:r>
        <w:t>172.3874</w:t>
      </w:r>
      <w:r>
        <w:tab/>
        <w:t>2.025e0</w:t>
      </w:r>
    </w:p>
    <w:p w14:paraId="2DD84CFD" w14:textId="77777777" w:rsidR="00AD2A41" w:rsidRDefault="00AD2A41" w:rsidP="00AD2A41">
      <w:r>
        <w:t>172.4385</w:t>
      </w:r>
      <w:r>
        <w:tab/>
        <w:t>1.013e0</w:t>
      </w:r>
    </w:p>
    <w:p w14:paraId="5E0E55B5" w14:textId="77777777" w:rsidR="00AD2A41" w:rsidRDefault="00AD2A41" w:rsidP="00AD2A41">
      <w:r>
        <w:t>172.4825</w:t>
      </w:r>
      <w:r>
        <w:tab/>
        <w:t>2.025e0</w:t>
      </w:r>
    </w:p>
    <w:p w14:paraId="66FAEBC0" w14:textId="77777777" w:rsidR="00AD2A41" w:rsidRDefault="00AD2A41" w:rsidP="00AD2A41">
      <w:r>
        <w:t>172.5325</w:t>
      </w:r>
      <w:r>
        <w:tab/>
        <w:t>3.038e0</w:t>
      </w:r>
    </w:p>
    <w:p w14:paraId="43330D46" w14:textId="77777777" w:rsidR="00AD2A41" w:rsidRDefault="00AD2A41" w:rsidP="00AD2A41">
      <w:r>
        <w:t>172.5876</w:t>
      </w:r>
      <w:r>
        <w:tab/>
        <w:t>5.063e0</w:t>
      </w:r>
    </w:p>
    <w:p w14:paraId="18911F2F" w14:textId="77777777" w:rsidR="00AD2A41" w:rsidRDefault="00AD2A41" w:rsidP="00AD2A41">
      <w:r>
        <w:t>172.6153</w:t>
      </w:r>
      <w:r>
        <w:tab/>
        <w:t>2.025e0</w:t>
      </w:r>
    </w:p>
    <w:p w14:paraId="1265FF01" w14:textId="77777777" w:rsidR="00AD2A41" w:rsidRDefault="00AD2A41" w:rsidP="00AD2A41">
      <w:r>
        <w:t>172.6687</w:t>
      </w:r>
      <w:r>
        <w:tab/>
        <w:t>1.013e0</w:t>
      </w:r>
    </w:p>
    <w:p w14:paraId="6DF4944A" w14:textId="77777777" w:rsidR="00AD2A41" w:rsidRDefault="00AD2A41" w:rsidP="00AD2A41">
      <w:r>
        <w:t>172.7039</w:t>
      </w:r>
      <w:r>
        <w:tab/>
        <w:t>1.013e0</w:t>
      </w:r>
    </w:p>
    <w:p w14:paraId="5AE9CD4C" w14:textId="77777777" w:rsidR="00AD2A41" w:rsidRDefault="00AD2A41" w:rsidP="00AD2A41">
      <w:r>
        <w:t>172.7216</w:t>
      </w:r>
      <w:r>
        <w:tab/>
        <w:t>1.013e0</w:t>
      </w:r>
    </w:p>
    <w:p w14:paraId="5675C489" w14:textId="77777777" w:rsidR="00AD2A41" w:rsidRDefault="00AD2A41" w:rsidP="00AD2A41">
      <w:r>
        <w:t>172.7491</w:t>
      </w:r>
      <w:r>
        <w:tab/>
        <w:t>1.013e0</w:t>
      </w:r>
    </w:p>
    <w:p w14:paraId="7F019322" w14:textId="77777777" w:rsidR="00AD2A41" w:rsidRDefault="00AD2A41" w:rsidP="00AD2A41">
      <w:r>
        <w:t>172.7838</w:t>
      </w:r>
      <w:r>
        <w:tab/>
        <w:t>1.013e0</w:t>
      </w:r>
    </w:p>
    <w:p w14:paraId="7A76779C" w14:textId="77777777" w:rsidR="00AD2A41" w:rsidRDefault="00AD2A41" w:rsidP="00AD2A41">
      <w:r>
        <w:t>172.8032</w:t>
      </w:r>
      <w:r>
        <w:tab/>
        <w:t>2.025e0</w:t>
      </w:r>
    </w:p>
    <w:p w14:paraId="2DD78A0B" w14:textId="77777777" w:rsidR="00AD2A41" w:rsidRDefault="00AD2A41" w:rsidP="00AD2A41">
      <w:r>
        <w:t>172.8191</w:t>
      </w:r>
      <w:r>
        <w:tab/>
        <w:t>2.532e-2</w:t>
      </w:r>
    </w:p>
    <w:p w14:paraId="40D790E7" w14:textId="77777777" w:rsidR="00AD2A41" w:rsidRDefault="00AD2A41" w:rsidP="00AD2A41">
      <w:r>
        <w:t>172.8500</w:t>
      </w:r>
      <w:r>
        <w:tab/>
        <w:t>3.038e0</w:t>
      </w:r>
    </w:p>
    <w:p w14:paraId="28DEBDA5" w14:textId="77777777" w:rsidR="00AD2A41" w:rsidRDefault="00AD2A41" w:rsidP="00AD2A41">
      <w:r>
        <w:t>172.9131</w:t>
      </w:r>
      <w:r>
        <w:tab/>
        <w:t>1.013e0</w:t>
      </w:r>
    </w:p>
    <w:p w14:paraId="041E209D" w14:textId="77777777" w:rsidR="00AD2A41" w:rsidRDefault="00AD2A41" w:rsidP="00AD2A41">
      <w:r>
        <w:t>172.9343</w:t>
      </w:r>
      <w:r>
        <w:tab/>
        <w:t>2.025e0</w:t>
      </w:r>
    </w:p>
    <w:p w14:paraId="12D5C6F5" w14:textId="77777777" w:rsidR="00AD2A41" w:rsidRDefault="00AD2A41" w:rsidP="00AD2A41">
      <w:r>
        <w:lastRenderedPageBreak/>
        <w:t>172.9802</w:t>
      </w:r>
      <w:r>
        <w:tab/>
        <w:t>1.013e0</w:t>
      </w:r>
    </w:p>
    <w:p w14:paraId="2E3E6704" w14:textId="77777777" w:rsidR="00AD2A41" w:rsidRDefault="00AD2A41" w:rsidP="00AD2A41">
      <w:r>
        <w:t>173.0227</w:t>
      </w:r>
      <w:r>
        <w:tab/>
        <w:t>2.766e0</w:t>
      </w:r>
    </w:p>
    <w:p w14:paraId="2B02DF45" w14:textId="77777777" w:rsidR="00AD2A41" w:rsidRDefault="00AD2A41" w:rsidP="00AD2A41">
      <w:r>
        <w:t>173.0990</w:t>
      </w:r>
      <w:r>
        <w:tab/>
        <w:t>4.285e0</w:t>
      </w:r>
    </w:p>
    <w:p w14:paraId="283C133D" w14:textId="77777777" w:rsidR="00AD2A41" w:rsidRDefault="00AD2A41" w:rsidP="00AD2A41">
      <w:r>
        <w:t>173.1347</w:t>
      </w:r>
      <w:r>
        <w:tab/>
        <w:t>6.574e0</w:t>
      </w:r>
    </w:p>
    <w:p w14:paraId="23BAD557" w14:textId="77777777" w:rsidR="00AD2A41" w:rsidRDefault="00AD2A41" w:rsidP="00AD2A41">
      <w:r>
        <w:t>173.1718</w:t>
      </w:r>
      <w:r>
        <w:tab/>
        <w:t>2.025e0</w:t>
      </w:r>
    </w:p>
    <w:p w14:paraId="51973DB3" w14:textId="77777777" w:rsidR="00AD2A41" w:rsidRDefault="00AD2A41" w:rsidP="00AD2A41">
      <w:r>
        <w:t>173.2063</w:t>
      </w:r>
      <w:r>
        <w:tab/>
        <w:t>3.038e0</w:t>
      </w:r>
    </w:p>
    <w:p w14:paraId="3226E6BA" w14:textId="77777777" w:rsidR="00AD2A41" w:rsidRDefault="00AD2A41" w:rsidP="00AD2A41">
      <w:r>
        <w:t>173.2423</w:t>
      </w:r>
      <w:r>
        <w:tab/>
        <w:t>1.013e0</w:t>
      </w:r>
    </w:p>
    <w:p w14:paraId="196E3A3A" w14:textId="77777777" w:rsidR="00AD2A41" w:rsidRDefault="00AD2A41" w:rsidP="00AD2A41">
      <w:r>
        <w:t>173.2627</w:t>
      </w:r>
      <w:r>
        <w:tab/>
        <w:t>1.013e0</w:t>
      </w:r>
    </w:p>
    <w:p w14:paraId="34BC6F94" w14:textId="77777777" w:rsidR="00AD2A41" w:rsidRDefault="00AD2A41" w:rsidP="00AD2A41">
      <w:r>
        <w:t>173.3224</w:t>
      </w:r>
      <w:r>
        <w:tab/>
        <w:t>1.013e0</w:t>
      </w:r>
    </w:p>
    <w:p w14:paraId="3C11568F" w14:textId="77777777" w:rsidR="00AD2A41" w:rsidRDefault="00AD2A41" w:rsidP="00AD2A41">
      <w:r>
        <w:t>173.3630</w:t>
      </w:r>
      <w:r>
        <w:tab/>
        <w:t>2.025e0</w:t>
      </w:r>
    </w:p>
    <w:p w14:paraId="003284F8" w14:textId="77777777" w:rsidR="00AD2A41" w:rsidRDefault="00AD2A41" w:rsidP="00AD2A41">
      <w:r>
        <w:t>173.3820</w:t>
      </w:r>
      <w:r>
        <w:tab/>
        <w:t>1.952e0</w:t>
      </w:r>
    </w:p>
    <w:p w14:paraId="2D23C97B" w14:textId="77777777" w:rsidR="00AD2A41" w:rsidRDefault="00AD2A41" w:rsidP="00AD2A41">
      <w:r>
        <w:t>173.4307</w:t>
      </w:r>
      <w:r>
        <w:tab/>
        <w:t>1.013e0</w:t>
      </w:r>
    </w:p>
    <w:p w14:paraId="50F52DAE" w14:textId="77777777" w:rsidR="00AD2A41" w:rsidRDefault="00AD2A41" w:rsidP="00AD2A41">
      <w:r>
        <w:t>173.4573</w:t>
      </w:r>
      <w:r>
        <w:tab/>
        <w:t>3.038e0</w:t>
      </w:r>
    </w:p>
    <w:p w14:paraId="68E644B3" w14:textId="77777777" w:rsidR="00AD2A41" w:rsidRDefault="00AD2A41" w:rsidP="00AD2A41">
      <w:r>
        <w:t>173.4783</w:t>
      </w:r>
      <w:r>
        <w:tab/>
        <w:t>2.025e0</w:t>
      </w:r>
    </w:p>
    <w:p w14:paraId="64E674B8" w14:textId="77777777" w:rsidR="00AD2A41" w:rsidRDefault="00AD2A41" w:rsidP="00AD2A41">
      <w:r>
        <w:t>173.4998</w:t>
      </w:r>
      <w:r>
        <w:tab/>
        <w:t>5.063e0</w:t>
      </w:r>
    </w:p>
    <w:p w14:paraId="7818B40C" w14:textId="77777777" w:rsidR="00AD2A41" w:rsidRDefault="00AD2A41" w:rsidP="00AD2A41">
      <w:r>
        <w:t>173.5353</w:t>
      </w:r>
      <w:r>
        <w:tab/>
        <w:t>1.013e0</w:t>
      </w:r>
    </w:p>
    <w:p w14:paraId="66C01E34" w14:textId="77777777" w:rsidR="00AD2A41" w:rsidRDefault="00AD2A41" w:rsidP="00AD2A41">
      <w:r>
        <w:t>173.5654</w:t>
      </w:r>
      <w:r>
        <w:tab/>
        <w:t>2.025e0</w:t>
      </w:r>
    </w:p>
    <w:p w14:paraId="735395D1" w14:textId="77777777" w:rsidR="00AD2A41" w:rsidRDefault="00AD2A41" w:rsidP="00AD2A41">
      <w:r>
        <w:t>173.5840</w:t>
      </w:r>
      <w:r>
        <w:tab/>
        <w:t>3.038e0</w:t>
      </w:r>
    </w:p>
    <w:p w14:paraId="68A76677" w14:textId="77777777" w:rsidR="00AD2A41" w:rsidRDefault="00AD2A41" w:rsidP="00AD2A41">
      <w:r>
        <w:t>173.6274</w:t>
      </w:r>
      <w:r>
        <w:tab/>
        <w:t>2.025e0</w:t>
      </w:r>
    </w:p>
    <w:p w14:paraId="7912C0AA" w14:textId="77777777" w:rsidR="00AD2A41" w:rsidRDefault="00AD2A41" w:rsidP="00AD2A41">
      <w:r>
        <w:lastRenderedPageBreak/>
        <w:t>173.7232</w:t>
      </w:r>
      <w:r>
        <w:tab/>
        <w:t>2.025e0</w:t>
      </w:r>
    </w:p>
    <w:p w14:paraId="5F762700" w14:textId="77777777" w:rsidR="00AD2A41" w:rsidRDefault="00AD2A41" w:rsidP="00AD2A41">
      <w:r>
        <w:t>173.7409</w:t>
      </w:r>
      <w:r>
        <w:tab/>
        <w:t>2.025e0</w:t>
      </w:r>
    </w:p>
    <w:p w14:paraId="52C324E8" w14:textId="77777777" w:rsidR="00AD2A41" w:rsidRDefault="00AD2A41" w:rsidP="00AD2A41">
      <w:r>
        <w:t>173.7673</w:t>
      </w:r>
      <w:r>
        <w:tab/>
        <w:t>1.013e0</w:t>
      </w:r>
    </w:p>
    <w:p w14:paraId="236BC66E" w14:textId="77777777" w:rsidR="00AD2A41" w:rsidRDefault="00AD2A41" w:rsidP="00AD2A41">
      <w:r>
        <w:t>173.7912</w:t>
      </w:r>
      <w:r>
        <w:tab/>
        <w:t>3.038e0</w:t>
      </w:r>
    </w:p>
    <w:p w14:paraId="78A81DE2" w14:textId="77777777" w:rsidR="00AD2A41" w:rsidRDefault="00AD2A41" w:rsidP="00AD2A41">
      <w:r>
        <w:t>173.8176</w:t>
      </w:r>
      <w:r>
        <w:tab/>
        <w:t>4.051e0</w:t>
      </w:r>
    </w:p>
    <w:p w14:paraId="648F6295" w14:textId="77777777" w:rsidR="00AD2A41" w:rsidRDefault="00AD2A41" w:rsidP="00AD2A41">
      <w:r>
        <w:t>173.8421</w:t>
      </w:r>
      <w:r>
        <w:tab/>
        <w:t>2.025e0</w:t>
      </w:r>
    </w:p>
    <w:p w14:paraId="6BC5D527" w14:textId="77777777" w:rsidR="00AD2A41" w:rsidRDefault="00AD2A41" w:rsidP="00AD2A41">
      <w:r>
        <w:t>173.8651</w:t>
      </w:r>
      <w:r>
        <w:tab/>
        <w:t>2.025e0</w:t>
      </w:r>
    </w:p>
    <w:p w14:paraId="1F8F3002" w14:textId="77777777" w:rsidR="00AD2A41" w:rsidRDefault="00AD2A41" w:rsidP="00AD2A41">
      <w:r>
        <w:t>173.9073</w:t>
      </w:r>
      <w:r>
        <w:tab/>
        <w:t>3.038e0</w:t>
      </w:r>
    </w:p>
    <w:p w14:paraId="53317380" w14:textId="77777777" w:rsidR="00AD2A41" w:rsidRDefault="00AD2A41" w:rsidP="00AD2A41">
      <w:r>
        <w:t>173.9380</w:t>
      </w:r>
      <w:r>
        <w:tab/>
        <w:t>1.266e-2</w:t>
      </w:r>
    </w:p>
    <w:p w14:paraId="2B28C6E0" w14:textId="77777777" w:rsidR="00AD2A41" w:rsidRDefault="00AD2A41" w:rsidP="00AD2A41">
      <w:r>
        <w:t>173.9611</w:t>
      </w:r>
      <w:r>
        <w:tab/>
        <w:t>2.025e0</w:t>
      </w:r>
    </w:p>
    <w:p w14:paraId="56623CE4" w14:textId="77777777" w:rsidR="00AD2A41" w:rsidRDefault="00AD2A41" w:rsidP="00AD2A41">
      <w:r>
        <w:t>174.0229</w:t>
      </w:r>
      <w:r>
        <w:tab/>
        <w:t>3.184e0</w:t>
      </w:r>
    </w:p>
    <w:p w14:paraId="11C6D58A" w14:textId="77777777" w:rsidR="00AD2A41" w:rsidRDefault="00AD2A41" w:rsidP="00AD2A41">
      <w:r>
        <w:t>174.0563</w:t>
      </w:r>
      <w:r>
        <w:tab/>
        <w:t>4.051e0</w:t>
      </w:r>
    </w:p>
    <w:p w14:paraId="13FAD964" w14:textId="77777777" w:rsidR="00AD2A41" w:rsidRDefault="00AD2A41" w:rsidP="00AD2A41">
      <w:r>
        <w:t>174.1076</w:t>
      </w:r>
      <w:r>
        <w:tab/>
        <w:t>1.065e1</w:t>
      </w:r>
    </w:p>
    <w:p w14:paraId="19728508" w14:textId="77777777" w:rsidR="00AD2A41" w:rsidRDefault="00AD2A41" w:rsidP="00AD2A41">
      <w:r>
        <w:t>174.1391</w:t>
      </w:r>
      <w:r>
        <w:tab/>
        <w:t>1.144e1</w:t>
      </w:r>
    </w:p>
    <w:p w14:paraId="5966441E" w14:textId="77777777" w:rsidR="00AD2A41" w:rsidRDefault="00AD2A41" w:rsidP="00AD2A41">
      <w:r>
        <w:t>174.2292</w:t>
      </w:r>
      <w:r>
        <w:tab/>
        <w:t>2.025e0</w:t>
      </w:r>
    </w:p>
    <w:p w14:paraId="4350264A" w14:textId="77777777" w:rsidR="00AD2A41" w:rsidRDefault="00AD2A41" w:rsidP="00AD2A41">
      <w:r>
        <w:t>174.2595</w:t>
      </w:r>
      <w:r>
        <w:tab/>
        <w:t>3.038e0</w:t>
      </w:r>
    </w:p>
    <w:p w14:paraId="74D9B43B" w14:textId="77777777" w:rsidR="00AD2A41" w:rsidRDefault="00AD2A41" w:rsidP="00AD2A41">
      <w:r>
        <w:t>174.2956</w:t>
      </w:r>
      <w:r>
        <w:tab/>
        <w:t>6.891e0</w:t>
      </w:r>
    </w:p>
    <w:p w14:paraId="5EE422FC" w14:textId="77777777" w:rsidR="00AD2A41" w:rsidRDefault="00AD2A41" w:rsidP="00AD2A41">
      <w:r>
        <w:t>174.3152</w:t>
      </w:r>
      <w:r>
        <w:tab/>
        <w:t>2.878e0</w:t>
      </w:r>
    </w:p>
    <w:p w14:paraId="711EF895" w14:textId="77777777" w:rsidR="00AD2A41" w:rsidRDefault="00AD2A41" w:rsidP="00AD2A41">
      <w:r>
        <w:t>174.3518</w:t>
      </w:r>
      <w:r>
        <w:tab/>
        <w:t>1.266e-2</w:t>
      </w:r>
    </w:p>
    <w:p w14:paraId="4C336091" w14:textId="77777777" w:rsidR="00AD2A41" w:rsidRDefault="00AD2A41" w:rsidP="00AD2A41">
      <w:r>
        <w:lastRenderedPageBreak/>
        <w:t>174.3767</w:t>
      </w:r>
      <w:r>
        <w:tab/>
        <w:t>1.013e0</w:t>
      </w:r>
    </w:p>
    <w:p w14:paraId="6A0C7F01" w14:textId="77777777" w:rsidR="00AD2A41" w:rsidRDefault="00AD2A41" w:rsidP="00AD2A41">
      <w:r>
        <w:t>174.4085</w:t>
      </w:r>
      <w:r>
        <w:tab/>
        <w:t>2.025e0</w:t>
      </w:r>
    </w:p>
    <w:p w14:paraId="7C712B84" w14:textId="77777777" w:rsidR="00AD2A41" w:rsidRDefault="00AD2A41" w:rsidP="00AD2A41">
      <w:r>
        <w:t>174.4297</w:t>
      </w:r>
      <w:r>
        <w:tab/>
        <w:t>1.013e0</w:t>
      </w:r>
    </w:p>
    <w:p w14:paraId="1C9F6536" w14:textId="77777777" w:rsidR="00AD2A41" w:rsidRDefault="00AD2A41" w:rsidP="00AD2A41">
      <w:r>
        <w:t>174.4579</w:t>
      </w:r>
      <w:r>
        <w:tab/>
        <w:t>1.013e0</w:t>
      </w:r>
    </w:p>
    <w:p w14:paraId="29FA7EA4" w14:textId="77777777" w:rsidR="00AD2A41" w:rsidRDefault="00AD2A41" w:rsidP="00AD2A41">
      <w:r>
        <w:t>174.4852</w:t>
      </w:r>
      <w:r>
        <w:tab/>
        <w:t>2.025e0</w:t>
      </w:r>
    </w:p>
    <w:p w14:paraId="09D931FF" w14:textId="77777777" w:rsidR="00AD2A41" w:rsidRDefault="00AD2A41" w:rsidP="00AD2A41">
      <w:r>
        <w:t>174.5016</w:t>
      </w:r>
      <w:r>
        <w:tab/>
        <w:t>3.038e0</w:t>
      </w:r>
    </w:p>
    <w:p w14:paraId="6C5FC3FF" w14:textId="77777777" w:rsidR="00AD2A41" w:rsidRDefault="00AD2A41" w:rsidP="00AD2A41">
      <w:r>
        <w:t>174.5312</w:t>
      </w:r>
      <w:r>
        <w:tab/>
        <w:t>2.025e0</w:t>
      </w:r>
    </w:p>
    <w:p w14:paraId="30EF0EF7" w14:textId="77777777" w:rsidR="00AD2A41" w:rsidRDefault="00AD2A41" w:rsidP="00AD2A41">
      <w:r>
        <w:t>174.5595</w:t>
      </w:r>
      <w:r>
        <w:tab/>
        <w:t>2.025e0</w:t>
      </w:r>
    </w:p>
    <w:p w14:paraId="5E1DE0FC" w14:textId="77777777" w:rsidR="00AD2A41" w:rsidRDefault="00AD2A41" w:rsidP="00AD2A41">
      <w:r>
        <w:t>174.5879</w:t>
      </w:r>
      <w:r>
        <w:tab/>
        <w:t>1.013e0</w:t>
      </w:r>
    </w:p>
    <w:p w14:paraId="3B4D19C9" w14:textId="77777777" w:rsidR="00AD2A41" w:rsidRDefault="00AD2A41" w:rsidP="00AD2A41">
      <w:r>
        <w:t>174.6233</w:t>
      </w:r>
      <w:r>
        <w:tab/>
        <w:t>2.929e0</w:t>
      </w:r>
    </w:p>
    <w:p w14:paraId="17E2FFA0" w14:textId="77777777" w:rsidR="00AD2A41" w:rsidRDefault="00AD2A41" w:rsidP="00AD2A41">
      <w:r>
        <w:t>174.6456</w:t>
      </w:r>
      <w:r>
        <w:tab/>
        <w:t>4.051e0</w:t>
      </w:r>
    </w:p>
    <w:p w14:paraId="7A755B2A" w14:textId="77777777" w:rsidR="00AD2A41" w:rsidRDefault="00AD2A41" w:rsidP="00AD2A41">
      <w:r>
        <w:t>174.6681</w:t>
      </w:r>
      <w:r>
        <w:tab/>
        <w:t>2.025e0</w:t>
      </w:r>
    </w:p>
    <w:p w14:paraId="03374363" w14:textId="77777777" w:rsidR="00AD2A41" w:rsidRDefault="00AD2A41" w:rsidP="00AD2A41">
      <w:r>
        <w:t>174.6999</w:t>
      </w:r>
      <w:r>
        <w:tab/>
        <w:t>2.025e0</w:t>
      </w:r>
    </w:p>
    <w:p w14:paraId="7A20DA71" w14:textId="77777777" w:rsidR="00AD2A41" w:rsidRDefault="00AD2A41" w:rsidP="00AD2A41">
      <w:r>
        <w:t>174.7247</w:t>
      </w:r>
      <w:r>
        <w:tab/>
        <w:t>3.038e0</w:t>
      </w:r>
    </w:p>
    <w:p w14:paraId="59692B12" w14:textId="77777777" w:rsidR="00AD2A41" w:rsidRDefault="00AD2A41" w:rsidP="00AD2A41">
      <w:r>
        <w:t>174.8014</w:t>
      </w:r>
      <w:r>
        <w:tab/>
        <w:t>1.266e-2</w:t>
      </w:r>
    </w:p>
    <w:p w14:paraId="32A6326C" w14:textId="77777777" w:rsidR="00AD2A41" w:rsidRDefault="00AD2A41" w:rsidP="00AD2A41">
      <w:r>
        <w:t>174.8298</w:t>
      </w:r>
      <w:r>
        <w:tab/>
        <w:t>1.266e-2</w:t>
      </w:r>
    </w:p>
    <w:p w14:paraId="2CE92DC1" w14:textId="77777777" w:rsidR="00AD2A41" w:rsidRDefault="00AD2A41" w:rsidP="00AD2A41">
      <w:r>
        <w:t>174.8694</w:t>
      </w:r>
      <w:r>
        <w:tab/>
        <w:t>1.051e0</w:t>
      </w:r>
    </w:p>
    <w:p w14:paraId="088D1AC3" w14:textId="77777777" w:rsidR="00AD2A41" w:rsidRDefault="00AD2A41" w:rsidP="00AD2A41">
      <w:r>
        <w:t>174.9071</w:t>
      </w:r>
      <w:r>
        <w:tab/>
        <w:t>2.025e0</w:t>
      </w:r>
    </w:p>
    <w:p w14:paraId="28484F8E" w14:textId="77777777" w:rsidR="00AD2A41" w:rsidRDefault="00AD2A41" w:rsidP="00AD2A41">
      <w:r>
        <w:t>174.9383</w:t>
      </w:r>
      <w:r>
        <w:tab/>
        <w:t>2.025e0</w:t>
      </w:r>
    </w:p>
    <w:p w14:paraId="7920D492" w14:textId="77777777" w:rsidR="00AD2A41" w:rsidRDefault="00AD2A41" w:rsidP="00AD2A41">
      <w:r>
        <w:lastRenderedPageBreak/>
        <w:t>174.9685</w:t>
      </w:r>
      <w:r>
        <w:tab/>
        <w:t>2.025e0</w:t>
      </w:r>
    </w:p>
    <w:p w14:paraId="7B87EB02" w14:textId="77777777" w:rsidR="00AD2A41" w:rsidRDefault="00AD2A41" w:rsidP="00AD2A41">
      <w:r>
        <w:t>175.0067</w:t>
      </w:r>
      <w:r>
        <w:tab/>
        <w:t>3.038e0</w:t>
      </w:r>
    </w:p>
    <w:p w14:paraId="284FA33D" w14:textId="77777777" w:rsidR="00AD2A41" w:rsidRDefault="00AD2A41" w:rsidP="00AD2A41">
      <w:r>
        <w:t>175.0302</w:t>
      </w:r>
      <w:r>
        <w:tab/>
        <w:t>4.051e0</w:t>
      </w:r>
    </w:p>
    <w:p w14:paraId="12362A36" w14:textId="77777777" w:rsidR="00AD2A41" w:rsidRDefault="00AD2A41" w:rsidP="00AD2A41">
      <w:r>
        <w:t>175.0966</w:t>
      </w:r>
      <w:r>
        <w:tab/>
        <w:t>8.895e0</w:t>
      </w:r>
    </w:p>
    <w:p w14:paraId="42FE254B" w14:textId="77777777" w:rsidR="00AD2A41" w:rsidRDefault="00AD2A41" w:rsidP="00AD2A41">
      <w:r>
        <w:t>175.1763</w:t>
      </w:r>
      <w:r>
        <w:tab/>
        <w:t>7.817e-1</w:t>
      </w:r>
    </w:p>
    <w:p w14:paraId="2AE9999F" w14:textId="77777777" w:rsidR="00AD2A41" w:rsidRDefault="00AD2A41" w:rsidP="00AD2A41">
      <w:r>
        <w:t>175.2024</w:t>
      </w:r>
      <w:r>
        <w:tab/>
        <w:t>2.025e0</w:t>
      </w:r>
    </w:p>
    <w:p w14:paraId="5EB72766" w14:textId="77777777" w:rsidR="00AD2A41" w:rsidRDefault="00AD2A41" w:rsidP="00AD2A41">
      <w:r>
        <w:t>175.2443</w:t>
      </w:r>
      <w:r>
        <w:tab/>
        <w:t>1.013e0</w:t>
      </w:r>
    </w:p>
    <w:p w14:paraId="336F6E90" w14:textId="77777777" w:rsidR="00AD2A41" w:rsidRDefault="00AD2A41" w:rsidP="00AD2A41">
      <w:r>
        <w:t>175.3369</w:t>
      </w:r>
      <w:r>
        <w:tab/>
        <w:t>2.025e0</w:t>
      </w:r>
    </w:p>
    <w:p w14:paraId="54F1637A" w14:textId="77777777" w:rsidR="00AD2A41" w:rsidRDefault="00AD2A41" w:rsidP="00AD2A41">
      <w:r>
        <w:t>175.4026</w:t>
      </w:r>
      <w:r>
        <w:tab/>
        <w:t>2.025e0</w:t>
      </w:r>
    </w:p>
    <w:p w14:paraId="4B821F01" w14:textId="77777777" w:rsidR="00AD2A41" w:rsidRDefault="00AD2A41" w:rsidP="00AD2A41">
      <w:r>
        <w:t>175.4933</w:t>
      </w:r>
      <w:r>
        <w:tab/>
        <w:t>2.025e0</w:t>
      </w:r>
    </w:p>
    <w:p w14:paraId="59EC417A" w14:textId="77777777" w:rsidR="00AD2A41" w:rsidRDefault="00AD2A41" w:rsidP="00AD2A41">
      <w:r>
        <w:t>175.5292</w:t>
      </w:r>
      <w:r>
        <w:tab/>
        <w:t>1.013e0</w:t>
      </w:r>
    </w:p>
    <w:p w14:paraId="5798D689" w14:textId="77777777" w:rsidR="00AD2A41" w:rsidRDefault="00AD2A41" w:rsidP="00AD2A41">
      <w:r>
        <w:t>175.5557</w:t>
      </w:r>
      <w:r>
        <w:tab/>
        <w:t>2.025e0</w:t>
      </w:r>
    </w:p>
    <w:p w14:paraId="1D6B3138" w14:textId="77777777" w:rsidR="00AD2A41" w:rsidRDefault="00AD2A41" w:rsidP="00AD2A41">
      <w:r>
        <w:t>175.5788</w:t>
      </w:r>
      <w:r>
        <w:tab/>
        <w:t>1.013e0</w:t>
      </w:r>
    </w:p>
    <w:p w14:paraId="344BF6F4" w14:textId="77777777" w:rsidR="00AD2A41" w:rsidRDefault="00AD2A41" w:rsidP="00AD2A41">
      <w:r>
        <w:t>175.6145</w:t>
      </w:r>
      <w:r>
        <w:tab/>
        <w:t>5.063e0</w:t>
      </w:r>
    </w:p>
    <w:p w14:paraId="614DBEAA" w14:textId="77777777" w:rsidR="00AD2A41" w:rsidRDefault="00AD2A41" w:rsidP="00AD2A41">
      <w:r>
        <w:t>175.7195</w:t>
      </w:r>
      <w:r>
        <w:tab/>
        <w:t>2.025e0</w:t>
      </w:r>
    </w:p>
    <w:p w14:paraId="7E98594B" w14:textId="77777777" w:rsidR="00AD2A41" w:rsidRDefault="00AD2A41" w:rsidP="00AD2A41">
      <w:r>
        <w:t>175.7497</w:t>
      </w:r>
      <w:r>
        <w:tab/>
        <w:t>2.025e0</w:t>
      </w:r>
    </w:p>
    <w:p w14:paraId="35A694C6" w14:textId="77777777" w:rsidR="00AD2A41" w:rsidRDefault="00AD2A41" w:rsidP="00AD2A41">
      <w:r>
        <w:t>175.7764</w:t>
      </w:r>
      <w:r>
        <w:tab/>
        <w:t>2.532e-2</w:t>
      </w:r>
    </w:p>
    <w:p w14:paraId="52A63397" w14:textId="77777777" w:rsidR="00AD2A41" w:rsidRDefault="00AD2A41" w:rsidP="00AD2A41">
      <w:r>
        <w:t>175.8185</w:t>
      </w:r>
      <w:r>
        <w:tab/>
        <w:t>1.013e0</w:t>
      </w:r>
    </w:p>
    <w:p w14:paraId="4D160285" w14:textId="77777777" w:rsidR="00AD2A41" w:rsidRDefault="00AD2A41" w:rsidP="00AD2A41">
      <w:r>
        <w:t>175.8602</w:t>
      </w:r>
      <w:r>
        <w:tab/>
        <w:t>2.025e0</w:t>
      </w:r>
    </w:p>
    <w:p w14:paraId="606B79E9" w14:textId="77777777" w:rsidR="00AD2A41" w:rsidRDefault="00AD2A41" w:rsidP="00AD2A41">
      <w:r>
        <w:lastRenderedPageBreak/>
        <w:t>175.9033</w:t>
      </w:r>
      <w:r>
        <w:tab/>
        <w:t>2.447e0</w:t>
      </w:r>
    </w:p>
    <w:p w14:paraId="1630D86F" w14:textId="77777777" w:rsidR="00AD2A41" w:rsidRDefault="00AD2A41" w:rsidP="00AD2A41">
      <w:r>
        <w:t>175.9260</w:t>
      </w:r>
      <w:r>
        <w:tab/>
        <w:t>2.025e0</w:t>
      </w:r>
    </w:p>
    <w:p w14:paraId="6AEBC64E" w14:textId="77777777" w:rsidR="00AD2A41" w:rsidRDefault="00AD2A41" w:rsidP="00AD2A41">
      <w:r>
        <w:t>175.9688</w:t>
      </w:r>
      <w:r>
        <w:tab/>
        <w:t>3.038e0</w:t>
      </w:r>
    </w:p>
    <w:p w14:paraId="72239013" w14:textId="77777777" w:rsidR="00AD2A41" w:rsidRDefault="00AD2A41" w:rsidP="00AD2A41">
      <w:r>
        <w:t>176.0081</w:t>
      </w:r>
      <w:r>
        <w:tab/>
        <w:t>2.025e0</w:t>
      </w:r>
    </w:p>
    <w:p w14:paraId="595B1EEA" w14:textId="77777777" w:rsidR="00AD2A41" w:rsidRDefault="00AD2A41" w:rsidP="00AD2A41">
      <w:r>
        <w:t>176.0274</w:t>
      </w:r>
      <w:r>
        <w:tab/>
        <w:t>3.038e0</w:t>
      </w:r>
    </w:p>
    <w:p w14:paraId="17BDD425" w14:textId="77777777" w:rsidR="00AD2A41" w:rsidRDefault="00AD2A41" w:rsidP="00AD2A41">
      <w:r>
        <w:t>176.1016</w:t>
      </w:r>
      <w:r>
        <w:tab/>
        <w:t>1.075e0</w:t>
      </w:r>
    </w:p>
    <w:p w14:paraId="688060D0" w14:textId="77777777" w:rsidR="00AD2A41" w:rsidRDefault="00AD2A41" w:rsidP="00AD2A41">
      <w:r>
        <w:t>176.1302</w:t>
      </w:r>
      <w:r>
        <w:tab/>
        <w:t>1.331e1</w:t>
      </w:r>
    </w:p>
    <w:p w14:paraId="200EEF72" w14:textId="77777777" w:rsidR="00AD2A41" w:rsidRDefault="00AD2A41" w:rsidP="00AD2A41">
      <w:r>
        <w:t>176.1753</w:t>
      </w:r>
      <w:r>
        <w:tab/>
        <w:t>1.094e0</w:t>
      </w:r>
    </w:p>
    <w:p w14:paraId="7804A0C2" w14:textId="77777777" w:rsidR="00AD2A41" w:rsidRDefault="00AD2A41" w:rsidP="00AD2A41">
      <w:r>
        <w:t>176.2273</w:t>
      </w:r>
      <w:r>
        <w:tab/>
        <w:t>1.013e0</w:t>
      </w:r>
    </w:p>
    <w:p w14:paraId="64982318" w14:textId="77777777" w:rsidR="00AD2A41" w:rsidRDefault="00AD2A41" w:rsidP="00AD2A41">
      <w:r>
        <w:t>176.2531</w:t>
      </w:r>
      <w:r>
        <w:tab/>
        <w:t>3.038e0</w:t>
      </w:r>
    </w:p>
    <w:p w14:paraId="3B8729DC" w14:textId="77777777" w:rsidR="00AD2A41" w:rsidRDefault="00AD2A41" w:rsidP="00AD2A41">
      <w:r>
        <w:t>176.2771</w:t>
      </w:r>
      <w:r>
        <w:tab/>
        <w:t>3.038e0</w:t>
      </w:r>
    </w:p>
    <w:p w14:paraId="4B5DA41A" w14:textId="77777777" w:rsidR="00AD2A41" w:rsidRDefault="00AD2A41" w:rsidP="00AD2A41">
      <w:r>
        <w:t>176.3277</w:t>
      </w:r>
      <w:r>
        <w:tab/>
        <w:t>3.038e0</w:t>
      </w:r>
    </w:p>
    <w:p w14:paraId="626D68B6" w14:textId="77777777" w:rsidR="00AD2A41" w:rsidRDefault="00AD2A41" w:rsidP="00AD2A41">
      <w:r>
        <w:t>176.3860</w:t>
      </w:r>
      <w:r>
        <w:tab/>
        <w:t>1.025e0</w:t>
      </w:r>
    </w:p>
    <w:p w14:paraId="1A570435" w14:textId="77777777" w:rsidR="00AD2A41" w:rsidRDefault="00AD2A41" w:rsidP="00AD2A41">
      <w:r>
        <w:t>176.4286</w:t>
      </w:r>
      <w:r>
        <w:tab/>
        <w:t>1.013e0</w:t>
      </w:r>
    </w:p>
    <w:p w14:paraId="174922EC" w14:textId="77777777" w:rsidR="00AD2A41" w:rsidRDefault="00AD2A41" w:rsidP="00AD2A41">
      <w:r>
        <w:t>176.4607</w:t>
      </w:r>
      <w:r>
        <w:tab/>
        <w:t>1.013e0</w:t>
      </w:r>
    </w:p>
    <w:p w14:paraId="6BCD7E04" w14:textId="77777777" w:rsidR="00AD2A41" w:rsidRDefault="00AD2A41" w:rsidP="00AD2A41">
      <w:r>
        <w:t>176.4873</w:t>
      </w:r>
      <w:r>
        <w:tab/>
        <w:t>4.051e0</w:t>
      </w:r>
    </w:p>
    <w:p w14:paraId="456847D4" w14:textId="77777777" w:rsidR="00AD2A41" w:rsidRDefault="00AD2A41" w:rsidP="00AD2A41">
      <w:r>
        <w:t>176.5323</w:t>
      </w:r>
      <w:r>
        <w:tab/>
        <w:t>2.025e0</w:t>
      </w:r>
    </w:p>
    <w:p w14:paraId="4C986AE7" w14:textId="77777777" w:rsidR="00AD2A41" w:rsidRDefault="00AD2A41" w:rsidP="00AD2A41">
      <w:r>
        <w:t>176.5678</w:t>
      </w:r>
      <w:r>
        <w:tab/>
        <w:t>2.025e0</w:t>
      </w:r>
    </w:p>
    <w:p w14:paraId="0E4A066C" w14:textId="77777777" w:rsidR="00AD2A41" w:rsidRDefault="00AD2A41" w:rsidP="00AD2A41">
      <w:r>
        <w:t>176.6105</w:t>
      </w:r>
      <w:r>
        <w:tab/>
        <w:t>2.025e0</w:t>
      </w:r>
    </w:p>
    <w:p w14:paraId="48E5234B" w14:textId="77777777" w:rsidR="00AD2A41" w:rsidRDefault="00AD2A41" w:rsidP="00AD2A41">
      <w:r>
        <w:lastRenderedPageBreak/>
        <w:t>176.6301</w:t>
      </w:r>
      <w:r>
        <w:tab/>
        <w:t>1.013e0</w:t>
      </w:r>
    </w:p>
    <w:p w14:paraId="1987C7B8" w14:textId="77777777" w:rsidR="00AD2A41" w:rsidRDefault="00AD2A41" w:rsidP="00AD2A41">
      <w:r>
        <w:t>176.6561</w:t>
      </w:r>
      <w:r>
        <w:tab/>
        <w:t>2.025e0</w:t>
      </w:r>
    </w:p>
    <w:p w14:paraId="09059EA9" w14:textId="77777777" w:rsidR="00AD2A41" w:rsidRDefault="00AD2A41" w:rsidP="00AD2A41">
      <w:r>
        <w:t>176.7015</w:t>
      </w:r>
      <w:r>
        <w:tab/>
        <w:t>3.038e0</w:t>
      </w:r>
    </w:p>
    <w:p w14:paraId="37A47171" w14:textId="77777777" w:rsidR="00AD2A41" w:rsidRDefault="00AD2A41" w:rsidP="00AD2A41">
      <w:r>
        <w:t>176.7433</w:t>
      </w:r>
      <w:r>
        <w:tab/>
        <w:t>3.038e0</w:t>
      </w:r>
    </w:p>
    <w:p w14:paraId="3AA0D0CC" w14:textId="77777777" w:rsidR="00AD2A41" w:rsidRDefault="00AD2A41" w:rsidP="00AD2A41">
      <w:r>
        <w:t>176.8054</w:t>
      </w:r>
      <w:r>
        <w:tab/>
        <w:t>3.038e0</w:t>
      </w:r>
    </w:p>
    <w:p w14:paraId="4676E64B" w14:textId="77777777" w:rsidR="00AD2A41" w:rsidRDefault="00AD2A41" w:rsidP="00AD2A41">
      <w:r>
        <w:t>176.8379</w:t>
      </w:r>
      <w:r>
        <w:tab/>
        <w:t>1.266e-2</w:t>
      </w:r>
    </w:p>
    <w:p w14:paraId="5A6DB053" w14:textId="77777777" w:rsidR="00AD2A41" w:rsidRDefault="00AD2A41" w:rsidP="00AD2A41">
      <w:r>
        <w:t>176.8623</w:t>
      </w:r>
      <w:r>
        <w:tab/>
        <w:t>1.013e0</w:t>
      </w:r>
    </w:p>
    <w:p w14:paraId="3D123B44" w14:textId="77777777" w:rsidR="00AD2A41" w:rsidRDefault="00AD2A41" w:rsidP="00AD2A41">
      <w:r>
        <w:t>176.8802</w:t>
      </w:r>
      <w:r>
        <w:tab/>
        <w:t>2.025e0</w:t>
      </w:r>
    </w:p>
    <w:p w14:paraId="7F7874BE" w14:textId="77777777" w:rsidR="00AD2A41" w:rsidRDefault="00AD2A41" w:rsidP="00AD2A41">
      <w:r>
        <w:t>176.9549</w:t>
      </w:r>
      <w:r>
        <w:tab/>
        <w:t>1.013e0</w:t>
      </w:r>
    </w:p>
    <w:p w14:paraId="4B23A372" w14:textId="77777777" w:rsidR="00AD2A41" w:rsidRDefault="00AD2A41" w:rsidP="00AD2A41">
      <w:r>
        <w:t>177.0199</w:t>
      </w:r>
      <w:r>
        <w:tab/>
        <w:t>2.025e0</w:t>
      </w:r>
    </w:p>
    <w:p w14:paraId="31422129" w14:textId="77777777" w:rsidR="00AD2A41" w:rsidRDefault="00AD2A41" w:rsidP="00AD2A41">
      <w:r>
        <w:t>177.0865</w:t>
      </w:r>
      <w:r>
        <w:tab/>
        <w:t>2.697e0</w:t>
      </w:r>
    </w:p>
    <w:p w14:paraId="50FEE614" w14:textId="77777777" w:rsidR="00AD2A41" w:rsidRDefault="00AD2A41" w:rsidP="00AD2A41">
      <w:r>
        <w:t>177.1081</w:t>
      </w:r>
      <w:r>
        <w:tab/>
        <w:t>1.686e1</w:t>
      </w:r>
    </w:p>
    <w:p w14:paraId="5DCD7258" w14:textId="77777777" w:rsidR="00AD2A41" w:rsidRDefault="00AD2A41" w:rsidP="00AD2A41">
      <w:r>
        <w:t>177.2108</w:t>
      </w:r>
      <w:r>
        <w:tab/>
        <w:t>1.818e0</w:t>
      </w:r>
    </w:p>
    <w:p w14:paraId="2DA87515" w14:textId="77777777" w:rsidR="00AD2A41" w:rsidRDefault="00AD2A41" w:rsidP="00AD2A41">
      <w:r>
        <w:t>177.2427</w:t>
      </w:r>
      <w:r>
        <w:tab/>
        <w:t>4.051e0</w:t>
      </w:r>
    </w:p>
    <w:p w14:paraId="32A07BAC" w14:textId="77777777" w:rsidR="00AD2A41" w:rsidRDefault="00AD2A41" w:rsidP="00AD2A41">
      <w:r>
        <w:t>177.3615</w:t>
      </w:r>
      <w:r>
        <w:tab/>
        <w:t>1.013e0</w:t>
      </w:r>
    </w:p>
    <w:p w14:paraId="51B5558B" w14:textId="77777777" w:rsidR="00AD2A41" w:rsidRDefault="00AD2A41" w:rsidP="00AD2A41">
      <w:r>
        <w:t>177.3824</w:t>
      </w:r>
      <w:r>
        <w:tab/>
        <w:t>1.013e0</w:t>
      </w:r>
    </w:p>
    <w:p w14:paraId="349F8A17" w14:textId="77777777" w:rsidR="00AD2A41" w:rsidRDefault="00AD2A41" w:rsidP="00AD2A41">
      <w:r>
        <w:t>177.4123</w:t>
      </w:r>
      <w:r>
        <w:tab/>
        <w:t>2.025e0</w:t>
      </w:r>
    </w:p>
    <w:p w14:paraId="678170F7" w14:textId="77777777" w:rsidR="00AD2A41" w:rsidRDefault="00AD2A41" w:rsidP="00AD2A41">
      <w:r>
        <w:t>177.4444</w:t>
      </w:r>
      <w:r>
        <w:tab/>
        <w:t>2.025e0</w:t>
      </w:r>
    </w:p>
    <w:p w14:paraId="6BD7A10C" w14:textId="77777777" w:rsidR="00AD2A41" w:rsidRDefault="00AD2A41" w:rsidP="00AD2A41">
      <w:r>
        <w:t>177.4800</w:t>
      </w:r>
      <w:r>
        <w:tab/>
        <w:t>2.025e0</w:t>
      </w:r>
    </w:p>
    <w:p w14:paraId="4A4A4A16" w14:textId="77777777" w:rsidR="00AD2A41" w:rsidRDefault="00AD2A41" w:rsidP="00AD2A41">
      <w:r>
        <w:lastRenderedPageBreak/>
        <w:t>177.5122</w:t>
      </w:r>
      <w:r>
        <w:tab/>
        <w:t>2.025e0</w:t>
      </w:r>
    </w:p>
    <w:p w14:paraId="1F090A3B" w14:textId="77777777" w:rsidR="00AD2A41" w:rsidRDefault="00AD2A41" w:rsidP="00AD2A41">
      <w:r>
        <w:t>177.5593</w:t>
      </w:r>
      <w:r>
        <w:tab/>
        <w:t>1.751e0</w:t>
      </w:r>
    </w:p>
    <w:p w14:paraId="38DA43EA" w14:textId="77777777" w:rsidR="00AD2A41" w:rsidRDefault="00AD2A41" w:rsidP="00AD2A41">
      <w:r>
        <w:t>177.6109</w:t>
      </w:r>
      <w:r>
        <w:tab/>
        <w:t>2.764e0</w:t>
      </w:r>
    </w:p>
    <w:p w14:paraId="286C309D" w14:textId="77777777" w:rsidR="00AD2A41" w:rsidRDefault="00AD2A41" w:rsidP="00AD2A41">
      <w:r>
        <w:t>177.6552</w:t>
      </w:r>
      <w:r>
        <w:tab/>
        <w:t>2.025e0</w:t>
      </w:r>
    </w:p>
    <w:p w14:paraId="5991D13F" w14:textId="77777777" w:rsidR="00AD2A41" w:rsidRDefault="00AD2A41" w:rsidP="00AD2A41">
      <w:r>
        <w:t>177.6713</w:t>
      </w:r>
      <w:r>
        <w:tab/>
        <w:t>2.025e0</w:t>
      </w:r>
    </w:p>
    <w:p w14:paraId="4A155266" w14:textId="77777777" w:rsidR="00AD2A41" w:rsidRDefault="00AD2A41" w:rsidP="00AD2A41">
      <w:r>
        <w:t>177.7052</w:t>
      </w:r>
      <w:r>
        <w:tab/>
        <w:t>1.266e-2</w:t>
      </w:r>
    </w:p>
    <w:p w14:paraId="2F06FE34" w14:textId="77777777" w:rsidR="00AD2A41" w:rsidRDefault="00AD2A41" w:rsidP="00AD2A41">
      <w:r>
        <w:t>177.7246</w:t>
      </w:r>
      <w:r>
        <w:tab/>
        <w:t>2.025e0</w:t>
      </w:r>
    </w:p>
    <w:p w14:paraId="3A52E0FD" w14:textId="77777777" w:rsidR="00AD2A41" w:rsidRDefault="00AD2A41" w:rsidP="00AD2A41">
      <w:r>
        <w:t>177.7682</w:t>
      </w:r>
      <w:r>
        <w:tab/>
        <w:t>1.266e-2</w:t>
      </w:r>
    </w:p>
    <w:p w14:paraId="188E2A6C" w14:textId="77777777" w:rsidR="00AD2A41" w:rsidRDefault="00AD2A41" w:rsidP="00AD2A41">
      <w:r>
        <w:t>177.8001</w:t>
      </w:r>
      <w:r>
        <w:tab/>
        <w:t>1.013e0</w:t>
      </w:r>
    </w:p>
    <w:p w14:paraId="20FE22EA" w14:textId="77777777" w:rsidR="00AD2A41" w:rsidRDefault="00AD2A41" w:rsidP="00AD2A41">
      <w:r>
        <w:t>177.8251</w:t>
      </w:r>
      <w:r>
        <w:tab/>
        <w:t>1.013e0</w:t>
      </w:r>
    </w:p>
    <w:p w14:paraId="508E2EE4" w14:textId="77777777" w:rsidR="00AD2A41" w:rsidRDefault="00AD2A41" w:rsidP="00AD2A41">
      <w:r>
        <w:t>177.8501</w:t>
      </w:r>
      <w:r>
        <w:tab/>
        <w:t>1.013e0</w:t>
      </w:r>
    </w:p>
    <w:p w14:paraId="79A9D065" w14:textId="77777777" w:rsidR="00AD2A41" w:rsidRDefault="00AD2A41" w:rsidP="00AD2A41">
      <w:r>
        <w:t>177.8786</w:t>
      </w:r>
      <w:r>
        <w:tab/>
        <w:t>2.025e0</w:t>
      </w:r>
    </w:p>
    <w:p w14:paraId="02AC9E4B" w14:textId="77777777" w:rsidR="00AD2A41" w:rsidRDefault="00AD2A41" w:rsidP="00AD2A41">
      <w:r>
        <w:t>177.9159</w:t>
      </w:r>
      <w:r>
        <w:tab/>
        <w:t>2.025e0</w:t>
      </w:r>
    </w:p>
    <w:p w14:paraId="3341506E" w14:textId="77777777" w:rsidR="00AD2A41" w:rsidRDefault="00AD2A41" w:rsidP="00AD2A41">
      <w:r>
        <w:t>177.9576</w:t>
      </w:r>
      <w:r>
        <w:tab/>
        <w:t>3.038e0</w:t>
      </w:r>
    </w:p>
    <w:p w14:paraId="6BB753BE" w14:textId="77777777" w:rsidR="00AD2A41" w:rsidRDefault="00AD2A41" w:rsidP="00AD2A41">
      <w:r>
        <w:t>178.0022</w:t>
      </w:r>
      <w:r>
        <w:tab/>
        <w:t>1.013e0</w:t>
      </w:r>
    </w:p>
    <w:p w14:paraId="73149150" w14:textId="77777777" w:rsidR="00AD2A41" w:rsidRDefault="00AD2A41" w:rsidP="00AD2A41">
      <w:r>
        <w:t>178.0378</w:t>
      </w:r>
      <w:r>
        <w:tab/>
        <w:t>4.051e0</w:t>
      </w:r>
    </w:p>
    <w:p w14:paraId="77179C7A" w14:textId="77777777" w:rsidR="00AD2A41" w:rsidRDefault="00AD2A41" w:rsidP="00AD2A41">
      <w:r>
        <w:t>178.0915</w:t>
      </w:r>
      <w:r>
        <w:tab/>
        <w:t>3.637e0</w:t>
      </w:r>
    </w:p>
    <w:p w14:paraId="5FDADC3F" w14:textId="77777777" w:rsidR="00AD2A41" w:rsidRDefault="00AD2A41" w:rsidP="00AD2A41">
      <w:r>
        <w:t>178.2266</w:t>
      </w:r>
      <w:r>
        <w:tab/>
        <w:t>3.038e0</w:t>
      </w:r>
    </w:p>
    <w:p w14:paraId="6A403453" w14:textId="77777777" w:rsidR="00AD2A41" w:rsidRDefault="00AD2A41" w:rsidP="00AD2A41">
      <w:r>
        <w:t>178.2614</w:t>
      </w:r>
      <w:r>
        <w:tab/>
        <w:t>1.266e-2</w:t>
      </w:r>
    </w:p>
    <w:p w14:paraId="3C245362" w14:textId="77777777" w:rsidR="00AD2A41" w:rsidRDefault="00AD2A41" w:rsidP="00AD2A41">
      <w:r>
        <w:lastRenderedPageBreak/>
        <w:t>178.3177</w:t>
      </w:r>
      <w:r>
        <w:tab/>
        <w:t>3.095e0</w:t>
      </w:r>
    </w:p>
    <w:p w14:paraId="589F9A69" w14:textId="77777777" w:rsidR="00AD2A41" w:rsidRDefault="00AD2A41" w:rsidP="00AD2A41">
      <w:r>
        <w:t>178.3517</w:t>
      </w:r>
      <w:r>
        <w:tab/>
        <w:t>2.025e0</w:t>
      </w:r>
    </w:p>
    <w:p w14:paraId="7DF396BE" w14:textId="77777777" w:rsidR="00AD2A41" w:rsidRDefault="00AD2A41" w:rsidP="00AD2A41">
      <w:r>
        <w:t>178.3674</w:t>
      </w:r>
      <w:r>
        <w:tab/>
        <w:t>1.013e0</w:t>
      </w:r>
    </w:p>
    <w:p w14:paraId="04EAE6BF" w14:textId="77777777" w:rsidR="00AD2A41" w:rsidRDefault="00AD2A41" w:rsidP="00AD2A41">
      <w:r>
        <w:t>178.4494</w:t>
      </w:r>
      <w:r>
        <w:tab/>
        <w:t>1.013e0</w:t>
      </w:r>
    </w:p>
    <w:p w14:paraId="42A2DA45" w14:textId="77777777" w:rsidR="00AD2A41" w:rsidRDefault="00AD2A41" w:rsidP="00AD2A41">
      <w:r>
        <w:t>178.4922</w:t>
      </w:r>
      <w:r>
        <w:tab/>
        <w:t>1.013e0</w:t>
      </w:r>
    </w:p>
    <w:p w14:paraId="7C9C5B56" w14:textId="77777777" w:rsidR="00AD2A41" w:rsidRDefault="00AD2A41" w:rsidP="00AD2A41">
      <w:r>
        <w:t>178.5209</w:t>
      </w:r>
      <w:r>
        <w:tab/>
        <w:t>1.013e0</w:t>
      </w:r>
    </w:p>
    <w:p w14:paraId="1568DD05" w14:textId="77777777" w:rsidR="00AD2A41" w:rsidRDefault="00AD2A41" w:rsidP="00AD2A41">
      <w:r>
        <w:t>178.5489</w:t>
      </w:r>
      <w:r>
        <w:tab/>
        <w:t>1.013e0</w:t>
      </w:r>
    </w:p>
    <w:p w14:paraId="72F3B625" w14:textId="77777777" w:rsidR="00AD2A41" w:rsidRDefault="00AD2A41" w:rsidP="00AD2A41">
      <w:r>
        <w:t>178.5828</w:t>
      </w:r>
      <w:r>
        <w:tab/>
        <w:t>5.876e0</w:t>
      </w:r>
    </w:p>
    <w:p w14:paraId="0A9FA587" w14:textId="77777777" w:rsidR="00AD2A41" w:rsidRDefault="00AD2A41" w:rsidP="00AD2A41">
      <w:r>
        <w:t>178.6083</w:t>
      </w:r>
      <w:r>
        <w:tab/>
        <w:t>4.250e0</w:t>
      </w:r>
    </w:p>
    <w:p w14:paraId="299DD7BA" w14:textId="77777777" w:rsidR="00AD2A41" w:rsidRDefault="00AD2A41" w:rsidP="00AD2A41">
      <w:r>
        <w:t>178.6392</w:t>
      </w:r>
      <w:r>
        <w:tab/>
        <w:t>4.051e0</w:t>
      </w:r>
    </w:p>
    <w:p w14:paraId="2769D071" w14:textId="77777777" w:rsidR="00AD2A41" w:rsidRDefault="00AD2A41" w:rsidP="00AD2A41">
      <w:r>
        <w:t>178.6714</w:t>
      </w:r>
      <w:r>
        <w:tab/>
        <w:t>3.867e0</w:t>
      </w:r>
    </w:p>
    <w:p w14:paraId="216E38AC" w14:textId="77777777" w:rsidR="00AD2A41" w:rsidRDefault="00AD2A41" w:rsidP="00AD2A41">
      <w:r>
        <w:t>178.6901</w:t>
      </w:r>
      <w:r>
        <w:tab/>
        <w:t>6.575e0</w:t>
      </w:r>
    </w:p>
    <w:p w14:paraId="1C80EC1D" w14:textId="77777777" w:rsidR="00AD2A41" w:rsidRDefault="00AD2A41" w:rsidP="00AD2A41">
      <w:r>
        <w:t>178.7469</w:t>
      </w:r>
      <w:r>
        <w:tab/>
        <w:t>8.966e0</w:t>
      </w:r>
    </w:p>
    <w:p w14:paraId="18EECEE8" w14:textId="77777777" w:rsidR="00AD2A41" w:rsidRDefault="00AD2A41" w:rsidP="00AD2A41">
      <w:r>
        <w:t>178.7870</w:t>
      </w:r>
      <w:r>
        <w:tab/>
        <w:t>1.115e1</w:t>
      </w:r>
    </w:p>
    <w:p w14:paraId="1C8460DE" w14:textId="77777777" w:rsidR="00AD2A41" w:rsidRDefault="00AD2A41" w:rsidP="00AD2A41">
      <w:r>
        <w:t>178.8221</w:t>
      </w:r>
      <w:r>
        <w:tab/>
        <w:t>6.991e0</w:t>
      </w:r>
    </w:p>
    <w:p w14:paraId="1D84DC2C" w14:textId="77777777" w:rsidR="00AD2A41" w:rsidRDefault="00AD2A41" w:rsidP="00AD2A41">
      <w:r>
        <w:t>178.8421</w:t>
      </w:r>
      <w:r>
        <w:tab/>
        <w:t>5.089e0</w:t>
      </w:r>
    </w:p>
    <w:p w14:paraId="0CFF4E51" w14:textId="77777777" w:rsidR="00AD2A41" w:rsidRDefault="00AD2A41" w:rsidP="00AD2A41">
      <w:r>
        <w:t>178.8736</w:t>
      </w:r>
      <w:r>
        <w:tab/>
        <w:t>3.038e0</w:t>
      </w:r>
    </w:p>
    <w:p w14:paraId="396C3418" w14:textId="77777777" w:rsidR="00AD2A41" w:rsidRDefault="00AD2A41" w:rsidP="00AD2A41">
      <w:r>
        <w:t>178.9196</w:t>
      </w:r>
      <w:r>
        <w:tab/>
        <w:t>1.520e1</w:t>
      </w:r>
    </w:p>
    <w:p w14:paraId="07175F2E" w14:textId="77777777" w:rsidR="00AD2A41" w:rsidRDefault="00AD2A41" w:rsidP="00AD2A41">
      <w:r>
        <w:t>178.9677</w:t>
      </w:r>
      <w:r>
        <w:tab/>
        <w:t>1.620e1</w:t>
      </w:r>
    </w:p>
    <w:p w14:paraId="26AB0EC0" w14:textId="77777777" w:rsidR="00AD2A41" w:rsidRDefault="00AD2A41" w:rsidP="00AD2A41">
      <w:r>
        <w:lastRenderedPageBreak/>
        <w:t>179.0283</w:t>
      </w:r>
      <w:r>
        <w:tab/>
        <w:t>2.008e1</w:t>
      </w:r>
    </w:p>
    <w:p w14:paraId="0B61A795" w14:textId="77777777" w:rsidR="00AD2A41" w:rsidRDefault="00AD2A41" w:rsidP="00AD2A41">
      <w:r>
        <w:t>179.0675</w:t>
      </w:r>
      <w:r>
        <w:tab/>
        <w:t>1.418e1</w:t>
      </w:r>
    </w:p>
    <w:p w14:paraId="3C66ABB6" w14:textId="77777777" w:rsidR="00AD2A41" w:rsidRDefault="00AD2A41" w:rsidP="00AD2A41">
      <w:r>
        <w:t>179.1297</w:t>
      </w:r>
      <w:r>
        <w:tab/>
        <w:t>4.895e1</w:t>
      </w:r>
    </w:p>
    <w:p w14:paraId="49D641E1" w14:textId="77777777" w:rsidR="00AD2A41" w:rsidRDefault="00AD2A41" w:rsidP="00AD2A41">
      <w:r>
        <w:t>179.1733</w:t>
      </w:r>
      <w:r>
        <w:tab/>
        <w:t>1.188e1</w:t>
      </w:r>
    </w:p>
    <w:p w14:paraId="3BAA29A2" w14:textId="77777777" w:rsidR="00AD2A41" w:rsidRDefault="00AD2A41" w:rsidP="00AD2A41">
      <w:r>
        <w:t>179.1897</w:t>
      </w:r>
      <w:r>
        <w:tab/>
        <w:t>9.840e0</w:t>
      </w:r>
    </w:p>
    <w:p w14:paraId="0A0BFDFA" w14:textId="77777777" w:rsidR="00AD2A41" w:rsidRDefault="00AD2A41" w:rsidP="00AD2A41">
      <w:r>
        <w:t>179.2116</w:t>
      </w:r>
      <w:r>
        <w:tab/>
        <w:t>8.054e0</w:t>
      </w:r>
    </w:p>
    <w:p w14:paraId="091B164C" w14:textId="77777777" w:rsidR="00AD2A41" w:rsidRDefault="00AD2A41" w:rsidP="00AD2A41">
      <w:r>
        <w:t>179.2283</w:t>
      </w:r>
      <w:r>
        <w:tab/>
        <w:t>6.141e0</w:t>
      </w:r>
    </w:p>
    <w:p w14:paraId="6F33171B" w14:textId="77777777" w:rsidR="00AD2A41" w:rsidRDefault="00AD2A41" w:rsidP="00AD2A41">
      <w:r>
        <w:t>179.2575</w:t>
      </w:r>
      <w:r>
        <w:tab/>
        <w:t>1.593e1</w:t>
      </w:r>
    </w:p>
    <w:p w14:paraId="160A5B2D" w14:textId="77777777" w:rsidR="00AD2A41" w:rsidRDefault="00AD2A41" w:rsidP="00AD2A41">
      <w:r>
        <w:t>179.3020</w:t>
      </w:r>
      <w:r>
        <w:tab/>
        <w:t>9.239e0</w:t>
      </w:r>
    </w:p>
    <w:p w14:paraId="26588446" w14:textId="77777777" w:rsidR="00AD2A41" w:rsidRDefault="00AD2A41" w:rsidP="00AD2A41">
      <w:r>
        <w:t>179.3362</w:t>
      </w:r>
      <w:r>
        <w:tab/>
        <w:t>7.992e0</w:t>
      </w:r>
    </w:p>
    <w:p w14:paraId="2CD72A60" w14:textId="77777777" w:rsidR="00AD2A41" w:rsidRDefault="00AD2A41" w:rsidP="00AD2A41">
      <w:r>
        <w:t>179.3751</w:t>
      </w:r>
      <w:r>
        <w:tab/>
        <w:t>1.519e1</w:t>
      </w:r>
    </w:p>
    <w:p w14:paraId="55818083" w14:textId="77777777" w:rsidR="00AD2A41" w:rsidRDefault="00AD2A41" w:rsidP="00AD2A41">
      <w:r>
        <w:t>179.4061</w:t>
      </w:r>
      <w:r>
        <w:tab/>
        <w:t>1.013e1</w:t>
      </w:r>
    </w:p>
    <w:p w14:paraId="642C010C" w14:textId="77777777" w:rsidR="00AD2A41" w:rsidRDefault="00AD2A41" w:rsidP="00AD2A41">
      <w:r>
        <w:t>179.4349</w:t>
      </w:r>
      <w:r>
        <w:tab/>
        <w:t>2.995e0</w:t>
      </w:r>
    </w:p>
    <w:p w14:paraId="073112F0" w14:textId="77777777" w:rsidR="00AD2A41" w:rsidRDefault="00AD2A41" w:rsidP="00AD2A41">
      <w:r>
        <w:t>179.4742</w:t>
      </w:r>
      <w:r>
        <w:tab/>
        <w:t>6.977e0</w:t>
      </w:r>
    </w:p>
    <w:p w14:paraId="00B0320C" w14:textId="77777777" w:rsidR="00AD2A41" w:rsidRDefault="00AD2A41" w:rsidP="00AD2A41">
      <w:r>
        <w:t>179.4943</w:t>
      </w:r>
      <w:r>
        <w:tab/>
        <w:t>1.030e1</w:t>
      </w:r>
    </w:p>
    <w:p w14:paraId="027C93F6" w14:textId="77777777" w:rsidR="00AD2A41" w:rsidRDefault="00AD2A41" w:rsidP="00AD2A41">
      <w:r>
        <w:t>179.5213</w:t>
      </w:r>
      <w:r>
        <w:tab/>
        <w:t>1.114e1</w:t>
      </w:r>
    </w:p>
    <w:p w14:paraId="0044EE2F" w14:textId="77777777" w:rsidR="00AD2A41" w:rsidRDefault="00AD2A41" w:rsidP="00AD2A41">
      <w:r>
        <w:t>179.5641</w:t>
      </w:r>
      <w:r>
        <w:tab/>
        <w:t>9.544e0</w:t>
      </w:r>
    </w:p>
    <w:p w14:paraId="6F722752" w14:textId="77777777" w:rsidR="00AD2A41" w:rsidRDefault="00AD2A41" w:rsidP="00AD2A41">
      <w:r>
        <w:t>179.6054</w:t>
      </w:r>
      <w:r>
        <w:tab/>
        <w:t>1.277e1</w:t>
      </w:r>
    </w:p>
    <w:p w14:paraId="095B66BB" w14:textId="77777777" w:rsidR="00AD2A41" w:rsidRDefault="00AD2A41" w:rsidP="00AD2A41">
      <w:r>
        <w:t>179.6244</w:t>
      </w:r>
      <w:r>
        <w:tab/>
        <w:t>1.232e1</w:t>
      </w:r>
    </w:p>
    <w:p w14:paraId="1280C205" w14:textId="77777777" w:rsidR="00AD2A41" w:rsidRDefault="00AD2A41" w:rsidP="00AD2A41">
      <w:r>
        <w:lastRenderedPageBreak/>
        <w:t>179.6631</w:t>
      </w:r>
      <w:r>
        <w:tab/>
        <w:t>3.038e0</w:t>
      </w:r>
    </w:p>
    <w:p w14:paraId="709FE220" w14:textId="77777777" w:rsidR="00AD2A41" w:rsidRDefault="00AD2A41" w:rsidP="00AD2A41">
      <w:r>
        <w:t>179.6888</w:t>
      </w:r>
      <w:r>
        <w:tab/>
        <w:t>5.988e0</w:t>
      </w:r>
    </w:p>
    <w:p w14:paraId="40B2DB30" w14:textId="77777777" w:rsidR="00AD2A41" w:rsidRDefault="00AD2A41" w:rsidP="00AD2A41">
      <w:r>
        <w:t>179.7181</w:t>
      </w:r>
      <w:r>
        <w:tab/>
        <w:t>1.405e1</w:t>
      </w:r>
    </w:p>
    <w:p w14:paraId="288F9A21" w14:textId="77777777" w:rsidR="00AD2A41" w:rsidRDefault="00AD2A41" w:rsidP="00AD2A41">
      <w:r>
        <w:t>179.7358</w:t>
      </w:r>
      <w:r>
        <w:tab/>
        <w:t>9.981e0</w:t>
      </w:r>
    </w:p>
    <w:p w14:paraId="2818A7BA" w14:textId="77777777" w:rsidR="00AD2A41" w:rsidRDefault="00AD2A41" w:rsidP="00AD2A41">
      <w:r>
        <w:t>179.7570</w:t>
      </w:r>
      <w:r>
        <w:tab/>
        <w:t>6.385e0</w:t>
      </w:r>
    </w:p>
    <w:p w14:paraId="54E745D6" w14:textId="77777777" w:rsidR="00AD2A41" w:rsidRDefault="00AD2A41" w:rsidP="00AD2A41">
      <w:r>
        <w:t>179.7815</w:t>
      </w:r>
      <w:r>
        <w:tab/>
        <w:t>2.354e1</w:t>
      </w:r>
    </w:p>
    <w:p w14:paraId="476F1695" w14:textId="77777777" w:rsidR="00AD2A41" w:rsidRDefault="00AD2A41" w:rsidP="00AD2A41">
      <w:r>
        <w:t>179.8070</w:t>
      </w:r>
      <w:r>
        <w:tab/>
        <w:t>3.548e1</w:t>
      </w:r>
    </w:p>
    <w:p w14:paraId="0BC224EE" w14:textId="77777777" w:rsidR="00AD2A41" w:rsidRDefault="00AD2A41" w:rsidP="00AD2A41">
      <w:r>
        <w:t>179.8385</w:t>
      </w:r>
      <w:r>
        <w:tab/>
        <w:t>1.714e1</w:t>
      </w:r>
    </w:p>
    <w:p w14:paraId="320F66EC" w14:textId="77777777" w:rsidR="00AD2A41" w:rsidRDefault="00AD2A41" w:rsidP="00AD2A41">
      <w:r>
        <w:t>179.8649</w:t>
      </w:r>
      <w:r>
        <w:tab/>
        <w:t>4.932e1</w:t>
      </w:r>
    </w:p>
    <w:p w14:paraId="13EC48E0" w14:textId="77777777" w:rsidR="00AD2A41" w:rsidRDefault="00AD2A41" w:rsidP="00AD2A41">
      <w:r>
        <w:t>179.8961</w:t>
      </w:r>
      <w:r>
        <w:tab/>
        <w:t>4.605e1</w:t>
      </w:r>
    </w:p>
    <w:p w14:paraId="6AB46462" w14:textId="77777777" w:rsidR="00AD2A41" w:rsidRDefault="00AD2A41" w:rsidP="00AD2A41">
      <w:r>
        <w:t>179.9318</w:t>
      </w:r>
      <w:r>
        <w:tab/>
        <w:t>4.093e1</w:t>
      </w:r>
    </w:p>
    <w:p w14:paraId="257BE77C" w14:textId="77777777" w:rsidR="00AD2A41" w:rsidRDefault="00AD2A41" w:rsidP="00AD2A41">
      <w:r>
        <w:t>179.9566</w:t>
      </w:r>
      <w:r>
        <w:tab/>
        <w:t>4.004e1</w:t>
      </w:r>
    </w:p>
    <w:p w14:paraId="1D6C3865" w14:textId="77777777" w:rsidR="00AD2A41" w:rsidRDefault="00AD2A41" w:rsidP="00AD2A41">
      <w:r>
        <w:t>179.9825</w:t>
      </w:r>
      <w:r>
        <w:tab/>
        <w:t>4.676e1</w:t>
      </w:r>
    </w:p>
    <w:p w14:paraId="5BBC44F2" w14:textId="77777777" w:rsidR="00AD2A41" w:rsidRDefault="00AD2A41" w:rsidP="00AD2A41">
      <w:r>
        <w:t>180.0218</w:t>
      </w:r>
      <w:r>
        <w:tab/>
        <w:t>9.154e1</w:t>
      </w:r>
    </w:p>
    <w:p w14:paraId="60ADD1FA" w14:textId="77777777" w:rsidR="00AD2A41" w:rsidRDefault="00AD2A41" w:rsidP="00AD2A41">
      <w:r>
        <w:t>180.1017</w:t>
      </w:r>
      <w:r>
        <w:tab/>
        <w:t>8.930e3</w:t>
      </w:r>
    </w:p>
    <w:p w14:paraId="075D4A67" w14:textId="77777777" w:rsidR="00AD2A41" w:rsidRDefault="00AD2A41" w:rsidP="00AD2A41">
      <w:r>
        <w:t>180.2511</w:t>
      </w:r>
      <w:r>
        <w:tab/>
        <w:t>2.945e3</w:t>
      </w:r>
    </w:p>
    <w:p w14:paraId="20FBF815" w14:textId="77777777" w:rsidR="00AD2A41" w:rsidRDefault="00AD2A41" w:rsidP="00AD2A41">
      <w:r>
        <w:t>180.3220</w:t>
      </w:r>
      <w:r>
        <w:tab/>
        <w:t>1.500e1</w:t>
      </w:r>
    </w:p>
    <w:p w14:paraId="7D690CF9" w14:textId="77777777" w:rsidR="00AD2A41" w:rsidRDefault="00AD2A41" w:rsidP="00AD2A41">
      <w:r>
        <w:t>180.3500</w:t>
      </w:r>
      <w:r>
        <w:tab/>
        <w:t>6.417e0</w:t>
      </w:r>
    </w:p>
    <w:p w14:paraId="4223BA5F" w14:textId="77777777" w:rsidR="00AD2A41" w:rsidRDefault="00AD2A41" w:rsidP="00AD2A41">
      <w:r>
        <w:t>180.3942</w:t>
      </w:r>
      <w:r>
        <w:tab/>
        <w:t>2.234e1</w:t>
      </w:r>
    </w:p>
    <w:p w14:paraId="6FB1A98C" w14:textId="77777777" w:rsidR="00AD2A41" w:rsidRDefault="00AD2A41" w:rsidP="00AD2A41">
      <w:r>
        <w:lastRenderedPageBreak/>
        <w:t>180.4237</w:t>
      </w:r>
      <w:r>
        <w:tab/>
        <w:t>3.359e1</w:t>
      </w:r>
    </w:p>
    <w:p w14:paraId="0DC2544D" w14:textId="77777777" w:rsidR="00AD2A41" w:rsidRDefault="00AD2A41" w:rsidP="00AD2A41">
      <w:r>
        <w:t>180.4726</w:t>
      </w:r>
      <w:r>
        <w:tab/>
        <w:t>5.336e1</w:t>
      </w:r>
    </w:p>
    <w:p w14:paraId="7328CBF0" w14:textId="77777777" w:rsidR="00AD2A41" w:rsidRDefault="00AD2A41" w:rsidP="00AD2A41">
      <w:r>
        <w:t>180.5050</w:t>
      </w:r>
      <w:r>
        <w:tab/>
        <w:t>1.746e1</w:t>
      </w:r>
    </w:p>
    <w:p w14:paraId="7F249857" w14:textId="77777777" w:rsidR="00AD2A41" w:rsidRDefault="00AD2A41" w:rsidP="00AD2A41">
      <w:r>
        <w:t>180.5406</w:t>
      </w:r>
      <w:r>
        <w:tab/>
        <w:t>5.149e1</w:t>
      </w:r>
    </w:p>
    <w:p w14:paraId="39F54003" w14:textId="77777777" w:rsidR="00AD2A41" w:rsidRDefault="00AD2A41" w:rsidP="00AD2A41">
      <w:r>
        <w:t>180.5997</w:t>
      </w:r>
      <w:r>
        <w:tab/>
        <w:t>4.944e1</w:t>
      </w:r>
    </w:p>
    <w:p w14:paraId="10A5770E" w14:textId="77777777" w:rsidR="00AD2A41" w:rsidRDefault="00AD2A41" w:rsidP="00AD2A41">
      <w:r>
        <w:t>180.6757</w:t>
      </w:r>
      <w:r>
        <w:tab/>
        <w:t>1.363e1</w:t>
      </w:r>
    </w:p>
    <w:p w14:paraId="36D4FDE6" w14:textId="77777777" w:rsidR="00AD2A41" w:rsidRDefault="00AD2A41" w:rsidP="00AD2A41">
      <w:r>
        <w:t>180.7011</w:t>
      </w:r>
      <w:r>
        <w:tab/>
        <w:t>1.504e1</w:t>
      </w:r>
    </w:p>
    <w:p w14:paraId="241D21AB" w14:textId="77777777" w:rsidR="00AD2A41" w:rsidRDefault="00AD2A41" w:rsidP="00AD2A41">
      <w:r>
        <w:t>180.7360</w:t>
      </w:r>
      <w:r>
        <w:tab/>
        <w:t>1.216e1</w:t>
      </w:r>
    </w:p>
    <w:p w14:paraId="0CA1710B" w14:textId="77777777" w:rsidR="00AD2A41" w:rsidRDefault="00AD2A41" w:rsidP="00AD2A41">
      <w:r>
        <w:t>180.7591</w:t>
      </w:r>
      <w:r>
        <w:tab/>
        <w:t>2.532e1</w:t>
      </w:r>
    </w:p>
    <w:p w14:paraId="287A7742" w14:textId="77777777" w:rsidR="00AD2A41" w:rsidRDefault="00AD2A41" w:rsidP="00AD2A41">
      <w:r>
        <w:t>180.8077</w:t>
      </w:r>
      <w:r>
        <w:tab/>
        <w:t>2.158e1</w:t>
      </w:r>
    </w:p>
    <w:p w14:paraId="7D3DE4A8" w14:textId="77777777" w:rsidR="00AD2A41" w:rsidRDefault="00AD2A41" w:rsidP="00AD2A41">
      <w:r>
        <w:t>180.8282</w:t>
      </w:r>
      <w:r>
        <w:tab/>
        <w:t>1.383e1</w:t>
      </w:r>
    </w:p>
    <w:p w14:paraId="4A79FE63" w14:textId="77777777" w:rsidR="00AD2A41" w:rsidRDefault="00AD2A41" w:rsidP="00AD2A41">
      <w:r>
        <w:t>180.8713</w:t>
      </w:r>
      <w:r>
        <w:tab/>
        <w:t>3.625e1</w:t>
      </w:r>
    </w:p>
    <w:p w14:paraId="4520F175" w14:textId="77777777" w:rsidR="00AD2A41" w:rsidRDefault="00AD2A41" w:rsidP="00AD2A41">
      <w:r>
        <w:t>180.9469</w:t>
      </w:r>
      <w:r>
        <w:tab/>
        <w:t>4.874e1</w:t>
      </w:r>
    </w:p>
    <w:p w14:paraId="1BDBF903" w14:textId="77777777" w:rsidR="00AD2A41" w:rsidRDefault="00AD2A41" w:rsidP="00AD2A41">
      <w:r>
        <w:t>180.9765</w:t>
      </w:r>
      <w:r>
        <w:tab/>
        <w:t>6.003e0</w:t>
      </w:r>
    </w:p>
    <w:p w14:paraId="60ECA3F5" w14:textId="77777777" w:rsidR="00AD2A41" w:rsidRDefault="00AD2A41" w:rsidP="00AD2A41">
      <w:r>
        <w:t>181.0265</w:t>
      </w:r>
      <w:r>
        <w:tab/>
        <w:t>1.226e1</w:t>
      </w:r>
    </w:p>
    <w:p w14:paraId="715ACCDC" w14:textId="77777777" w:rsidR="00AD2A41" w:rsidRDefault="00AD2A41" w:rsidP="00AD2A41">
      <w:r>
        <w:t>181.1156</w:t>
      </w:r>
      <w:r>
        <w:tab/>
        <w:t>1.716e3</w:t>
      </w:r>
    </w:p>
    <w:p w14:paraId="4372127A" w14:textId="77777777" w:rsidR="00AD2A41" w:rsidRDefault="00AD2A41" w:rsidP="00AD2A41">
      <w:r>
        <w:t>181.1633</w:t>
      </w:r>
      <w:r>
        <w:tab/>
        <w:t>1.096e1</w:t>
      </w:r>
    </w:p>
    <w:p w14:paraId="0A3BA438" w14:textId="77777777" w:rsidR="00AD2A41" w:rsidRDefault="00AD2A41" w:rsidP="00AD2A41">
      <w:r>
        <w:t>181.2106</w:t>
      </w:r>
      <w:r>
        <w:tab/>
        <w:t>3.426e1</w:t>
      </w:r>
    </w:p>
    <w:p w14:paraId="2D17C047" w14:textId="77777777" w:rsidR="00AD2A41" w:rsidRDefault="00AD2A41" w:rsidP="00AD2A41">
      <w:r>
        <w:t>181.2395</w:t>
      </w:r>
      <w:r>
        <w:tab/>
        <w:t>1.135e1</w:t>
      </w:r>
    </w:p>
    <w:p w14:paraId="033825A9" w14:textId="77777777" w:rsidR="00AD2A41" w:rsidRDefault="00AD2A41" w:rsidP="00AD2A41">
      <w:r>
        <w:lastRenderedPageBreak/>
        <w:t>181.2813</w:t>
      </w:r>
      <w:r>
        <w:tab/>
        <w:t>4.560e1</w:t>
      </w:r>
    </w:p>
    <w:p w14:paraId="1C096AE9" w14:textId="77777777" w:rsidR="00AD2A41" w:rsidRDefault="00AD2A41" w:rsidP="00AD2A41">
      <w:r>
        <w:t>181.3139</w:t>
      </w:r>
      <w:r>
        <w:tab/>
        <w:t>9.034e0</w:t>
      </w:r>
    </w:p>
    <w:p w14:paraId="30572E10" w14:textId="77777777" w:rsidR="00AD2A41" w:rsidRDefault="00AD2A41" w:rsidP="00AD2A41">
      <w:r>
        <w:t>181.3501</w:t>
      </w:r>
      <w:r>
        <w:tab/>
        <w:t>7.089e0</w:t>
      </w:r>
    </w:p>
    <w:p w14:paraId="1B8ED5E2" w14:textId="77777777" w:rsidR="00AD2A41" w:rsidRDefault="00AD2A41" w:rsidP="00AD2A41">
      <w:r>
        <w:t>181.4057</w:t>
      </w:r>
      <w:r>
        <w:tab/>
        <w:t>9.764e0</w:t>
      </w:r>
    </w:p>
    <w:p w14:paraId="51B0102C" w14:textId="77777777" w:rsidR="00AD2A41" w:rsidRDefault="00AD2A41" w:rsidP="00AD2A41">
      <w:r>
        <w:t>181.4341</w:t>
      </w:r>
      <w:r>
        <w:tab/>
        <w:t>2.027e-2</w:t>
      </w:r>
    </w:p>
    <w:p w14:paraId="6A69565A" w14:textId="77777777" w:rsidR="00AD2A41" w:rsidRDefault="00AD2A41" w:rsidP="00AD2A41">
      <w:r>
        <w:t>181.4762</w:t>
      </w:r>
      <w:r>
        <w:tab/>
        <w:t>9.023e0</w:t>
      </w:r>
    </w:p>
    <w:p w14:paraId="6622A9E3" w14:textId="77777777" w:rsidR="00AD2A41" w:rsidRDefault="00AD2A41" w:rsidP="00AD2A41">
      <w:r>
        <w:t>181.5474</w:t>
      </w:r>
      <w:r>
        <w:tab/>
        <w:t>2.421e1</w:t>
      </w:r>
    </w:p>
    <w:p w14:paraId="5ADC5895" w14:textId="77777777" w:rsidR="00AD2A41" w:rsidRDefault="00AD2A41" w:rsidP="00AD2A41">
      <w:r>
        <w:t>181.6115</w:t>
      </w:r>
      <w:r>
        <w:tab/>
        <w:t>1.372e1</w:t>
      </w:r>
    </w:p>
    <w:p w14:paraId="523F3447" w14:textId="77777777" w:rsidR="00AD2A41" w:rsidRDefault="00AD2A41" w:rsidP="00AD2A41">
      <w:r>
        <w:t>181.6429</w:t>
      </w:r>
      <w:r>
        <w:tab/>
        <w:t>1.114e1</w:t>
      </w:r>
    </w:p>
    <w:p w14:paraId="5DC57410" w14:textId="77777777" w:rsidR="00AD2A41" w:rsidRDefault="00AD2A41" w:rsidP="00AD2A41">
      <w:r>
        <w:t>181.6866</w:t>
      </w:r>
      <w:r>
        <w:tab/>
        <w:t>1.594e1</w:t>
      </w:r>
    </w:p>
    <w:p w14:paraId="7B0275B5" w14:textId="77777777" w:rsidR="00AD2A41" w:rsidRDefault="00AD2A41" w:rsidP="00AD2A41">
      <w:r>
        <w:t>181.7077</w:t>
      </w:r>
      <w:r>
        <w:tab/>
        <w:t>2.723e0</w:t>
      </w:r>
    </w:p>
    <w:p w14:paraId="286A902D" w14:textId="77777777" w:rsidR="00AD2A41" w:rsidRDefault="00AD2A41" w:rsidP="00AD2A41">
      <w:r>
        <w:t>181.7632</w:t>
      </w:r>
      <w:r>
        <w:tab/>
        <w:t>7.013e0</w:t>
      </w:r>
    </w:p>
    <w:p w14:paraId="1B29C5B9" w14:textId="77777777" w:rsidR="00AD2A41" w:rsidRDefault="00AD2A41" w:rsidP="00AD2A41">
      <w:r>
        <w:t>181.8055</w:t>
      </w:r>
      <w:r>
        <w:tab/>
        <w:t>8.101e0</w:t>
      </w:r>
    </w:p>
    <w:p w14:paraId="2C93069A" w14:textId="77777777" w:rsidR="00AD2A41" w:rsidRDefault="00AD2A41" w:rsidP="00AD2A41">
      <w:r>
        <w:t>181.8319</w:t>
      </w:r>
      <w:r>
        <w:tab/>
        <w:t>1.003e1</w:t>
      </w:r>
    </w:p>
    <w:p w14:paraId="1F7104DC" w14:textId="77777777" w:rsidR="00AD2A41" w:rsidRDefault="00AD2A41" w:rsidP="00AD2A41">
      <w:r>
        <w:t>181.8760</w:t>
      </w:r>
      <w:r>
        <w:tab/>
        <w:t>1.541e1</w:t>
      </w:r>
    </w:p>
    <w:p w14:paraId="4DD42744" w14:textId="77777777" w:rsidR="00AD2A41" w:rsidRDefault="00AD2A41" w:rsidP="00AD2A41">
      <w:r>
        <w:t>181.9321</w:t>
      </w:r>
      <w:r>
        <w:tab/>
        <w:t>8.178e0</w:t>
      </w:r>
    </w:p>
    <w:p w14:paraId="5EF33025" w14:textId="77777777" w:rsidR="00AD2A41" w:rsidRDefault="00AD2A41" w:rsidP="00AD2A41">
      <w:r>
        <w:t>181.9611</w:t>
      </w:r>
      <w:r>
        <w:tab/>
        <w:t>9.064e0</w:t>
      </w:r>
    </w:p>
    <w:p w14:paraId="328AF07B" w14:textId="77777777" w:rsidR="00AD2A41" w:rsidRDefault="00AD2A41" w:rsidP="00AD2A41">
      <w:r>
        <w:t>181.9841</w:t>
      </w:r>
      <w:r>
        <w:tab/>
        <w:t>6.076e0</w:t>
      </w:r>
    </w:p>
    <w:p w14:paraId="17386DE3" w14:textId="77777777" w:rsidR="00AD2A41" w:rsidRDefault="00AD2A41" w:rsidP="00AD2A41">
      <w:r>
        <w:t>182.0133</w:t>
      </w:r>
      <w:r>
        <w:tab/>
        <w:t>1.490e1</w:t>
      </w:r>
    </w:p>
    <w:p w14:paraId="6ADC50B7" w14:textId="77777777" w:rsidR="00AD2A41" w:rsidRDefault="00AD2A41" w:rsidP="00AD2A41">
      <w:r>
        <w:lastRenderedPageBreak/>
        <w:t>182.0700</w:t>
      </w:r>
      <w:r>
        <w:tab/>
        <w:t>7.724e0</w:t>
      </w:r>
    </w:p>
    <w:p w14:paraId="21115F9D" w14:textId="77777777" w:rsidR="00AD2A41" w:rsidRDefault="00AD2A41" w:rsidP="00AD2A41">
      <w:r>
        <w:t>182.1198</w:t>
      </w:r>
      <w:r>
        <w:tab/>
        <w:t>1.916e2</w:t>
      </w:r>
    </w:p>
    <w:p w14:paraId="328DC980" w14:textId="77777777" w:rsidR="00AD2A41" w:rsidRDefault="00AD2A41" w:rsidP="00AD2A41">
      <w:r>
        <w:t>182.2095</w:t>
      </w:r>
      <w:r>
        <w:tab/>
        <w:t>5.981e0</w:t>
      </w:r>
    </w:p>
    <w:p w14:paraId="04780793" w14:textId="77777777" w:rsidR="00AD2A41" w:rsidRDefault="00AD2A41" w:rsidP="00AD2A41">
      <w:r>
        <w:t>182.2424</w:t>
      </w:r>
      <w:r>
        <w:tab/>
        <w:t>1.114e1</w:t>
      </w:r>
    </w:p>
    <w:p w14:paraId="0BC73E3D" w14:textId="77777777" w:rsidR="00AD2A41" w:rsidRDefault="00AD2A41" w:rsidP="00AD2A41">
      <w:r>
        <w:t>182.3111</w:t>
      </w:r>
      <w:r>
        <w:tab/>
        <w:t>1.092e1</w:t>
      </w:r>
    </w:p>
    <w:p w14:paraId="75AB6799" w14:textId="77777777" w:rsidR="00AD2A41" w:rsidRDefault="00AD2A41" w:rsidP="00AD2A41">
      <w:r>
        <w:t>182.3391</w:t>
      </w:r>
      <w:r>
        <w:tab/>
        <w:t>6.027e0</w:t>
      </w:r>
    </w:p>
    <w:p w14:paraId="4BB256B0" w14:textId="77777777" w:rsidR="00AD2A41" w:rsidRDefault="00AD2A41" w:rsidP="00AD2A41">
      <w:r>
        <w:t>182.3650</w:t>
      </w:r>
      <w:r>
        <w:tab/>
        <w:t>7.126e0</w:t>
      </w:r>
    </w:p>
    <w:p w14:paraId="13B46C64" w14:textId="77777777" w:rsidR="00AD2A41" w:rsidRDefault="00AD2A41" w:rsidP="00AD2A41">
      <w:r>
        <w:t>182.4054</w:t>
      </w:r>
      <w:r>
        <w:tab/>
        <w:t>7.089e0</w:t>
      </w:r>
    </w:p>
    <w:p w14:paraId="0BAEF2A0" w14:textId="77777777" w:rsidR="00AD2A41" w:rsidRDefault="00AD2A41" w:rsidP="00AD2A41">
      <w:r>
        <w:t>182.4349</w:t>
      </w:r>
      <w:r>
        <w:tab/>
        <w:t>6.076e0</w:t>
      </w:r>
    </w:p>
    <w:p w14:paraId="519EA3BD" w14:textId="77777777" w:rsidR="00AD2A41" w:rsidRDefault="00AD2A41" w:rsidP="00AD2A41">
      <w:r>
        <w:t>182.4593</w:t>
      </w:r>
      <w:r>
        <w:tab/>
        <w:t>4.051e0</w:t>
      </w:r>
    </w:p>
    <w:p w14:paraId="4DFC6BAA" w14:textId="77777777" w:rsidR="00AD2A41" w:rsidRDefault="00AD2A41" w:rsidP="00AD2A41">
      <w:r>
        <w:t>182.5066</w:t>
      </w:r>
      <w:r>
        <w:tab/>
        <w:t>1.418e1</w:t>
      </w:r>
    </w:p>
    <w:p w14:paraId="67BB4913" w14:textId="77777777" w:rsidR="00AD2A41" w:rsidRDefault="00AD2A41" w:rsidP="00AD2A41">
      <w:r>
        <w:t>182.5367</w:t>
      </w:r>
      <w:r>
        <w:tab/>
        <w:t>3.038e0</w:t>
      </w:r>
    </w:p>
    <w:p w14:paraId="16EF4275" w14:textId="77777777" w:rsidR="00AD2A41" w:rsidRDefault="00AD2A41" w:rsidP="00AD2A41">
      <w:r>
        <w:t>182.6196</w:t>
      </w:r>
      <w:r>
        <w:tab/>
        <w:t>2.025e0</w:t>
      </w:r>
    </w:p>
    <w:p w14:paraId="73D55333" w14:textId="77777777" w:rsidR="00AD2A41" w:rsidRDefault="00AD2A41" w:rsidP="00AD2A41">
      <w:r>
        <w:t>182.6426</w:t>
      </w:r>
      <w:r>
        <w:tab/>
        <w:t>5.063e0</w:t>
      </w:r>
    </w:p>
    <w:p w14:paraId="59E5BD6B" w14:textId="77777777" w:rsidR="00AD2A41" w:rsidRDefault="00AD2A41" w:rsidP="00AD2A41">
      <w:r>
        <w:t>182.6689</w:t>
      </w:r>
      <w:r>
        <w:tab/>
        <w:t>9.325e-1</w:t>
      </w:r>
    </w:p>
    <w:p w14:paraId="5DA08F4E" w14:textId="77777777" w:rsidR="00AD2A41" w:rsidRDefault="00AD2A41" w:rsidP="00AD2A41">
      <w:r>
        <w:t>182.6968</w:t>
      </w:r>
      <w:r>
        <w:tab/>
        <w:t>8.047e0</w:t>
      </w:r>
    </w:p>
    <w:p w14:paraId="73A69094" w14:textId="77777777" w:rsidR="00AD2A41" w:rsidRDefault="00AD2A41" w:rsidP="00AD2A41">
      <w:r>
        <w:t>182.7615</w:t>
      </w:r>
      <w:r>
        <w:tab/>
        <w:t>5.010e0</w:t>
      </w:r>
    </w:p>
    <w:p w14:paraId="58057786" w14:textId="77777777" w:rsidR="00AD2A41" w:rsidRDefault="00AD2A41" w:rsidP="00AD2A41">
      <w:r>
        <w:t>182.7852</w:t>
      </w:r>
      <w:r>
        <w:tab/>
        <w:t>4.230e0</w:t>
      </w:r>
    </w:p>
    <w:p w14:paraId="64C72FF6" w14:textId="77777777" w:rsidR="00AD2A41" w:rsidRDefault="00AD2A41" w:rsidP="00AD2A41">
      <w:r>
        <w:t>182.8202</w:t>
      </w:r>
      <w:r>
        <w:tab/>
        <w:t>7.089e0</w:t>
      </w:r>
    </w:p>
    <w:p w14:paraId="4887D9DE" w14:textId="77777777" w:rsidR="00AD2A41" w:rsidRDefault="00AD2A41" w:rsidP="00AD2A41">
      <w:r>
        <w:lastRenderedPageBreak/>
        <w:t>182.8415</w:t>
      </w:r>
      <w:r>
        <w:tab/>
        <w:t>9.426e0</w:t>
      </w:r>
    </w:p>
    <w:p w14:paraId="1EBDE9E6" w14:textId="77777777" w:rsidR="00AD2A41" w:rsidRDefault="00AD2A41" w:rsidP="00AD2A41">
      <w:r>
        <w:t>182.8759</w:t>
      </w:r>
      <w:r>
        <w:tab/>
        <w:t>2.025e0</w:t>
      </w:r>
    </w:p>
    <w:p w14:paraId="76C2E4A2" w14:textId="77777777" w:rsidR="00AD2A41" w:rsidRDefault="00AD2A41" w:rsidP="00AD2A41">
      <w:r>
        <w:t>182.9007</w:t>
      </w:r>
      <w:r>
        <w:tab/>
        <w:t>3.499e0</w:t>
      </w:r>
    </w:p>
    <w:p w14:paraId="2DCA1104" w14:textId="77777777" w:rsidR="00AD2A41" w:rsidRDefault="00AD2A41" w:rsidP="00AD2A41">
      <w:r>
        <w:t>182.9330</w:t>
      </w:r>
      <w:r>
        <w:tab/>
        <w:t>4.051e0</w:t>
      </w:r>
    </w:p>
    <w:p w14:paraId="3BFB8B2A" w14:textId="77777777" w:rsidR="00AD2A41" w:rsidRDefault="00AD2A41" w:rsidP="00AD2A41">
      <w:r>
        <w:t>182.9654</w:t>
      </w:r>
      <w:r>
        <w:tab/>
        <w:t>5.399e0</w:t>
      </w:r>
    </w:p>
    <w:p w14:paraId="3C169363" w14:textId="77777777" w:rsidR="00AD2A41" w:rsidRDefault="00AD2A41" w:rsidP="00AD2A41">
      <w:r>
        <w:t>183.0051</w:t>
      </w:r>
      <w:r>
        <w:tab/>
        <w:t>9.867e0</w:t>
      </w:r>
    </w:p>
    <w:p w14:paraId="49212198" w14:textId="77777777" w:rsidR="00AD2A41" w:rsidRDefault="00AD2A41" w:rsidP="00AD2A41">
      <w:r>
        <w:t>183.0235</w:t>
      </w:r>
      <w:r>
        <w:tab/>
        <w:t>1.045e1</w:t>
      </w:r>
    </w:p>
    <w:p w14:paraId="17129BE3" w14:textId="77777777" w:rsidR="00AD2A41" w:rsidRDefault="00AD2A41" w:rsidP="00AD2A41">
      <w:r>
        <w:t>183.0482</w:t>
      </w:r>
      <w:r>
        <w:tab/>
        <w:t>3.038e0</w:t>
      </w:r>
    </w:p>
    <w:p w14:paraId="3FF31ADF" w14:textId="77777777" w:rsidR="00AD2A41" w:rsidRDefault="00AD2A41" w:rsidP="00AD2A41">
      <w:r>
        <w:t>183.0872</w:t>
      </w:r>
      <w:r>
        <w:tab/>
        <w:t>6.251e0</w:t>
      </w:r>
    </w:p>
    <w:p w14:paraId="6C5ABAD2" w14:textId="77777777" w:rsidR="00AD2A41" w:rsidRDefault="00AD2A41" w:rsidP="00AD2A41">
      <w:r>
        <w:t>183.1204</w:t>
      </w:r>
      <w:r>
        <w:tab/>
        <w:t>1.066e1</w:t>
      </w:r>
    </w:p>
    <w:p w14:paraId="6FBDF403" w14:textId="77777777" w:rsidR="00AD2A41" w:rsidRDefault="00AD2A41" w:rsidP="00AD2A41">
      <w:r>
        <w:t>183.1827</w:t>
      </w:r>
      <w:r>
        <w:tab/>
        <w:t>3.826e0</w:t>
      </w:r>
    </w:p>
    <w:p w14:paraId="6546FC51" w14:textId="77777777" w:rsidR="00AD2A41" w:rsidRDefault="00AD2A41" w:rsidP="00AD2A41">
      <w:r>
        <w:t>183.2137</w:t>
      </w:r>
      <w:r>
        <w:tab/>
        <w:t>3.161e0</w:t>
      </w:r>
    </w:p>
    <w:p w14:paraId="6F4A988C" w14:textId="77777777" w:rsidR="00AD2A41" w:rsidRDefault="00AD2A41" w:rsidP="00AD2A41">
      <w:r>
        <w:t>183.2406</w:t>
      </w:r>
      <w:r>
        <w:tab/>
        <w:t>2.038e0</w:t>
      </w:r>
    </w:p>
    <w:p w14:paraId="1BCB2CFF" w14:textId="77777777" w:rsidR="00AD2A41" w:rsidRDefault="00AD2A41" w:rsidP="00AD2A41">
      <w:r>
        <w:t>183.2664</w:t>
      </w:r>
      <w:r>
        <w:tab/>
        <w:t>7.089e0</w:t>
      </w:r>
    </w:p>
    <w:p w14:paraId="5C89E91C" w14:textId="77777777" w:rsidR="00AD2A41" w:rsidRDefault="00AD2A41" w:rsidP="00AD2A41">
      <w:r>
        <w:t>183.3042</w:t>
      </w:r>
      <w:r>
        <w:tab/>
        <w:t>7.657e0</w:t>
      </w:r>
    </w:p>
    <w:p w14:paraId="31C0B309" w14:textId="77777777" w:rsidR="00AD2A41" w:rsidRDefault="00AD2A41" w:rsidP="00AD2A41">
      <w:r>
        <w:t>183.3270</w:t>
      </w:r>
      <w:r>
        <w:tab/>
        <w:t>4.495e0</w:t>
      </w:r>
    </w:p>
    <w:p w14:paraId="48A12E45" w14:textId="77777777" w:rsidR="00AD2A41" w:rsidRDefault="00AD2A41" w:rsidP="00AD2A41">
      <w:r>
        <w:t>183.3553</w:t>
      </w:r>
      <w:r>
        <w:tab/>
        <w:t>6.076e0</w:t>
      </w:r>
    </w:p>
    <w:p w14:paraId="6A78EA46" w14:textId="77777777" w:rsidR="00AD2A41" w:rsidRDefault="00AD2A41" w:rsidP="00AD2A41">
      <w:r>
        <w:t>183.3918</w:t>
      </w:r>
      <w:r>
        <w:tab/>
        <w:t>8.101e0</w:t>
      </w:r>
    </w:p>
    <w:p w14:paraId="3BC07E22" w14:textId="77777777" w:rsidR="00AD2A41" w:rsidRDefault="00AD2A41" w:rsidP="00AD2A41">
      <w:r>
        <w:t>183.4169</w:t>
      </w:r>
      <w:r>
        <w:tab/>
        <w:t>4.051e0</w:t>
      </w:r>
    </w:p>
    <w:p w14:paraId="62B3BE1C" w14:textId="77777777" w:rsidR="00AD2A41" w:rsidRDefault="00AD2A41" w:rsidP="00AD2A41">
      <w:r>
        <w:lastRenderedPageBreak/>
        <w:t>183.4802</w:t>
      </w:r>
      <w:r>
        <w:tab/>
        <w:t>5.441e0</w:t>
      </w:r>
    </w:p>
    <w:p w14:paraId="24911742" w14:textId="77777777" w:rsidR="00AD2A41" w:rsidRDefault="00AD2A41" w:rsidP="00AD2A41">
      <w:r>
        <w:t>183.5230</w:t>
      </w:r>
      <w:r>
        <w:tab/>
        <w:t>4.051e0</w:t>
      </w:r>
    </w:p>
    <w:p w14:paraId="6D3605B5" w14:textId="77777777" w:rsidR="00AD2A41" w:rsidRDefault="00AD2A41" w:rsidP="00AD2A41">
      <w:r>
        <w:t>183.5712</w:t>
      </w:r>
      <w:r>
        <w:tab/>
        <w:t>3.017e0</w:t>
      </w:r>
    </w:p>
    <w:p w14:paraId="4C85DC93" w14:textId="77777777" w:rsidR="00AD2A41" w:rsidRDefault="00AD2A41" w:rsidP="00AD2A41">
      <w:r>
        <w:t>183.6089</w:t>
      </w:r>
      <w:r>
        <w:tab/>
        <w:t>1.501e1</w:t>
      </w:r>
    </w:p>
    <w:p w14:paraId="466BDBED" w14:textId="77777777" w:rsidR="00AD2A41" w:rsidRDefault="00AD2A41" w:rsidP="00AD2A41">
      <w:r>
        <w:t>183.6425</w:t>
      </w:r>
      <w:r>
        <w:tab/>
        <w:t>7.948e0</w:t>
      </w:r>
    </w:p>
    <w:p w14:paraId="32E0FBD9" w14:textId="77777777" w:rsidR="00AD2A41" w:rsidRDefault="00AD2A41" w:rsidP="00AD2A41">
      <w:r>
        <w:t>183.6776</w:t>
      </w:r>
      <w:r>
        <w:tab/>
        <w:t>2.025e0</w:t>
      </w:r>
    </w:p>
    <w:p w14:paraId="7C2A8B1F" w14:textId="77777777" w:rsidR="00AD2A41" w:rsidRDefault="00AD2A41" w:rsidP="00AD2A41">
      <w:r>
        <w:t>183.6975</w:t>
      </w:r>
      <w:r>
        <w:tab/>
        <w:t>2.025e0</w:t>
      </w:r>
    </w:p>
    <w:p w14:paraId="0728158F" w14:textId="77777777" w:rsidR="00AD2A41" w:rsidRDefault="00AD2A41" w:rsidP="00AD2A41">
      <w:r>
        <w:t>183.7228</w:t>
      </w:r>
      <w:r>
        <w:tab/>
        <w:t>2.025e0</w:t>
      </w:r>
    </w:p>
    <w:p w14:paraId="27CFB4A4" w14:textId="77777777" w:rsidR="00AD2A41" w:rsidRDefault="00AD2A41" w:rsidP="00AD2A41">
      <w:r>
        <w:t>183.7590</w:t>
      </w:r>
      <w:r>
        <w:tab/>
        <w:t>2.025e0</w:t>
      </w:r>
    </w:p>
    <w:p w14:paraId="6651B910" w14:textId="77777777" w:rsidR="00AD2A41" w:rsidRDefault="00AD2A41" w:rsidP="00AD2A41">
      <w:r>
        <w:t>183.7788</w:t>
      </w:r>
      <w:r>
        <w:tab/>
        <w:t>2.025e0</w:t>
      </w:r>
    </w:p>
    <w:p w14:paraId="68359192" w14:textId="77777777" w:rsidR="00AD2A41" w:rsidRDefault="00AD2A41" w:rsidP="00AD2A41">
      <w:r>
        <w:t>183.8072</w:t>
      </w:r>
      <w:r>
        <w:tab/>
        <w:t>2.608e0</w:t>
      </w:r>
    </w:p>
    <w:p w14:paraId="6A1E8A6B" w14:textId="77777777" w:rsidR="00AD2A41" w:rsidRDefault="00AD2A41" w:rsidP="00AD2A41">
      <w:r>
        <w:t>183.8522</w:t>
      </w:r>
      <w:r>
        <w:tab/>
        <w:t>2.579e0</w:t>
      </w:r>
    </w:p>
    <w:p w14:paraId="30B118CB" w14:textId="77777777" w:rsidR="00AD2A41" w:rsidRDefault="00AD2A41" w:rsidP="00AD2A41">
      <w:r>
        <w:t>183.8990</w:t>
      </w:r>
      <w:r>
        <w:tab/>
        <w:t>3.038e0</w:t>
      </w:r>
    </w:p>
    <w:p w14:paraId="1510E922" w14:textId="77777777" w:rsidR="00AD2A41" w:rsidRDefault="00AD2A41" w:rsidP="00AD2A41">
      <w:r>
        <w:t>183.9532</w:t>
      </w:r>
      <w:r>
        <w:tab/>
        <w:t>3.038e0</w:t>
      </w:r>
    </w:p>
    <w:p w14:paraId="44CC7878" w14:textId="77777777" w:rsidR="00AD2A41" w:rsidRDefault="00AD2A41" w:rsidP="00AD2A41">
      <w:r>
        <w:t>183.9938</w:t>
      </w:r>
      <w:r>
        <w:tab/>
        <w:t>2.025e0</w:t>
      </w:r>
    </w:p>
    <w:p w14:paraId="7336797E" w14:textId="77777777" w:rsidR="00AD2A41" w:rsidRDefault="00AD2A41" w:rsidP="00AD2A41">
      <w:r>
        <w:t>184.0191</w:t>
      </w:r>
      <w:r>
        <w:tab/>
        <w:t>1.013e0</w:t>
      </w:r>
    </w:p>
    <w:p w14:paraId="0BDFD82E" w14:textId="77777777" w:rsidR="00AD2A41" w:rsidRDefault="00AD2A41" w:rsidP="00AD2A41">
      <w:r>
        <w:t>184.0594</w:t>
      </w:r>
      <w:r>
        <w:tab/>
        <w:t>6.564e0</w:t>
      </w:r>
    </w:p>
    <w:p w14:paraId="25750480" w14:textId="77777777" w:rsidR="00AD2A41" w:rsidRDefault="00AD2A41" w:rsidP="00AD2A41">
      <w:r>
        <w:t>184.0943</w:t>
      </w:r>
      <w:r>
        <w:tab/>
        <w:t>1.465e0</w:t>
      </w:r>
    </w:p>
    <w:p w14:paraId="153A674A" w14:textId="77777777" w:rsidR="00AD2A41" w:rsidRDefault="00AD2A41" w:rsidP="00AD2A41">
      <w:r>
        <w:t>184.1660</w:t>
      </w:r>
      <w:r>
        <w:tab/>
        <w:t>1.927e0</w:t>
      </w:r>
    </w:p>
    <w:p w14:paraId="7C992B9D" w14:textId="77777777" w:rsidR="00AD2A41" w:rsidRDefault="00AD2A41" w:rsidP="00AD2A41">
      <w:r>
        <w:lastRenderedPageBreak/>
        <w:t>184.2218</w:t>
      </w:r>
      <w:r>
        <w:tab/>
        <w:t>9.090e0</w:t>
      </w:r>
    </w:p>
    <w:p w14:paraId="1B2B2CE9" w14:textId="77777777" w:rsidR="00AD2A41" w:rsidRDefault="00AD2A41" w:rsidP="00AD2A41">
      <w:r>
        <w:t>184.2458</w:t>
      </w:r>
      <w:r>
        <w:tab/>
        <w:t>4.813e0</w:t>
      </w:r>
    </w:p>
    <w:p w14:paraId="62669852" w14:textId="77777777" w:rsidR="00AD2A41" w:rsidRDefault="00AD2A41" w:rsidP="00AD2A41">
      <w:r>
        <w:t>184.2851</w:t>
      </w:r>
      <w:r>
        <w:tab/>
        <w:t>2.025e0</w:t>
      </w:r>
    </w:p>
    <w:p w14:paraId="14EE6C0A" w14:textId="77777777" w:rsidR="00AD2A41" w:rsidRDefault="00AD2A41" w:rsidP="00AD2A41">
      <w:r>
        <w:t>184.3212</w:t>
      </w:r>
      <w:r>
        <w:tab/>
        <w:t>4.051e0</w:t>
      </w:r>
    </w:p>
    <w:p w14:paraId="19B384D7" w14:textId="77777777" w:rsidR="00AD2A41" w:rsidRDefault="00AD2A41" w:rsidP="00AD2A41">
      <w:r>
        <w:t>184.3773</w:t>
      </w:r>
      <w:r>
        <w:tab/>
        <w:t>2.025e0</w:t>
      </w:r>
    </w:p>
    <w:p w14:paraId="16FBF158" w14:textId="77777777" w:rsidR="00AD2A41" w:rsidRDefault="00AD2A41" w:rsidP="00AD2A41">
      <w:r>
        <w:t>184.4044</w:t>
      </w:r>
      <w:r>
        <w:tab/>
        <w:t>2.025e0</w:t>
      </w:r>
    </w:p>
    <w:p w14:paraId="5A666A26" w14:textId="77777777" w:rsidR="00AD2A41" w:rsidRDefault="00AD2A41" w:rsidP="00AD2A41">
      <w:r>
        <w:t>184.4370</w:t>
      </w:r>
      <w:r>
        <w:tab/>
        <w:t>5.063e0</w:t>
      </w:r>
    </w:p>
    <w:p w14:paraId="260321F4" w14:textId="77777777" w:rsidR="00AD2A41" w:rsidRDefault="00AD2A41" w:rsidP="00AD2A41">
      <w:r>
        <w:t>184.4805</w:t>
      </w:r>
      <w:r>
        <w:tab/>
        <w:t>6.076e0</w:t>
      </w:r>
    </w:p>
    <w:p w14:paraId="613A4190" w14:textId="77777777" w:rsidR="00AD2A41" w:rsidRDefault="00AD2A41" w:rsidP="00AD2A41">
      <w:r>
        <w:t>184.5238</w:t>
      </w:r>
      <w:r>
        <w:tab/>
        <w:t>2.025e0</w:t>
      </w:r>
    </w:p>
    <w:p w14:paraId="12F22CCC" w14:textId="77777777" w:rsidR="00AD2A41" w:rsidRDefault="00AD2A41" w:rsidP="00AD2A41">
      <w:r>
        <w:t>184.6115</w:t>
      </w:r>
      <w:r>
        <w:tab/>
        <w:t>3.038e0</w:t>
      </w:r>
    </w:p>
    <w:p w14:paraId="6FAD4EC5" w14:textId="77777777" w:rsidR="00AD2A41" w:rsidRDefault="00AD2A41" w:rsidP="00AD2A41">
      <w:r>
        <w:t>184.6411</w:t>
      </w:r>
      <w:r>
        <w:tab/>
        <w:t>2.025e0</w:t>
      </w:r>
    </w:p>
    <w:p w14:paraId="66B3D267" w14:textId="77777777" w:rsidR="00AD2A41" w:rsidRDefault="00AD2A41" w:rsidP="00AD2A41">
      <w:r>
        <w:t>184.6663</w:t>
      </w:r>
      <w:r>
        <w:tab/>
        <w:t>2.025e0</w:t>
      </w:r>
    </w:p>
    <w:p w14:paraId="1B9B968E" w14:textId="77777777" w:rsidR="00AD2A41" w:rsidRDefault="00AD2A41" w:rsidP="00AD2A41">
      <w:r>
        <w:t>184.7028</w:t>
      </w:r>
      <w:r>
        <w:tab/>
        <w:t>4.051e0</w:t>
      </w:r>
    </w:p>
    <w:p w14:paraId="3AEB96F5" w14:textId="77777777" w:rsidR="00AD2A41" w:rsidRDefault="00AD2A41" w:rsidP="00AD2A41">
      <w:r>
        <w:t>184.7257</w:t>
      </w:r>
      <w:r>
        <w:tab/>
        <w:t>1.013e0</w:t>
      </w:r>
    </w:p>
    <w:p w14:paraId="7B0B18E1" w14:textId="77777777" w:rsidR="00AD2A41" w:rsidRDefault="00AD2A41" w:rsidP="00AD2A41">
      <w:r>
        <w:t>184.7749</w:t>
      </w:r>
      <w:r>
        <w:tab/>
        <w:t>3.038e0</w:t>
      </w:r>
    </w:p>
    <w:p w14:paraId="73C674CF" w14:textId="77777777" w:rsidR="00AD2A41" w:rsidRDefault="00AD2A41" w:rsidP="00AD2A41">
      <w:r>
        <w:t>184.7978</w:t>
      </w:r>
      <w:r>
        <w:tab/>
        <w:t>4.051e0</w:t>
      </w:r>
    </w:p>
    <w:p w14:paraId="1F7C19D2" w14:textId="77777777" w:rsidR="00AD2A41" w:rsidRDefault="00AD2A41" w:rsidP="00AD2A41">
      <w:r>
        <w:t>184.8299</w:t>
      </w:r>
      <w:r>
        <w:tab/>
        <w:t>1.150e0</w:t>
      </w:r>
    </w:p>
    <w:p w14:paraId="76F74110" w14:textId="77777777" w:rsidR="00AD2A41" w:rsidRDefault="00AD2A41" w:rsidP="00AD2A41">
      <w:r>
        <w:t>184.8697</w:t>
      </w:r>
      <w:r>
        <w:tab/>
        <w:t>2.025e0</w:t>
      </w:r>
    </w:p>
    <w:p w14:paraId="0687F05D" w14:textId="77777777" w:rsidR="00AD2A41" w:rsidRDefault="00AD2A41" w:rsidP="00AD2A41">
      <w:r>
        <w:t>184.8914</w:t>
      </w:r>
      <w:r>
        <w:tab/>
        <w:t>2.254e0</w:t>
      </w:r>
    </w:p>
    <w:p w14:paraId="281CC27B" w14:textId="77777777" w:rsidR="00AD2A41" w:rsidRDefault="00AD2A41" w:rsidP="00AD2A41">
      <w:r>
        <w:lastRenderedPageBreak/>
        <w:t>184.9550</w:t>
      </w:r>
      <w:r>
        <w:tab/>
        <w:t>3.038e0</w:t>
      </w:r>
    </w:p>
    <w:p w14:paraId="725D9FFA" w14:textId="77777777" w:rsidR="00AD2A41" w:rsidRDefault="00AD2A41" w:rsidP="00AD2A41">
      <w:r>
        <w:t>184.9866</w:t>
      </w:r>
      <w:r>
        <w:tab/>
        <w:t>4.051e0</w:t>
      </w:r>
    </w:p>
    <w:p w14:paraId="0CCF3BF9" w14:textId="77777777" w:rsidR="00AD2A41" w:rsidRDefault="00AD2A41" w:rsidP="00AD2A41">
      <w:r>
        <w:t>185.0327</w:t>
      </w:r>
      <w:r>
        <w:tab/>
        <w:t>1.013e0</w:t>
      </w:r>
    </w:p>
    <w:p w14:paraId="053C8691" w14:textId="77777777" w:rsidR="00AD2A41" w:rsidRDefault="00AD2A41" w:rsidP="00AD2A41">
      <w:r>
        <w:t>185.0508</w:t>
      </w:r>
      <w:r>
        <w:tab/>
        <w:t>1.013e0</w:t>
      </w:r>
    </w:p>
    <w:p w14:paraId="7E032A9C" w14:textId="77777777" w:rsidR="00AD2A41" w:rsidRDefault="00AD2A41" w:rsidP="00AD2A41">
      <w:r>
        <w:t>185.1165</w:t>
      </w:r>
      <w:r>
        <w:tab/>
        <w:t>3.205e0</w:t>
      </w:r>
    </w:p>
    <w:p w14:paraId="5A869CE1" w14:textId="77777777" w:rsidR="00AD2A41" w:rsidRDefault="00AD2A41" w:rsidP="00AD2A41">
      <w:r>
        <w:t>185.1751</w:t>
      </w:r>
      <w:r>
        <w:tab/>
        <w:t>1.808e0</w:t>
      </w:r>
    </w:p>
    <w:p w14:paraId="793D4777" w14:textId="77777777" w:rsidR="00AD2A41" w:rsidRDefault="00AD2A41" w:rsidP="00AD2A41">
      <w:r>
        <w:t>185.2115</w:t>
      </w:r>
      <w:r>
        <w:tab/>
        <w:t>1.324e0</w:t>
      </w:r>
    </w:p>
    <w:p w14:paraId="3EEB975E" w14:textId="77777777" w:rsidR="00AD2A41" w:rsidRDefault="00AD2A41" w:rsidP="00AD2A41">
      <w:r>
        <w:t>185.2319</w:t>
      </w:r>
      <w:r>
        <w:tab/>
        <w:t>3.038e0</w:t>
      </w:r>
    </w:p>
    <w:p w14:paraId="6F1AC3CB" w14:textId="77777777" w:rsidR="00AD2A41" w:rsidRDefault="00AD2A41" w:rsidP="00AD2A41">
      <w:r>
        <w:t>185.2591</w:t>
      </w:r>
      <w:r>
        <w:tab/>
        <w:t>3.319e0</w:t>
      </w:r>
    </w:p>
    <w:p w14:paraId="70D629FF" w14:textId="77777777" w:rsidR="00AD2A41" w:rsidRDefault="00AD2A41" w:rsidP="00AD2A41">
      <w:r>
        <w:t>185.2872</w:t>
      </w:r>
      <w:r>
        <w:tab/>
        <w:t>3.038e0</w:t>
      </w:r>
    </w:p>
    <w:p w14:paraId="6316012A" w14:textId="77777777" w:rsidR="00AD2A41" w:rsidRDefault="00AD2A41" w:rsidP="00AD2A41">
      <w:r>
        <w:t>185.3260</w:t>
      </w:r>
      <w:r>
        <w:tab/>
        <w:t>1.063e0</w:t>
      </w:r>
    </w:p>
    <w:p w14:paraId="5E3786E4" w14:textId="77777777" w:rsidR="00AD2A41" w:rsidRDefault="00AD2A41" w:rsidP="00AD2A41">
      <w:r>
        <w:t>185.3642</w:t>
      </w:r>
      <w:r>
        <w:tab/>
        <w:t>2.025e0</w:t>
      </w:r>
    </w:p>
    <w:p w14:paraId="133EC27B" w14:textId="77777777" w:rsidR="00AD2A41" w:rsidRDefault="00AD2A41" w:rsidP="00AD2A41">
      <w:r>
        <w:t>185.4021</w:t>
      </w:r>
      <w:r>
        <w:tab/>
        <w:t>3.038e0</w:t>
      </w:r>
    </w:p>
    <w:p w14:paraId="69B7A081" w14:textId="77777777" w:rsidR="00AD2A41" w:rsidRDefault="00AD2A41" w:rsidP="00AD2A41">
      <w:r>
        <w:t>185.4309</w:t>
      </w:r>
      <w:r>
        <w:tab/>
        <w:t>1.013e0</w:t>
      </w:r>
    </w:p>
    <w:p w14:paraId="44955B11" w14:textId="77777777" w:rsidR="00AD2A41" w:rsidRDefault="00AD2A41" w:rsidP="00AD2A41">
      <w:r>
        <w:t>185.4571</w:t>
      </w:r>
      <w:r>
        <w:tab/>
        <w:t>3.093e0</w:t>
      </w:r>
    </w:p>
    <w:p w14:paraId="30D36BBA" w14:textId="77777777" w:rsidR="00AD2A41" w:rsidRDefault="00AD2A41" w:rsidP="00AD2A41">
      <w:r>
        <w:t>185.4886</w:t>
      </w:r>
      <w:r>
        <w:tab/>
        <w:t>2.025e0</w:t>
      </w:r>
    </w:p>
    <w:p w14:paraId="39D87C29" w14:textId="77777777" w:rsidR="00AD2A41" w:rsidRDefault="00AD2A41" w:rsidP="00AD2A41">
      <w:r>
        <w:t>185.5156</w:t>
      </w:r>
      <w:r>
        <w:tab/>
        <w:t>2.025e0</w:t>
      </w:r>
    </w:p>
    <w:p w14:paraId="41201693" w14:textId="77777777" w:rsidR="00AD2A41" w:rsidRDefault="00AD2A41" w:rsidP="00AD2A41">
      <w:r>
        <w:t>185.5702</w:t>
      </w:r>
      <w:r>
        <w:tab/>
        <w:t>6.009e0</w:t>
      </w:r>
    </w:p>
    <w:p w14:paraId="070ECB8A" w14:textId="77777777" w:rsidR="00AD2A41" w:rsidRDefault="00AD2A41" w:rsidP="00AD2A41">
      <w:r>
        <w:t>185.5931</w:t>
      </w:r>
      <w:r>
        <w:tab/>
        <w:t>2.093e0</w:t>
      </w:r>
    </w:p>
    <w:p w14:paraId="5DA32135" w14:textId="77777777" w:rsidR="00AD2A41" w:rsidRDefault="00AD2A41" w:rsidP="00AD2A41">
      <w:r>
        <w:lastRenderedPageBreak/>
        <w:t>185.6346</w:t>
      </w:r>
      <w:r>
        <w:tab/>
        <w:t>2.025e0</w:t>
      </w:r>
    </w:p>
    <w:p w14:paraId="563DD14F" w14:textId="77777777" w:rsidR="00AD2A41" w:rsidRDefault="00AD2A41" w:rsidP="00AD2A41">
      <w:r>
        <w:t>185.6617</w:t>
      </w:r>
      <w:r>
        <w:tab/>
        <w:t>2.025e0</w:t>
      </w:r>
    </w:p>
    <w:p w14:paraId="1C93A27C" w14:textId="77777777" w:rsidR="00AD2A41" w:rsidRDefault="00AD2A41" w:rsidP="00AD2A41">
      <w:r>
        <w:t>185.7015</w:t>
      </w:r>
      <w:r>
        <w:tab/>
        <w:t>1.013e0</w:t>
      </w:r>
    </w:p>
    <w:p w14:paraId="66CD4044" w14:textId="77777777" w:rsidR="00AD2A41" w:rsidRDefault="00AD2A41" w:rsidP="00AD2A41">
      <w:r>
        <w:t>185.7215</w:t>
      </w:r>
      <w:r>
        <w:tab/>
        <w:t>2.025e0</w:t>
      </w:r>
    </w:p>
    <w:p w14:paraId="6B276D02" w14:textId="77777777" w:rsidR="00AD2A41" w:rsidRDefault="00AD2A41" w:rsidP="00AD2A41">
      <w:r>
        <w:t>185.7414</w:t>
      </w:r>
      <w:r>
        <w:tab/>
        <w:t>1.013e0</w:t>
      </w:r>
    </w:p>
    <w:p w14:paraId="628DCCAD" w14:textId="77777777" w:rsidR="00AD2A41" w:rsidRDefault="00AD2A41" w:rsidP="00AD2A41">
      <w:r>
        <w:t>185.8016</w:t>
      </w:r>
      <w:r>
        <w:tab/>
        <w:t>4.319e0</w:t>
      </w:r>
    </w:p>
    <w:p w14:paraId="74F1F8DD" w14:textId="77777777" w:rsidR="00AD2A41" w:rsidRDefault="00AD2A41" w:rsidP="00AD2A41">
      <w:r>
        <w:t>185.8539</w:t>
      </w:r>
      <w:r>
        <w:tab/>
        <w:t>1.013e0</w:t>
      </w:r>
    </w:p>
    <w:p w14:paraId="01E52555" w14:textId="77777777" w:rsidR="00AD2A41" w:rsidRDefault="00AD2A41" w:rsidP="00AD2A41">
      <w:r>
        <w:t>185.9047</w:t>
      </w:r>
      <w:r>
        <w:tab/>
        <w:t>2.025e0</w:t>
      </w:r>
    </w:p>
    <w:p w14:paraId="4ED5E8D9" w14:textId="77777777" w:rsidR="00AD2A41" w:rsidRDefault="00AD2A41" w:rsidP="00AD2A41">
      <w:r>
        <w:t>185.9373</w:t>
      </w:r>
      <w:r>
        <w:tab/>
        <w:t>3.038e0</w:t>
      </w:r>
    </w:p>
    <w:p w14:paraId="7F52A4CC" w14:textId="77777777" w:rsidR="00AD2A41" w:rsidRDefault="00AD2A41" w:rsidP="00AD2A41">
      <w:r>
        <w:t>185.9625</w:t>
      </w:r>
      <w:r>
        <w:tab/>
        <w:t>4.498e-1</w:t>
      </w:r>
    </w:p>
    <w:p w14:paraId="20892065" w14:textId="77777777" w:rsidR="00AD2A41" w:rsidRDefault="00AD2A41" w:rsidP="00AD2A41">
      <w:r>
        <w:t>185.9980</w:t>
      </w:r>
      <w:r>
        <w:tab/>
        <w:t>1.038e0</w:t>
      </w:r>
    </w:p>
    <w:p w14:paraId="47AC86F3" w14:textId="77777777" w:rsidR="00AD2A41" w:rsidRDefault="00AD2A41" w:rsidP="00AD2A41">
      <w:r>
        <w:t>186.0298</w:t>
      </w:r>
      <w:r>
        <w:tab/>
        <w:t>2.025e0</w:t>
      </w:r>
    </w:p>
    <w:p w14:paraId="40C20453" w14:textId="77777777" w:rsidR="00AD2A41" w:rsidRDefault="00AD2A41" w:rsidP="00AD2A41">
      <w:r>
        <w:t>186.0570</w:t>
      </w:r>
      <w:r>
        <w:tab/>
        <w:t>1.181e0</w:t>
      </w:r>
    </w:p>
    <w:p w14:paraId="6E2CBB24" w14:textId="77777777" w:rsidR="00AD2A41" w:rsidRDefault="00AD2A41" w:rsidP="00AD2A41">
      <w:r>
        <w:t>186.1323</w:t>
      </w:r>
      <w:r>
        <w:tab/>
        <w:t>1.021e0</w:t>
      </w:r>
    </w:p>
    <w:p w14:paraId="45144FDC" w14:textId="77777777" w:rsidR="00AD2A41" w:rsidRDefault="00AD2A41" w:rsidP="00AD2A41">
      <w:r>
        <w:t>186.1639</w:t>
      </w:r>
      <w:r>
        <w:tab/>
        <w:t>7.764e0</w:t>
      </w:r>
    </w:p>
    <w:p w14:paraId="37488776" w14:textId="77777777" w:rsidR="00AD2A41" w:rsidRDefault="00AD2A41" w:rsidP="00AD2A41">
      <w:r>
        <w:t>186.1976</w:t>
      </w:r>
      <w:r>
        <w:tab/>
        <w:t>2.161e0</w:t>
      </w:r>
    </w:p>
    <w:p w14:paraId="748179DA" w14:textId="77777777" w:rsidR="00AD2A41" w:rsidRDefault="00AD2A41" w:rsidP="00AD2A41">
      <w:r>
        <w:t>186.2361</w:t>
      </w:r>
      <w:r>
        <w:tab/>
        <w:t>4.803e0</w:t>
      </w:r>
    </w:p>
    <w:p w14:paraId="262CA50C" w14:textId="77777777" w:rsidR="00AD2A41" w:rsidRDefault="00AD2A41" w:rsidP="00AD2A41">
      <w:r>
        <w:t>186.2729</w:t>
      </w:r>
      <w:r>
        <w:tab/>
        <w:t>5.063e-2</w:t>
      </w:r>
    </w:p>
    <w:p w14:paraId="19C472C9" w14:textId="77777777" w:rsidR="00AD2A41" w:rsidRDefault="00AD2A41" w:rsidP="00AD2A41">
      <w:r>
        <w:t>186.3233</w:t>
      </w:r>
      <w:r>
        <w:tab/>
        <w:t>3.934e0</w:t>
      </w:r>
    </w:p>
    <w:p w14:paraId="2074500E" w14:textId="77777777" w:rsidR="00AD2A41" w:rsidRDefault="00AD2A41" w:rsidP="00AD2A41">
      <w:r>
        <w:lastRenderedPageBreak/>
        <w:t>186.3928</w:t>
      </w:r>
      <w:r>
        <w:tab/>
        <w:t>2.025e0</w:t>
      </w:r>
    </w:p>
    <w:p w14:paraId="292FE40E" w14:textId="77777777" w:rsidR="00AD2A41" w:rsidRDefault="00AD2A41" w:rsidP="00AD2A41">
      <w:r>
        <w:t>186.5002</w:t>
      </w:r>
      <w:r>
        <w:tab/>
        <w:t>5.063e0</w:t>
      </w:r>
    </w:p>
    <w:p w14:paraId="2D4CC50E" w14:textId="77777777" w:rsidR="00AD2A41" w:rsidRDefault="00AD2A41" w:rsidP="00AD2A41">
      <w:r>
        <w:t>186.5325</w:t>
      </w:r>
      <w:r>
        <w:tab/>
        <w:t>3.038e0</w:t>
      </w:r>
    </w:p>
    <w:p w14:paraId="75306700" w14:textId="77777777" w:rsidR="00AD2A41" w:rsidRDefault="00AD2A41" w:rsidP="00AD2A41">
      <w:r>
        <w:t>186.5810</w:t>
      </w:r>
      <w:r>
        <w:tab/>
        <w:t>4.051e0</w:t>
      </w:r>
    </w:p>
    <w:p w14:paraId="5CEC5EB0" w14:textId="77777777" w:rsidR="00AD2A41" w:rsidRDefault="00AD2A41" w:rsidP="00AD2A41">
      <w:r>
        <w:t>186.6071</w:t>
      </w:r>
      <w:r>
        <w:tab/>
        <w:t>1.862e0</w:t>
      </w:r>
    </w:p>
    <w:p w14:paraId="72F97128" w14:textId="77777777" w:rsidR="00AD2A41" w:rsidRDefault="00AD2A41" w:rsidP="00AD2A41">
      <w:r>
        <w:t>186.6560</w:t>
      </w:r>
      <w:r>
        <w:tab/>
        <w:t>1.013e0</w:t>
      </w:r>
    </w:p>
    <w:p w14:paraId="667708F6" w14:textId="77777777" w:rsidR="00AD2A41" w:rsidRDefault="00AD2A41" w:rsidP="00AD2A41">
      <w:r>
        <w:t>186.6778</w:t>
      </w:r>
      <w:r>
        <w:tab/>
        <w:t>1.013e0</w:t>
      </w:r>
    </w:p>
    <w:p w14:paraId="7F9FA1E6" w14:textId="77777777" w:rsidR="00AD2A41" w:rsidRDefault="00AD2A41" w:rsidP="00AD2A41">
      <w:r>
        <w:t>186.7121</w:t>
      </w:r>
      <w:r>
        <w:tab/>
        <w:t>2.025e0</w:t>
      </w:r>
    </w:p>
    <w:p w14:paraId="2A130146" w14:textId="77777777" w:rsidR="00AD2A41" w:rsidRDefault="00AD2A41" w:rsidP="00AD2A41">
      <w:r>
        <w:t>186.7283</w:t>
      </w:r>
      <w:r>
        <w:tab/>
        <w:t>3.038e0</w:t>
      </w:r>
    </w:p>
    <w:p w14:paraId="362492B4" w14:textId="77777777" w:rsidR="00AD2A41" w:rsidRDefault="00AD2A41" w:rsidP="00AD2A41">
      <w:r>
        <w:t>186.7829</w:t>
      </w:r>
      <w:r>
        <w:tab/>
        <w:t>2.025e0</w:t>
      </w:r>
    </w:p>
    <w:p w14:paraId="341CC6AD" w14:textId="77777777" w:rsidR="00AD2A41" w:rsidRDefault="00AD2A41" w:rsidP="00AD2A41">
      <w:r>
        <w:t>186.8083</w:t>
      </w:r>
      <w:r>
        <w:tab/>
        <w:t>1.013e0</w:t>
      </w:r>
    </w:p>
    <w:p w14:paraId="4EFEB908" w14:textId="77777777" w:rsidR="00AD2A41" w:rsidRDefault="00AD2A41" w:rsidP="00AD2A41">
      <w:r>
        <w:t>186.8409</w:t>
      </w:r>
      <w:r>
        <w:tab/>
        <w:t>1.013e0</w:t>
      </w:r>
    </w:p>
    <w:p w14:paraId="1D0D4E1C" w14:textId="77777777" w:rsidR="00AD2A41" w:rsidRDefault="00AD2A41" w:rsidP="00AD2A41">
      <w:r>
        <w:t>186.8627</w:t>
      </w:r>
      <w:r>
        <w:tab/>
        <w:t>2.025e0</w:t>
      </w:r>
    </w:p>
    <w:p w14:paraId="227A58B9" w14:textId="77777777" w:rsidR="00AD2A41" w:rsidRDefault="00AD2A41" w:rsidP="00AD2A41">
      <w:r>
        <w:t>186.9077</w:t>
      </w:r>
      <w:r>
        <w:tab/>
        <w:t>5.063e0</w:t>
      </w:r>
    </w:p>
    <w:p w14:paraId="4AAA6ECC" w14:textId="77777777" w:rsidR="00AD2A41" w:rsidRDefault="00AD2A41" w:rsidP="00AD2A41">
      <w:r>
        <w:t>186.9370</w:t>
      </w:r>
      <w:r>
        <w:tab/>
        <w:t>2.025e0</w:t>
      </w:r>
    </w:p>
    <w:p w14:paraId="07696DCA" w14:textId="77777777" w:rsidR="00AD2A41" w:rsidRDefault="00AD2A41" w:rsidP="00AD2A41">
      <w:r>
        <w:t>187.0114</w:t>
      </w:r>
      <w:r>
        <w:tab/>
        <w:t>2.025e0</w:t>
      </w:r>
    </w:p>
    <w:p w14:paraId="72A5A483" w14:textId="77777777" w:rsidR="00AD2A41" w:rsidRDefault="00AD2A41" w:rsidP="00AD2A41">
      <w:r>
        <w:t>187.0405</w:t>
      </w:r>
      <w:r>
        <w:tab/>
        <w:t>2.025e0</w:t>
      </w:r>
    </w:p>
    <w:p w14:paraId="57A53664" w14:textId="77777777" w:rsidR="00AD2A41" w:rsidRDefault="00AD2A41" w:rsidP="00AD2A41">
      <w:r>
        <w:t>187.1750</w:t>
      </w:r>
      <w:r>
        <w:tab/>
        <w:t>1.653e0</w:t>
      </w:r>
    </w:p>
    <w:p w14:paraId="78247D75" w14:textId="77777777" w:rsidR="00AD2A41" w:rsidRDefault="00AD2A41" w:rsidP="00AD2A41">
      <w:r>
        <w:t>187.2766</w:t>
      </w:r>
      <w:r>
        <w:tab/>
        <w:t>1.266e-2</w:t>
      </w:r>
    </w:p>
    <w:p w14:paraId="2AEDD742" w14:textId="77777777" w:rsidR="00AD2A41" w:rsidRDefault="00AD2A41" w:rsidP="00AD2A41">
      <w:r>
        <w:lastRenderedPageBreak/>
        <w:t>187.3464</w:t>
      </w:r>
      <w:r>
        <w:tab/>
        <w:t>7.293e-1</w:t>
      </w:r>
    </w:p>
    <w:p w14:paraId="0167CC3B" w14:textId="77777777" w:rsidR="00AD2A41" w:rsidRDefault="00AD2A41" w:rsidP="00AD2A41">
      <w:r>
        <w:t>187.3856</w:t>
      </w:r>
      <w:r>
        <w:tab/>
        <w:t>1.013e0</w:t>
      </w:r>
    </w:p>
    <w:p w14:paraId="0612B154" w14:textId="77777777" w:rsidR="00AD2A41" w:rsidRDefault="00AD2A41" w:rsidP="00AD2A41">
      <w:r>
        <w:t>187.4110</w:t>
      </w:r>
      <w:r>
        <w:tab/>
        <w:t>1.013e0</w:t>
      </w:r>
    </w:p>
    <w:p w14:paraId="16299858" w14:textId="77777777" w:rsidR="00AD2A41" w:rsidRDefault="00AD2A41" w:rsidP="00AD2A41">
      <w:r>
        <w:t>187.5129</w:t>
      </w:r>
      <w:r>
        <w:tab/>
        <w:t>1.013e0</w:t>
      </w:r>
    </w:p>
    <w:p w14:paraId="54C6291D" w14:textId="77777777" w:rsidR="00AD2A41" w:rsidRDefault="00AD2A41" w:rsidP="00AD2A41">
      <w:r>
        <w:t>187.5546</w:t>
      </w:r>
      <w:r>
        <w:tab/>
        <w:t>4.972e0</w:t>
      </w:r>
    </w:p>
    <w:p w14:paraId="5124207F" w14:textId="77777777" w:rsidR="00AD2A41" w:rsidRDefault="00AD2A41" w:rsidP="00AD2A41">
      <w:r>
        <w:t>187.6050</w:t>
      </w:r>
      <w:r>
        <w:tab/>
        <w:t>3.038e0</w:t>
      </w:r>
    </w:p>
    <w:p w14:paraId="71FF87D1" w14:textId="77777777" w:rsidR="00AD2A41" w:rsidRDefault="00AD2A41" w:rsidP="00AD2A41">
      <w:r>
        <w:t>187.6416</w:t>
      </w:r>
      <w:r>
        <w:tab/>
        <w:t>4.051e0</w:t>
      </w:r>
    </w:p>
    <w:p w14:paraId="730A5B67" w14:textId="77777777" w:rsidR="00AD2A41" w:rsidRDefault="00AD2A41" w:rsidP="00AD2A41">
      <w:r>
        <w:t>187.6985</w:t>
      </w:r>
      <w:r>
        <w:tab/>
        <w:t>1.266e-2</w:t>
      </w:r>
    </w:p>
    <w:p w14:paraId="6F616FA2" w14:textId="77777777" w:rsidR="00AD2A41" w:rsidRDefault="00AD2A41" w:rsidP="00AD2A41">
      <w:r>
        <w:t>187.7540</w:t>
      </w:r>
      <w:r>
        <w:tab/>
        <w:t>5.063e0</w:t>
      </w:r>
    </w:p>
    <w:p w14:paraId="08048561" w14:textId="77777777" w:rsidR="00AD2A41" w:rsidRDefault="00AD2A41" w:rsidP="00AD2A41">
      <w:r>
        <w:t>187.7786</w:t>
      </w:r>
      <w:r>
        <w:tab/>
        <w:t>1.266e-2</w:t>
      </w:r>
    </w:p>
    <w:p w14:paraId="307D8087" w14:textId="77777777" w:rsidR="00AD2A41" w:rsidRDefault="00AD2A41" w:rsidP="00AD2A41">
      <w:r>
        <w:t>187.8077</w:t>
      </w:r>
      <w:r>
        <w:tab/>
        <w:t>1.013e0</w:t>
      </w:r>
    </w:p>
    <w:p w14:paraId="59B88DEA" w14:textId="77777777" w:rsidR="00AD2A41" w:rsidRDefault="00AD2A41" w:rsidP="00AD2A41">
      <w:r>
        <w:t>187.8260</w:t>
      </w:r>
      <w:r>
        <w:tab/>
        <w:t>1.013e0</w:t>
      </w:r>
    </w:p>
    <w:p w14:paraId="18291FCE" w14:textId="77777777" w:rsidR="00AD2A41" w:rsidRDefault="00AD2A41" w:rsidP="00AD2A41">
      <w:r>
        <w:t>187.8624</w:t>
      </w:r>
      <w:r>
        <w:tab/>
        <w:t>1.013e0</w:t>
      </w:r>
    </w:p>
    <w:p w14:paraId="7CB5D47C" w14:textId="77777777" w:rsidR="00AD2A41" w:rsidRDefault="00AD2A41" w:rsidP="00AD2A41">
      <w:r>
        <w:t>187.8934</w:t>
      </w:r>
      <w:r>
        <w:tab/>
        <w:t>2.025e0</w:t>
      </w:r>
    </w:p>
    <w:p w14:paraId="66A59128" w14:textId="77777777" w:rsidR="00AD2A41" w:rsidRDefault="00AD2A41" w:rsidP="00AD2A41">
      <w:r>
        <w:t>187.9426</w:t>
      </w:r>
      <w:r>
        <w:tab/>
        <w:t>1.013e0</w:t>
      </w:r>
    </w:p>
    <w:p w14:paraId="78BE8BF6" w14:textId="77777777" w:rsidR="00AD2A41" w:rsidRDefault="00AD2A41" w:rsidP="00AD2A41">
      <w:r>
        <w:t>187.9644</w:t>
      </w:r>
      <w:r>
        <w:tab/>
        <w:t>1.013e0</w:t>
      </w:r>
    </w:p>
    <w:p w14:paraId="410C53CE" w14:textId="77777777" w:rsidR="00AD2A41" w:rsidRDefault="00AD2A41" w:rsidP="00AD2A41">
      <w:r>
        <w:t>188.0171</w:t>
      </w:r>
      <w:r>
        <w:tab/>
        <w:t>1.841e0</w:t>
      </w:r>
    </w:p>
    <w:p w14:paraId="10F7CDFF" w14:textId="77777777" w:rsidR="00AD2A41" w:rsidRDefault="00AD2A41" w:rsidP="00AD2A41">
      <w:r>
        <w:t>188.0563</w:t>
      </w:r>
      <w:r>
        <w:tab/>
        <w:t>1.907e0</w:t>
      </w:r>
    </w:p>
    <w:p w14:paraId="0DA6600B" w14:textId="77777777" w:rsidR="00AD2A41" w:rsidRDefault="00AD2A41" w:rsidP="00AD2A41">
      <w:r>
        <w:t>188.1836</w:t>
      </w:r>
      <w:r>
        <w:tab/>
        <w:t>2.823e0</w:t>
      </w:r>
    </w:p>
    <w:p w14:paraId="42BF4682" w14:textId="77777777" w:rsidR="00AD2A41" w:rsidRDefault="00AD2A41" w:rsidP="00AD2A41">
      <w:r>
        <w:lastRenderedPageBreak/>
        <w:t>188.2745</w:t>
      </w:r>
      <w:r>
        <w:tab/>
        <w:t>1.013e0</w:t>
      </w:r>
    </w:p>
    <w:p w14:paraId="3F00D220" w14:textId="77777777" w:rsidR="00AD2A41" w:rsidRDefault="00AD2A41" w:rsidP="00AD2A41">
      <w:r>
        <w:t>188.2964</w:t>
      </w:r>
      <w:r>
        <w:tab/>
        <w:t>1.013e0</w:t>
      </w:r>
    </w:p>
    <w:p w14:paraId="1D89FADB" w14:textId="77777777" w:rsidR="00AD2A41" w:rsidRDefault="00AD2A41" w:rsidP="00AD2A41">
      <w:r>
        <w:t>188.3326</w:t>
      </w:r>
      <w:r>
        <w:tab/>
        <w:t>3.742e0</w:t>
      </w:r>
    </w:p>
    <w:p w14:paraId="5169663E" w14:textId="77777777" w:rsidR="00AD2A41" w:rsidRDefault="00AD2A41" w:rsidP="00AD2A41">
      <w:r>
        <w:t>188.4843</w:t>
      </w:r>
      <w:r>
        <w:tab/>
        <w:t>2.025e0</w:t>
      </w:r>
    </w:p>
    <w:p w14:paraId="53844BB0" w14:textId="77777777" w:rsidR="00AD2A41" w:rsidRDefault="00AD2A41" w:rsidP="00AD2A41">
      <w:r>
        <w:t>188.5082</w:t>
      </w:r>
      <w:r>
        <w:tab/>
        <w:t>1.013e0</w:t>
      </w:r>
    </w:p>
    <w:p w14:paraId="15587FBF" w14:textId="77777777" w:rsidR="00AD2A41" w:rsidRDefault="00AD2A41" w:rsidP="00AD2A41">
      <w:r>
        <w:t>188.5301</w:t>
      </w:r>
      <w:r>
        <w:tab/>
        <w:t>1.013e0</w:t>
      </w:r>
    </w:p>
    <w:p w14:paraId="7F298FEF" w14:textId="77777777" w:rsidR="00AD2A41" w:rsidRDefault="00AD2A41" w:rsidP="00AD2A41">
      <w:r>
        <w:t>188.5941</w:t>
      </w:r>
      <w:r>
        <w:tab/>
        <w:t>5.302e-1</w:t>
      </w:r>
    </w:p>
    <w:p w14:paraId="7883C3F3" w14:textId="77777777" w:rsidR="00AD2A41" w:rsidRDefault="00AD2A41" w:rsidP="00AD2A41">
      <w:r>
        <w:t>188.6616</w:t>
      </w:r>
      <w:r>
        <w:tab/>
        <w:t>2.025e0</w:t>
      </w:r>
    </w:p>
    <w:p w14:paraId="7201327E" w14:textId="77777777" w:rsidR="00AD2A41" w:rsidRDefault="00AD2A41" w:rsidP="00AD2A41">
      <w:r>
        <w:t>188.6944</w:t>
      </w:r>
      <w:r>
        <w:tab/>
        <w:t>2.025e0</w:t>
      </w:r>
    </w:p>
    <w:p w14:paraId="32FAF74C" w14:textId="77777777" w:rsidR="00AD2A41" w:rsidRDefault="00AD2A41" w:rsidP="00AD2A41">
      <w:r>
        <w:t>188.7282</w:t>
      </w:r>
      <w:r>
        <w:tab/>
        <w:t>3.038e0</w:t>
      </w:r>
    </w:p>
    <w:p w14:paraId="60EDEB42" w14:textId="77777777" w:rsidR="00AD2A41" w:rsidRDefault="00AD2A41" w:rsidP="00AD2A41">
      <w:r>
        <w:t>188.7509</w:t>
      </w:r>
      <w:r>
        <w:tab/>
        <w:t>2.025e0</w:t>
      </w:r>
    </w:p>
    <w:p w14:paraId="22673C36" w14:textId="77777777" w:rsidR="00AD2A41" w:rsidRDefault="00AD2A41" w:rsidP="00AD2A41">
      <w:r>
        <w:t>188.8829</w:t>
      </w:r>
      <w:r>
        <w:tab/>
        <w:t>5.063e0</w:t>
      </w:r>
    </w:p>
    <w:p w14:paraId="6D7DB968" w14:textId="77777777" w:rsidR="00AD2A41" w:rsidRDefault="00AD2A41" w:rsidP="00AD2A41">
      <w:r>
        <w:t>188.9424</w:t>
      </w:r>
      <w:r>
        <w:tab/>
        <w:t>1.013e0</w:t>
      </w:r>
    </w:p>
    <w:p w14:paraId="0B3ECA2A" w14:textId="77777777" w:rsidR="00AD2A41" w:rsidRDefault="00AD2A41" w:rsidP="00AD2A41">
      <w:r>
        <w:t>189.0592</w:t>
      </w:r>
      <w:r>
        <w:tab/>
        <w:t>3.978e0</w:t>
      </w:r>
    </w:p>
    <w:p w14:paraId="02DE58A5" w14:textId="77777777" w:rsidR="00AD2A41" w:rsidRDefault="00AD2A41" w:rsidP="00AD2A41">
      <w:r>
        <w:t>189.1115</w:t>
      </w:r>
      <w:r>
        <w:tab/>
        <w:t>2.635e1</w:t>
      </w:r>
    </w:p>
    <w:p w14:paraId="26FB6BF0" w14:textId="77777777" w:rsidR="00AD2A41" w:rsidRDefault="00AD2A41" w:rsidP="00AD2A41">
      <w:r>
        <w:t>189.2563</w:t>
      </w:r>
      <w:r>
        <w:tab/>
        <w:t>1.013e0</w:t>
      </w:r>
    </w:p>
    <w:p w14:paraId="1668A04C" w14:textId="77777777" w:rsidR="00AD2A41" w:rsidRDefault="00AD2A41" w:rsidP="00AD2A41">
      <w:r>
        <w:t>189.2892</w:t>
      </w:r>
      <w:r>
        <w:tab/>
        <w:t>2.532e-2</w:t>
      </w:r>
    </w:p>
    <w:p w14:paraId="46DA4060" w14:textId="77777777" w:rsidR="00AD2A41" w:rsidRDefault="00AD2A41" w:rsidP="00AD2A41">
      <w:r>
        <w:t>189.3877</w:t>
      </w:r>
      <w:r>
        <w:tab/>
        <w:t>1.266e-2</w:t>
      </w:r>
    </w:p>
    <w:p w14:paraId="3DE488A1" w14:textId="77777777" w:rsidR="00AD2A41" w:rsidRDefault="00AD2A41" w:rsidP="00AD2A41">
      <w:r>
        <w:t>189.4498</w:t>
      </w:r>
      <w:r>
        <w:tab/>
        <w:t>4.051e0</w:t>
      </w:r>
    </w:p>
    <w:p w14:paraId="035A5598" w14:textId="77777777" w:rsidR="00AD2A41" w:rsidRDefault="00AD2A41" w:rsidP="00AD2A41">
      <w:r>
        <w:lastRenderedPageBreak/>
        <w:t>189.4826</w:t>
      </w:r>
      <w:r>
        <w:tab/>
        <w:t>2.025e0</w:t>
      </w:r>
    </w:p>
    <w:p w14:paraId="3B92582C" w14:textId="77777777" w:rsidR="00AD2A41" w:rsidRDefault="00AD2A41" w:rsidP="00AD2A41">
      <w:r>
        <w:t>189.6017</w:t>
      </w:r>
      <w:r>
        <w:tab/>
        <w:t>1.602e0</w:t>
      </w:r>
    </w:p>
    <w:p w14:paraId="784D7369" w14:textId="77777777" w:rsidR="00AD2A41" w:rsidRDefault="00AD2A41" w:rsidP="00AD2A41">
      <w:r>
        <w:t>189.6230</w:t>
      </w:r>
      <w:r>
        <w:tab/>
        <w:t>2.953e0</w:t>
      </w:r>
    </w:p>
    <w:p w14:paraId="4E5184C5" w14:textId="77777777" w:rsidR="00AD2A41" w:rsidRDefault="00AD2A41" w:rsidP="00AD2A41">
      <w:r>
        <w:t>189.6677</w:t>
      </w:r>
      <w:r>
        <w:tab/>
        <w:t>2.025e0</w:t>
      </w:r>
    </w:p>
    <w:p w14:paraId="285F5CB3" w14:textId="77777777" w:rsidR="00AD2A41" w:rsidRDefault="00AD2A41" w:rsidP="00AD2A41">
      <w:r>
        <w:t>189.7286</w:t>
      </w:r>
      <w:r>
        <w:tab/>
        <w:t>6.064e0</w:t>
      </w:r>
    </w:p>
    <w:p w14:paraId="6D73FE6A" w14:textId="77777777" w:rsidR="00AD2A41" w:rsidRDefault="00AD2A41" w:rsidP="00AD2A41">
      <w:r>
        <w:t>189.7650</w:t>
      </w:r>
      <w:r>
        <w:tab/>
        <w:t>1.025e0</w:t>
      </w:r>
    </w:p>
    <w:p w14:paraId="15F41BFA" w14:textId="77777777" w:rsidR="00AD2A41" w:rsidRDefault="00AD2A41" w:rsidP="00AD2A41">
      <w:r>
        <w:t>189.8289</w:t>
      </w:r>
      <w:r>
        <w:tab/>
        <w:t>3.038e0</w:t>
      </w:r>
    </w:p>
    <w:p w14:paraId="50E1F5D9" w14:textId="77777777" w:rsidR="00AD2A41" w:rsidRDefault="00AD2A41" w:rsidP="00AD2A41">
      <w:r>
        <w:t>189.8971</w:t>
      </w:r>
      <w:r>
        <w:tab/>
        <w:t>1.013e0</w:t>
      </w:r>
    </w:p>
    <w:p w14:paraId="07A1703C" w14:textId="77777777" w:rsidR="00AD2A41" w:rsidRDefault="00AD2A41" w:rsidP="00AD2A41">
      <w:r>
        <w:t>189.9154</w:t>
      </w:r>
      <w:r>
        <w:tab/>
        <w:t>1.013e0</w:t>
      </w:r>
    </w:p>
    <w:p w14:paraId="575B5E93" w14:textId="77777777" w:rsidR="00AD2A41" w:rsidRDefault="00AD2A41" w:rsidP="00AD2A41">
      <w:r>
        <w:t>189.9647</w:t>
      </w:r>
      <w:r>
        <w:tab/>
        <w:t>2.532e-2</w:t>
      </w:r>
    </w:p>
    <w:p w14:paraId="674810C1" w14:textId="77777777" w:rsidR="00AD2A41" w:rsidRDefault="00AD2A41" w:rsidP="00AD2A41">
      <w:r>
        <w:t>189.9994</w:t>
      </w:r>
      <w:r>
        <w:tab/>
        <w:t>2.025e0</w:t>
      </w:r>
    </w:p>
    <w:p w14:paraId="52B7B6C5" w14:textId="77777777" w:rsidR="00AD2A41" w:rsidRDefault="00AD2A41" w:rsidP="00AD2A41">
      <w:r>
        <w:t>190.0377</w:t>
      </w:r>
      <w:r>
        <w:tab/>
        <w:t>8.560e0</w:t>
      </w:r>
    </w:p>
    <w:p w14:paraId="6CEB8AAA" w14:textId="77777777" w:rsidR="00AD2A41" w:rsidRDefault="00AD2A41" w:rsidP="00AD2A41">
      <w:r>
        <w:t>190.1115</w:t>
      </w:r>
      <w:r>
        <w:tab/>
        <w:t>5.693e0</w:t>
      </w:r>
    </w:p>
    <w:p w14:paraId="23339991" w14:textId="77777777" w:rsidR="00AD2A41" w:rsidRDefault="00AD2A41" w:rsidP="00AD2A41">
      <w:r>
        <w:t>190.1687</w:t>
      </w:r>
      <w:r>
        <w:tab/>
        <w:t>2.137e0</w:t>
      </w:r>
    </w:p>
    <w:p w14:paraId="0D970241" w14:textId="77777777" w:rsidR="00AD2A41" w:rsidRDefault="00AD2A41" w:rsidP="00AD2A41">
      <w:r>
        <w:t>190.2383</w:t>
      </w:r>
      <w:r>
        <w:tab/>
        <w:t>3.038e0</w:t>
      </w:r>
    </w:p>
    <w:p w14:paraId="753E4264" w14:textId="77777777" w:rsidR="00AD2A41" w:rsidRDefault="00AD2A41" w:rsidP="00AD2A41">
      <w:r>
        <w:t>190.2701</w:t>
      </w:r>
      <w:r>
        <w:tab/>
        <w:t>1.013e0</w:t>
      </w:r>
    </w:p>
    <w:p w14:paraId="7085DACE" w14:textId="77777777" w:rsidR="00AD2A41" w:rsidRDefault="00AD2A41" w:rsidP="00AD2A41">
      <w:r>
        <w:t>190.3139</w:t>
      </w:r>
      <w:r>
        <w:tab/>
        <w:t>3.038e0</w:t>
      </w:r>
    </w:p>
    <w:p w14:paraId="5A280101" w14:textId="77777777" w:rsidR="00AD2A41" w:rsidRDefault="00AD2A41" w:rsidP="00AD2A41">
      <w:r>
        <w:t>190.3605</w:t>
      </w:r>
      <w:r>
        <w:tab/>
        <w:t>3.038e0</w:t>
      </w:r>
    </w:p>
    <w:p w14:paraId="4BBB5A0E" w14:textId="77777777" w:rsidR="00AD2A41" w:rsidRDefault="00AD2A41" w:rsidP="00AD2A41">
      <w:r>
        <w:t>190.3851</w:t>
      </w:r>
      <w:r>
        <w:tab/>
        <w:t>2.025e0</w:t>
      </w:r>
    </w:p>
    <w:p w14:paraId="6D7AAAFE" w14:textId="77777777" w:rsidR="00AD2A41" w:rsidRDefault="00AD2A41" w:rsidP="00AD2A41">
      <w:r>
        <w:lastRenderedPageBreak/>
        <w:t>190.4497</w:t>
      </w:r>
      <w:r>
        <w:tab/>
        <w:t>2.025e0</w:t>
      </w:r>
    </w:p>
    <w:p w14:paraId="15FEBF4C" w14:textId="77777777" w:rsidR="00AD2A41" w:rsidRDefault="00AD2A41" w:rsidP="00AD2A41">
      <w:r>
        <w:t>190.5367</w:t>
      </w:r>
      <w:r>
        <w:tab/>
        <w:t>4.154e0</w:t>
      </w:r>
    </w:p>
    <w:p w14:paraId="68FD852C" w14:textId="77777777" w:rsidR="00AD2A41" w:rsidRDefault="00AD2A41" w:rsidP="00AD2A41">
      <w:r>
        <w:t>190.5548</w:t>
      </w:r>
      <w:r>
        <w:tab/>
        <w:t>3.038e0</w:t>
      </w:r>
    </w:p>
    <w:p w14:paraId="60EADC86" w14:textId="77777777" w:rsidR="00AD2A41" w:rsidRDefault="00AD2A41" w:rsidP="00AD2A41">
      <w:r>
        <w:t>190.5823</w:t>
      </w:r>
      <w:r>
        <w:tab/>
        <w:t>2.025e0</w:t>
      </w:r>
    </w:p>
    <w:p w14:paraId="2D1ADDF8" w14:textId="77777777" w:rsidR="00AD2A41" w:rsidRDefault="00AD2A41" w:rsidP="00AD2A41">
      <w:r>
        <w:t>190.6024</w:t>
      </w:r>
      <w:r>
        <w:tab/>
        <w:t>2.025e0</w:t>
      </w:r>
    </w:p>
    <w:p w14:paraId="7AC22C09" w14:textId="77777777" w:rsidR="00AD2A41" w:rsidRDefault="00AD2A41" w:rsidP="00AD2A41">
      <w:r>
        <w:t>190.6283</w:t>
      </w:r>
      <w:r>
        <w:tab/>
        <w:t>2.025e0</w:t>
      </w:r>
    </w:p>
    <w:p w14:paraId="06205746" w14:textId="77777777" w:rsidR="00AD2A41" w:rsidRDefault="00AD2A41" w:rsidP="00AD2A41">
      <w:r>
        <w:t>190.6759</w:t>
      </w:r>
      <w:r>
        <w:tab/>
        <w:t>2.025e0</w:t>
      </w:r>
    </w:p>
    <w:p w14:paraId="21C0D19A" w14:textId="77777777" w:rsidR="00AD2A41" w:rsidRDefault="00AD2A41" w:rsidP="00AD2A41">
      <w:r>
        <w:t>190.7314</w:t>
      </w:r>
      <w:r>
        <w:tab/>
        <w:t>3.038e0</w:t>
      </w:r>
    </w:p>
    <w:p w14:paraId="7D35CB1F" w14:textId="77777777" w:rsidR="00AD2A41" w:rsidRDefault="00AD2A41" w:rsidP="00AD2A41">
      <w:r>
        <w:t>190.7647</w:t>
      </w:r>
      <w:r>
        <w:tab/>
        <w:t>3.038e0</w:t>
      </w:r>
    </w:p>
    <w:p w14:paraId="13BE5DB9" w14:textId="77777777" w:rsidR="00AD2A41" w:rsidRDefault="00AD2A41" w:rsidP="00AD2A41">
      <w:r>
        <w:t>190.7948</w:t>
      </w:r>
      <w:r>
        <w:tab/>
        <w:t>1.013e0</w:t>
      </w:r>
    </w:p>
    <w:p w14:paraId="091E469F" w14:textId="77777777" w:rsidR="00AD2A41" w:rsidRDefault="00AD2A41" w:rsidP="00AD2A41">
      <w:r>
        <w:t>190.8205</w:t>
      </w:r>
      <w:r>
        <w:tab/>
        <w:t>2.025e0</w:t>
      </w:r>
    </w:p>
    <w:p w14:paraId="6987EF04" w14:textId="77777777" w:rsidR="00AD2A41" w:rsidRDefault="00AD2A41" w:rsidP="00AD2A41">
      <w:r>
        <w:t>190.8938</w:t>
      </w:r>
      <w:r>
        <w:tab/>
        <w:t>1.013e0</w:t>
      </w:r>
    </w:p>
    <w:p w14:paraId="1EE96192" w14:textId="77777777" w:rsidR="00AD2A41" w:rsidRDefault="00AD2A41" w:rsidP="00AD2A41">
      <w:r>
        <w:t>190.9139</w:t>
      </w:r>
      <w:r>
        <w:tab/>
        <w:t>2.025e0</w:t>
      </w:r>
    </w:p>
    <w:p w14:paraId="7A50CDD7" w14:textId="77777777" w:rsidR="00AD2A41" w:rsidRDefault="00AD2A41" w:rsidP="00AD2A41">
      <w:r>
        <w:t>190.9500</w:t>
      </w:r>
      <w:r>
        <w:tab/>
        <w:t>4.051e0</w:t>
      </w:r>
    </w:p>
    <w:p w14:paraId="08F5ACF7" w14:textId="77777777" w:rsidR="00AD2A41" w:rsidRDefault="00AD2A41" w:rsidP="00AD2A41">
      <w:r>
        <w:t>190.9830</w:t>
      </w:r>
      <w:r>
        <w:tab/>
        <w:t>3.792e0</w:t>
      </w:r>
    </w:p>
    <w:p w14:paraId="53F93CF2" w14:textId="77777777" w:rsidR="00AD2A41" w:rsidRDefault="00AD2A41" w:rsidP="00AD2A41">
      <w:r>
        <w:t>191.0164</w:t>
      </w:r>
      <w:r>
        <w:tab/>
        <w:t>2.025e0</w:t>
      </w:r>
    </w:p>
    <w:p w14:paraId="1BA3F91E" w14:textId="77777777" w:rsidR="00AD2A41" w:rsidRDefault="00AD2A41" w:rsidP="00AD2A41">
      <w:r>
        <w:t>191.0475</w:t>
      </w:r>
      <w:r>
        <w:tab/>
        <w:t>1.128e0</w:t>
      </w:r>
    </w:p>
    <w:p w14:paraId="7C98A845" w14:textId="77777777" w:rsidR="00AD2A41" w:rsidRDefault="00AD2A41" w:rsidP="00AD2A41">
      <w:r>
        <w:t>191.1274</w:t>
      </w:r>
      <w:r>
        <w:tab/>
        <w:t>3.136e2</w:t>
      </w:r>
    </w:p>
    <w:p w14:paraId="077C5E00" w14:textId="77777777" w:rsidR="00AD2A41" w:rsidRDefault="00AD2A41" w:rsidP="00AD2A41">
      <w:r>
        <w:t>191.1766</w:t>
      </w:r>
      <w:r>
        <w:tab/>
        <w:t>8.867e0</w:t>
      </w:r>
    </w:p>
    <w:p w14:paraId="492ECE16" w14:textId="77777777" w:rsidR="00AD2A41" w:rsidRDefault="00AD2A41" w:rsidP="00AD2A41">
      <w:r>
        <w:lastRenderedPageBreak/>
        <w:t>191.2084</w:t>
      </w:r>
      <w:r>
        <w:tab/>
        <w:t>4.767e0</w:t>
      </w:r>
    </w:p>
    <w:p w14:paraId="23A502A7" w14:textId="77777777" w:rsidR="00AD2A41" w:rsidRDefault="00AD2A41" w:rsidP="00AD2A41">
      <w:r>
        <w:t>191.2329</w:t>
      </w:r>
      <w:r>
        <w:tab/>
        <w:t>5.236e0</w:t>
      </w:r>
    </w:p>
    <w:p w14:paraId="0C638049" w14:textId="77777777" w:rsidR="00AD2A41" w:rsidRDefault="00AD2A41" w:rsidP="00AD2A41">
      <w:r>
        <w:t>191.2775</w:t>
      </w:r>
      <w:r>
        <w:tab/>
        <w:t>9.114e0</w:t>
      </w:r>
    </w:p>
    <w:p w14:paraId="603D2C29" w14:textId="77777777" w:rsidR="00AD2A41" w:rsidRDefault="00AD2A41" w:rsidP="00AD2A41">
      <w:r>
        <w:t>191.3385</w:t>
      </w:r>
      <w:r>
        <w:tab/>
        <w:t>2.038e0</w:t>
      </w:r>
    </w:p>
    <w:p w14:paraId="25D41137" w14:textId="77777777" w:rsidR="00AD2A41" w:rsidRDefault="00AD2A41" w:rsidP="00AD2A41">
      <w:r>
        <w:t>191.3578</w:t>
      </w:r>
      <w:r>
        <w:tab/>
        <w:t>3.038e0</w:t>
      </w:r>
    </w:p>
    <w:p w14:paraId="53A5292C" w14:textId="77777777" w:rsidR="00AD2A41" w:rsidRDefault="00AD2A41" w:rsidP="00AD2A41">
      <w:r>
        <w:t>191.3935</w:t>
      </w:r>
      <w:r>
        <w:tab/>
        <w:t>2.025e0</w:t>
      </w:r>
    </w:p>
    <w:p w14:paraId="02294DB0" w14:textId="77777777" w:rsidR="00AD2A41" w:rsidRDefault="00AD2A41" w:rsidP="00AD2A41">
      <w:r>
        <w:t>191.4396</w:t>
      </w:r>
      <w:r>
        <w:tab/>
        <w:t>5.063e0</w:t>
      </w:r>
    </w:p>
    <w:p w14:paraId="0595FE1B" w14:textId="77777777" w:rsidR="00AD2A41" w:rsidRDefault="00AD2A41" w:rsidP="00AD2A41">
      <w:r>
        <w:t>191.4907</w:t>
      </w:r>
      <w:r>
        <w:tab/>
        <w:t>4.051e0</w:t>
      </w:r>
    </w:p>
    <w:p w14:paraId="664208E2" w14:textId="77777777" w:rsidR="00AD2A41" w:rsidRDefault="00AD2A41" w:rsidP="00AD2A41">
      <w:r>
        <w:t>191.5263</w:t>
      </w:r>
      <w:r>
        <w:tab/>
        <w:t>3.038e0</w:t>
      </w:r>
    </w:p>
    <w:p w14:paraId="0E5BA3FB" w14:textId="77777777" w:rsidR="00AD2A41" w:rsidRDefault="00AD2A41" w:rsidP="00AD2A41">
      <w:r>
        <w:t>191.5566</w:t>
      </w:r>
      <w:r>
        <w:tab/>
        <w:t>3.038e0</w:t>
      </w:r>
    </w:p>
    <w:p w14:paraId="6CAE8F3A" w14:textId="77777777" w:rsidR="00AD2A41" w:rsidRDefault="00AD2A41" w:rsidP="00AD2A41">
      <w:r>
        <w:t>191.5928</w:t>
      </w:r>
      <w:r>
        <w:tab/>
        <w:t>3.161e1</w:t>
      </w:r>
    </w:p>
    <w:p w14:paraId="7FB98300" w14:textId="77777777" w:rsidR="00AD2A41" w:rsidRDefault="00AD2A41" w:rsidP="00AD2A41">
      <w:r>
        <w:t>191.6386</w:t>
      </w:r>
      <w:r>
        <w:tab/>
        <w:t>6.076e0</w:t>
      </w:r>
    </w:p>
    <w:p w14:paraId="0AE39C9A" w14:textId="77777777" w:rsidR="00AD2A41" w:rsidRDefault="00AD2A41" w:rsidP="00AD2A41">
      <w:r>
        <w:t>191.6802</w:t>
      </w:r>
      <w:r>
        <w:tab/>
        <w:t>1.013e0</w:t>
      </w:r>
    </w:p>
    <w:p w14:paraId="58FB6E53" w14:textId="77777777" w:rsidR="00AD2A41" w:rsidRDefault="00AD2A41" w:rsidP="00AD2A41">
      <w:r>
        <w:t>191.7802</w:t>
      </w:r>
      <w:r>
        <w:tab/>
        <w:t>2.025e0</w:t>
      </w:r>
    </w:p>
    <w:p w14:paraId="40C450B3" w14:textId="77777777" w:rsidR="00AD2A41" w:rsidRDefault="00AD2A41" w:rsidP="00AD2A41">
      <w:r>
        <w:t>191.8090</w:t>
      </w:r>
      <w:r>
        <w:tab/>
        <w:t>5.063e0</w:t>
      </w:r>
    </w:p>
    <w:p w14:paraId="4658C81B" w14:textId="77777777" w:rsidR="00AD2A41" w:rsidRDefault="00AD2A41" w:rsidP="00AD2A41">
      <w:r>
        <w:t>191.8324</w:t>
      </w:r>
      <w:r>
        <w:tab/>
        <w:t>3.038e0</w:t>
      </w:r>
    </w:p>
    <w:p w14:paraId="57018EEC" w14:textId="77777777" w:rsidR="00AD2A41" w:rsidRDefault="00AD2A41" w:rsidP="00AD2A41">
      <w:r>
        <w:t>191.8644</w:t>
      </w:r>
      <w:r>
        <w:tab/>
        <w:t>1.013e0</w:t>
      </w:r>
    </w:p>
    <w:p w14:paraId="71D4C8C6" w14:textId="77777777" w:rsidR="00AD2A41" w:rsidRDefault="00AD2A41" w:rsidP="00AD2A41">
      <w:r>
        <w:t>191.8920</w:t>
      </w:r>
      <w:r>
        <w:tab/>
        <w:t>2.025e0</w:t>
      </w:r>
    </w:p>
    <w:p w14:paraId="0B275A5B" w14:textId="77777777" w:rsidR="00AD2A41" w:rsidRDefault="00AD2A41" w:rsidP="00AD2A41">
      <w:r>
        <w:t>191.9312</w:t>
      </w:r>
      <w:r>
        <w:tab/>
        <w:t>1.038e0</w:t>
      </w:r>
    </w:p>
    <w:p w14:paraId="7FC20370" w14:textId="77777777" w:rsidR="00AD2A41" w:rsidRDefault="00AD2A41" w:rsidP="00AD2A41">
      <w:r>
        <w:lastRenderedPageBreak/>
        <w:t>191.9638</w:t>
      </w:r>
      <w:r>
        <w:tab/>
        <w:t>4.944e-1</w:t>
      </w:r>
    </w:p>
    <w:p w14:paraId="510ACA3C" w14:textId="77777777" w:rsidR="00AD2A41" w:rsidRDefault="00AD2A41" w:rsidP="00AD2A41">
      <w:r>
        <w:t>192.0084</w:t>
      </w:r>
      <w:r>
        <w:tab/>
        <w:t>3.038e0</w:t>
      </w:r>
    </w:p>
    <w:p w14:paraId="25FD4507" w14:textId="77777777" w:rsidR="00AD2A41" w:rsidRDefault="00AD2A41" w:rsidP="00AD2A41">
      <w:r>
        <w:t>192.0639</w:t>
      </w:r>
      <w:r>
        <w:tab/>
        <w:t>8.833e0</w:t>
      </w:r>
    </w:p>
    <w:p w14:paraId="004DE03C" w14:textId="77777777" w:rsidR="00AD2A41" w:rsidRDefault="00AD2A41" w:rsidP="00AD2A41">
      <w:r>
        <w:t>192.0879</w:t>
      </w:r>
      <w:r>
        <w:tab/>
        <w:t>2.191e1</w:t>
      </w:r>
    </w:p>
    <w:p w14:paraId="46A0043C" w14:textId="77777777" w:rsidR="00AD2A41" w:rsidRDefault="00AD2A41" w:rsidP="00AD2A41">
      <w:r>
        <w:t>192.1458</w:t>
      </w:r>
      <w:r>
        <w:tab/>
        <w:t>5.112e2</w:t>
      </w:r>
    </w:p>
    <w:p w14:paraId="03CF529C" w14:textId="77777777" w:rsidR="00AD2A41" w:rsidRDefault="00AD2A41" w:rsidP="00AD2A41">
      <w:r>
        <w:t>192.2020</w:t>
      </w:r>
      <w:r>
        <w:tab/>
        <w:t>8.036e0</w:t>
      </w:r>
    </w:p>
    <w:p w14:paraId="43A0E03F" w14:textId="77777777" w:rsidR="00AD2A41" w:rsidRDefault="00AD2A41" w:rsidP="00AD2A41">
      <w:r>
        <w:t>192.2441</w:t>
      </w:r>
      <w:r>
        <w:tab/>
        <w:t>2.025e0</w:t>
      </w:r>
    </w:p>
    <w:p w14:paraId="0DC7A5DC" w14:textId="77777777" w:rsidR="00AD2A41" w:rsidRDefault="00AD2A41" w:rsidP="00AD2A41">
      <w:r>
        <w:t>192.2818</w:t>
      </w:r>
      <w:r>
        <w:tab/>
        <w:t>5.063e0</w:t>
      </w:r>
    </w:p>
    <w:p w14:paraId="3F329BA6" w14:textId="77777777" w:rsidR="00AD2A41" w:rsidRDefault="00AD2A41" w:rsidP="00AD2A41">
      <w:r>
        <w:t>192.3156</w:t>
      </w:r>
      <w:r>
        <w:tab/>
        <w:t>4.742e0</w:t>
      </w:r>
    </w:p>
    <w:p w14:paraId="138A0806" w14:textId="77777777" w:rsidR="00AD2A41" w:rsidRDefault="00AD2A41" w:rsidP="00AD2A41">
      <w:r>
        <w:t>192.3596</w:t>
      </w:r>
      <w:r>
        <w:tab/>
        <w:t>2.025e0</w:t>
      </w:r>
    </w:p>
    <w:p w14:paraId="3162840E" w14:textId="77777777" w:rsidR="00AD2A41" w:rsidRDefault="00AD2A41" w:rsidP="00AD2A41">
      <w:r>
        <w:t>192.3867</w:t>
      </w:r>
      <w:r>
        <w:tab/>
        <w:t>4.051e0</w:t>
      </w:r>
    </w:p>
    <w:p w14:paraId="2B70D791" w14:textId="77777777" w:rsidR="00AD2A41" w:rsidRDefault="00AD2A41" w:rsidP="00AD2A41">
      <w:r>
        <w:t>192.4313</w:t>
      </w:r>
      <w:r>
        <w:tab/>
        <w:t>2.051e0</w:t>
      </w:r>
    </w:p>
    <w:p w14:paraId="230A9E49" w14:textId="77777777" w:rsidR="00AD2A41" w:rsidRDefault="00AD2A41" w:rsidP="00AD2A41">
      <w:r>
        <w:t>192.4643</w:t>
      </w:r>
      <w:r>
        <w:tab/>
        <w:t>2.025e0</w:t>
      </w:r>
    </w:p>
    <w:p w14:paraId="69670A5E" w14:textId="77777777" w:rsidR="00AD2A41" w:rsidRDefault="00AD2A41" w:rsidP="00AD2A41">
      <w:r>
        <w:t>192.4863</w:t>
      </w:r>
      <w:r>
        <w:tab/>
        <w:t>2.025e0</w:t>
      </w:r>
    </w:p>
    <w:p w14:paraId="3105ACAA" w14:textId="77777777" w:rsidR="00AD2A41" w:rsidRDefault="00AD2A41" w:rsidP="00AD2A41">
      <w:r>
        <w:t>192.5248</w:t>
      </w:r>
      <w:r>
        <w:tab/>
        <w:t>5.063e0</w:t>
      </w:r>
    </w:p>
    <w:p w14:paraId="41BDBA8B" w14:textId="77777777" w:rsidR="00AD2A41" w:rsidRDefault="00AD2A41" w:rsidP="00AD2A41">
      <w:r>
        <w:t>192.5527</w:t>
      </w:r>
      <w:r>
        <w:tab/>
        <w:t>2.025e0</w:t>
      </w:r>
    </w:p>
    <w:p w14:paraId="26AA3699" w14:textId="77777777" w:rsidR="00AD2A41" w:rsidRDefault="00AD2A41" w:rsidP="00AD2A41">
      <w:r>
        <w:t>192.5878</w:t>
      </w:r>
      <w:r>
        <w:tab/>
        <w:t>5.063e0</w:t>
      </w:r>
    </w:p>
    <w:p w14:paraId="6AFD45B9" w14:textId="77777777" w:rsidR="00AD2A41" w:rsidRDefault="00AD2A41" w:rsidP="00AD2A41">
      <w:r>
        <w:t>192.6197</w:t>
      </w:r>
      <w:r>
        <w:tab/>
        <w:t>1.013e0</w:t>
      </w:r>
    </w:p>
    <w:p w14:paraId="1168C89D" w14:textId="77777777" w:rsidR="00AD2A41" w:rsidRDefault="00AD2A41" w:rsidP="00AD2A41">
      <w:r>
        <w:t>192.6518</w:t>
      </w:r>
      <w:r>
        <w:tab/>
        <w:t>3.038e0</w:t>
      </w:r>
    </w:p>
    <w:p w14:paraId="7BE4F2FE" w14:textId="77777777" w:rsidR="00AD2A41" w:rsidRDefault="00AD2A41" w:rsidP="00AD2A41">
      <w:r>
        <w:lastRenderedPageBreak/>
        <w:t>192.6717</w:t>
      </w:r>
      <w:r>
        <w:tab/>
        <w:t>2.025e0</w:t>
      </w:r>
    </w:p>
    <w:p w14:paraId="194AF0D0" w14:textId="77777777" w:rsidR="00AD2A41" w:rsidRDefault="00AD2A41" w:rsidP="00AD2A41">
      <w:r>
        <w:t>192.7046</w:t>
      </w:r>
      <w:r>
        <w:tab/>
        <w:t>2.025e0</w:t>
      </w:r>
    </w:p>
    <w:p w14:paraId="6B051CD3" w14:textId="77777777" w:rsidR="00AD2A41" w:rsidRDefault="00AD2A41" w:rsidP="00AD2A41">
      <w:r>
        <w:t>192.7285</w:t>
      </w:r>
      <w:r>
        <w:tab/>
        <w:t>4.051e0</w:t>
      </w:r>
    </w:p>
    <w:p w14:paraId="3E2FAC82" w14:textId="77777777" w:rsidR="00AD2A41" w:rsidRDefault="00AD2A41" w:rsidP="00AD2A41">
      <w:r>
        <w:t>192.7965</w:t>
      </w:r>
      <w:r>
        <w:tab/>
        <w:t>1.013e0</w:t>
      </w:r>
    </w:p>
    <w:p w14:paraId="45F9D9C2" w14:textId="77777777" w:rsidR="00AD2A41" w:rsidRDefault="00AD2A41" w:rsidP="00AD2A41">
      <w:r>
        <w:t>192.8149</w:t>
      </w:r>
      <w:r>
        <w:tab/>
        <w:t>2.025e0</w:t>
      </w:r>
    </w:p>
    <w:p w14:paraId="1D23BBD9" w14:textId="77777777" w:rsidR="00AD2A41" w:rsidRDefault="00AD2A41" w:rsidP="00AD2A41">
      <w:r>
        <w:t>192.9130</w:t>
      </w:r>
      <w:r>
        <w:tab/>
        <w:t>3.038e0</w:t>
      </w:r>
    </w:p>
    <w:p w14:paraId="7EEA3B89" w14:textId="77777777" w:rsidR="00AD2A41" w:rsidRDefault="00AD2A41" w:rsidP="00AD2A41">
      <w:r>
        <w:t>192.9457</w:t>
      </w:r>
      <w:r>
        <w:tab/>
        <w:t>2.025e0</w:t>
      </w:r>
    </w:p>
    <w:p w14:paraId="7AFAF073" w14:textId="77777777" w:rsidR="00AD2A41" w:rsidRDefault="00AD2A41" w:rsidP="00AD2A41">
      <w:r>
        <w:t>192.9828</w:t>
      </w:r>
      <w:r>
        <w:tab/>
        <w:t>4.062e0</w:t>
      </w:r>
    </w:p>
    <w:p w14:paraId="07E76B62" w14:textId="77777777" w:rsidR="00AD2A41" w:rsidRDefault="00AD2A41" w:rsidP="00AD2A41">
      <w:r>
        <w:t>193.0602</w:t>
      </w:r>
      <w:r>
        <w:tab/>
        <w:t>4.219e0</w:t>
      </w:r>
    </w:p>
    <w:p w14:paraId="540F4EF7" w14:textId="77777777" w:rsidR="00AD2A41" w:rsidRDefault="00AD2A41" w:rsidP="00AD2A41">
      <w:r>
        <w:t>193.0886</w:t>
      </w:r>
      <w:r>
        <w:tab/>
        <w:t>2.866e0</w:t>
      </w:r>
    </w:p>
    <w:p w14:paraId="6A5534B1" w14:textId="77777777" w:rsidR="00AD2A41" w:rsidRDefault="00AD2A41" w:rsidP="00AD2A41">
      <w:r>
        <w:t>193.1499</w:t>
      </w:r>
      <w:r>
        <w:tab/>
        <w:t>1.129e2</w:t>
      </w:r>
    </w:p>
    <w:p w14:paraId="61D357C5" w14:textId="77777777" w:rsidR="00AD2A41" w:rsidRDefault="00AD2A41" w:rsidP="00AD2A41">
      <w:r>
        <w:t>193.2098</w:t>
      </w:r>
      <w:r>
        <w:tab/>
        <w:t>1.906e0</w:t>
      </w:r>
    </w:p>
    <w:p w14:paraId="03DB08DF" w14:textId="77777777" w:rsidR="00AD2A41" w:rsidRDefault="00AD2A41" w:rsidP="00AD2A41">
      <w:r>
        <w:t>193.2401</w:t>
      </w:r>
      <w:r>
        <w:tab/>
        <w:t>2.038e0</w:t>
      </w:r>
    </w:p>
    <w:p w14:paraId="04F0007F" w14:textId="77777777" w:rsidR="00AD2A41" w:rsidRDefault="00AD2A41" w:rsidP="00AD2A41">
      <w:r>
        <w:t>193.2686</w:t>
      </w:r>
      <w:r>
        <w:tab/>
        <w:t>2.025e0</w:t>
      </w:r>
    </w:p>
    <w:p w14:paraId="064FC56F" w14:textId="77777777" w:rsidR="00AD2A41" w:rsidRDefault="00AD2A41" w:rsidP="00AD2A41">
      <w:r>
        <w:t>193.3241</w:t>
      </w:r>
      <w:r>
        <w:tab/>
        <w:t>2.025e0</w:t>
      </w:r>
    </w:p>
    <w:p w14:paraId="3D55D6C4" w14:textId="77777777" w:rsidR="00AD2A41" w:rsidRDefault="00AD2A41" w:rsidP="00AD2A41">
      <w:r>
        <w:t>193.3411</w:t>
      </w:r>
      <w:r>
        <w:tab/>
        <w:t>3.126e0</w:t>
      </w:r>
    </w:p>
    <w:p w14:paraId="211CF3D3" w14:textId="77777777" w:rsidR="00AD2A41" w:rsidRDefault="00AD2A41" w:rsidP="00AD2A41">
      <w:r>
        <w:t>193.3819</w:t>
      </w:r>
      <w:r>
        <w:tab/>
        <w:t>2.025e0</w:t>
      </w:r>
    </w:p>
    <w:p w14:paraId="6EC2983A" w14:textId="77777777" w:rsidR="00AD2A41" w:rsidRDefault="00AD2A41" w:rsidP="00AD2A41">
      <w:r>
        <w:t>193.4265</w:t>
      </w:r>
      <w:r>
        <w:tab/>
        <w:t>2.025e0</w:t>
      </w:r>
    </w:p>
    <w:p w14:paraId="3A56DA36" w14:textId="77777777" w:rsidR="00AD2A41" w:rsidRDefault="00AD2A41" w:rsidP="00AD2A41">
      <w:r>
        <w:t>193.4615</w:t>
      </w:r>
      <w:r>
        <w:tab/>
        <w:t>2.025e0</w:t>
      </w:r>
    </w:p>
    <w:p w14:paraId="30FE2E3F" w14:textId="77777777" w:rsidR="00AD2A41" w:rsidRDefault="00AD2A41" w:rsidP="00AD2A41">
      <w:r>
        <w:lastRenderedPageBreak/>
        <w:t>193.5167</w:t>
      </w:r>
      <w:r>
        <w:tab/>
        <w:t>2.025e0</w:t>
      </w:r>
    </w:p>
    <w:p w14:paraId="2240FE8E" w14:textId="77777777" w:rsidR="00AD2A41" w:rsidRDefault="00AD2A41" w:rsidP="00AD2A41">
      <w:r>
        <w:t>193.5413</w:t>
      </w:r>
      <w:r>
        <w:tab/>
        <w:t>4.051e0</w:t>
      </w:r>
    </w:p>
    <w:p w14:paraId="327254FE" w14:textId="77777777" w:rsidR="00AD2A41" w:rsidRDefault="00AD2A41" w:rsidP="00AD2A41">
      <w:r>
        <w:t>193.5656</w:t>
      </w:r>
      <w:r>
        <w:tab/>
        <w:t>1.462e0</w:t>
      </w:r>
    </w:p>
    <w:p w14:paraId="67337215" w14:textId="77777777" w:rsidR="00AD2A41" w:rsidRDefault="00AD2A41" w:rsidP="00AD2A41">
      <w:r>
        <w:t>193.6050</w:t>
      </w:r>
      <w:r>
        <w:tab/>
        <w:t>2.025e0</w:t>
      </w:r>
    </w:p>
    <w:p w14:paraId="3BAC795A" w14:textId="77777777" w:rsidR="00AD2A41" w:rsidRDefault="00AD2A41" w:rsidP="00AD2A41">
      <w:r>
        <w:t>193.6548</w:t>
      </w:r>
      <w:r>
        <w:tab/>
        <w:t>2.025e0</w:t>
      </w:r>
    </w:p>
    <w:p w14:paraId="62B856D9" w14:textId="77777777" w:rsidR="00AD2A41" w:rsidRDefault="00AD2A41" w:rsidP="00AD2A41">
      <w:r>
        <w:t>193.6765</w:t>
      </w:r>
      <w:r>
        <w:tab/>
        <w:t>3.038e0</w:t>
      </w:r>
    </w:p>
    <w:p w14:paraId="54E8A4EA" w14:textId="77777777" w:rsidR="00AD2A41" w:rsidRDefault="00AD2A41" w:rsidP="00AD2A41">
      <w:r>
        <w:t>193.7387</w:t>
      </w:r>
      <w:r>
        <w:tab/>
        <w:t>2.025e0</w:t>
      </w:r>
    </w:p>
    <w:p w14:paraId="7C0B75ED" w14:textId="77777777" w:rsidR="00AD2A41" w:rsidRDefault="00AD2A41" w:rsidP="00AD2A41">
      <w:r>
        <w:t>193.7574</w:t>
      </w:r>
      <w:r>
        <w:tab/>
        <w:t>1.013e0</w:t>
      </w:r>
    </w:p>
    <w:p w14:paraId="5EB80BE4" w14:textId="77777777" w:rsidR="00AD2A41" w:rsidRDefault="00AD2A41" w:rsidP="00AD2A41">
      <w:r>
        <w:t>193.8089</w:t>
      </w:r>
      <w:r>
        <w:tab/>
        <w:t>4.051e0</w:t>
      </w:r>
    </w:p>
    <w:p w14:paraId="55AD2156" w14:textId="77777777" w:rsidR="00AD2A41" w:rsidRDefault="00AD2A41" w:rsidP="00AD2A41">
      <w:r>
        <w:t>193.8458</w:t>
      </w:r>
      <w:r>
        <w:tab/>
        <w:t>1.266e-2</w:t>
      </w:r>
    </w:p>
    <w:p w14:paraId="6DE4D594" w14:textId="77777777" w:rsidR="00AD2A41" w:rsidRDefault="00AD2A41" w:rsidP="00AD2A41">
      <w:r>
        <w:t>193.8864</w:t>
      </w:r>
      <w:r>
        <w:tab/>
        <w:t>1.013e0</w:t>
      </w:r>
    </w:p>
    <w:p w14:paraId="7EE279D6" w14:textId="77777777" w:rsidR="00AD2A41" w:rsidRDefault="00AD2A41" w:rsidP="00AD2A41">
      <w:r>
        <w:t>193.9324</w:t>
      </w:r>
      <w:r>
        <w:tab/>
        <w:t>2.025e0</w:t>
      </w:r>
    </w:p>
    <w:p w14:paraId="5168F64F" w14:textId="77777777" w:rsidR="00AD2A41" w:rsidRDefault="00AD2A41" w:rsidP="00AD2A41">
      <w:r>
        <w:t>193.9783</w:t>
      </w:r>
      <w:r>
        <w:tab/>
        <w:t>2.025e0</w:t>
      </w:r>
    </w:p>
    <w:p w14:paraId="42BE205F" w14:textId="77777777" w:rsidR="00AD2A41" w:rsidRDefault="00AD2A41" w:rsidP="00AD2A41">
      <w:r>
        <w:t>194.0194</w:t>
      </w:r>
      <w:r>
        <w:tab/>
        <w:t>1.013e0</w:t>
      </w:r>
    </w:p>
    <w:p w14:paraId="12ECB707" w14:textId="77777777" w:rsidR="00AD2A41" w:rsidRDefault="00AD2A41" w:rsidP="00AD2A41">
      <w:r>
        <w:t>194.0686</w:t>
      </w:r>
      <w:r>
        <w:tab/>
        <w:t>2.525e0</w:t>
      </w:r>
    </w:p>
    <w:p w14:paraId="1E364B35" w14:textId="77777777" w:rsidR="00AD2A41" w:rsidRDefault="00AD2A41" w:rsidP="00AD2A41">
      <w:r>
        <w:t>194.0958</w:t>
      </w:r>
      <w:r>
        <w:tab/>
        <w:t>2.382e0</w:t>
      </w:r>
    </w:p>
    <w:p w14:paraId="23EFE48E" w14:textId="77777777" w:rsidR="00AD2A41" w:rsidRDefault="00AD2A41" w:rsidP="00AD2A41">
      <w:r>
        <w:t>194.1155</w:t>
      </w:r>
      <w:r>
        <w:tab/>
        <w:t>2.764e0</w:t>
      </w:r>
    </w:p>
    <w:p w14:paraId="451FED2F" w14:textId="77777777" w:rsidR="00AD2A41" w:rsidRDefault="00AD2A41" w:rsidP="00AD2A41">
      <w:r>
        <w:t>194.1533</w:t>
      </w:r>
      <w:r>
        <w:tab/>
        <w:t>7.557e0</w:t>
      </w:r>
    </w:p>
    <w:p w14:paraId="74DAF67E" w14:textId="77777777" w:rsidR="00AD2A41" w:rsidRDefault="00AD2A41" w:rsidP="00AD2A41">
      <w:r>
        <w:t>194.1790</w:t>
      </w:r>
      <w:r>
        <w:tab/>
        <w:t>4.920e0</w:t>
      </w:r>
    </w:p>
    <w:p w14:paraId="0F2F387C" w14:textId="77777777" w:rsidR="00AD2A41" w:rsidRDefault="00AD2A41" w:rsidP="00AD2A41">
      <w:r>
        <w:lastRenderedPageBreak/>
        <w:t>194.2489</w:t>
      </w:r>
      <w:r>
        <w:tab/>
        <w:t>1.013e0</w:t>
      </w:r>
    </w:p>
    <w:p w14:paraId="2196B880" w14:textId="77777777" w:rsidR="00AD2A41" w:rsidRDefault="00AD2A41" w:rsidP="00AD2A41">
      <w:r>
        <w:t>194.2913</w:t>
      </w:r>
      <w:r>
        <w:tab/>
        <w:t>2.025e0</w:t>
      </w:r>
    </w:p>
    <w:p w14:paraId="2E30DCF8" w14:textId="77777777" w:rsidR="00AD2A41" w:rsidRDefault="00AD2A41" w:rsidP="00AD2A41">
      <w:r>
        <w:t>194.3707</w:t>
      </w:r>
      <w:r>
        <w:tab/>
        <w:t>3.038e0</w:t>
      </w:r>
    </w:p>
    <w:p w14:paraId="2399E119" w14:textId="77777777" w:rsidR="00AD2A41" w:rsidRDefault="00AD2A41" w:rsidP="00AD2A41">
      <w:r>
        <w:t>194.4328</w:t>
      </w:r>
      <w:r>
        <w:tab/>
        <w:t>3.038e0</w:t>
      </w:r>
    </w:p>
    <w:p w14:paraId="615D4F1A" w14:textId="77777777" w:rsidR="00AD2A41" w:rsidRDefault="00AD2A41" w:rsidP="00AD2A41">
      <w:r>
        <w:t>194.4626</w:t>
      </w:r>
      <w:r>
        <w:tab/>
        <w:t>3.038e0</w:t>
      </w:r>
    </w:p>
    <w:p w14:paraId="53B07C2D" w14:textId="77777777" w:rsidR="00AD2A41" w:rsidRDefault="00AD2A41" w:rsidP="00AD2A41">
      <w:r>
        <w:t>194.5051</w:t>
      </w:r>
      <w:r>
        <w:tab/>
        <w:t>4.051e0</w:t>
      </w:r>
    </w:p>
    <w:p w14:paraId="34989B1F" w14:textId="77777777" w:rsidR="00AD2A41" w:rsidRDefault="00AD2A41" w:rsidP="00AD2A41">
      <w:r>
        <w:t>194.5306</w:t>
      </w:r>
      <w:r>
        <w:tab/>
        <w:t>4.519e0</w:t>
      </w:r>
    </w:p>
    <w:p w14:paraId="5D83C6C2" w14:textId="77777777" w:rsidR="00AD2A41" w:rsidRDefault="00AD2A41" w:rsidP="00AD2A41">
      <w:r>
        <w:t>194.5932</w:t>
      </w:r>
      <w:r>
        <w:tab/>
        <w:t>1.266e-2</w:t>
      </w:r>
    </w:p>
    <w:p w14:paraId="236CD9CB" w14:textId="77777777" w:rsidR="00AD2A41" w:rsidRDefault="00AD2A41" w:rsidP="00AD2A41">
      <w:r>
        <w:t>194.6229</w:t>
      </w:r>
      <w:r>
        <w:tab/>
        <w:t>1.266e-2</w:t>
      </w:r>
    </w:p>
    <w:p w14:paraId="21EC0801" w14:textId="77777777" w:rsidR="00AD2A41" w:rsidRDefault="00AD2A41" w:rsidP="00AD2A41">
      <w:r>
        <w:t>194.6979</w:t>
      </w:r>
      <w:r>
        <w:tab/>
        <w:t>2.025e0</w:t>
      </w:r>
    </w:p>
    <w:p w14:paraId="76FBDE3C" w14:textId="77777777" w:rsidR="00AD2A41" w:rsidRDefault="00AD2A41" w:rsidP="00AD2A41">
      <w:r>
        <w:t>194.7166</w:t>
      </w:r>
      <w:r>
        <w:tab/>
        <w:t>2.025e0</w:t>
      </w:r>
    </w:p>
    <w:p w14:paraId="378995C3" w14:textId="77777777" w:rsidR="00AD2A41" w:rsidRDefault="00AD2A41" w:rsidP="00AD2A41">
      <w:r>
        <w:t>194.7442</w:t>
      </w:r>
      <w:r>
        <w:tab/>
        <w:t>2.025e0</w:t>
      </w:r>
    </w:p>
    <w:p w14:paraId="34433E52" w14:textId="77777777" w:rsidR="00AD2A41" w:rsidRDefault="00AD2A41" w:rsidP="00AD2A41">
      <w:r>
        <w:t>194.7741</w:t>
      </w:r>
      <w:r>
        <w:tab/>
        <w:t>2.063e0</w:t>
      </w:r>
    </w:p>
    <w:p w14:paraId="12BA9986" w14:textId="77777777" w:rsidR="00AD2A41" w:rsidRDefault="00AD2A41" w:rsidP="00AD2A41">
      <w:r>
        <w:t>194.8198</w:t>
      </w:r>
      <w:r>
        <w:tab/>
        <w:t>1.013e0</w:t>
      </w:r>
    </w:p>
    <w:p w14:paraId="1BA052F8" w14:textId="77777777" w:rsidR="00AD2A41" w:rsidRDefault="00AD2A41" w:rsidP="00AD2A41">
      <w:r>
        <w:t>194.8732</w:t>
      </w:r>
      <w:r>
        <w:tab/>
        <w:t>2.025e0</w:t>
      </w:r>
    </w:p>
    <w:p w14:paraId="709BAACA" w14:textId="77777777" w:rsidR="00AD2A41" w:rsidRDefault="00AD2A41" w:rsidP="00AD2A41">
      <w:r>
        <w:t>194.9329</w:t>
      </w:r>
      <w:r>
        <w:tab/>
        <w:t>2.001e0</w:t>
      </w:r>
    </w:p>
    <w:p w14:paraId="1EF3F827" w14:textId="77777777" w:rsidR="00AD2A41" w:rsidRDefault="00AD2A41" w:rsidP="00AD2A41">
      <w:r>
        <w:t>194.9599</w:t>
      </w:r>
      <w:r>
        <w:tab/>
        <w:t>6.076e0</w:t>
      </w:r>
    </w:p>
    <w:p w14:paraId="1083B1E2" w14:textId="77777777" w:rsidR="00AD2A41" w:rsidRDefault="00AD2A41" w:rsidP="00AD2A41">
      <w:r>
        <w:t>194.9911</w:t>
      </w:r>
      <w:r>
        <w:tab/>
        <w:t>1.013e0</w:t>
      </w:r>
    </w:p>
    <w:p w14:paraId="274BEA0B" w14:textId="77777777" w:rsidR="00AD2A41" w:rsidRDefault="00AD2A41" w:rsidP="00AD2A41">
      <w:r>
        <w:t>195.0224</w:t>
      </w:r>
      <w:r>
        <w:tab/>
        <w:t>2.025e0</w:t>
      </w:r>
    </w:p>
    <w:p w14:paraId="265E71A7" w14:textId="77777777" w:rsidR="00AD2A41" w:rsidRDefault="00AD2A41" w:rsidP="00AD2A41">
      <w:r>
        <w:lastRenderedPageBreak/>
        <w:t>195.0556</w:t>
      </w:r>
      <w:r>
        <w:tab/>
        <w:t>2.025e0</w:t>
      </w:r>
    </w:p>
    <w:p w14:paraId="103ADC5A" w14:textId="77777777" w:rsidR="00AD2A41" w:rsidRDefault="00AD2A41" w:rsidP="00AD2A41">
      <w:r>
        <w:t>195.1028</w:t>
      </w:r>
      <w:r>
        <w:tab/>
        <w:t>7.841e0</w:t>
      </w:r>
    </w:p>
    <w:p w14:paraId="3D242384" w14:textId="77777777" w:rsidR="00AD2A41" w:rsidRDefault="00AD2A41" w:rsidP="00AD2A41">
      <w:r>
        <w:t>195.1282</w:t>
      </w:r>
      <w:r>
        <w:tab/>
        <w:t>9.337e0</w:t>
      </w:r>
    </w:p>
    <w:p w14:paraId="2E7348FC" w14:textId="77777777" w:rsidR="00AD2A41" w:rsidRDefault="00AD2A41" w:rsidP="00AD2A41">
      <w:r>
        <w:t>195.1985</w:t>
      </w:r>
      <w:r>
        <w:tab/>
        <w:t>5.885e0</w:t>
      </w:r>
    </w:p>
    <w:p w14:paraId="17C3B0B5" w14:textId="77777777" w:rsidR="00AD2A41" w:rsidRDefault="00AD2A41" w:rsidP="00AD2A41">
      <w:r>
        <w:t>195.2219</w:t>
      </w:r>
      <w:r>
        <w:tab/>
        <w:t>3.014e0</w:t>
      </w:r>
    </w:p>
    <w:p w14:paraId="495EDC55" w14:textId="77777777" w:rsidR="00AD2A41" w:rsidRDefault="00AD2A41" w:rsidP="00AD2A41">
      <w:r>
        <w:t>195.2694</w:t>
      </w:r>
      <w:r>
        <w:tab/>
        <w:t>1.013e0</w:t>
      </w:r>
    </w:p>
    <w:p w14:paraId="573774C8" w14:textId="77777777" w:rsidR="00AD2A41" w:rsidRDefault="00AD2A41" w:rsidP="00AD2A41">
      <w:r>
        <w:t>195.3284</w:t>
      </w:r>
      <w:r>
        <w:tab/>
        <w:t>1.025e0</w:t>
      </w:r>
    </w:p>
    <w:p w14:paraId="0587F693" w14:textId="77777777" w:rsidR="00AD2A41" w:rsidRDefault="00AD2A41" w:rsidP="00AD2A41">
      <w:r>
        <w:t>195.3617</w:t>
      </w:r>
      <w:r>
        <w:tab/>
        <w:t>3.063e0</w:t>
      </w:r>
    </w:p>
    <w:p w14:paraId="4C0B17AE" w14:textId="77777777" w:rsidR="00AD2A41" w:rsidRDefault="00AD2A41" w:rsidP="00AD2A41">
      <w:r>
        <w:t>195.4282</w:t>
      </w:r>
      <w:r>
        <w:tab/>
        <w:t>3.038e0</w:t>
      </w:r>
    </w:p>
    <w:p w14:paraId="6098437A" w14:textId="77777777" w:rsidR="00AD2A41" w:rsidRDefault="00AD2A41" w:rsidP="00AD2A41">
      <w:r>
        <w:t>195.4465</w:t>
      </w:r>
      <w:r>
        <w:tab/>
        <w:t>1.013e0</w:t>
      </w:r>
    </w:p>
    <w:p w14:paraId="4C619448" w14:textId="77777777" w:rsidR="00AD2A41" w:rsidRDefault="00AD2A41" w:rsidP="00AD2A41">
      <w:r>
        <w:t>195.5078</w:t>
      </w:r>
      <w:r>
        <w:tab/>
        <w:t>3.038e0</w:t>
      </w:r>
    </w:p>
    <w:p w14:paraId="56827CC0" w14:textId="77777777" w:rsidR="00AD2A41" w:rsidRDefault="00AD2A41" w:rsidP="00AD2A41">
      <w:r>
        <w:t>195.5517</w:t>
      </w:r>
      <w:r>
        <w:tab/>
        <w:t>2.025e0</w:t>
      </w:r>
    </w:p>
    <w:p w14:paraId="66F8AF7C" w14:textId="77777777" w:rsidR="00AD2A41" w:rsidRDefault="00AD2A41" w:rsidP="00AD2A41">
      <w:r>
        <w:t>195.5830</w:t>
      </w:r>
      <w:r>
        <w:tab/>
        <w:t>2.025e0</w:t>
      </w:r>
    </w:p>
    <w:p w14:paraId="6D710ACD" w14:textId="77777777" w:rsidR="00AD2A41" w:rsidRDefault="00AD2A41" w:rsidP="00AD2A41">
      <w:r>
        <w:t>195.6033</w:t>
      </w:r>
      <w:r>
        <w:tab/>
        <w:t>1.013e0</w:t>
      </w:r>
    </w:p>
    <w:p w14:paraId="24B843C0" w14:textId="77777777" w:rsidR="00AD2A41" w:rsidRDefault="00AD2A41" w:rsidP="00AD2A41">
      <w:r>
        <w:t>195.6292</w:t>
      </w:r>
      <w:r>
        <w:tab/>
        <w:t>1.013e0</w:t>
      </w:r>
    </w:p>
    <w:p w14:paraId="4C0BD82B" w14:textId="77777777" w:rsidR="00AD2A41" w:rsidRDefault="00AD2A41" w:rsidP="00AD2A41">
      <w:r>
        <w:t>195.6735</w:t>
      </w:r>
      <w:r>
        <w:tab/>
        <w:t>1.013e0</w:t>
      </w:r>
    </w:p>
    <w:p w14:paraId="7D70C508" w14:textId="77777777" w:rsidR="00AD2A41" w:rsidRDefault="00AD2A41" w:rsidP="00AD2A41">
      <w:r>
        <w:t>195.7291</w:t>
      </w:r>
      <w:r>
        <w:tab/>
        <w:t>1.013e0</w:t>
      </w:r>
    </w:p>
    <w:p w14:paraId="6A43B4D2" w14:textId="77777777" w:rsidR="00AD2A41" w:rsidRDefault="00AD2A41" w:rsidP="00AD2A41">
      <w:r>
        <w:t>195.7593</w:t>
      </w:r>
      <w:r>
        <w:tab/>
        <w:t>1.013e0</w:t>
      </w:r>
    </w:p>
    <w:p w14:paraId="427CD24D" w14:textId="77777777" w:rsidR="00AD2A41" w:rsidRDefault="00AD2A41" w:rsidP="00AD2A41">
      <w:r>
        <w:t>195.7819</w:t>
      </w:r>
      <w:r>
        <w:tab/>
        <w:t>1.266e-2</w:t>
      </w:r>
    </w:p>
    <w:p w14:paraId="499CB109" w14:textId="77777777" w:rsidR="00AD2A41" w:rsidRDefault="00AD2A41" w:rsidP="00AD2A41">
      <w:r>
        <w:lastRenderedPageBreak/>
        <w:t>195.8323</w:t>
      </w:r>
      <w:r>
        <w:tab/>
        <w:t>3.038e0</w:t>
      </w:r>
    </w:p>
    <w:p w14:paraId="1B4070AD" w14:textId="77777777" w:rsidR="00AD2A41" w:rsidRDefault="00AD2A41" w:rsidP="00AD2A41">
      <w:r>
        <w:t>195.8875</w:t>
      </w:r>
      <w:r>
        <w:tab/>
        <w:t>2.025e0</w:t>
      </w:r>
    </w:p>
    <w:p w14:paraId="122F5E7D" w14:textId="77777777" w:rsidR="00AD2A41" w:rsidRDefault="00AD2A41" w:rsidP="00AD2A41">
      <w:r>
        <w:t>195.9153</w:t>
      </w:r>
      <w:r>
        <w:tab/>
        <w:t>1.013e0</w:t>
      </w:r>
    </w:p>
    <w:p w14:paraId="3E489962" w14:textId="77777777" w:rsidR="00AD2A41" w:rsidRDefault="00AD2A41" w:rsidP="00AD2A41">
      <w:r>
        <w:t>195.9447</w:t>
      </w:r>
      <w:r>
        <w:tab/>
        <w:t>4.051e0</w:t>
      </w:r>
    </w:p>
    <w:p w14:paraId="02311262" w14:textId="77777777" w:rsidR="00AD2A41" w:rsidRDefault="00AD2A41" w:rsidP="00AD2A41">
      <w:r>
        <w:t>195.9895</w:t>
      </w:r>
      <w:r>
        <w:tab/>
        <w:t>1.013e0</w:t>
      </w:r>
    </w:p>
    <w:p w14:paraId="2F9ADB8C" w14:textId="77777777" w:rsidR="00AD2A41" w:rsidRDefault="00AD2A41" w:rsidP="00AD2A41">
      <w:r>
        <w:t>196.0131</w:t>
      </w:r>
      <w:r>
        <w:tab/>
        <w:t>4.051e0</w:t>
      </w:r>
    </w:p>
    <w:p w14:paraId="62E54833" w14:textId="77777777" w:rsidR="00AD2A41" w:rsidRDefault="00AD2A41" w:rsidP="00AD2A41">
      <w:r>
        <w:t>196.0348</w:t>
      </w:r>
      <w:r>
        <w:tab/>
        <w:t>6.076e0</w:t>
      </w:r>
    </w:p>
    <w:p w14:paraId="110FC22B" w14:textId="77777777" w:rsidR="00AD2A41" w:rsidRDefault="00AD2A41" w:rsidP="00AD2A41">
      <w:r>
        <w:t>196.1832</w:t>
      </w:r>
      <w:r>
        <w:tab/>
        <w:t>7.088e0</w:t>
      </w:r>
    </w:p>
    <w:p w14:paraId="2498A5D8" w14:textId="77777777" w:rsidR="00AD2A41" w:rsidRDefault="00AD2A41" w:rsidP="00AD2A41">
      <w:r>
        <w:t>196.2352</w:t>
      </w:r>
      <w:r>
        <w:tab/>
        <w:t>2.025e0</w:t>
      </w:r>
    </w:p>
    <w:p w14:paraId="0F1F081E" w14:textId="77777777" w:rsidR="00AD2A41" w:rsidRDefault="00AD2A41" w:rsidP="00AD2A41">
      <w:r>
        <w:t>196.2750</w:t>
      </w:r>
      <w:r>
        <w:tab/>
        <w:t>3.038e0</w:t>
      </w:r>
    </w:p>
    <w:p w14:paraId="348726AA" w14:textId="77777777" w:rsidR="00AD2A41" w:rsidRDefault="00AD2A41" w:rsidP="00AD2A41">
      <w:r>
        <w:t>196.3262</w:t>
      </w:r>
      <w:r>
        <w:tab/>
        <w:t>4.051e0</w:t>
      </w:r>
    </w:p>
    <w:p w14:paraId="3FE31156" w14:textId="77777777" w:rsidR="00AD2A41" w:rsidRDefault="00AD2A41" w:rsidP="00AD2A41">
      <w:r>
        <w:t>196.3639</w:t>
      </w:r>
      <w:r>
        <w:tab/>
        <w:t>2.025e0</w:t>
      </w:r>
    </w:p>
    <w:p w14:paraId="051CF852" w14:textId="77777777" w:rsidR="00AD2A41" w:rsidRDefault="00AD2A41" w:rsidP="00AD2A41">
      <w:r>
        <w:t>196.4156</w:t>
      </w:r>
      <w:r>
        <w:tab/>
        <w:t>4.051e0</w:t>
      </w:r>
    </w:p>
    <w:p w14:paraId="436F20BB" w14:textId="77777777" w:rsidR="00AD2A41" w:rsidRDefault="00AD2A41" w:rsidP="00AD2A41">
      <w:r>
        <w:t>196.4686</w:t>
      </w:r>
      <w:r>
        <w:tab/>
        <w:t>3.798e-2</w:t>
      </w:r>
    </w:p>
    <w:p w14:paraId="19476F97" w14:textId="77777777" w:rsidR="00AD2A41" w:rsidRDefault="00AD2A41" w:rsidP="00AD2A41">
      <w:r>
        <w:t>196.5129</w:t>
      </w:r>
      <w:r>
        <w:tab/>
        <w:t>2.025e0</w:t>
      </w:r>
    </w:p>
    <w:p w14:paraId="6490BC89" w14:textId="77777777" w:rsidR="00AD2A41" w:rsidRDefault="00AD2A41" w:rsidP="00AD2A41">
      <w:r>
        <w:t>196.5524</w:t>
      </w:r>
      <w:r>
        <w:tab/>
        <w:t>1.013e0</w:t>
      </w:r>
    </w:p>
    <w:p w14:paraId="1F9DB4F4" w14:textId="77777777" w:rsidR="00AD2A41" w:rsidRDefault="00AD2A41" w:rsidP="00AD2A41">
      <w:r>
        <w:t>196.6060</w:t>
      </w:r>
      <w:r>
        <w:tab/>
        <w:t>2.025e0</w:t>
      </w:r>
    </w:p>
    <w:p w14:paraId="0033BEAD" w14:textId="77777777" w:rsidR="00AD2A41" w:rsidRDefault="00AD2A41" w:rsidP="00AD2A41">
      <w:r>
        <w:t>196.6614</w:t>
      </w:r>
      <w:r>
        <w:tab/>
        <w:t>2.025e0</w:t>
      </w:r>
    </w:p>
    <w:p w14:paraId="5C2691A4" w14:textId="77777777" w:rsidR="00AD2A41" w:rsidRDefault="00AD2A41" w:rsidP="00AD2A41">
      <w:r>
        <w:t>196.6891</w:t>
      </w:r>
      <w:r>
        <w:tab/>
        <w:t>1.013e0</w:t>
      </w:r>
    </w:p>
    <w:p w14:paraId="4EAE3385" w14:textId="77777777" w:rsidR="00AD2A41" w:rsidRDefault="00AD2A41" w:rsidP="00AD2A41">
      <w:r>
        <w:lastRenderedPageBreak/>
        <w:t>196.7118</w:t>
      </w:r>
      <w:r>
        <w:tab/>
        <w:t>1.266e-2</w:t>
      </w:r>
    </w:p>
    <w:p w14:paraId="0BFB4F9C" w14:textId="77777777" w:rsidR="00AD2A41" w:rsidRDefault="00AD2A41" w:rsidP="00AD2A41">
      <w:r>
        <w:t>196.7535</w:t>
      </w:r>
      <w:r>
        <w:tab/>
        <w:t>1.013e0</w:t>
      </w:r>
    </w:p>
    <w:p w14:paraId="4329C26D" w14:textId="77777777" w:rsidR="00AD2A41" w:rsidRDefault="00AD2A41" w:rsidP="00AD2A41">
      <w:r>
        <w:t>196.7975</w:t>
      </w:r>
      <w:r>
        <w:tab/>
        <w:t>5.063e0</w:t>
      </w:r>
    </w:p>
    <w:p w14:paraId="3414B6A0" w14:textId="77777777" w:rsidR="00AD2A41" w:rsidRDefault="00AD2A41" w:rsidP="00AD2A41">
      <w:r>
        <w:t>196.8574</w:t>
      </w:r>
      <w:r>
        <w:tab/>
        <w:t>1.025e0</w:t>
      </w:r>
    </w:p>
    <w:p w14:paraId="19AEE89A" w14:textId="77777777" w:rsidR="00AD2A41" w:rsidRDefault="00AD2A41" w:rsidP="00AD2A41">
      <w:r>
        <w:t>196.8859</w:t>
      </w:r>
      <w:r>
        <w:tab/>
        <w:t>8.101e0</w:t>
      </w:r>
    </w:p>
    <w:p w14:paraId="661E1291" w14:textId="77777777" w:rsidR="00AD2A41" w:rsidRDefault="00AD2A41" w:rsidP="00AD2A41">
      <w:r>
        <w:t>196.9430</w:t>
      </w:r>
      <w:r>
        <w:tab/>
        <w:t>2.025e0</w:t>
      </w:r>
    </w:p>
    <w:p w14:paraId="2ABB2E7A" w14:textId="77777777" w:rsidR="00AD2A41" w:rsidRDefault="00AD2A41" w:rsidP="00AD2A41">
      <w:r>
        <w:t>197.0090</w:t>
      </w:r>
      <w:r>
        <w:tab/>
        <w:t>2.025e0</w:t>
      </w:r>
    </w:p>
    <w:p w14:paraId="69F2C414" w14:textId="77777777" w:rsidR="00AD2A41" w:rsidRDefault="00AD2A41" w:rsidP="00AD2A41">
      <w:r>
        <w:t>197.0293</w:t>
      </w:r>
      <w:r>
        <w:tab/>
        <w:t>2.025e0</w:t>
      </w:r>
    </w:p>
    <w:p w14:paraId="2159113A" w14:textId="77777777" w:rsidR="00AD2A41" w:rsidRDefault="00AD2A41" w:rsidP="00AD2A41">
      <w:r>
        <w:t>197.0575</w:t>
      </w:r>
      <w:r>
        <w:tab/>
        <w:t>4.051e0</w:t>
      </w:r>
    </w:p>
    <w:p w14:paraId="70F6AF5D" w14:textId="77777777" w:rsidR="00AD2A41" w:rsidRDefault="00AD2A41" w:rsidP="00AD2A41">
      <w:r>
        <w:t>197.1387</w:t>
      </w:r>
      <w:r>
        <w:tab/>
        <w:t>6.819e2</w:t>
      </w:r>
    </w:p>
    <w:p w14:paraId="42B2860F" w14:textId="77777777" w:rsidR="00AD2A41" w:rsidRDefault="00AD2A41" w:rsidP="00AD2A41">
      <w:r>
        <w:t>197.1951</w:t>
      </w:r>
      <w:r>
        <w:tab/>
        <w:t>1.873e0</w:t>
      </w:r>
    </w:p>
    <w:p w14:paraId="55CDD047" w14:textId="77777777" w:rsidR="00AD2A41" w:rsidRDefault="00AD2A41" w:rsidP="00AD2A41">
      <w:r>
        <w:t>197.2521</w:t>
      </w:r>
      <w:r>
        <w:tab/>
        <w:t>6.828e0</w:t>
      </w:r>
    </w:p>
    <w:p w14:paraId="53BC2409" w14:textId="77777777" w:rsidR="00AD2A41" w:rsidRDefault="00AD2A41" w:rsidP="00AD2A41">
      <w:r>
        <w:t>197.2830</w:t>
      </w:r>
      <w:r>
        <w:tab/>
        <w:t>5.063e0</w:t>
      </w:r>
    </w:p>
    <w:p w14:paraId="73BF4ADA" w14:textId="77777777" w:rsidR="00AD2A41" w:rsidRDefault="00AD2A41" w:rsidP="00AD2A41">
      <w:r>
        <w:t>197.3188</w:t>
      </w:r>
      <w:r>
        <w:tab/>
        <w:t>3.038e0</w:t>
      </w:r>
    </w:p>
    <w:p w14:paraId="0CA78862" w14:textId="77777777" w:rsidR="00AD2A41" w:rsidRDefault="00AD2A41" w:rsidP="00AD2A41">
      <w:r>
        <w:t>197.3537</w:t>
      </w:r>
      <w:r>
        <w:tab/>
        <w:t>5.063e0</w:t>
      </w:r>
    </w:p>
    <w:p w14:paraId="1227BC65" w14:textId="77777777" w:rsidR="00AD2A41" w:rsidRDefault="00AD2A41" w:rsidP="00AD2A41">
      <w:r>
        <w:t>197.3965</w:t>
      </w:r>
      <w:r>
        <w:tab/>
        <w:t>2.025e0</w:t>
      </w:r>
    </w:p>
    <w:p w14:paraId="1973294A" w14:textId="77777777" w:rsidR="00AD2A41" w:rsidRDefault="00AD2A41" w:rsidP="00AD2A41">
      <w:r>
        <w:t>197.4363</w:t>
      </w:r>
      <w:r>
        <w:tab/>
        <w:t>2.025e0</w:t>
      </w:r>
    </w:p>
    <w:p w14:paraId="7203B101" w14:textId="77777777" w:rsidR="00AD2A41" w:rsidRDefault="00AD2A41" w:rsidP="00AD2A41">
      <w:r>
        <w:t>197.4622</w:t>
      </w:r>
      <w:r>
        <w:tab/>
        <w:t>1.013e0</w:t>
      </w:r>
    </w:p>
    <w:p w14:paraId="12AA6B40" w14:textId="77777777" w:rsidR="00AD2A41" w:rsidRDefault="00AD2A41" w:rsidP="00AD2A41">
      <w:r>
        <w:t>197.5076</w:t>
      </w:r>
      <w:r>
        <w:tab/>
        <w:t>7.089e0</w:t>
      </w:r>
    </w:p>
    <w:p w14:paraId="2EE141B4" w14:textId="77777777" w:rsidR="00AD2A41" w:rsidRDefault="00AD2A41" w:rsidP="00AD2A41">
      <w:r>
        <w:lastRenderedPageBreak/>
        <w:t>197.5448</w:t>
      </w:r>
      <w:r>
        <w:tab/>
        <w:t>3.038e0</w:t>
      </w:r>
    </w:p>
    <w:p w14:paraId="12A26CDC" w14:textId="77777777" w:rsidR="00AD2A41" w:rsidRDefault="00AD2A41" w:rsidP="00AD2A41">
      <w:r>
        <w:t>197.5848</w:t>
      </w:r>
      <w:r>
        <w:tab/>
        <w:t>3.965e0</w:t>
      </w:r>
    </w:p>
    <w:p w14:paraId="7C36FEEC" w14:textId="77777777" w:rsidR="00AD2A41" w:rsidRDefault="00AD2A41" w:rsidP="00AD2A41">
      <w:r>
        <w:t>197.6093</w:t>
      </w:r>
      <w:r>
        <w:tab/>
        <w:t>2.025e0</w:t>
      </w:r>
    </w:p>
    <w:p w14:paraId="64DE9D1E" w14:textId="77777777" w:rsidR="00AD2A41" w:rsidRDefault="00AD2A41" w:rsidP="00AD2A41">
      <w:r>
        <w:t>197.6677</w:t>
      </w:r>
      <w:r>
        <w:tab/>
        <w:t>3.038e0</w:t>
      </w:r>
    </w:p>
    <w:p w14:paraId="4B3E6BA1" w14:textId="77777777" w:rsidR="00AD2A41" w:rsidRDefault="00AD2A41" w:rsidP="00AD2A41">
      <w:r>
        <w:t>197.7047</w:t>
      </w:r>
      <w:r>
        <w:tab/>
        <w:t>3.038e0</w:t>
      </w:r>
    </w:p>
    <w:p w14:paraId="34B3D043" w14:textId="77777777" w:rsidR="00AD2A41" w:rsidRDefault="00AD2A41" w:rsidP="00AD2A41">
      <w:r>
        <w:t>197.7304</w:t>
      </w:r>
      <w:r>
        <w:tab/>
        <w:t>4.545e0</w:t>
      </w:r>
    </w:p>
    <w:p w14:paraId="71496CD5" w14:textId="77777777" w:rsidR="00AD2A41" w:rsidRDefault="00AD2A41" w:rsidP="00AD2A41">
      <w:r>
        <w:t>197.7808</w:t>
      </w:r>
      <w:r>
        <w:tab/>
        <w:t>4.920e0</w:t>
      </w:r>
    </w:p>
    <w:p w14:paraId="28E1270F" w14:textId="77777777" w:rsidR="00AD2A41" w:rsidRDefault="00AD2A41" w:rsidP="00AD2A41">
      <w:r>
        <w:t>197.8195</w:t>
      </w:r>
      <w:r>
        <w:tab/>
        <w:t>4.120e0</w:t>
      </w:r>
    </w:p>
    <w:p w14:paraId="60A431B4" w14:textId="77777777" w:rsidR="00AD2A41" w:rsidRDefault="00AD2A41" w:rsidP="00AD2A41">
      <w:r>
        <w:t>197.8694</w:t>
      </w:r>
      <w:r>
        <w:tab/>
        <w:t>3.038e0</w:t>
      </w:r>
    </w:p>
    <w:p w14:paraId="1613BCA1" w14:textId="77777777" w:rsidR="00AD2A41" w:rsidRDefault="00AD2A41" w:rsidP="00AD2A41">
      <w:r>
        <w:t>197.9006</w:t>
      </w:r>
      <w:r>
        <w:tab/>
        <w:t>4.599e-1</w:t>
      </w:r>
    </w:p>
    <w:p w14:paraId="0E383818" w14:textId="77777777" w:rsidR="00AD2A41" w:rsidRDefault="00AD2A41" w:rsidP="00AD2A41">
      <w:r>
        <w:t>197.9191</w:t>
      </w:r>
      <w:r>
        <w:tab/>
        <w:t>4.051e0</w:t>
      </w:r>
    </w:p>
    <w:p w14:paraId="1DCCAEC3" w14:textId="77777777" w:rsidR="00AD2A41" w:rsidRDefault="00AD2A41" w:rsidP="00AD2A41">
      <w:r>
        <w:t>198.0258</w:t>
      </w:r>
      <w:r>
        <w:tab/>
        <w:t>1.120e0</w:t>
      </w:r>
    </w:p>
    <w:p w14:paraId="5059319A" w14:textId="77777777" w:rsidR="00AD2A41" w:rsidRDefault="00AD2A41" w:rsidP="00AD2A41">
      <w:r>
        <w:t>198.0488</w:t>
      </w:r>
      <w:r>
        <w:tab/>
        <w:t>4.051e0</w:t>
      </w:r>
    </w:p>
    <w:p w14:paraId="08D0B4B8" w14:textId="77777777" w:rsidR="00AD2A41" w:rsidRDefault="00AD2A41" w:rsidP="00AD2A41">
      <w:r>
        <w:t>198.0771</w:t>
      </w:r>
      <w:r>
        <w:tab/>
        <w:t>3.879e0</w:t>
      </w:r>
    </w:p>
    <w:p w14:paraId="49B1AD2B" w14:textId="77777777" w:rsidR="00AD2A41" w:rsidRDefault="00AD2A41" w:rsidP="00AD2A41">
      <w:r>
        <w:t>198.1429</w:t>
      </w:r>
      <w:r>
        <w:tab/>
        <w:t>1.034e2</w:t>
      </w:r>
    </w:p>
    <w:p w14:paraId="404D188C" w14:textId="77777777" w:rsidR="00AD2A41" w:rsidRDefault="00AD2A41" w:rsidP="00AD2A41">
      <w:r>
        <w:t>198.1858</w:t>
      </w:r>
      <w:r>
        <w:tab/>
        <w:t>3.800e0</w:t>
      </w:r>
    </w:p>
    <w:p w14:paraId="68B3891A" w14:textId="77777777" w:rsidR="00AD2A41" w:rsidRDefault="00AD2A41" w:rsidP="00AD2A41">
      <w:r>
        <w:t>198.3030</w:t>
      </w:r>
      <w:r>
        <w:tab/>
        <w:t>2.025e0</w:t>
      </w:r>
    </w:p>
    <w:p w14:paraId="4A9F86E8" w14:textId="77777777" w:rsidR="00AD2A41" w:rsidRDefault="00AD2A41" w:rsidP="00AD2A41">
      <w:r>
        <w:t>198.3365</w:t>
      </w:r>
      <w:r>
        <w:tab/>
        <w:t>2.025e0</w:t>
      </w:r>
    </w:p>
    <w:p w14:paraId="650751AA" w14:textId="77777777" w:rsidR="00AD2A41" w:rsidRDefault="00AD2A41" w:rsidP="00AD2A41">
      <w:r>
        <w:t>198.3975</w:t>
      </w:r>
      <w:r>
        <w:tab/>
        <w:t>2.051e0</w:t>
      </w:r>
    </w:p>
    <w:p w14:paraId="64D4C95D" w14:textId="77777777" w:rsidR="00AD2A41" w:rsidRDefault="00AD2A41" w:rsidP="00AD2A41">
      <w:r>
        <w:lastRenderedPageBreak/>
        <w:t>198.4713</w:t>
      </w:r>
      <w:r>
        <w:tab/>
        <w:t>4.051e0</w:t>
      </w:r>
    </w:p>
    <w:p w14:paraId="523DD01F" w14:textId="77777777" w:rsidR="00AD2A41" w:rsidRDefault="00AD2A41" w:rsidP="00AD2A41">
      <w:r>
        <w:t>198.5013</w:t>
      </w:r>
      <w:r>
        <w:tab/>
        <w:t>1.013e0</w:t>
      </w:r>
    </w:p>
    <w:p w14:paraId="28661F36" w14:textId="77777777" w:rsidR="00AD2A41" w:rsidRDefault="00AD2A41" w:rsidP="00AD2A41">
      <w:r>
        <w:t>198.5473</w:t>
      </w:r>
      <w:r>
        <w:tab/>
        <w:t>4.051e0</w:t>
      </w:r>
    </w:p>
    <w:p w14:paraId="70C82E4F" w14:textId="77777777" w:rsidR="00AD2A41" w:rsidRDefault="00AD2A41" w:rsidP="00AD2A41">
      <w:r>
        <w:t>198.5811</w:t>
      </w:r>
      <w:r>
        <w:tab/>
        <w:t>2.025e0</w:t>
      </w:r>
    </w:p>
    <w:p w14:paraId="4AA588C8" w14:textId="77777777" w:rsidR="00AD2A41" w:rsidRDefault="00AD2A41" w:rsidP="00AD2A41">
      <w:r>
        <w:t>198.6122</w:t>
      </w:r>
      <w:r>
        <w:tab/>
        <w:t>4.051e0</w:t>
      </w:r>
    </w:p>
    <w:p w14:paraId="4B7D32B4" w14:textId="77777777" w:rsidR="00AD2A41" w:rsidRDefault="00AD2A41" w:rsidP="00AD2A41">
      <w:r>
        <w:t>198.6516</w:t>
      </w:r>
      <w:r>
        <w:tab/>
        <w:t>1.013e0</w:t>
      </w:r>
    </w:p>
    <w:p w14:paraId="1D0EF943" w14:textId="77777777" w:rsidR="00AD2A41" w:rsidRDefault="00AD2A41" w:rsidP="00AD2A41">
      <w:r>
        <w:t>198.7109</w:t>
      </w:r>
      <w:r>
        <w:tab/>
        <w:t>1.013e0</w:t>
      </w:r>
    </w:p>
    <w:p w14:paraId="627D38F5" w14:textId="77777777" w:rsidR="00AD2A41" w:rsidRDefault="00AD2A41" w:rsidP="00AD2A41">
      <w:r>
        <w:t>198.7407</w:t>
      </w:r>
      <w:r>
        <w:tab/>
        <w:t>1.266e-2</w:t>
      </w:r>
    </w:p>
    <w:p w14:paraId="78FF02FD" w14:textId="77777777" w:rsidR="00AD2A41" w:rsidRDefault="00AD2A41" w:rsidP="00AD2A41">
      <w:r>
        <w:t>198.7592</w:t>
      </w:r>
      <w:r>
        <w:tab/>
        <w:t>1.025e0</w:t>
      </w:r>
    </w:p>
    <w:p w14:paraId="6A22AB01" w14:textId="77777777" w:rsidR="00AD2A41" w:rsidRDefault="00AD2A41" w:rsidP="00AD2A41">
      <w:r>
        <w:t>198.7814</w:t>
      </w:r>
      <w:r>
        <w:tab/>
        <w:t>1.266e-2</w:t>
      </w:r>
    </w:p>
    <w:p w14:paraId="4F073262" w14:textId="77777777" w:rsidR="00AD2A41" w:rsidRDefault="00AD2A41" w:rsidP="00AD2A41">
      <w:r>
        <w:t>198.8196</w:t>
      </w:r>
      <w:r>
        <w:tab/>
        <w:t>2.025e0</w:t>
      </w:r>
    </w:p>
    <w:p w14:paraId="6224BE74" w14:textId="77777777" w:rsidR="00AD2A41" w:rsidRDefault="00AD2A41" w:rsidP="00AD2A41">
      <w:r>
        <w:t>198.8983</w:t>
      </w:r>
      <w:r>
        <w:tab/>
        <w:t>1.013e0</w:t>
      </w:r>
    </w:p>
    <w:p w14:paraId="36AB54B6" w14:textId="77777777" w:rsidR="00AD2A41" w:rsidRDefault="00AD2A41" w:rsidP="00AD2A41">
      <w:r>
        <w:t>198.9651</w:t>
      </w:r>
      <w:r>
        <w:tab/>
        <w:t>2.025e0</w:t>
      </w:r>
    </w:p>
    <w:p w14:paraId="65DDAB86" w14:textId="77777777" w:rsidR="00AD2A41" w:rsidRDefault="00AD2A41" w:rsidP="00AD2A41">
      <w:r>
        <w:t>199.1374</w:t>
      </w:r>
      <w:r>
        <w:tab/>
        <w:t>2.079e0</w:t>
      </w:r>
    </w:p>
    <w:p w14:paraId="040A129E" w14:textId="77777777" w:rsidR="00AD2A41" w:rsidRDefault="00AD2A41" w:rsidP="00AD2A41">
      <w:r>
        <w:t>199.1945</w:t>
      </w:r>
      <w:r>
        <w:tab/>
        <w:t>1.519e1</w:t>
      </w:r>
    </w:p>
    <w:p w14:paraId="1178F032" w14:textId="77777777" w:rsidR="00AD2A41" w:rsidRDefault="00AD2A41" w:rsidP="00AD2A41">
      <w:r>
        <w:t>199.2289</w:t>
      </w:r>
      <w:r>
        <w:tab/>
        <w:t>5.063e0</w:t>
      </w:r>
    </w:p>
    <w:p w14:paraId="67A37BDD" w14:textId="77777777" w:rsidR="00AD2A41" w:rsidRDefault="00AD2A41" w:rsidP="00AD2A41">
      <w:r>
        <w:t>199.3251</w:t>
      </w:r>
      <w:r>
        <w:tab/>
        <w:t>1.013e0</w:t>
      </w:r>
    </w:p>
    <w:p w14:paraId="05D3B4FD" w14:textId="77777777" w:rsidR="00AD2A41" w:rsidRDefault="00AD2A41" w:rsidP="00AD2A41">
      <w:r>
        <w:t>199.3516</w:t>
      </w:r>
      <w:r>
        <w:tab/>
        <w:t>2.025e0</w:t>
      </w:r>
    </w:p>
    <w:p w14:paraId="25D31060" w14:textId="77777777" w:rsidR="00AD2A41" w:rsidRDefault="00AD2A41" w:rsidP="00AD2A41">
      <w:r>
        <w:t>199.3783</w:t>
      </w:r>
      <w:r>
        <w:tab/>
        <w:t>1.013e0</w:t>
      </w:r>
    </w:p>
    <w:p w14:paraId="2D27EAC6" w14:textId="77777777" w:rsidR="00AD2A41" w:rsidRDefault="00AD2A41" w:rsidP="00AD2A41">
      <w:r>
        <w:lastRenderedPageBreak/>
        <w:t>199.4013</w:t>
      </w:r>
      <w:r>
        <w:tab/>
        <w:t>1.013e0</w:t>
      </w:r>
    </w:p>
    <w:p w14:paraId="6F6674BC" w14:textId="77777777" w:rsidR="00AD2A41" w:rsidRDefault="00AD2A41" w:rsidP="00AD2A41">
      <w:r>
        <w:t>199.4346</w:t>
      </w:r>
      <w:r>
        <w:tab/>
        <w:t>1.013e0</w:t>
      </w:r>
    </w:p>
    <w:p w14:paraId="48994316" w14:textId="77777777" w:rsidR="00AD2A41" w:rsidRDefault="00AD2A41" w:rsidP="00AD2A41">
      <w:r>
        <w:t>199.4969</w:t>
      </w:r>
      <w:r>
        <w:tab/>
        <w:t>3.038e0</w:t>
      </w:r>
    </w:p>
    <w:p w14:paraId="3AAF8752" w14:textId="77777777" w:rsidR="00AD2A41" w:rsidRDefault="00AD2A41" w:rsidP="00AD2A41">
      <w:r>
        <w:t>199.5773</w:t>
      </w:r>
      <w:r>
        <w:tab/>
        <w:t>5.811e1</w:t>
      </w:r>
    </w:p>
    <w:p w14:paraId="7AE736F1" w14:textId="77777777" w:rsidR="00AD2A41" w:rsidRDefault="00AD2A41" w:rsidP="00AD2A41">
      <w:r>
        <w:t>199.6408</w:t>
      </w:r>
      <w:r>
        <w:tab/>
        <w:t>2.025e0</w:t>
      </w:r>
    </w:p>
    <w:p w14:paraId="1333B9CF" w14:textId="77777777" w:rsidR="00AD2A41" w:rsidRDefault="00AD2A41" w:rsidP="00AD2A41">
      <w:r>
        <w:t>199.6706</w:t>
      </w:r>
      <w:r>
        <w:tab/>
        <w:t>1.013e0</w:t>
      </w:r>
    </w:p>
    <w:p w14:paraId="426BF039" w14:textId="77777777" w:rsidR="00AD2A41" w:rsidRDefault="00AD2A41" w:rsidP="00AD2A41">
      <w:r>
        <w:t>199.7080</w:t>
      </w:r>
      <w:r>
        <w:tab/>
        <w:t>1.013e0</w:t>
      </w:r>
    </w:p>
    <w:p w14:paraId="41EB931F" w14:textId="77777777" w:rsidR="00AD2A41" w:rsidRDefault="00AD2A41" w:rsidP="00AD2A41">
      <w:r>
        <w:t>199.7404</w:t>
      </w:r>
      <w:r>
        <w:tab/>
        <w:t>2.025e0</w:t>
      </w:r>
    </w:p>
    <w:p w14:paraId="0577F2FE" w14:textId="77777777" w:rsidR="00AD2A41" w:rsidRDefault="00AD2A41" w:rsidP="00AD2A41">
      <w:r>
        <w:t>199.7801</w:t>
      </w:r>
      <w:r>
        <w:tab/>
        <w:t>1.266e-2</w:t>
      </w:r>
    </w:p>
    <w:p w14:paraId="65B1AEDF" w14:textId="77777777" w:rsidR="00AD2A41" w:rsidRDefault="00AD2A41" w:rsidP="00AD2A41">
      <w:r>
        <w:t>199.8061</w:t>
      </w:r>
      <w:r>
        <w:tab/>
        <w:t>1.013e0</w:t>
      </w:r>
    </w:p>
    <w:p w14:paraId="6C8E8E7B" w14:textId="77777777" w:rsidR="00AD2A41" w:rsidRDefault="00AD2A41" w:rsidP="00AD2A41">
      <w:r>
        <w:t>199.8345</w:t>
      </w:r>
      <w:r>
        <w:tab/>
        <w:t>4.051e0</w:t>
      </w:r>
    </w:p>
    <w:p w14:paraId="33FCECFC" w14:textId="77777777" w:rsidR="00AD2A41" w:rsidRDefault="00AD2A41" w:rsidP="00AD2A41">
      <w:r>
        <w:t>199.8693</w:t>
      </w:r>
      <w:r>
        <w:tab/>
        <w:t>1.013e0</w:t>
      </w:r>
    </w:p>
    <w:p w14:paraId="091C5365" w14:textId="77777777" w:rsidR="00AD2A41" w:rsidRDefault="00AD2A41" w:rsidP="00AD2A41">
      <w:r>
        <w:t>199.9037</w:t>
      </w:r>
      <w:r>
        <w:tab/>
        <w:t>3.106e0</w:t>
      </w:r>
    </w:p>
    <w:p w14:paraId="1EB806FC" w14:textId="77777777" w:rsidR="00AD2A41" w:rsidRDefault="00AD2A41" w:rsidP="00AD2A41">
      <w:r>
        <w:t>199.9418</w:t>
      </w:r>
      <w:r>
        <w:tab/>
        <w:t>1.013e0</w:t>
      </w:r>
    </w:p>
    <w:p w14:paraId="14F0BB5B" w14:textId="77777777" w:rsidR="00AD2A41" w:rsidRDefault="00AD2A41" w:rsidP="00AD2A41">
      <w:r>
        <w:t>200.0386</w:t>
      </w:r>
      <w:r>
        <w:tab/>
        <w:t>3.038e0</w:t>
      </w:r>
    </w:p>
    <w:p w14:paraId="7250424F" w14:textId="77777777" w:rsidR="00AD2A41" w:rsidRDefault="00AD2A41" w:rsidP="00AD2A41">
      <w:r>
        <w:t>200.0801</w:t>
      </w:r>
      <w:r>
        <w:tab/>
        <w:t>1.130e1</w:t>
      </w:r>
    </w:p>
    <w:p w14:paraId="0C0CD002" w14:textId="77777777" w:rsidR="00AD2A41" w:rsidRDefault="00AD2A41" w:rsidP="00AD2A41">
      <w:r>
        <w:t>200.2531</w:t>
      </w:r>
      <w:r>
        <w:tab/>
        <w:t>6.076e0</w:t>
      </w:r>
    </w:p>
    <w:p w14:paraId="62948137" w14:textId="77777777" w:rsidR="00AD2A41" w:rsidRDefault="00AD2A41" w:rsidP="00AD2A41">
      <w:r>
        <w:t>200.3173</w:t>
      </w:r>
      <w:r>
        <w:tab/>
        <w:t>2.025e0</w:t>
      </w:r>
    </w:p>
    <w:p w14:paraId="762E066D" w14:textId="77777777" w:rsidR="00AD2A41" w:rsidRDefault="00AD2A41" w:rsidP="00AD2A41">
      <w:r>
        <w:t>200.4332</w:t>
      </w:r>
      <w:r>
        <w:tab/>
        <w:t>1.038e0</w:t>
      </w:r>
    </w:p>
    <w:p w14:paraId="5EB96F91" w14:textId="77777777" w:rsidR="00AD2A41" w:rsidRDefault="00AD2A41" w:rsidP="00AD2A41">
      <w:r>
        <w:lastRenderedPageBreak/>
        <w:t>200.4960</w:t>
      </w:r>
      <w:r>
        <w:tab/>
        <w:t>5.063e0</w:t>
      </w:r>
    </w:p>
    <w:p w14:paraId="0AFA0424" w14:textId="77777777" w:rsidR="00AD2A41" w:rsidRDefault="00AD2A41" w:rsidP="00AD2A41">
      <w:r>
        <w:t>200.5511</w:t>
      </w:r>
      <w:r>
        <w:tab/>
        <w:t>3.038e0</w:t>
      </w:r>
    </w:p>
    <w:p w14:paraId="347D9339" w14:textId="77777777" w:rsidR="00AD2A41" w:rsidRDefault="00AD2A41" w:rsidP="00AD2A41">
      <w:r>
        <w:t>200.5820</w:t>
      </w:r>
      <w:r>
        <w:tab/>
        <w:t>9.114e0</w:t>
      </w:r>
    </w:p>
    <w:p w14:paraId="5085C9BF" w14:textId="77777777" w:rsidR="00AD2A41" w:rsidRDefault="00AD2A41" w:rsidP="00AD2A41">
      <w:r>
        <w:t>200.6502</w:t>
      </w:r>
      <w:r>
        <w:tab/>
        <w:t>3.038e0</w:t>
      </w:r>
    </w:p>
    <w:p w14:paraId="37998EA3" w14:textId="77777777" w:rsidR="00AD2A41" w:rsidRDefault="00AD2A41" w:rsidP="00AD2A41">
      <w:r>
        <w:t>200.6782</w:t>
      </w:r>
      <w:r>
        <w:tab/>
        <w:t>1.013e0</w:t>
      </w:r>
    </w:p>
    <w:p w14:paraId="1901CC6C" w14:textId="77777777" w:rsidR="00AD2A41" w:rsidRDefault="00AD2A41" w:rsidP="00AD2A41">
      <w:r>
        <w:t>200.7175</w:t>
      </w:r>
      <w:r>
        <w:tab/>
        <w:t>2.025e0</w:t>
      </w:r>
    </w:p>
    <w:p w14:paraId="750C1077" w14:textId="77777777" w:rsidR="00AD2A41" w:rsidRDefault="00AD2A41" w:rsidP="00AD2A41">
      <w:r>
        <w:t>200.7654</w:t>
      </w:r>
      <w:r>
        <w:tab/>
        <w:t>1.013e0</w:t>
      </w:r>
    </w:p>
    <w:p w14:paraId="6AE09F23" w14:textId="77777777" w:rsidR="00AD2A41" w:rsidRDefault="00AD2A41" w:rsidP="00AD2A41">
      <w:r>
        <w:t>200.8233</w:t>
      </w:r>
      <w:r>
        <w:tab/>
        <w:t>2.025e0</w:t>
      </w:r>
    </w:p>
    <w:p w14:paraId="4645EFEF" w14:textId="77777777" w:rsidR="00AD2A41" w:rsidRDefault="00AD2A41" w:rsidP="00AD2A41">
      <w:r>
        <w:t>200.8625</w:t>
      </w:r>
      <w:r>
        <w:tab/>
        <w:t>1.013e0</w:t>
      </w:r>
    </w:p>
    <w:p w14:paraId="04128529" w14:textId="77777777" w:rsidR="00AD2A41" w:rsidRDefault="00AD2A41" w:rsidP="00AD2A41">
      <w:r>
        <w:t>200.8965</w:t>
      </w:r>
      <w:r>
        <w:tab/>
        <w:t>1.013e0</w:t>
      </w:r>
    </w:p>
    <w:p w14:paraId="558B277F" w14:textId="77777777" w:rsidR="00AD2A41" w:rsidRDefault="00AD2A41" w:rsidP="00AD2A41">
      <w:r>
        <w:t>200.9235</w:t>
      </w:r>
      <w:r>
        <w:tab/>
        <w:t>1.013e0</w:t>
      </w:r>
    </w:p>
    <w:p w14:paraId="5677166A" w14:textId="77777777" w:rsidR="00AD2A41" w:rsidRDefault="00AD2A41" w:rsidP="00AD2A41">
      <w:r>
        <w:t>200.9685</w:t>
      </w:r>
      <w:r>
        <w:tab/>
        <w:t>1.013e0</w:t>
      </w:r>
    </w:p>
    <w:p w14:paraId="31A3D433" w14:textId="77777777" w:rsidR="00AD2A41" w:rsidRDefault="00AD2A41" w:rsidP="00AD2A41">
      <w:r>
        <w:t>200.9946</w:t>
      </w:r>
      <w:r>
        <w:tab/>
        <w:t>2.038e0</w:t>
      </w:r>
    </w:p>
    <w:p w14:paraId="75106D62" w14:textId="77777777" w:rsidR="00AD2A41" w:rsidRDefault="00AD2A41" w:rsidP="00AD2A41">
      <w:r>
        <w:t>201.0253</w:t>
      </w:r>
      <w:r>
        <w:tab/>
        <w:t>2.371e0</w:t>
      </w:r>
    </w:p>
    <w:p w14:paraId="12414609" w14:textId="77777777" w:rsidR="00AD2A41" w:rsidRDefault="00AD2A41" w:rsidP="00AD2A41">
      <w:r>
        <w:t>201.0695</w:t>
      </w:r>
      <w:r>
        <w:tab/>
        <w:t>3.374e0</w:t>
      </w:r>
    </w:p>
    <w:p w14:paraId="6D287D71" w14:textId="77777777" w:rsidR="00AD2A41" w:rsidRDefault="00AD2A41" w:rsidP="00AD2A41">
      <w:r>
        <w:t>201.2177</w:t>
      </w:r>
      <w:r>
        <w:tab/>
        <w:t>3.029e0</w:t>
      </w:r>
    </w:p>
    <w:p w14:paraId="45613E67" w14:textId="77777777" w:rsidR="00AD2A41" w:rsidRDefault="00AD2A41" w:rsidP="00AD2A41">
      <w:r>
        <w:t>201.2997</w:t>
      </w:r>
      <w:r>
        <w:tab/>
        <w:t>1.038e0</w:t>
      </w:r>
    </w:p>
    <w:p w14:paraId="3EA3D40E" w14:textId="77777777" w:rsidR="00AD2A41" w:rsidRDefault="00AD2A41" w:rsidP="00AD2A41">
      <w:r>
        <w:t>201.3447</w:t>
      </w:r>
      <w:r>
        <w:tab/>
        <w:t>1.013e0</w:t>
      </w:r>
    </w:p>
    <w:p w14:paraId="2E0AE05F" w14:textId="77777777" w:rsidR="00AD2A41" w:rsidRDefault="00AD2A41" w:rsidP="00AD2A41">
      <w:r>
        <w:t>201.3717</w:t>
      </w:r>
      <w:r>
        <w:tab/>
        <w:t>1.025e0</w:t>
      </w:r>
    </w:p>
    <w:p w14:paraId="724E7AB2" w14:textId="77777777" w:rsidR="00AD2A41" w:rsidRDefault="00AD2A41" w:rsidP="00AD2A41">
      <w:r>
        <w:lastRenderedPageBreak/>
        <w:t>201.4057</w:t>
      </w:r>
      <w:r>
        <w:tab/>
        <w:t>1.038e0</w:t>
      </w:r>
    </w:p>
    <w:p w14:paraId="47C5E4DE" w14:textId="77777777" w:rsidR="00AD2A41" w:rsidRDefault="00AD2A41" w:rsidP="00AD2A41">
      <w:r>
        <w:t>201.4564</w:t>
      </w:r>
      <w:r>
        <w:tab/>
        <w:t>2.025e0</w:t>
      </w:r>
    </w:p>
    <w:p w14:paraId="0DE9E933" w14:textId="77777777" w:rsidR="00AD2A41" w:rsidRDefault="00AD2A41" w:rsidP="00AD2A41">
      <w:r>
        <w:t>201.4807</w:t>
      </w:r>
      <w:r>
        <w:tab/>
        <w:t>1.013e0</w:t>
      </w:r>
    </w:p>
    <w:p w14:paraId="61A4071E" w14:textId="77777777" w:rsidR="00AD2A41" w:rsidRDefault="00AD2A41" w:rsidP="00AD2A41">
      <w:r>
        <w:t>201.5219</w:t>
      </w:r>
      <w:r>
        <w:tab/>
        <w:t>1.013e0</w:t>
      </w:r>
    </w:p>
    <w:p w14:paraId="6CB1EF93" w14:textId="77777777" w:rsidR="00AD2A41" w:rsidRDefault="00AD2A41" w:rsidP="00AD2A41">
      <w:r>
        <w:t>201.5794</w:t>
      </w:r>
      <w:r>
        <w:tab/>
        <w:t>4.051e0</w:t>
      </w:r>
    </w:p>
    <w:p w14:paraId="0140C6E7" w14:textId="77777777" w:rsidR="00AD2A41" w:rsidRDefault="00AD2A41" w:rsidP="00AD2A41">
      <w:r>
        <w:t>201.6242</w:t>
      </w:r>
      <w:r>
        <w:tab/>
        <w:t>2.025e0</w:t>
      </w:r>
    </w:p>
    <w:p w14:paraId="2D1B3FFF" w14:textId="77777777" w:rsidR="00AD2A41" w:rsidRDefault="00AD2A41" w:rsidP="00AD2A41">
      <w:r>
        <w:t>201.7076</w:t>
      </w:r>
      <w:r>
        <w:tab/>
        <w:t>1.013e0</w:t>
      </w:r>
    </w:p>
    <w:p w14:paraId="0972D655" w14:textId="77777777" w:rsidR="00AD2A41" w:rsidRDefault="00AD2A41" w:rsidP="00AD2A41">
      <w:r>
        <w:t>201.7551</w:t>
      </w:r>
      <w:r>
        <w:tab/>
        <w:t>2.506e0</w:t>
      </w:r>
    </w:p>
    <w:p w14:paraId="15953ECE" w14:textId="77777777" w:rsidR="00AD2A41" w:rsidRDefault="00AD2A41" w:rsidP="00AD2A41">
      <w:r>
        <w:t>201.7844</w:t>
      </w:r>
      <w:r>
        <w:tab/>
        <w:t>2.025e0</w:t>
      </w:r>
    </w:p>
    <w:p w14:paraId="19971E59" w14:textId="77777777" w:rsidR="00AD2A41" w:rsidRDefault="00AD2A41" w:rsidP="00AD2A41">
      <w:r>
        <w:t>201.8585</w:t>
      </w:r>
      <w:r>
        <w:tab/>
        <w:t>1.013e0</w:t>
      </w:r>
    </w:p>
    <w:p w14:paraId="5573EC53" w14:textId="77777777" w:rsidR="00AD2A41" w:rsidRDefault="00AD2A41" w:rsidP="00AD2A41">
      <w:r>
        <w:t>201.8777</w:t>
      </w:r>
      <w:r>
        <w:tab/>
        <w:t>1.013e0</w:t>
      </w:r>
    </w:p>
    <w:p w14:paraId="5B3DFFE2" w14:textId="77777777" w:rsidR="00AD2A41" w:rsidRDefault="00AD2A41" w:rsidP="00AD2A41">
      <w:r>
        <w:t>201.9037</w:t>
      </w:r>
      <w:r>
        <w:tab/>
        <w:t>3.038e0</w:t>
      </w:r>
    </w:p>
    <w:p w14:paraId="748E6D72" w14:textId="77777777" w:rsidR="00AD2A41" w:rsidRDefault="00AD2A41" w:rsidP="00AD2A41">
      <w:r>
        <w:t>201.9299</w:t>
      </w:r>
      <w:r>
        <w:tab/>
        <w:t>1.013e0</w:t>
      </w:r>
    </w:p>
    <w:p w14:paraId="1709A148" w14:textId="77777777" w:rsidR="00AD2A41" w:rsidRDefault="00AD2A41" w:rsidP="00AD2A41">
      <w:r>
        <w:t>201.9671</w:t>
      </w:r>
      <w:r>
        <w:tab/>
        <w:t>1.013e0</w:t>
      </w:r>
    </w:p>
    <w:p w14:paraId="677D0C2A" w14:textId="77777777" w:rsidR="00AD2A41" w:rsidRDefault="00AD2A41" w:rsidP="00AD2A41">
      <w:r>
        <w:t>202.0531</w:t>
      </w:r>
      <w:r>
        <w:tab/>
        <w:t>1.038e0</w:t>
      </w:r>
    </w:p>
    <w:p w14:paraId="43488C43" w14:textId="77777777" w:rsidR="00AD2A41" w:rsidRDefault="00AD2A41" w:rsidP="00AD2A41">
      <w:r>
        <w:t>202.1043</w:t>
      </w:r>
      <w:r>
        <w:tab/>
        <w:t>1.181e1</w:t>
      </w:r>
    </w:p>
    <w:p w14:paraId="5139BA7C" w14:textId="77777777" w:rsidR="00AD2A41" w:rsidRDefault="00AD2A41" w:rsidP="00AD2A41">
      <w:r>
        <w:t>202.1920</w:t>
      </w:r>
      <w:r>
        <w:tab/>
        <w:t>1.403e0</w:t>
      </w:r>
    </w:p>
    <w:p w14:paraId="2EB40037" w14:textId="77777777" w:rsidR="00AD2A41" w:rsidRDefault="00AD2A41" w:rsidP="00AD2A41">
      <w:r>
        <w:t>202.2313</w:t>
      </w:r>
      <w:r>
        <w:tab/>
        <w:t>2.834e-1</w:t>
      </w:r>
    </w:p>
    <w:p w14:paraId="4A78F74D" w14:textId="77777777" w:rsidR="00AD2A41" w:rsidRDefault="00AD2A41" w:rsidP="00AD2A41">
      <w:r>
        <w:t>202.2692</w:t>
      </w:r>
      <w:r>
        <w:tab/>
        <w:t>1.013e0</w:t>
      </w:r>
    </w:p>
    <w:p w14:paraId="1DB41D17" w14:textId="77777777" w:rsidR="00AD2A41" w:rsidRDefault="00AD2A41" w:rsidP="00AD2A41">
      <w:r>
        <w:lastRenderedPageBreak/>
        <w:t>202.3309</w:t>
      </w:r>
      <w:r>
        <w:tab/>
        <w:t>1.266e-2</w:t>
      </w:r>
    </w:p>
    <w:p w14:paraId="21CCC636" w14:textId="77777777" w:rsidR="00AD2A41" w:rsidRDefault="00AD2A41" w:rsidP="00AD2A41">
      <w:r>
        <w:t>202.3703</w:t>
      </w:r>
      <w:r>
        <w:tab/>
        <w:t>4.051e0</w:t>
      </w:r>
    </w:p>
    <w:p w14:paraId="47DCCAB3" w14:textId="77777777" w:rsidR="00AD2A41" w:rsidRDefault="00AD2A41" w:rsidP="00AD2A41">
      <w:r>
        <w:t>202.4399</w:t>
      </w:r>
      <w:r>
        <w:tab/>
        <w:t>1.013e0</w:t>
      </w:r>
    </w:p>
    <w:p w14:paraId="7C5920FF" w14:textId="77777777" w:rsidR="00AD2A41" w:rsidRDefault="00AD2A41" w:rsidP="00AD2A41">
      <w:r>
        <w:t>202.4988</w:t>
      </w:r>
      <w:r>
        <w:tab/>
        <w:t>2.025e0</w:t>
      </w:r>
    </w:p>
    <w:p w14:paraId="0253CD07" w14:textId="77777777" w:rsidR="00AD2A41" w:rsidRDefault="00AD2A41" w:rsidP="00AD2A41">
      <w:r>
        <w:t>202.5206</w:t>
      </w:r>
      <w:r>
        <w:tab/>
        <w:t>4.051e0</w:t>
      </w:r>
    </w:p>
    <w:p w14:paraId="63ED38B8" w14:textId="77777777" w:rsidR="00AD2A41" w:rsidRDefault="00AD2A41" w:rsidP="00AD2A41">
      <w:r>
        <w:t>202.5492</w:t>
      </w:r>
      <w:r>
        <w:tab/>
        <w:t>2.025e0</w:t>
      </w:r>
    </w:p>
    <w:p w14:paraId="1EA5C703" w14:textId="77777777" w:rsidR="00AD2A41" w:rsidRDefault="00AD2A41" w:rsidP="00AD2A41">
      <w:r>
        <w:t>202.5758</w:t>
      </w:r>
      <w:r>
        <w:tab/>
        <w:t>1.013e0</w:t>
      </w:r>
    </w:p>
    <w:p w14:paraId="58D0723D" w14:textId="77777777" w:rsidR="00AD2A41" w:rsidRDefault="00AD2A41" w:rsidP="00AD2A41">
      <w:r>
        <w:t>202.6146</w:t>
      </w:r>
      <w:r>
        <w:tab/>
        <w:t>1.013e0</w:t>
      </w:r>
    </w:p>
    <w:p w14:paraId="4FBB782F" w14:textId="77777777" w:rsidR="00AD2A41" w:rsidRDefault="00AD2A41" w:rsidP="00AD2A41">
      <w:r>
        <w:t>202.6751</w:t>
      </w:r>
      <w:r>
        <w:tab/>
        <w:t>2.038e0</w:t>
      </w:r>
    </w:p>
    <w:p w14:paraId="65FE7DBC" w14:textId="77777777" w:rsidR="00AD2A41" w:rsidRDefault="00AD2A41" w:rsidP="00AD2A41">
      <w:r>
        <w:t>202.7041</w:t>
      </w:r>
      <w:r>
        <w:tab/>
        <w:t>1.013e0</w:t>
      </w:r>
    </w:p>
    <w:p w14:paraId="6F2A8D41" w14:textId="77777777" w:rsidR="00AD2A41" w:rsidRDefault="00AD2A41" w:rsidP="00AD2A41">
      <w:r>
        <w:t>202.7340</w:t>
      </w:r>
      <w:r>
        <w:tab/>
        <w:t>3.038e0</w:t>
      </w:r>
    </w:p>
    <w:p w14:paraId="4E79EF66" w14:textId="77777777" w:rsidR="00AD2A41" w:rsidRDefault="00AD2A41" w:rsidP="00AD2A41">
      <w:r>
        <w:t>202.7676</w:t>
      </w:r>
      <w:r>
        <w:tab/>
        <w:t>2.025e0</w:t>
      </w:r>
    </w:p>
    <w:p w14:paraId="36E1EE67" w14:textId="77777777" w:rsidR="00AD2A41" w:rsidRDefault="00AD2A41" w:rsidP="00AD2A41">
      <w:r>
        <w:t>202.8031</w:t>
      </w:r>
      <w:r>
        <w:tab/>
        <w:t>1.013e0</w:t>
      </w:r>
    </w:p>
    <w:p w14:paraId="1483B0CC" w14:textId="77777777" w:rsidR="00AD2A41" w:rsidRDefault="00AD2A41" w:rsidP="00AD2A41">
      <w:r>
        <w:t>202.8483</w:t>
      </w:r>
      <w:r>
        <w:tab/>
        <w:t>4.346e0</w:t>
      </w:r>
    </w:p>
    <w:p w14:paraId="1B22519C" w14:textId="77777777" w:rsidR="00AD2A41" w:rsidRDefault="00AD2A41" w:rsidP="00AD2A41">
      <w:r>
        <w:t>202.9021</w:t>
      </w:r>
      <w:r>
        <w:tab/>
        <w:t>1.013e0</w:t>
      </w:r>
    </w:p>
    <w:p w14:paraId="0EA19CCD" w14:textId="77777777" w:rsidR="00AD2A41" w:rsidRDefault="00AD2A41" w:rsidP="00AD2A41">
      <w:r>
        <w:t>202.9356</w:t>
      </w:r>
      <w:r>
        <w:tab/>
        <w:t>1.266e-2</w:t>
      </w:r>
    </w:p>
    <w:p w14:paraId="690910C1" w14:textId="77777777" w:rsidR="00AD2A41" w:rsidRDefault="00AD2A41" w:rsidP="00AD2A41">
      <w:r>
        <w:t>202.9730</w:t>
      </w:r>
      <w:r>
        <w:tab/>
        <w:t>2.532e-2</w:t>
      </w:r>
    </w:p>
    <w:p w14:paraId="1BD4A35E" w14:textId="77777777" w:rsidR="00AD2A41" w:rsidRDefault="00AD2A41" w:rsidP="00AD2A41">
      <w:r>
        <w:t>203.0702</w:t>
      </w:r>
      <w:r>
        <w:tab/>
        <w:t>3.374e0</w:t>
      </w:r>
    </w:p>
    <w:p w14:paraId="478C0C2A" w14:textId="77777777" w:rsidR="00AD2A41" w:rsidRDefault="00AD2A41" w:rsidP="00AD2A41">
      <w:r>
        <w:t>203.1406</w:t>
      </w:r>
      <w:r>
        <w:tab/>
        <w:t>2.966e0</w:t>
      </w:r>
    </w:p>
    <w:p w14:paraId="62BB77E1" w14:textId="77777777" w:rsidR="00AD2A41" w:rsidRDefault="00AD2A41" w:rsidP="00AD2A41">
      <w:r>
        <w:lastRenderedPageBreak/>
        <w:t>203.1869</w:t>
      </w:r>
      <w:r>
        <w:tab/>
        <w:t>1.197e0</w:t>
      </w:r>
    </w:p>
    <w:p w14:paraId="4CF2DDA9" w14:textId="77777777" w:rsidR="00AD2A41" w:rsidRDefault="00AD2A41" w:rsidP="00AD2A41">
      <w:r>
        <w:t>203.2762</w:t>
      </w:r>
      <w:r>
        <w:tab/>
        <w:t>3.038e0</w:t>
      </w:r>
    </w:p>
    <w:p w14:paraId="1C2E7DF4" w14:textId="77777777" w:rsidR="00AD2A41" w:rsidRDefault="00AD2A41" w:rsidP="00AD2A41">
      <w:r>
        <w:t>203.3202</w:t>
      </w:r>
      <w:r>
        <w:tab/>
        <w:t>2.025e0</w:t>
      </w:r>
    </w:p>
    <w:p w14:paraId="3EA2C026" w14:textId="77777777" w:rsidR="00AD2A41" w:rsidRDefault="00AD2A41" w:rsidP="00AD2A41">
      <w:r>
        <w:t>203.3710</w:t>
      </w:r>
      <w:r>
        <w:tab/>
        <w:t>1.013e0</w:t>
      </w:r>
    </w:p>
    <w:p w14:paraId="04B248BA" w14:textId="77777777" w:rsidR="00AD2A41" w:rsidRDefault="00AD2A41" w:rsidP="00AD2A41">
      <w:r>
        <w:t>203.4047</w:t>
      </w:r>
      <w:r>
        <w:tab/>
        <w:t>1.025e0</w:t>
      </w:r>
    </w:p>
    <w:p w14:paraId="469CAFA8" w14:textId="77777777" w:rsidR="00AD2A41" w:rsidRDefault="00AD2A41" w:rsidP="00AD2A41">
      <w:r>
        <w:t>203.4511</w:t>
      </w:r>
      <w:r>
        <w:tab/>
        <w:t>1.013e0</w:t>
      </w:r>
    </w:p>
    <w:p w14:paraId="040BA0B1" w14:textId="77777777" w:rsidR="00AD2A41" w:rsidRDefault="00AD2A41" w:rsidP="00AD2A41">
      <w:r>
        <w:t>203.4887</w:t>
      </w:r>
      <w:r>
        <w:tab/>
        <w:t>1.013e0</w:t>
      </w:r>
    </w:p>
    <w:p w14:paraId="4D2065EA" w14:textId="77777777" w:rsidR="00AD2A41" w:rsidRDefault="00AD2A41" w:rsidP="00AD2A41">
      <w:r>
        <w:t>203.5469</w:t>
      </w:r>
      <w:r>
        <w:tab/>
        <w:t>2.025e0</w:t>
      </w:r>
    </w:p>
    <w:p w14:paraId="6EF2A403" w14:textId="77777777" w:rsidR="00AD2A41" w:rsidRDefault="00AD2A41" w:rsidP="00AD2A41">
      <w:r>
        <w:t>203.5758</w:t>
      </w:r>
      <w:r>
        <w:tab/>
        <w:t>1.013e0</w:t>
      </w:r>
    </w:p>
    <w:p w14:paraId="6D8AF768" w14:textId="77777777" w:rsidR="00AD2A41" w:rsidRDefault="00AD2A41" w:rsidP="00AD2A41">
      <w:r>
        <w:t>203.6533</w:t>
      </w:r>
      <w:r>
        <w:tab/>
        <w:t>2.025e0</w:t>
      </w:r>
    </w:p>
    <w:p w14:paraId="0742356A" w14:textId="77777777" w:rsidR="00AD2A41" w:rsidRDefault="00AD2A41" w:rsidP="00AD2A41">
      <w:r>
        <w:t>203.6738</w:t>
      </w:r>
      <w:r>
        <w:tab/>
        <w:t>1.013e0</w:t>
      </w:r>
    </w:p>
    <w:p w14:paraId="1207D4E4" w14:textId="77777777" w:rsidR="00AD2A41" w:rsidRDefault="00AD2A41" w:rsidP="00AD2A41">
      <w:r>
        <w:t>203.7269</w:t>
      </w:r>
      <w:r>
        <w:tab/>
        <w:t>4.051e0</w:t>
      </w:r>
    </w:p>
    <w:p w14:paraId="517ED6D7" w14:textId="77777777" w:rsidR="00AD2A41" w:rsidRDefault="00AD2A41" w:rsidP="00AD2A41">
      <w:r>
        <w:t>203.7879</w:t>
      </w:r>
      <w:r>
        <w:tab/>
        <w:t>1.013e0</w:t>
      </w:r>
    </w:p>
    <w:p w14:paraId="0A04CFCC" w14:textId="77777777" w:rsidR="00AD2A41" w:rsidRDefault="00AD2A41" w:rsidP="00AD2A41">
      <w:r>
        <w:t>203.8229</w:t>
      </w:r>
      <w:r>
        <w:tab/>
        <w:t>4.051e0</w:t>
      </w:r>
    </w:p>
    <w:p w14:paraId="75A488D7" w14:textId="77777777" w:rsidR="00AD2A41" w:rsidRDefault="00AD2A41" w:rsidP="00AD2A41">
      <w:r>
        <w:t>203.9020</w:t>
      </w:r>
      <w:r>
        <w:tab/>
        <w:t>2.025e0</w:t>
      </w:r>
    </w:p>
    <w:p w14:paraId="4422A81A" w14:textId="77777777" w:rsidR="00AD2A41" w:rsidRDefault="00AD2A41" w:rsidP="00AD2A41">
      <w:r>
        <w:t>203.9272</w:t>
      </w:r>
      <w:r>
        <w:tab/>
        <w:t>3.038e0</w:t>
      </w:r>
    </w:p>
    <w:p w14:paraId="0097BB00" w14:textId="77777777" w:rsidR="00AD2A41" w:rsidRDefault="00AD2A41" w:rsidP="00AD2A41">
      <w:r>
        <w:t>204.0124</w:t>
      </w:r>
      <w:r>
        <w:tab/>
        <w:t>1.013e0</w:t>
      </w:r>
    </w:p>
    <w:p w14:paraId="57EDA266" w14:textId="77777777" w:rsidR="00AD2A41" w:rsidRDefault="00AD2A41" w:rsidP="00AD2A41">
      <w:r>
        <w:t>204.0348</w:t>
      </w:r>
      <w:r>
        <w:tab/>
        <w:t>1.013e0</w:t>
      </w:r>
    </w:p>
    <w:p w14:paraId="527C141F" w14:textId="77777777" w:rsidR="00AD2A41" w:rsidRDefault="00AD2A41" w:rsidP="00AD2A41">
      <w:r>
        <w:t>204.1239</w:t>
      </w:r>
      <w:r>
        <w:tab/>
        <w:t>2.602e1</w:t>
      </w:r>
    </w:p>
    <w:p w14:paraId="7D1CD23C" w14:textId="77777777" w:rsidR="00AD2A41" w:rsidRDefault="00AD2A41" w:rsidP="00AD2A41">
      <w:r>
        <w:lastRenderedPageBreak/>
        <w:t>204.2324</w:t>
      </w:r>
      <w:r>
        <w:tab/>
        <w:t>4.701e0</w:t>
      </w:r>
    </w:p>
    <w:p w14:paraId="55BA33FE" w14:textId="77777777" w:rsidR="00AD2A41" w:rsidRDefault="00AD2A41" w:rsidP="00AD2A41">
      <w:r>
        <w:t>204.2744</w:t>
      </w:r>
      <w:r>
        <w:tab/>
        <w:t>2.025e0</w:t>
      </w:r>
    </w:p>
    <w:p w14:paraId="63697C33" w14:textId="77777777" w:rsidR="00AD2A41" w:rsidRDefault="00AD2A41" w:rsidP="00AD2A41">
      <w:r>
        <w:t>204.3080</w:t>
      </w:r>
      <w:r>
        <w:tab/>
        <w:t>1.013e0</w:t>
      </w:r>
    </w:p>
    <w:p w14:paraId="60CEA411" w14:textId="77777777" w:rsidR="00AD2A41" w:rsidRDefault="00AD2A41" w:rsidP="00AD2A41">
      <w:r>
        <w:t>204.3343</w:t>
      </w:r>
      <w:r>
        <w:tab/>
        <w:t>3.038e0</w:t>
      </w:r>
    </w:p>
    <w:p w14:paraId="7278FD75" w14:textId="77777777" w:rsidR="00AD2A41" w:rsidRDefault="00AD2A41" w:rsidP="00AD2A41">
      <w:r>
        <w:t>204.3707</w:t>
      </w:r>
      <w:r>
        <w:tab/>
        <w:t>2.025e0</w:t>
      </w:r>
    </w:p>
    <w:p w14:paraId="26A0772E" w14:textId="77777777" w:rsidR="00AD2A41" w:rsidRDefault="00AD2A41" w:rsidP="00AD2A41">
      <w:r>
        <w:t>204.4002</w:t>
      </w:r>
      <w:r>
        <w:tab/>
        <w:t>3.038e0</w:t>
      </w:r>
    </w:p>
    <w:p w14:paraId="7508D4FB" w14:textId="77777777" w:rsidR="00AD2A41" w:rsidRDefault="00AD2A41" w:rsidP="00AD2A41">
      <w:r>
        <w:t>204.4504</w:t>
      </w:r>
      <w:r>
        <w:tab/>
        <w:t>2.025e0</w:t>
      </w:r>
    </w:p>
    <w:p w14:paraId="6EDFA701" w14:textId="77777777" w:rsidR="00AD2A41" w:rsidRDefault="00AD2A41" w:rsidP="00AD2A41">
      <w:r>
        <w:t>204.4875</w:t>
      </w:r>
      <w:r>
        <w:tab/>
        <w:t>3.038e0</w:t>
      </w:r>
    </w:p>
    <w:p w14:paraId="1516BB17" w14:textId="77777777" w:rsidR="00AD2A41" w:rsidRDefault="00AD2A41" w:rsidP="00AD2A41">
      <w:r>
        <w:t>204.5213</w:t>
      </w:r>
      <w:r>
        <w:tab/>
        <w:t>1.013e0</w:t>
      </w:r>
    </w:p>
    <w:p w14:paraId="24142039" w14:textId="77777777" w:rsidR="00AD2A41" w:rsidRDefault="00AD2A41" w:rsidP="00AD2A41">
      <w:r>
        <w:t>204.5514</w:t>
      </w:r>
      <w:r>
        <w:tab/>
        <w:t>1.013e0</w:t>
      </w:r>
    </w:p>
    <w:p w14:paraId="3324ED65" w14:textId="77777777" w:rsidR="00AD2A41" w:rsidRDefault="00AD2A41" w:rsidP="00AD2A41">
      <w:r>
        <w:t>204.5814</w:t>
      </w:r>
      <w:r>
        <w:tab/>
        <w:t>1.013e0</w:t>
      </w:r>
    </w:p>
    <w:p w14:paraId="2AB4087F" w14:textId="77777777" w:rsidR="00AD2A41" w:rsidRDefault="00AD2A41" w:rsidP="00AD2A41">
      <w:r>
        <w:t>204.6054</w:t>
      </w:r>
      <w:r>
        <w:tab/>
        <w:t>3.038e0</w:t>
      </w:r>
    </w:p>
    <w:p w14:paraId="57B6AA94" w14:textId="77777777" w:rsidR="00AD2A41" w:rsidRDefault="00AD2A41" w:rsidP="00AD2A41">
      <w:r>
        <w:t>204.6764</w:t>
      </w:r>
      <w:r>
        <w:tab/>
        <w:t>4.051e0</w:t>
      </w:r>
    </w:p>
    <w:p w14:paraId="15BAE3AF" w14:textId="77777777" w:rsidR="00AD2A41" w:rsidRDefault="00AD2A41" w:rsidP="00AD2A41">
      <w:r>
        <w:t>204.8548</w:t>
      </w:r>
      <w:r>
        <w:tab/>
        <w:t>2.025e0</w:t>
      </w:r>
    </w:p>
    <w:p w14:paraId="3DBD63FA" w14:textId="77777777" w:rsidR="00AD2A41" w:rsidRDefault="00AD2A41" w:rsidP="00AD2A41">
      <w:r>
        <w:t>204.8974</w:t>
      </w:r>
      <w:r>
        <w:tab/>
        <w:t>1.013e0</w:t>
      </w:r>
    </w:p>
    <w:p w14:paraId="25B13887" w14:textId="77777777" w:rsidR="00AD2A41" w:rsidRDefault="00AD2A41" w:rsidP="00AD2A41">
      <w:r>
        <w:t>204.9373</w:t>
      </w:r>
      <w:r>
        <w:tab/>
        <w:t>2.025e0</w:t>
      </w:r>
    </w:p>
    <w:p w14:paraId="1AD24A31" w14:textId="77777777" w:rsidR="00AD2A41" w:rsidRDefault="00AD2A41" w:rsidP="00AD2A41">
      <w:r>
        <w:t>204.9579</w:t>
      </w:r>
      <w:r>
        <w:tab/>
        <w:t>1.013e0</w:t>
      </w:r>
    </w:p>
    <w:p w14:paraId="107507A8" w14:textId="77777777" w:rsidR="00AD2A41" w:rsidRDefault="00AD2A41" w:rsidP="00AD2A41">
      <w:r>
        <w:t>204.9994</w:t>
      </w:r>
      <w:r>
        <w:tab/>
        <w:t>2.025e0</w:t>
      </w:r>
    </w:p>
    <w:p w14:paraId="74B360F0" w14:textId="77777777" w:rsidR="00AD2A41" w:rsidRDefault="00AD2A41" w:rsidP="00AD2A41">
      <w:r>
        <w:t>205.0347</w:t>
      </w:r>
      <w:r>
        <w:tab/>
        <w:t>1.013e0</w:t>
      </w:r>
    </w:p>
    <w:p w14:paraId="209ADE23" w14:textId="77777777" w:rsidR="00AD2A41" w:rsidRDefault="00AD2A41" w:rsidP="00AD2A41">
      <w:r>
        <w:lastRenderedPageBreak/>
        <w:t>205.0695</w:t>
      </w:r>
      <w:r>
        <w:tab/>
        <w:t>1.195e0</w:t>
      </w:r>
    </w:p>
    <w:p w14:paraId="70489D6F" w14:textId="77777777" w:rsidR="00AD2A41" w:rsidRDefault="00AD2A41" w:rsidP="00AD2A41">
      <w:r>
        <w:t>205.1106</w:t>
      </w:r>
      <w:r>
        <w:tab/>
        <w:t>5.688e0</w:t>
      </w:r>
    </w:p>
    <w:p w14:paraId="2CCC986C" w14:textId="77777777" w:rsidR="00AD2A41" w:rsidRDefault="00AD2A41" w:rsidP="00AD2A41">
      <w:r>
        <w:t>205.1425</w:t>
      </w:r>
      <w:r>
        <w:tab/>
        <w:t>6.282e1</w:t>
      </w:r>
    </w:p>
    <w:p w14:paraId="40002CB1" w14:textId="77777777" w:rsidR="00AD2A41" w:rsidRDefault="00AD2A41" w:rsidP="00AD2A41">
      <w:r>
        <w:t>205.1905</w:t>
      </w:r>
      <w:r>
        <w:tab/>
        <w:t>1.952e0</w:t>
      </w:r>
    </w:p>
    <w:p w14:paraId="61BF6AC0" w14:textId="77777777" w:rsidR="00AD2A41" w:rsidRDefault="00AD2A41" w:rsidP="00AD2A41">
      <w:r>
        <w:t>205.2427</w:t>
      </w:r>
      <w:r>
        <w:tab/>
        <w:t>3.038e0</w:t>
      </w:r>
    </w:p>
    <w:p w14:paraId="076F2989" w14:textId="77777777" w:rsidR="00AD2A41" w:rsidRDefault="00AD2A41" w:rsidP="00AD2A41">
      <w:r>
        <w:t>205.2682</w:t>
      </w:r>
      <w:r>
        <w:tab/>
        <w:t>2.532e-2</w:t>
      </w:r>
    </w:p>
    <w:p w14:paraId="4E9921D1" w14:textId="77777777" w:rsidR="00AD2A41" w:rsidRDefault="00AD2A41" w:rsidP="00AD2A41">
      <w:r>
        <w:t>205.3180</w:t>
      </w:r>
      <w:r>
        <w:tab/>
        <w:t>5.063e0</w:t>
      </w:r>
    </w:p>
    <w:p w14:paraId="63B33FD7" w14:textId="77777777" w:rsidR="00AD2A41" w:rsidRDefault="00AD2A41" w:rsidP="00AD2A41">
      <w:r>
        <w:t>205.3609</w:t>
      </w:r>
      <w:r>
        <w:tab/>
        <w:t>1.013e0</w:t>
      </w:r>
    </w:p>
    <w:p w14:paraId="6EA5110A" w14:textId="77777777" w:rsidR="00AD2A41" w:rsidRDefault="00AD2A41" w:rsidP="00AD2A41">
      <w:r>
        <w:t>205.3880</w:t>
      </w:r>
      <w:r>
        <w:tab/>
        <w:t>1.013e0</w:t>
      </w:r>
    </w:p>
    <w:p w14:paraId="4D8BA917" w14:textId="77777777" w:rsidR="00AD2A41" w:rsidRDefault="00AD2A41" w:rsidP="00AD2A41">
      <w:r>
        <w:t>205.4132</w:t>
      </w:r>
      <w:r>
        <w:tab/>
        <w:t>2.025e0</w:t>
      </w:r>
    </w:p>
    <w:p w14:paraId="01E2A5F6" w14:textId="77777777" w:rsidR="00AD2A41" w:rsidRDefault="00AD2A41" w:rsidP="00AD2A41">
      <w:r>
        <w:t>205.4734</w:t>
      </w:r>
      <w:r>
        <w:tab/>
        <w:t>2.025e0</w:t>
      </w:r>
    </w:p>
    <w:p w14:paraId="6F05703B" w14:textId="77777777" w:rsidR="00AD2A41" w:rsidRDefault="00AD2A41" w:rsidP="00AD2A41">
      <w:r>
        <w:t>205.5061</w:t>
      </w:r>
      <w:r>
        <w:tab/>
        <w:t>1.025e0</w:t>
      </w:r>
    </w:p>
    <w:p w14:paraId="3EAF8B89" w14:textId="77777777" w:rsidR="00AD2A41" w:rsidRDefault="00AD2A41" w:rsidP="00AD2A41">
      <w:r>
        <w:t>205.5404</w:t>
      </w:r>
      <w:r>
        <w:tab/>
        <w:t>5.063e0</w:t>
      </w:r>
    </w:p>
    <w:p w14:paraId="6F88DA2A" w14:textId="77777777" w:rsidR="00AD2A41" w:rsidRDefault="00AD2A41" w:rsidP="00AD2A41">
      <w:r>
        <w:t>205.5860</w:t>
      </w:r>
      <w:r>
        <w:tab/>
        <w:t>3.038e0</w:t>
      </w:r>
    </w:p>
    <w:p w14:paraId="70265D77" w14:textId="77777777" w:rsidR="00AD2A41" w:rsidRDefault="00AD2A41" w:rsidP="00AD2A41">
      <w:r>
        <w:t>205.6278</w:t>
      </w:r>
      <w:r>
        <w:tab/>
        <w:t>1.013e0</w:t>
      </w:r>
    </w:p>
    <w:p w14:paraId="0ADC80C4" w14:textId="77777777" w:rsidR="00AD2A41" w:rsidRDefault="00AD2A41" w:rsidP="00AD2A41">
      <w:r>
        <w:t>205.6722</w:t>
      </w:r>
      <w:r>
        <w:tab/>
        <w:t>2.025e0</w:t>
      </w:r>
    </w:p>
    <w:p w14:paraId="48448D49" w14:textId="77777777" w:rsidR="00AD2A41" w:rsidRDefault="00AD2A41" w:rsidP="00AD2A41">
      <w:r>
        <w:t>205.7004</w:t>
      </w:r>
      <w:r>
        <w:tab/>
        <w:t>1.013e0</w:t>
      </w:r>
    </w:p>
    <w:p w14:paraId="08ECF833" w14:textId="77777777" w:rsidR="00AD2A41" w:rsidRDefault="00AD2A41" w:rsidP="00AD2A41">
      <w:r>
        <w:t>205.7473</w:t>
      </w:r>
      <w:r>
        <w:tab/>
        <w:t>3.038e0</w:t>
      </w:r>
    </w:p>
    <w:p w14:paraId="05FA655E" w14:textId="77777777" w:rsidR="00AD2A41" w:rsidRDefault="00AD2A41" w:rsidP="00AD2A41">
      <w:r>
        <w:t>205.7905</w:t>
      </w:r>
      <w:r>
        <w:tab/>
        <w:t>2.025e0</w:t>
      </w:r>
    </w:p>
    <w:p w14:paraId="720F7A66" w14:textId="77777777" w:rsidR="00AD2A41" w:rsidRDefault="00AD2A41" w:rsidP="00AD2A41">
      <w:r>
        <w:lastRenderedPageBreak/>
        <w:t>205.8223</w:t>
      </w:r>
      <w:r>
        <w:tab/>
        <w:t>2.025e0</w:t>
      </w:r>
    </w:p>
    <w:p w14:paraId="56D77E2F" w14:textId="77777777" w:rsidR="00AD2A41" w:rsidRDefault="00AD2A41" w:rsidP="00AD2A41">
      <w:r>
        <w:t>205.8524</w:t>
      </w:r>
      <w:r>
        <w:tab/>
        <w:t>8.958e-1</w:t>
      </w:r>
    </w:p>
    <w:p w14:paraId="2410B6E7" w14:textId="77777777" w:rsidR="00AD2A41" w:rsidRDefault="00AD2A41" w:rsidP="00AD2A41">
      <w:r>
        <w:t>205.8777</w:t>
      </w:r>
      <w:r>
        <w:tab/>
        <w:t>2.025e0</w:t>
      </w:r>
    </w:p>
    <w:p w14:paraId="30458FFD" w14:textId="77777777" w:rsidR="00AD2A41" w:rsidRDefault="00AD2A41" w:rsidP="00AD2A41">
      <w:r>
        <w:t>205.9292</w:t>
      </w:r>
      <w:r>
        <w:tab/>
        <w:t>1.013e0</w:t>
      </w:r>
    </w:p>
    <w:p w14:paraId="77B1AF1A" w14:textId="77777777" w:rsidR="00AD2A41" w:rsidRDefault="00AD2A41" w:rsidP="00AD2A41">
      <w:r>
        <w:t>206.0774</w:t>
      </w:r>
      <w:r>
        <w:tab/>
        <w:t>5.592e0</w:t>
      </w:r>
    </w:p>
    <w:p w14:paraId="7697829C" w14:textId="77777777" w:rsidR="00AD2A41" w:rsidRDefault="00AD2A41" w:rsidP="00AD2A41">
      <w:r>
        <w:t>206.1057</w:t>
      </w:r>
      <w:r>
        <w:tab/>
        <w:t>5.041e0</w:t>
      </w:r>
    </w:p>
    <w:p w14:paraId="2D7A98C7" w14:textId="77777777" w:rsidR="00AD2A41" w:rsidRDefault="00AD2A41" w:rsidP="00AD2A41">
      <w:r>
        <w:t>206.1354</w:t>
      </w:r>
      <w:r>
        <w:tab/>
        <w:t>1.131e1</w:t>
      </w:r>
    </w:p>
    <w:p w14:paraId="5343D8BE" w14:textId="77777777" w:rsidR="00AD2A41" w:rsidRDefault="00AD2A41" w:rsidP="00AD2A41">
      <w:r>
        <w:t>206.1723</w:t>
      </w:r>
      <w:r>
        <w:tab/>
        <w:t>1.730e1</w:t>
      </w:r>
    </w:p>
    <w:p w14:paraId="6CDED1AE" w14:textId="77777777" w:rsidR="00AD2A41" w:rsidRDefault="00AD2A41" w:rsidP="00AD2A41">
      <w:r>
        <w:t>206.2167</w:t>
      </w:r>
      <w:r>
        <w:tab/>
        <w:t>1.670e0</w:t>
      </w:r>
    </w:p>
    <w:p w14:paraId="3B1EE630" w14:textId="77777777" w:rsidR="00AD2A41" w:rsidRDefault="00AD2A41" w:rsidP="00AD2A41">
      <w:r>
        <w:t>206.2460</w:t>
      </w:r>
      <w:r>
        <w:tab/>
        <w:t>1.013e0</w:t>
      </w:r>
    </w:p>
    <w:p w14:paraId="2B71A185" w14:textId="77777777" w:rsidR="00AD2A41" w:rsidRDefault="00AD2A41" w:rsidP="00AD2A41">
      <w:r>
        <w:t>206.2878</w:t>
      </w:r>
      <w:r>
        <w:tab/>
        <w:t>1.013e0</w:t>
      </w:r>
    </w:p>
    <w:p w14:paraId="414E3C3D" w14:textId="77777777" w:rsidR="00AD2A41" w:rsidRDefault="00AD2A41" w:rsidP="00AD2A41">
      <w:r>
        <w:t>206.3389</w:t>
      </w:r>
      <w:r>
        <w:tab/>
        <w:t>2.025e0</w:t>
      </w:r>
    </w:p>
    <w:p w14:paraId="7169D097" w14:textId="77777777" w:rsidR="00AD2A41" w:rsidRDefault="00AD2A41" w:rsidP="00AD2A41">
      <w:r>
        <w:t>206.3761</w:t>
      </w:r>
      <w:r>
        <w:tab/>
        <w:t>1.013e0</w:t>
      </w:r>
    </w:p>
    <w:p w14:paraId="0374284C" w14:textId="77777777" w:rsidR="00AD2A41" w:rsidRDefault="00AD2A41" w:rsidP="00AD2A41">
      <w:r>
        <w:t>206.4175</w:t>
      </w:r>
      <w:r>
        <w:tab/>
        <w:t>3.038e0</w:t>
      </w:r>
    </w:p>
    <w:p w14:paraId="1A3A8D68" w14:textId="77777777" w:rsidR="00AD2A41" w:rsidRDefault="00AD2A41" w:rsidP="00AD2A41">
      <w:r>
        <w:t>206.4475</w:t>
      </w:r>
      <w:r>
        <w:tab/>
        <w:t>1.013e0</w:t>
      </w:r>
    </w:p>
    <w:p w14:paraId="534F7F2F" w14:textId="77777777" w:rsidR="00AD2A41" w:rsidRDefault="00AD2A41" w:rsidP="00AD2A41">
      <w:r>
        <w:t>206.4708</w:t>
      </w:r>
      <w:r>
        <w:tab/>
        <w:t>1.013e0</w:t>
      </w:r>
    </w:p>
    <w:p w14:paraId="2BCF14F4" w14:textId="77777777" w:rsidR="00AD2A41" w:rsidRDefault="00AD2A41" w:rsidP="00AD2A41">
      <w:r>
        <w:t>206.4979</w:t>
      </w:r>
      <w:r>
        <w:tab/>
        <w:t>2.025e0</w:t>
      </w:r>
    </w:p>
    <w:p w14:paraId="4263972D" w14:textId="77777777" w:rsidR="00AD2A41" w:rsidRDefault="00AD2A41" w:rsidP="00AD2A41">
      <w:r>
        <w:t>206.5814</w:t>
      </w:r>
      <w:r>
        <w:tab/>
        <w:t>1.013e0</w:t>
      </w:r>
    </w:p>
    <w:p w14:paraId="01AB7E94" w14:textId="77777777" w:rsidR="00AD2A41" w:rsidRDefault="00AD2A41" w:rsidP="00AD2A41">
      <w:r>
        <w:t>206.6655</w:t>
      </w:r>
      <w:r>
        <w:tab/>
        <w:t>3.038e0</w:t>
      </w:r>
    </w:p>
    <w:p w14:paraId="2B23B674" w14:textId="77777777" w:rsidR="00AD2A41" w:rsidRDefault="00AD2A41" w:rsidP="00AD2A41">
      <w:r>
        <w:lastRenderedPageBreak/>
        <w:t>206.7095</w:t>
      </w:r>
      <w:r>
        <w:tab/>
        <w:t>2.025e0</w:t>
      </w:r>
    </w:p>
    <w:p w14:paraId="141B4CF3" w14:textId="77777777" w:rsidR="00AD2A41" w:rsidRDefault="00AD2A41" w:rsidP="00AD2A41">
      <w:r>
        <w:t>206.7481</w:t>
      </w:r>
      <w:r>
        <w:tab/>
        <w:t>2.025e0</w:t>
      </w:r>
    </w:p>
    <w:p w14:paraId="7663B15C" w14:textId="77777777" w:rsidR="00AD2A41" w:rsidRDefault="00AD2A41" w:rsidP="00AD2A41">
      <w:r>
        <w:t>206.7744</w:t>
      </w:r>
      <w:r>
        <w:tab/>
        <w:t>2.025e0</w:t>
      </w:r>
    </w:p>
    <w:p w14:paraId="69980144" w14:textId="77777777" w:rsidR="00AD2A41" w:rsidRDefault="00AD2A41" w:rsidP="00AD2A41">
      <w:r>
        <w:t>206.7988</w:t>
      </w:r>
      <w:r>
        <w:tab/>
        <w:t>1.013e0</w:t>
      </w:r>
    </w:p>
    <w:p w14:paraId="07758ECF" w14:textId="77777777" w:rsidR="00AD2A41" w:rsidRDefault="00AD2A41" w:rsidP="00AD2A41">
      <w:r>
        <w:t>206.8645</w:t>
      </w:r>
      <w:r>
        <w:tab/>
        <w:t>5.063e0</w:t>
      </w:r>
    </w:p>
    <w:p w14:paraId="43F44D67" w14:textId="77777777" w:rsidR="00AD2A41" w:rsidRDefault="00AD2A41" w:rsidP="00AD2A41">
      <w:r>
        <w:t>206.9793</w:t>
      </w:r>
      <w:r>
        <w:tab/>
        <w:t>2.025e0</w:t>
      </w:r>
    </w:p>
    <w:p w14:paraId="0E4A36B9" w14:textId="77777777" w:rsidR="00AD2A41" w:rsidRDefault="00AD2A41" w:rsidP="00AD2A41">
      <w:r>
        <w:t>207.0244</w:t>
      </w:r>
      <w:r>
        <w:tab/>
        <w:t>1.013e0</w:t>
      </w:r>
    </w:p>
    <w:p w14:paraId="50220390" w14:textId="77777777" w:rsidR="00AD2A41" w:rsidRDefault="00AD2A41" w:rsidP="00AD2A41">
      <w:r>
        <w:t>207.1220</w:t>
      </w:r>
      <w:r>
        <w:tab/>
        <w:t>7.188e0</w:t>
      </w:r>
    </w:p>
    <w:p w14:paraId="43EF9988" w14:textId="77777777" w:rsidR="00AD2A41" w:rsidRDefault="00AD2A41" w:rsidP="00AD2A41">
      <w:r>
        <w:t>207.1590</w:t>
      </w:r>
      <w:r>
        <w:tab/>
        <w:t>1.800e1</w:t>
      </w:r>
    </w:p>
    <w:p w14:paraId="59E1D7A9" w14:textId="77777777" w:rsidR="00AD2A41" w:rsidRDefault="00AD2A41" w:rsidP="00AD2A41">
      <w:r>
        <w:t>207.1903</w:t>
      </w:r>
      <w:r>
        <w:tab/>
        <w:t>5.088e0</w:t>
      </w:r>
    </w:p>
    <w:p w14:paraId="481B65C1" w14:textId="77777777" w:rsidR="00AD2A41" w:rsidRDefault="00AD2A41" w:rsidP="00AD2A41">
      <w:r>
        <w:t>207.2772</w:t>
      </w:r>
      <w:r>
        <w:tab/>
        <w:t>1.013e0</w:t>
      </w:r>
    </w:p>
    <w:p w14:paraId="5E1B8483" w14:textId="77777777" w:rsidR="00AD2A41" w:rsidRDefault="00AD2A41" w:rsidP="00AD2A41">
      <w:r>
        <w:t>207.3309</w:t>
      </w:r>
      <w:r>
        <w:tab/>
        <w:t>1.013e0</w:t>
      </w:r>
    </w:p>
    <w:p w14:paraId="60B788E7" w14:textId="77777777" w:rsidR="00AD2A41" w:rsidRDefault="00AD2A41" w:rsidP="00AD2A41">
      <w:r>
        <w:t>207.3560</w:t>
      </w:r>
      <w:r>
        <w:tab/>
        <w:t>5.063e0</w:t>
      </w:r>
    </w:p>
    <w:p w14:paraId="7C0BF4A9" w14:textId="77777777" w:rsidR="00AD2A41" w:rsidRDefault="00AD2A41" w:rsidP="00AD2A41">
      <w:r>
        <w:t>207.4212</w:t>
      </w:r>
      <w:r>
        <w:tab/>
        <w:t>3.038e0</w:t>
      </w:r>
    </w:p>
    <w:p w14:paraId="71B5E310" w14:textId="77777777" w:rsidR="00AD2A41" w:rsidRDefault="00AD2A41" w:rsidP="00AD2A41">
      <w:r>
        <w:t>207.4448</w:t>
      </w:r>
      <w:r>
        <w:tab/>
        <w:t>3.038e0</w:t>
      </w:r>
    </w:p>
    <w:p w14:paraId="69D4DDC3" w14:textId="77777777" w:rsidR="00AD2A41" w:rsidRDefault="00AD2A41" w:rsidP="00AD2A41">
      <w:r>
        <w:t>207.5030</w:t>
      </w:r>
      <w:r>
        <w:tab/>
        <w:t>1.013e0</w:t>
      </w:r>
    </w:p>
    <w:p w14:paraId="264C72E9" w14:textId="77777777" w:rsidR="00AD2A41" w:rsidRDefault="00AD2A41" w:rsidP="00AD2A41">
      <w:r>
        <w:t>207.5262</w:t>
      </w:r>
      <w:r>
        <w:tab/>
        <w:t>2.025e0</w:t>
      </w:r>
    </w:p>
    <w:p w14:paraId="5DE10BCA" w14:textId="77777777" w:rsidR="00AD2A41" w:rsidRDefault="00AD2A41" w:rsidP="00AD2A41">
      <w:r>
        <w:t>207.5680</w:t>
      </w:r>
      <w:r>
        <w:tab/>
        <w:t>1.266e-2</w:t>
      </w:r>
    </w:p>
    <w:p w14:paraId="1D8E3899" w14:textId="77777777" w:rsidR="00AD2A41" w:rsidRDefault="00AD2A41" w:rsidP="00AD2A41">
      <w:r>
        <w:t>207.6180</w:t>
      </w:r>
      <w:r>
        <w:tab/>
        <w:t>1.013e0</w:t>
      </w:r>
    </w:p>
    <w:p w14:paraId="741E14DA" w14:textId="77777777" w:rsidR="00AD2A41" w:rsidRDefault="00AD2A41" w:rsidP="00AD2A41">
      <w:r>
        <w:lastRenderedPageBreak/>
        <w:t>207.6978</w:t>
      </w:r>
      <w:r>
        <w:tab/>
        <w:t>1.266e-2</w:t>
      </w:r>
    </w:p>
    <w:p w14:paraId="4112F624" w14:textId="77777777" w:rsidR="00AD2A41" w:rsidRDefault="00AD2A41" w:rsidP="00AD2A41">
      <w:r>
        <w:t>207.7600</w:t>
      </w:r>
      <w:r>
        <w:tab/>
        <w:t>4.051e0</w:t>
      </w:r>
    </w:p>
    <w:p w14:paraId="0F79A22A" w14:textId="77777777" w:rsidR="00AD2A41" w:rsidRDefault="00AD2A41" w:rsidP="00AD2A41">
      <w:r>
        <w:t>207.8148</w:t>
      </w:r>
      <w:r>
        <w:tab/>
        <w:t>3.038e0</w:t>
      </w:r>
    </w:p>
    <w:p w14:paraId="484EEBFD" w14:textId="77777777" w:rsidR="00AD2A41" w:rsidRDefault="00AD2A41" w:rsidP="00AD2A41">
      <w:r>
        <w:t>207.8598</w:t>
      </w:r>
      <w:r>
        <w:tab/>
        <w:t>1.013e0</w:t>
      </w:r>
    </w:p>
    <w:p w14:paraId="16C034BC" w14:textId="77777777" w:rsidR="00AD2A41" w:rsidRDefault="00AD2A41" w:rsidP="00AD2A41">
      <w:r>
        <w:t>207.9105</w:t>
      </w:r>
      <w:r>
        <w:tab/>
        <w:t>2.025e0</w:t>
      </w:r>
    </w:p>
    <w:p w14:paraId="66B3D262" w14:textId="77777777" w:rsidR="00AD2A41" w:rsidRDefault="00AD2A41" w:rsidP="00AD2A41">
      <w:r>
        <w:t>207.9472</w:t>
      </w:r>
      <w:r>
        <w:tab/>
        <w:t>2.025e0</w:t>
      </w:r>
    </w:p>
    <w:p w14:paraId="1B9ADB63" w14:textId="77777777" w:rsidR="00AD2A41" w:rsidRDefault="00AD2A41" w:rsidP="00AD2A41">
      <w:r>
        <w:t>208.1302</w:t>
      </w:r>
      <w:r>
        <w:tab/>
        <w:t>1.637e0</w:t>
      </w:r>
    </w:p>
    <w:p w14:paraId="1EDF1A04" w14:textId="77777777" w:rsidR="00AD2A41" w:rsidRDefault="00AD2A41" w:rsidP="00AD2A41">
      <w:r>
        <w:t>208.1923</w:t>
      </w:r>
      <w:r>
        <w:tab/>
        <w:t>4.583e0</w:t>
      </w:r>
    </w:p>
    <w:p w14:paraId="6FF5D601" w14:textId="77777777" w:rsidR="00AD2A41" w:rsidRDefault="00AD2A41" w:rsidP="00AD2A41">
      <w:r>
        <w:t>208.2548</w:t>
      </w:r>
      <w:r>
        <w:tab/>
        <w:t>3.798e-2</w:t>
      </w:r>
    </w:p>
    <w:p w14:paraId="451FDA4D" w14:textId="77777777" w:rsidR="00AD2A41" w:rsidRDefault="00AD2A41" w:rsidP="00AD2A41">
      <w:r>
        <w:t>208.2930</w:t>
      </w:r>
      <w:r>
        <w:tab/>
        <w:t>1.013e0</w:t>
      </w:r>
    </w:p>
    <w:p w14:paraId="72069236" w14:textId="77777777" w:rsidR="00AD2A41" w:rsidRDefault="00AD2A41" w:rsidP="00AD2A41">
      <w:r>
        <w:t>208.3400</w:t>
      </w:r>
      <w:r>
        <w:tab/>
        <w:t>3.798e-2</w:t>
      </w:r>
    </w:p>
    <w:p w14:paraId="01242472" w14:textId="77777777" w:rsidR="00AD2A41" w:rsidRDefault="00AD2A41" w:rsidP="00AD2A41">
      <w:r>
        <w:t>208.3685</w:t>
      </w:r>
      <w:r>
        <w:tab/>
        <w:t>1.013e0</w:t>
      </w:r>
    </w:p>
    <w:p w14:paraId="6296E295" w14:textId="77777777" w:rsidR="00AD2A41" w:rsidRDefault="00AD2A41" w:rsidP="00AD2A41">
      <w:r>
        <w:t>208.4028</w:t>
      </w:r>
      <w:r>
        <w:tab/>
        <w:t>3.038e0</w:t>
      </w:r>
    </w:p>
    <w:p w14:paraId="517F5EAC" w14:textId="77777777" w:rsidR="00AD2A41" w:rsidRDefault="00AD2A41" w:rsidP="00AD2A41">
      <w:r>
        <w:t>208.4417</w:t>
      </w:r>
      <w:r>
        <w:tab/>
        <w:t>2.025e0</w:t>
      </w:r>
    </w:p>
    <w:p w14:paraId="1E5FCB0C" w14:textId="77777777" w:rsidR="00AD2A41" w:rsidRDefault="00AD2A41" w:rsidP="00AD2A41">
      <w:r>
        <w:t>208.4993</w:t>
      </w:r>
      <w:r>
        <w:tab/>
        <w:t>3.038e0</w:t>
      </w:r>
    </w:p>
    <w:p w14:paraId="5BFD47AD" w14:textId="77777777" w:rsidR="00AD2A41" w:rsidRDefault="00AD2A41" w:rsidP="00AD2A41">
      <w:r>
        <w:t>208.5660</w:t>
      </w:r>
      <w:r>
        <w:tab/>
        <w:t>2.025e0</w:t>
      </w:r>
    </w:p>
    <w:p w14:paraId="1EB39A28" w14:textId="77777777" w:rsidR="00AD2A41" w:rsidRDefault="00AD2A41" w:rsidP="00AD2A41">
      <w:r>
        <w:t>208.6031</w:t>
      </w:r>
      <w:r>
        <w:tab/>
        <w:t>2.025e0</w:t>
      </w:r>
    </w:p>
    <w:p w14:paraId="6B2DAFFE" w14:textId="77777777" w:rsidR="00AD2A41" w:rsidRDefault="00AD2A41" w:rsidP="00AD2A41">
      <w:r>
        <w:t>208.6339</w:t>
      </w:r>
      <w:r>
        <w:tab/>
        <w:t>2.025e0</w:t>
      </w:r>
    </w:p>
    <w:p w14:paraId="52C59DB5" w14:textId="77777777" w:rsidR="00AD2A41" w:rsidRDefault="00AD2A41" w:rsidP="00AD2A41">
      <w:r>
        <w:t>208.6546</w:t>
      </w:r>
      <w:r>
        <w:tab/>
        <w:t>2.025e0</w:t>
      </w:r>
    </w:p>
    <w:p w14:paraId="023FFB1B" w14:textId="77777777" w:rsidR="00AD2A41" w:rsidRDefault="00AD2A41" w:rsidP="00AD2A41">
      <w:r>
        <w:lastRenderedPageBreak/>
        <w:t>208.6791</w:t>
      </w:r>
      <w:r>
        <w:tab/>
        <w:t>1.013e0</w:t>
      </w:r>
    </w:p>
    <w:p w14:paraId="6B90DFD2" w14:textId="77777777" w:rsidR="00AD2A41" w:rsidRDefault="00AD2A41" w:rsidP="00AD2A41">
      <w:r>
        <w:t>208.7148</w:t>
      </w:r>
      <w:r>
        <w:tab/>
        <w:t>1.013e0</w:t>
      </w:r>
    </w:p>
    <w:p w14:paraId="2FE77128" w14:textId="77777777" w:rsidR="00AD2A41" w:rsidRDefault="00AD2A41" w:rsidP="00AD2A41">
      <w:r>
        <w:t>208.9018</w:t>
      </w:r>
      <w:r>
        <w:tab/>
        <w:t>3.038e0</w:t>
      </w:r>
    </w:p>
    <w:p w14:paraId="5CECCB4B" w14:textId="77777777" w:rsidR="00AD2A41" w:rsidRDefault="00AD2A41" w:rsidP="00AD2A41">
      <w:r>
        <w:t>208.9715</w:t>
      </w:r>
      <w:r>
        <w:tab/>
        <w:t>2.025e0</w:t>
      </w:r>
    </w:p>
    <w:p w14:paraId="033FEC31" w14:textId="77777777" w:rsidR="00AD2A41" w:rsidRDefault="00AD2A41" w:rsidP="00AD2A41">
      <w:r>
        <w:t>208.9903</w:t>
      </w:r>
      <w:r>
        <w:tab/>
        <w:t>1.013e0</w:t>
      </w:r>
    </w:p>
    <w:p w14:paraId="4654D583" w14:textId="77777777" w:rsidR="00AD2A41" w:rsidRDefault="00AD2A41" w:rsidP="00AD2A41">
      <w:r>
        <w:t>209.1379</w:t>
      </w:r>
      <w:r>
        <w:tab/>
        <w:t>1.691e2</w:t>
      </w:r>
    </w:p>
    <w:p w14:paraId="3F8FE7E5" w14:textId="77777777" w:rsidR="00AD2A41" w:rsidRDefault="00AD2A41" w:rsidP="00AD2A41">
      <w:r>
        <w:t>209.2329</w:t>
      </w:r>
      <w:r>
        <w:tab/>
        <w:t>2.491e0</w:t>
      </w:r>
    </w:p>
    <w:p w14:paraId="0EC01CDA" w14:textId="77777777" w:rsidR="00AD2A41" w:rsidRDefault="00AD2A41" w:rsidP="00AD2A41">
      <w:r>
        <w:t>209.2530</w:t>
      </w:r>
      <w:r>
        <w:tab/>
        <w:t>4.459e0</w:t>
      </w:r>
    </w:p>
    <w:p w14:paraId="7B1F96CE" w14:textId="77777777" w:rsidR="00AD2A41" w:rsidRDefault="00AD2A41" w:rsidP="00AD2A41">
      <w:r>
        <w:t>209.3325</w:t>
      </w:r>
      <w:r>
        <w:tab/>
        <w:t>5.063e0</w:t>
      </w:r>
    </w:p>
    <w:p w14:paraId="05E96536" w14:textId="77777777" w:rsidR="00AD2A41" w:rsidRDefault="00AD2A41" w:rsidP="00AD2A41">
      <w:r>
        <w:t>209.3633</w:t>
      </w:r>
      <w:r>
        <w:tab/>
        <w:t>2.782e0</w:t>
      </w:r>
    </w:p>
    <w:p w14:paraId="65DC6C35" w14:textId="77777777" w:rsidR="00AD2A41" w:rsidRDefault="00AD2A41" w:rsidP="00AD2A41">
      <w:r>
        <w:t>209.3865</w:t>
      </w:r>
      <w:r>
        <w:tab/>
        <w:t>2.025e0</w:t>
      </w:r>
    </w:p>
    <w:p w14:paraId="543011CF" w14:textId="77777777" w:rsidR="00AD2A41" w:rsidRDefault="00AD2A41" w:rsidP="00AD2A41">
      <w:r>
        <w:t>209.4308</w:t>
      </w:r>
      <w:r>
        <w:tab/>
        <w:t>2.133e0</w:t>
      </w:r>
    </w:p>
    <w:p w14:paraId="532802E5" w14:textId="77777777" w:rsidR="00AD2A41" w:rsidRDefault="00AD2A41" w:rsidP="00AD2A41">
      <w:r>
        <w:t>209.4713</w:t>
      </w:r>
      <w:r>
        <w:tab/>
        <w:t>5.063e0</w:t>
      </w:r>
    </w:p>
    <w:p w14:paraId="4103FD15" w14:textId="77777777" w:rsidR="00AD2A41" w:rsidRDefault="00AD2A41" w:rsidP="00AD2A41">
      <w:r>
        <w:t>209.5110</w:t>
      </w:r>
      <w:r>
        <w:tab/>
        <w:t>2.025e0</w:t>
      </w:r>
    </w:p>
    <w:p w14:paraId="5110EC10" w14:textId="77777777" w:rsidR="00AD2A41" w:rsidRDefault="00AD2A41" w:rsidP="00AD2A41">
      <w:r>
        <w:t>209.5526</w:t>
      </w:r>
      <w:r>
        <w:tab/>
        <w:t>1.013e0</w:t>
      </w:r>
    </w:p>
    <w:p w14:paraId="113D0F10" w14:textId="77777777" w:rsidR="00AD2A41" w:rsidRDefault="00AD2A41" w:rsidP="00AD2A41">
      <w:r>
        <w:t>209.5771</w:t>
      </w:r>
      <w:r>
        <w:tab/>
        <w:t>2.025e0</w:t>
      </w:r>
    </w:p>
    <w:p w14:paraId="6E7785D8" w14:textId="77777777" w:rsidR="00AD2A41" w:rsidRDefault="00AD2A41" w:rsidP="00AD2A41">
      <w:r>
        <w:t>209.6072</w:t>
      </w:r>
      <w:r>
        <w:tab/>
        <w:t>3.871e0</w:t>
      </w:r>
    </w:p>
    <w:p w14:paraId="7A568FAC" w14:textId="77777777" w:rsidR="00AD2A41" w:rsidRDefault="00AD2A41" w:rsidP="00AD2A41">
      <w:r>
        <w:t>209.6402</w:t>
      </w:r>
      <w:r>
        <w:tab/>
        <w:t>4.051e0</w:t>
      </w:r>
    </w:p>
    <w:p w14:paraId="65D2C260" w14:textId="77777777" w:rsidR="00AD2A41" w:rsidRDefault="00AD2A41" w:rsidP="00AD2A41">
      <w:r>
        <w:t>209.6752</w:t>
      </w:r>
      <w:r>
        <w:tab/>
        <w:t>2.025e0</w:t>
      </w:r>
    </w:p>
    <w:p w14:paraId="6177D7AE" w14:textId="77777777" w:rsidR="00AD2A41" w:rsidRDefault="00AD2A41" w:rsidP="00AD2A41">
      <w:r>
        <w:lastRenderedPageBreak/>
        <w:t>209.7168</w:t>
      </w:r>
      <w:r>
        <w:tab/>
        <w:t>1.013e0</w:t>
      </w:r>
    </w:p>
    <w:p w14:paraId="4D9A2340" w14:textId="77777777" w:rsidR="00AD2A41" w:rsidRDefault="00AD2A41" w:rsidP="00AD2A41">
      <w:r>
        <w:t>209.7415</w:t>
      </w:r>
      <w:r>
        <w:tab/>
        <w:t>3.038e0</w:t>
      </w:r>
    </w:p>
    <w:p w14:paraId="2D471D73" w14:textId="77777777" w:rsidR="00AD2A41" w:rsidRDefault="00AD2A41" w:rsidP="00AD2A41">
      <w:r>
        <w:t>209.8135</w:t>
      </w:r>
      <w:r>
        <w:tab/>
        <w:t>5.063e0</w:t>
      </w:r>
    </w:p>
    <w:p w14:paraId="1C419E65" w14:textId="77777777" w:rsidR="00AD2A41" w:rsidRDefault="00AD2A41" w:rsidP="00AD2A41">
      <w:r>
        <w:t>209.8650</w:t>
      </w:r>
      <w:r>
        <w:tab/>
        <w:t>3.038e0</w:t>
      </w:r>
    </w:p>
    <w:p w14:paraId="1C664576" w14:textId="77777777" w:rsidR="00AD2A41" w:rsidRDefault="00AD2A41" w:rsidP="00AD2A41">
      <w:r>
        <w:t>209.9151</w:t>
      </w:r>
      <w:r>
        <w:tab/>
        <w:t>2.025e0</w:t>
      </w:r>
    </w:p>
    <w:p w14:paraId="1A837F42" w14:textId="77777777" w:rsidR="00AD2A41" w:rsidRDefault="00AD2A41" w:rsidP="00AD2A41">
      <w:r>
        <w:t>209.9528</w:t>
      </w:r>
      <w:r>
        <w:tab/>
        <w:t>4.051e0</w:t>
      </w:r>
    </w:p>
    <w:p w14:paraId="41B5D414" w14:textId="77777777" w:rsidR="00AD2A41" w:rsidRDefault="00AD2A41" w:rsidP="00AD2A41">
      <w:r>
        <w:t>209.9869</w:t>
      </w:r>
      <w:r>
        <w:tab/>
        <w:t>2.025e0</w:t>
      </w:r>
    </w:p>
    <w:p w14:paraId="7795D994" w14:textId="77777777" w:rsidR="00AD2A41" w:rsidRDefault="00AD2A41" w:rsidP="00AD2A41">
      <w:r>
        <w:t>210.0295</w:t>
      </w:r>
      <w:r>
        <w:tab/>
        <w:t>5.075e0</w:t>
      </w:r>
    </w:p>
    <w:p w14:paraId="4AC90C8F" w14:textId="77777777" w:rsidR="00AD2A41" w:rsidRDefault="00AD2A41" w:rsidP="00AD2A41">
      <w:r>
        <w:t>210.0594</w:t>
      </w:r>
      <w:r>
        <w:tab/>
        <w:t>3.038e0</w:t>
      </w:r>
    </w:p>
    <w:p w14:paraId="1DF3A54A" w14:textId="77777777" w:rsidR="00AD2A41" w:rsidRDefault="00AD2A41" w:rsidP="00AD2A41">
      <w:r>
        <w:t>210.1033</w:t>
      </w:r>
      <w:r>
        <w:tab/>
        <w:t>7.878e0</w:t>
      </w:r>
    </w:p>
    <w:p w14:paraId="2718CB78" w14:textId="77777777" w:rsidR="00AD2A41" w:rsidRDefault="00AD2A41" w:rsidP="00AD2A41">
      <w:r>
        <w:t>210.1395</w:t>
      </w:r>
      <w:r>
        <w:tab/>
        <w:t>2.252e1</w:t>
      </w:r>
    </w:p>
    <w:p w14:paraId="7D428E49" w14:textId="77777777" w:rsidR="00AD2A41" w:rsidRDefault="00AD2A41" w:rsidP="00AD2A41">
      <w:r>
        <w:t>210.1961</w:t>
      </w:r>
      <w:r>
        <w:tab/>
        <w:t>3.745e0</w:t>
      </w:r>
    </w:p>
    <w:p w14:paraId="7D598299" w14:textId="77777777" w:rsidR="00AD2A41" w:rsidRDefault="00AD2A41" w:rsidP="00AD2A41">
      <w:r>
        <w:t>210.2312</w:t>
      </w:r>
      <w:r>
        <w:tab/>
        <w:t>1.739e0</w:t>
      </w:r>
    </w:p>
    <w:p w14:paraId="6DF41FFD" w14:textId="77777777" w:rsidR="00AD2A41" w:rsidRDefault="00AD2A41" w:rsidP="00AD2A41">
      <w:r>
        <w:t>210.2873</w:t>
      </w:r>
      <w:r>
        <w:tab/>
        <w:t>2.025e0</w:t>
      </w:r>
    </w:p>
    <w:p w14:paraId="497C2937" w14:textId="77777777" w:rsidR="00AD2A41" w:rsidRDefault="00AD2A41" w:rsidP="00AD2A41">
      <w:r>
        <w:t>210.3294</w:t>
      </w:r>
      <w:r>
        <w:tab/>
        <w:t>2.025e0</w:t>
      </w:r>
    </w:p>
    <w:p w14:paraId="3B460A02" w14:textId="77777777" w:rsidR="00AD2A41" w:rsidRDefault="00AD2A41" w:rsidP="00AD2A41">
      <w:r>
        <w:t>210.3715</w:t>
      </w:r>
      <w:r>
        <w:tab/>
        <w:t>3.038e0</w:t>
      </w:r>
    </w:p>
    <w:p w14:paraId="08FABF34" w14:textId="77777777" w:rsidR="00AD2A41" w:rsidRDefault="00AD2A41" w:rsidP="00AD2A41">
      <w:r>
        <w:t>210.4169</w:t>
      </w:r>
      <w:r>
        <w:tab/>
        <w:t>3.038e0</w:t>
      </w:r>
    </w:p>
    <w:p w14:paraId="1685E484" w14:textId="77777777" w:rsidR="00AD2A41" w:rsidRDefault="00AD2A41" w:rsidP="00AD2A41">
      <w:r>
        <w:t>210.4395</w:t>
      </w:r>
      <w:r>
        <w:tab/>
        <w:t>2.025e0</w:t>
      </w:r>
    </w:p>
    <w:p w14:paraId="299C5F64" w14:textId="77777777" w:rsidR="00AD2A41" w:rsidRDefault="00AD2A41" w:rsidP="00AD2A41">
      <w:r>
        <w:t>210.4877</w:t>
      </w:r>
      <w:r>
        <w:tab/>
        <w:t>1.013e0</w:t>
      </w:r>
    </w:p>
    <w:p w14:paraId="6F044515" w14:textId="77777777" w:rsidR="00AD2A41" w:rsidRDefault="00AD2A41" w:rsidP="00AD2A41">
      <w:r>
        <w:lastRenderedPageBreak/>
        <w:t>210.5257</w:t>
      </w:r>
      <w:r>
        <w:tab/>
        <w:t>1.013e0</w:t>
      </w:r>
    </w:p>
    <w:p w14:paraId="11DB3AF5" w14:textId="77777777" w:rsidR="00AD2A41" w:rsidRDefault="00AD2A41" w:rsidP="00AD2A41">
      <w:r>
        <w:t>210.5577</w:t>
      </w:r>
      <w:r>
        <w:tab/>
        <w:t>1.013e0</w:t>
      </w:r>
    </w:p>
    <w:p w14:paraId="22717417" w14:textId="77777777" w:rsidR="00AD2A41" w:rsidRDefault="00AD2A41" w:rsidP="00AD2A41">
      <w:r>
        <w:t>210.5813</w:t>
      </w:r>
      <w:r>
        <w:tab/>
        <w:t>3.038e0</w:t>
      </w:r>
    </w:p>
    <w:p w14:paraId="757F5AD6" w14:textId="77777777" w:rsidR="00AD2A41" w:rsidRDefault="00AD2A41" w:rsidP="00AD2A41">
      <w:r>
        <w:t>210.6919</w:t>
      </w:r>
      <w:r>
        <w:tab/>
        <w:t>3.038e0</w:t>
      </w:r>
    </w:p>
    <w:p w14:paraId="31CCC4B2" w14:textId="77777777" w:rsidR="00AD2A41" w:rsidRDefault="00AD2A41" w:rsidP="00AD2A41">
      <w:r>
        <w:t>210.7313</w:t>
      </w:r>
      <w:r>
        <w:tab/>
        <w:t>4.051e0</w:t>
      </w:r>
    </w:p>
    <w:p w14:paraId="17A2AB5F" w14:textId="77777777" w:rsidR="00AD2A41" w:rsidRDefault="00AD2A41" w:rsidP="00AD2A41">
      <w:r>
        <w:t>210.7822</w:t>
      </w:r>
      <w:r>
        <w:tab/>
        <w:t>4.051e0</w:t>
      </w:r>
    </w:p>
    <w:p w14:paraId="569512A8" w14:textId="77777777" w:rsidR="00AD2A41" w:rsidRDefault="00AD2A41" w:rsidP="00AD2A41">
      <w:r>
        <w:t>210.8268</w:t>
      </w:r>
      <w:r>
        <w:tab/>
        <w:t>1.013e0</w:t>
      </w:r>
    </w:p>
    <w:p w14:paraId="2FF9AB3F" w14:textId="77777777" w:rsidR="00AD2A41" w:rsidRDefault="00AD2A41" w:rsidP="00AD2A41">
      <w:r>
        <w:t>210.8501</w:t>
      </w:r>
      <w:r>
        <w:tab/>
        <w:t>2.025e0</w:t>
      </w:r>
    </w:p>
    <w:p w14:paraId="182B5F2A" w14:textId="77777777" w:rsidR="00AD2A41" w:rsidRDefault="00AD2A41" w:rsidP="00AD2A41">
      <w:r>
        <w:t>210.8962</w:t>
      </w:r>
      <w:r>
        <w:tab/>
        <w:t>1.266e-2</w:t>
      </w:r>
    </w:p>
    <w:p w14:paraId="52EE887A" w14:textId="77777777" w:rsidR="00AD2A41" w:rsidRDefault="00AD2A41" w:rsidP="00AD2A41">
      <w:r>
        <w:t>210.9232</w:t>
      </w:r>
      <w:r>
        <w:tab/>
        <w:t>1.013e0</w:t>
      </w:r>
    </w:p>
    <w:p w14:paraId="23F68F55" w14:textId="77777777" w:rsidR="00AD2A41" w:rsidRDefault="00AD2A41" w:rsidP="00AD2A41">
      <w:r>
        <w:t>210.9548</w:t>
      </w:r>
      <w:r>
        <w:tab/>
        <w:t>1.013e0</w:t>
      </w:r>
    </w:p>
    <w:p w14:paraId="44E56FA5" w14:textId="77777777" w:rsidR="00AD2A41" w:rsidRDefault="00AD2A41" w:rsidP="00AD2A41">
      <w:r>
        <w:t>210.9879</w:t>
      </w:r>
      <w:r>
        <w:tab/>
        <w:t>4.051e0</w:t>
      </w:r>
    </w:p>
    <w:p w14:paraId="30F8D686" w14:textId="77777777" w:rsidR="00AD2A41" w:rsidRDefault="00AD2A41" w:rsidP="00AD2A41">
      <w:r>
        <w:t>211.0230</w:t>
      </w:r>
      <w:r>
        <w:tab/>
        <w:t>3.038e0</w:t>
      </w:r>
    </w:p>
    <w:p w14:paraId="554A9464" w14:textId="77777777" w:rsidR="00AD2A41" w:rsidRDefault="00AD2A41" w:rsidP="00AD2A41">
      <w:r>
        <w:t>211.0561</w:t>
      </w:r>
      <w:r>
        <w:tab/>
        <w:t>3.038e0</w:t>
      </w:r>
    </w:p>
    <w:p w14:paraId="292BA5A2" w14:textId="77777777" w:rsidR="00AD2A41" w:rsidRDefault="00AD2A41" w:rsidP="00AD2A41">
      <w:r>
        <w:t>211.1518</w:t>
      </w:r>
      <w:r>
        <w:tab/>
        <w:t>4.305e0</w:t>
      </w:r>
    </w:p>
    <w:p w14:paraId="0A7E0182" w14:textId="77777777" w:rsidR="00AD2A41" w:rsidRDefault="00AD2A41" w:rsidP="00AD2A41">
      <w:r>
        <w:t>211.2093</w:t>
      </w:r>
      <w:r>
        <w:tab/>
        <w:t>2.409e0</w:t>
      </w:r>
    </w:p>
    <w:p w14:paraId="1F0CA0E9" w14:textId="77777777" w:rsidR="00AD2A41" w:rsidRDefault="00AD2A41" w:rsidP="00AD2A41">
      <w:r>
        <w:t>211.2556</w:t>
      </w:r>
      <w:r>
        <w:tab/>
        <w:t>2.532e-2</w:t>
      </w:r>
    </w:p>
    <w:p w14:paraId="4285C577" w14:textId="77777777" w:rsidR="00AD2A41" w:rsidRDefault="00AD2A41" w:rsidP="00AD2A41">
      <w:r>
        <w:t>211.2896</w:t>
      </w:r>
      <w:r>
        <w:tab/>
        <w:t>6.534e0</w:t>
      </w:r>
    </w:p>
    <w:p w14:paraId="20F53043" w14:textId="77777777" w:rsidR="00AD2A41" w:rsidRDefault="00AD2A41" w:rsidP="00AD2A41">
      <w:r>
        <w:t>211.3359</w:t>
      </w:r>
      <w:r>
        <w:tab/>
        <w:t>5.063e0</w:t>
      </w:r>
    </w:p>
    <w:p w14:paraId="79493F7F" w14:textId="77777777" w:rsidR="00AD2A41" w:rsidRDefault="00AD2A41" w:rsidP="00AD2A41">
      <w:r>
        <w:lastRenderedPageBreak/>
        <w:t>211.3862</w:t>
      </w:r>
      <w:r>
        <w:tab/>
        <w:t>2.025e0</w:t>
      </w:r>
    </w:p>
    <w:p w14:paraId="0A15DE15" w14:textId="77777777" w:rsidR="00AD2A41" w:rsidRDefault="00AD2A41" w:rsidP="00AD2A41">
      <w:r>
        <w:t>211.4118</w:t>
      </w:r>
      <w:r>
        <w:tab/>
        <w:t>2.532e-2</w:t>
      </w:r>
    </w:p>
    <w:p w14:paraId="03F57152" w14:textId="77777777" w:rsidR="00AD2A41" w:rsidRDefault="00AD2A41" w:rsidP="00AD2A41">
      <w:r>
        <w:t>211.5147</w:t>
      </w:r>
      <w:r>
        <w:tab/>
        <w:t>2.025e0</w:t>
      </w:r>
    </w:p>
    <w:p w14:paraId="7A091846" w14:textId="77777777" w:rsidR="00AD2A41" w:rsidRDefault="00AD2A41" w:rsidP="00AD2A41">
      <w:r>
        <w:t>211.5592</w:t>
      </w:r>
      <w:r>
        <w:tab/>
        <w:t>3.038e0</w:t>
      </w:r>
    </w:p>
    <w:p w14:paraId="49F52C31" w14:textId="77777777" w:rsidR="00AD2A41" w:rsidRDefault="00AD2A41" w:rsidP="00AD2A41">
      <w:r>
        <w:t>211.5954</w:t>
      </w:r>
      <w:r>
        <w:tab/>
        <w:t>1.025e0</w:t>
      </w:r>
    </w:p>
    <w:p w14:paraId="5DAD29E4" w14:textId="77777777" w:rsidR="00AD2A41" w:rsidRDefault="00AD2A41" w:rsidP="00AD2A41">
      <w:r>
        <w:t>211.6305</w:t>
      </w:r>
      <w:r>
        <w:tab/>
        <w:t>1.013e0</w:t>
      </w:r>
    </w:p>
    <w:p w14:paraId="572D04B7" w14:textId="77777777" w:rsidR="00AD2A41" w:rsidRDefault="00AD2A41" w:rsidP="00AD2A41">
      <w:r>
        <w:t>211.6665</w:t>
      </w:r>
      <w:r>
        <w:tab/>
        <w:t>2.025e0</w:t>
      </w:r>
    </w:p>
    <w:p w14:paraId="751AC81A" w14:textId="77777777" w:rsidR="00AD2A41" w:rsidRDefault="00AD2A41" w:rsidP="00AD2A41">
      <w:r>
        <w:t>211.7038</w:t>
      </w:r>
      <w:r>
        <w:tab/>
        <w:t>2.025e0</w:t>
      </w:r>
    </w:p>
    <w:p w14:paraId="1F7B95AB" w14:textId="77777777" w:rsidR="00AD2A41" w:rsidRDefault="00AD2A41" w:rsidP="00AD2A41">
      <w:r>
        <w:t>211.7532</w:t>
      </w:r>
      <w:r>
        <w:tab/>
        <w:t>4.051e0</w:t>
      </w:r>
    </w:p>
    <w:p w14:paraId="63297D49" w14:textId="77777777" w:rsidR="00AD2A41" w:rsidRDefault="00AD2A41" w:rsidP="00AD2A41">
      <w:r>
        <w:t>211.7912</w:t>
      </w:r>
      <w:r>
        <w:tab/>
        <w:t>3.038e0</w:t>
      </w:r>
    </w:p>
    <w:p w14:paraId="49B85440" w14:textId="77777777" w:rsidR="00AD2A41" w:rsidRDefault="00AD2A41" w:rsidP="00AD2A41">
      <w:r>
        <w:t>211.8275</w:t>
      </w:r>
      <w:r>
        <w:tab/>
        <w:t>1.013e0</w:t>
      </w:r>
    </w:p>
    <w:p w14:paraId="3F850952" w14:textId="77777777" w:rsidR="00AD2A41" w:rsidRDefault="00AD2A41" w:rsidP="00AD2A41">
      <w:r>
        <w:t>211.8654</w:t>
      </w:r>
      <w:r>
        <w:tab/>
        <w:t>1.013e0</w:t>
      </w:r>
    </w:p>
    <w:p w14:paraId="6DC3621B" w14:textId="77777777" w:rsidR="00AD2A41" w:rsidRDefault="00AD2A41" w:rsidP="00AD2A41">
      <w:r>
        <w:t>211.8856</w:t>
      </w:r>
      <w:r>
        <w:tab/>
        <w:t>1.013e0</w:t>
      </w:r>
    </w:p>
    <w:p w14:paraId="7B97A568" w14:textId="77777777" w:rsidR="00AD2A41" w:rsidRDefault="00AD2A41" w:rsidP="00AD2A41">
      <w:r>
        <w:t>211.9267</w:t>
      </w:r>
      <w:r>
        <w:tab/>
        <w:t>3.038e0</w:t>
      </w:r>
    </w:p>
    <w:p w14:paraId="03B193E0" w14:textId="77777777" w:rsidR="00AD2A41" w:rsidRDefault="00AD2A41" w:rsidP="00AD2A41">
      <w:r>
        <w:t>212.0201</w:t>
      </w:r>
      <w:r>
        <w:tab/>
        <w:t>1.991e1</w:t>
      </w:r>
    </w:p>
    <w:p w14:paraId="4E82AD0D" w14:textId="77777777" w:rsidR="00AD2A41" w:rsidRDefault="00AD2A41" w:rsidP="00AD2A41">
      <w:r>
        <w:t>212.0983</w:t>
      </w:r>
      <w:r>
        <w:tab/>
        <w:t>1.570e1</w:t>
      </w:r>
    </w:p>
    <w:p w14:paraId="063599CD" w14:textId="77777777" w:rsidR="00AD2A41" w:rsidRDefault="00AD2A41" w:rsidP="00AD2A41">
      <w:r>
        <w:t>212.1593</w:t>
      </w:r>
      <w:r>
        <w:tab/>
        <w:t>2.848e1</w:t>
      </w:r>
    </w:p>
    <w:p w14:paraId="515A0B4A" w14:textId="77777777" w:rsidR="00AD2A41" w:rsidRDefault="00AD2A41" w:rsidP="00AD2A41">
      <w:r>
        <w:t>212.2170</w:t>
      </w:r>
      <w:r>
        <w:tab/>
        <w:t>5.173e0</w:t>
      </w:r>
    </w:p>
    <w:p w14:paraId="066FEA1B" w14:textId="77777777" w:rsidR="00AD2A41" w:rsidRDefault="00AD2A41" w:rsidP="00AD2A41">
      <w:r>
        <w:t>212.2691</w:t>
      </w:r>
      <w:r>
        <w:tab/>
        <w:t>1.013e0</w:t>
      </w:r>
    </w:p>
    <w:p w14:paraId="0E74C795" w14:textId="77777777" w:rsidR="00AD2A41" w:rsidRDefault="00AD2A41" w:rsidP="00AD2A41">
      <w:r>
        <w:lastRenderedPageBreak/>
        <w:t>212.3127</w:t>
      </w:r>
      <w:r>
        <w:tab/>
        <w:t>2.025e0</w:t>
      </w:r>
    </w:p>
    <w:p w14:paraId="31195454" w14:textId="77777777" w:rsidR="00AD2A41" w:rsidRDefault="00AD2A41" w:rsidP="00AD2A41">
      <w:r>
        <w:t>212.3924</w:t>
      </w:r>
      <w:r>
        <w:tab/>
        <w:t>1.266e-2</w:t>
      </w:r>
    </w:p>
    <w:p w14:paraId="33C4F302" w14:textId="77777777" w:rsidR="00AD2A41" w:rsidRDefault="00AD2A41" w:rsidP="00AD2A41">
      <w:r>
        <w:t>212.4113</w:t>
      </w:r>
      <w:r>
        <w:tab/>
        <w:t>1.013e0</w:t>
      </w:r>
    </w:p>
    <w:p w14:paraId="25AB5B0F" w14:textId="77777777" w:rsidR="00AD2A41" w:rsidRDefault="00AD2A41" w:rsidP="00AD2A41">
      <w:r>
        <w:t>212.4739</w:t>
      </w:r>
      <w:r>
        <w:tab/>
        <w:t>1.013e0</w:t>
      </w:r>
    </w:p>
    <w:p w14:paraId="39D1254B" w14:textId="77777777" w:rsidR="00AD2A41" w:rsidRDefault="00AD2A41" w:rsidP="00AD2A41">
      <w:r>
        <w:t>212.4995</w:t>
      </w:r>
      <w:r>
        <w:tab/>
        <w:t>4.051e0</w:t>
      </w:r>
    </w:p>
    <w:p w14:paraId="279075BB" w14:textId="77777777" w:rsidR="00AD2A41" w:rsidRDefault="00AD2A41" w:rsidP="00AD2A41">
      <w:r>
        <w:t>212.5618</w:t>
      </w:r>
      <w:r>
        <w:tab/>
        <w:t>3.038e0</w:t>
      </w:r>
    </w:p>
    <w:p w14:paraId="6C014559" w14:textId="77777777" w:rsidR="00AD2A41" w:rsidRDefault="00AD2A41" w:rsidP="00AD2A41">
      <w:r>
        <w:t>212.5877</w:t>
      </w:r>
      <w:r>
        <w:tab/>
        <w:t>2.025e0</w:t>
      </w:r>
    </w:p>
    <w:p w14:paraId="07CE4CF0" w14:textId="77777777" w:rsidR="00AD2A41" w:rsidRDefault="00AD2A41" w:rsidP="00AD2A41">
      <w:r>
        <w:t>212.6149</w:t>
      </w:r>
      <w:r>
        <w:tab/>
        <w:t>3.239e0</w:t>
      </w:r>
    </w:p>
    <w:p w14:paraId="106A525B" w14:textId="77777777" w:rsidR="00AD2A41" w:rsidRDefault="00AD2A41" w:rsidP="00AD2A41">
      <w:r>
        <w:t>212.6427</w:t>
      </w:r>
      <w:r>
        <w:tab/>
        <w:t>2.025e0</w:t>
      </w:r>
    </w:p>
    <w:p w14:paraId="59E62541" w14:textId="77777777" w:rsidR="00AD2A41" w:rsidRDefault="00AD2A41" w:rsidP="00AD2A41">
      <w:r>
        <w:t>212.6788</w:t>
      </w:r>
      <w:r>
        <w:tab/>
        <w:t>1.013e0</w:t>
      </w:r>
    </w:p>
    <w:p w14:paraId="6D30114B" w14:textId="77777777" w:rsidR="00AD2A41" w:rsidRDefault="00AD2A41" w:rsidP="00AD2A41">
      <w:r>
        <w:t>212.7021</w:t>
      </w:r>
      <w:r>
        <w:tab/>
        <w:t>2.025e0</w:t>
      </w:r>
    </w:p>
    <w:p w14:paraId="68144C8D" w14:textId="77777777" w:rsidR="00AD2A41" w:rsidRDefault="00AD2A41" w:rsidP="00AD2A41">
      <w:r>
        <w:t>212.7285</w:t>
      </w:r>
      <w:r>
        <w:tab/>
        <w:t>2.343e0</w:t>
      </w:r>
    </w:p>
    <w:p w14:paraId="6DC9A30C" w14:textId="77777777" w:rsidR="00AD2A41" w:rsidRDefault="00AD2A41" w:rsidP="00AD2A41">
      <w:r>
        <w:t>212.7935</w:t>
      </w:r>
      <w:r>
        <w:tab/>
        <w:t>2.025e0</w:t>
      </w:r>
    </w:p>
    <w:p w14:paraId="6B80FDCA" w14:textId="77777777" w:rsidR="00AD2A41" w:rsidRDefault="00AD2A41" w:rsidP="00AD2A41">
      <w:r>
        <w:t>212.8929</w:t>
      </w:r>
      <w:r>
        <w:tab/>
        <w:t>6.076e0</w:t>
      </w:r>
    </w:p>
    <w:p w14:paraId="4E952717" w14:textId="77777777" w:rsidR="00AD2A41" w:rsidRDefault="00AD2A41" w:rsidP="00AD2A41">
      <w:r>
        <w:t>212.9311</w:t>
      </w:r>
      <w:r>
        <w:tab/>
        <w:t>3.038e0</w:t>
      </w:r>
    </w:p>
    <w:p w14:paraId="4B098F2C" w14:textId="77777777" w:rsidR="00AD2A41" w:rsidRDefault="00AD2A41" w:rsidP="00AD2A41">
      <w:r>
        <w:t>212.9734</w:t>
      </w:r>
      <w:r>
        <w:tab/>
        <w:t>2.025e0</w:t>
      </w:r>
    </w:p>
    <w:p w14:paraId="48C66174" w14:textId="77777777" w:rsidR="00AD2A41" w:rsidRDefault="00AD2A41" w:rsidP="00AD2A41">
      <w:r>
        <w:t>213.1073</w:t>
      </w:r>
      <w:r>
        <w:tab/>
        <w:t>6.622e0</w:t>
      </w:r>
    </w:p>
    <w:p w14:paraId="7D956A24" w14:textId="77777777" w:rsidR="00AD2A41" w:rsidRDefault="00AD2A41" w:rsidP="00AD2A41">
      <w:r>
        <w:t>213.1960</w:t>
      </w:r>
      <w:r>
        <w:tab/>
        <w:t>6.851e-1</w:t>
      </w:r>
    </w:p>
    <w:p w14:paraId="6815E076" w14:textId="77777777" w:rsidR="00AD2A41" w:rsidRDefault="00AD2A41" w:rsidP="00AD2A41">
      <w:r>
        <w:t>213.2804</w:t>
      </w:r>
      <w:r>
        <w:tab/>
        <w:t>1.013e0</w:t>
      </w:r>
    </w:p>
    <w:p w14:paraId="2A50F299" w14:textId="77777777" w:rsidR="00AD2A41" w:rsidRDefault="00AD2A41" w:rsidP="00AD2A41">
      <w:r>
        <w:lastRenderedPageBreak/>
        <w:t>213.3867</w:t>
      </w:r>
      <w:r>
        <w:tab/>
        <w:t>2.025e0</w:t>
      </w:r>
    </w:p>
    <w:p w14:paraId="7E77A85A" w14:textId="77777777" w:rsidR="00AD2A41" w:rsidRDefault="00AD2A41" w:rsidP="00AD2A41">
      <w:r>
        <w:t>213.4188</w:t>
      </w:r>
      <w:r>
        <w:tab/>
        <w:t>2.308e0</w:t>
      </w:r>
    </w:p>
    <w:p w14:paraId="4F827D8E" w14:textId="77777777" w:rsidR="00AD2A41" w:rsidRDefault="00AD2A41" w:rsidP="00AD2A41">
      <w:r>
        <w:t>213.4571</w:t>
      </w:r>
      <w:r>
        <w:tab/>
        <w:t>2.025e0</w:t>
      </w:r>
    </w:p>
    <w:p w14:paraId="5C1789F9" w14:textId="77777777" w:rsidR="00AD2A41" w:rsidRDefault="00AD2A41" w:rsidP="00AD2A41">
      <w:r>
        <w:t>213.4855</w:t>
      </w:r>
      <w:r>
        <w:tab/>
        <w:t>2.025e0</w:t>
      </w:r>
    </w:p>
    <w:p w14:paraId="0E150A0C" w14:textId="77777777" w:rsidR="00AD2A41" w:rsidRDefault="00AD2A41" w:rsidP="00AD2A41">
      <w:r>
        <w:t>213.5287</w:t>
      </w:r>
      <w:r>
        <w:tab/>
        <w:t>2.067e0</w:t>
      </w:r>
    </w:p>
    <w:p w14:paraId="582F3A1C" w14:textId="77777777" w:rsidR="00AD2A41" w:rsidRDefault="00AD2A41" w:rsidP="00AD2A41">
      <w:r>
        <w:t>213.6413</w:t>
      </w:r>
      <w:r>
        <w:tab/>
        <w:t>3.038e0</w:t>
      </w:r>
    </w:p>
    <w:p w14:paraId="26D53684" w14:textId="77777777" w:rsidR="00AD2A41" w:rsidRDefault="00AD2A41" w:rsidP="00AD2A41">
      <w:r>
        <w:t>213.6717</w:t>
      </w:r>
      <w:r>
        <w:tab/>
        <w:t>1.013e0</w:t>
      </w:r>
    </w:p>
    <w:p w14:paraId="5C992079" w14:textId="77777777" w:rsidR="00AD2A41" w:rsidRDefault="00AD2A41" w:rsidP="00AD2A41">
      <w:r>
        <w:t>213.7168</w:t>
      </w:r>
      <w:r>
        <w:tab/>
        <w:t>6.076e0</w:t>
      </w:r>
    </w:p>
    <w:p w14:paraId="797F9679" w14:textId="77777777" w:rsidR="00AD2A41" w:rsidRDefault="00AD2A41" w:rsidP="00AD2A41">
      <w:r>
        <w:t>213.7589</w:t>
      </w:r>
      <w:r>
        <w:tab/>
        <w:t>4.515e0</w:t>
      </w:r>
    </w:p>
    <w:p w14:paraId="2EBC9BF7" w14:textId="77777777" w:rsidR="00AD2A41" w:rsidRDefault="00AD2A41" w:rsidP="00AD2A41">
      <w:r>
        <w:t>213.8296</w:t>
      </w:r>
      <w:r>
        <w:tab/>
        <w:t>4.051e0</w:t>
      </w:r>
    </w:p>
    <w:p w14:paraId="14B81DE3" w14:textId="77777777" w:rsidR="00AD2A41" w:rsidRDefault="00AD2A41" w:rsidP="00AD2A41">
      <w:r>
        <w:t>213.8818</w:t>
      </w:r>
      <w:r>
        <w:tab/>
        <w:t>3.038e0</w:t>
      </w:r>
    </w:p>
    <w:p w14:paraId="765F480E" w14:textId="77777777" w:rsidR="00AD2A41" w:rsidRDefault="00AD2A41" w:rsidP="00AD2A41">
      <w:r>
        <w:t>213.9225</w:t>
      </w:r>
      <w:r>
        <w:tab/>
        <w:t>2.532e-2</w:t>
      </w:r>
    </w:p>
    <w:p w14:paraId="405C42F0" w14:textId="77777777" w:rsidR="00AD2A41" w:rsidRDefault="00AD2A41" w:rsidP="00AD2A41">
      <w:r>
        <w:t>214.0129</w:t>
      </w:r>
      <w:r>
        <w:tab/>
        <w:t>1.472e2</w:t>
      </w:r>
    </w:p>
    <w:p w14:paraId="2E80C2C9" w14:textId="77777777" w:rsidR="00AD2A41" w:rsidRDefault="00AD2A41" w:rsidP="00AD2A41">
      <w:r>
        <w:t>214.1012</w:t>
      </w:r>
      <w:r>
        <w:tab/>
        <w:t>4.512e0</w:t>
      </w:r>
    </w:p>
    <w:p w14:paraId="1CBD6B71" w14:textId="77777777" w:rsidR="00AD2A41" w:rsidRDefault="00AD2A41" w:rsidP="00AD2A41">
      <w:r>
        <w:t>214.1280</w:t>
      </w:r>
      <w:r>
        <w:tab/>
        <w:t>2.981e0</w:t>
      </w:r>
    </w:p>
    <w:p w14:paraId="29CFA066" w14:textId="77777777" w:rsidR="00AD2A41" w:rsidRDefault="00AD2A41" w:rsidP="00AD2A41">
      <w:r>
        <w:t>214.2405</w:t>
      </w:r>
      <w:r>
        <w:tab/>
        <w:t>7.504e0</w:t>
      </w:r>
    </w:p>
    <w:p w14:paraId="1D49346F" w14:textId="77777777" w:rsidR="00AD2A41" w:rsidRDefault="00AD2A41" w:rsidP="00AD2A41">
      <w:r>
        <w:t>214.3018</w:t>
      </w:r>
      <w:r>
        <w:tab/>
        <w:t>3.184e0</w:t>
      </w:r>
    </w:p>
    <w:p w14:paraId="1C6D55D3" w14:textId="77777777" w:rsidR="00AD2A41" w:rsidRDefault="00AD2A41" w:rsidP="00AD2A41">
      <w:r>
        <w:t>214.3332</w:t>
      </w:r>
      <w:r>
        <w:tab/>
        <w:t>1.013e0</w:t>
      </w:r>
    </w:p>
    <w:p w14:paraId="29824EC7" w14:textId="77777777" w:rsidR="00AD2A41" w:rsidRDefault="00AD2A41" w:rsidP="00AD2A41">
      <w:r>
        <w:t>214.3637</w:t>
      </w:r>
      <w:r>
        <w:tab/>
        <w:t>1.013e0</w:t>
      </w:r>
    </w:p>
    <w:p w14:paraId="0714FAF1" w14:textId="77777777" w:rsidR="00AD2A41" w:rsidRDefault="00AD2A41" w:rsidP="00AD2A41">
      <w:r>
        <w:lastRenderedPageBreak/>
        <w:t>214.4474</w:t>
      </w:r>
      <w:r>
        <w:tab/>
        <w:t>3.038e0</w:t>
      </w:r>
    </w:p>
    <w:p w14:paraId="4AEBB070" w14:textId="77777777" w:rsidR="00AD2A41" w:rsidRDefault="00AD2A41" w:rsidP="00AD2A41">
      <w:r>
        <w:t>214.4729</w:t>
      </w:r>
      <w:r>
        <w:tab/>
        <w:t>1.013e0</w:t>
      </w:r>
    </w:p>
    <w:p w14:paraId="4EDC9E11" w14:textId="77777777" w:rsidR="00AD2A41" w:rsidRDefault="00AD2A41" w:rsidP="00AD2A41">
      <w:r>
        <w:t>214.5235</w:t>
      </w:r>
      <w:r>
        <w:tab/>
        <w:t>2.025e0</w:t>
      </w:r>
    </w:p>
    <w:p w14:paraId="00A8C2CE" w14:textId="77777777" w:rsidR="00AD2A41" w:rsidRDefault="00AD2A41" w:rsidP="00AD2A41">
      <w:r>
        <w:t>214.5586</w:t>
      </w:r>
      <w:r>
        <w:tab/>
        <w:t>3.038e0</w:t>
      </w:r>
    </w:p>
    <w:p w14:paraId="6545F708" w14:textId="77777777" w:rsidR="00AD2A41" w:rsidRDefault="00AD2A41" w:rsidP="00AD2A41">
      <w:r>
        <w:t>214.6129</w:t>
      </w:r>
      <w:r>
        <w:tab/>
        <w:t>1.013e0</w:t>
      </w:r>
    </w:p>
    <w:p w14:paraId="4822CF77" w14:textId="77777777" w:rsidR="00AD2A41" w:rsidRDefault="00AD2A41" w:rsidP="00AD2A41">
      <w:r>
        <w:t>214.6719</w:t>
      </w:r>
      <w:r>
        <w:tab/>
        <w:t>2.025e0</w:t>
      </w:r>
    </w:p>
    <w:p w14:paraId="7A7DDA33" w14:textId="77777777" w:rsidR="00AD2A41" w:rsidRDefault="00AD2A41" w:rsidP="00AD2A41">
      <w:r>
        <w:t>214.7080</w:t>
      </w:r>
      <w:r>
        <w:tab/>
        <w:t>2.025e0</w:t>
      </w:r>
    </w:p>
    <w:p w14:paraId="4928CBCA" w14:textId="77777777" w:rsidR="00AD2A41" w:rsidRDefault="00AD2A41" w:rsidP="00AD2A41">
      <w:r>
        <w:t>214.7427</w:t>
      </w:r>
      <w:r>
        <w:tab/>
        <w:t>3.038e0</w:t>
      </w:r>
    </w:p>
    <w:p w14:paraId="3D1EE890" w14:textId="77777777" w:rsidR="00AD2A41" w:rsidRDefault="00AD2A41" w:rsidP="00AD2A41">
      <w:r>
        <w:t>214.7804</w:t>
      </w:r>
      <w:r>
        <w:tab/>
        <w:t>1.013e0</w:t>
      </w:r>
    </w:p>
    <w:p w14:paraId="65CCB088" w14:textId="77777777" w:rsidR="00AD2A41" w:rsidRDefault="00AD2A41" w:rsidP="00AD2A41">
      <w:r>
        <w:t>214.8036</w:t>
      </w:r>
      <w:r>
        <w:tab/>
        <w:t>2.025e0</w:t>
      </w:r>
    </w:p>
    <w:p w14:paraId="789D3189" w14:textId="77777777" w:rsidR="00AD2A41" w:rsidRDefault="00AD2A41" w:rsidP="00AD2A41">
      <w:r>
        <w:t>214.8309</w:t>
      </w:r>
      <w:r>
        <w:tab/>
        <w:t>2.025e0</w:t>
      </w:r>
    </w:p>
    <w:p w14:paraId="418256B2" w14:textId="77777777" w:rsidR="00AD2A41" w:rsidRDefault="00AD2A41" w:rsidP="00AD2A41">
      <w:r>
        <w:t>214.8698</w:t>
      </w:r>
      <w:r>
        <w:tab/>
        <w:t>1.013e0</w:t>
      </w:r>
    </w:p>
    <w:p w14:paraId="4044C34E" w14:textId="77777777" w:rsidR="00AD2A41" w:rsidRDefault="00AD2A41" w:rsidP="00AD2A41">
      <w:r>
        <w:t>214.9104</w:t>
      </w:r>
      <w:r>
        <w:tab/>
        <w:t>3.038e0</w:t>
      </w:r>
    </w:p>
    <w:p w14:paraId="29055C9B" w14:textId="77777777" w:rsidR="00AD2A41" w:rsidRDefault="00AD2A41" w:rsidP="00AD2A41">
      <w:r>
        <w:t>214.9557</w:t>
      </w:r>
      <w:r>
        <w:tab/>
        <w:t>2.038e0</w:t>
      </w:r>
    </w:p>
    <w:p w14:paraId="4DBE74E8" w14:textId="77777777" w:rsidR="00AD2A41" w:rsidRDefault="00AD2A41" w:rsidP="00AD2A41">
      <w:r>
        <w:t>215.0120</w:t>
      </w:r>
      <w:r>
        <w:tab/>
        <w:t>2.100e1</w:t>
      </w:r>
    </w:p>
    <w:p w14:paraId="1E97D6E1" w14:textId="77777777" w:rsidR="00AD2A41" w:rsidRDefault="00AD2A41" w:rsidP="00AD2A41">
      <w:r>
        <w:t>215.1021</w:t>
      </w:r>
      <w:r>
        <w:tab/>
        <w:t>3.589e0</w:t>
      </w:r>
    </w:p>
    <w:p w14:paraId="421B2D1C" w14:textId="77777777" w:rsidR="00AD2A41" w:rsidRDefault="00AD2A41" w:rsidP="00AD2A41">
      <w:r>
        <w:t>215.2640</w:t>
      </w:r>
      <w:r>
        <w:tab/>
        <w:t>2.025e0</w:t>
      </w:r>
    </w:p>
    <w:p w14:paraId="279E6DEE" w14:textId="77777777" w:rsidR="00AD2A41" w:rsidRDefault="00AD2A41" w:rsidP="00AD2A41">
      <w:r>
        <w:t>215.3315</w:t>
      </w:r>
      <w:r>
        <w:tab/>
        <w:t>4.051e0</w:t>
      </w:r>
    </w:p>
    <w:p w14:paraId="03EC0660" w14:textId="77777777" w:rsidR="00AD2A41" w:rsidRDefault="00AD2A41" w:rsidP="00AD2A41">
      <w:r>
        <w:t>215.3678</w:t>
      </w:r>
      <w:r>
        <w:tab/>
        <w:t>5.063e0</w:t>
      </w:r>
    </w:p>
    <w:p w14:paraId="10BD4C39" w14:textId="77777777" w:rsidR="00AD2A41" w:rsidRDefault="00AD2A41" w:rsidP="00AD2A41">
      <w:r>
        <w:lastRenderedPageBreak/>
        <w:t>215.4020</w:t>
      </w:r>
      <w:r>
        <w:tab/>
        <w:t>2.025e0</w:t>
      </w:r>
    </w:p>
    <w:p w14:paraId="4921D4CA" w14:textId="77777777" w:rsidR="00AD2A41" w:rsidRDefault="00AD2A41" w:rsidP="00AD2A41">
      <w:r>
        <w:t>215.4373</w:t>
      </w:r>
      <w:r>
        <w:tab/>
        <w:t>2.025e0</w:t>
      </w:r>
    </w:p>
    <w:p w14:paraId="31ED180F" w14:textId="77777777" w:rsidR="00AD2A41" w:rsidRDefault="00AD2A41" w:rsidP="00AD2A41">
      <w:r>
        <w:t>215.4583</w:t>
      </w:r>
      <w:r>
        <w:tab/>
        <w:t>1.013e0</w:t>
      </w:r>
    </w:p>
    <w:p w14:paraId="6FC0C6A5" w14:textId="77777777" w:rsidR="00AD2A41" w:rsidRDefault="00AD2A41" w:rsidP="00AD2A41">
      <w:r>
        <w:t>215.5013</w:t>
      </w:r>
      <w:r>
        <w:tab/>
        <w:t>4.051e0</w:t>
      </w:r>
    </w:p>
    <w:p w14:paraId="5191A7EB" w14:textId="77777777" w:rsidR="00AD2A41" w:rsidRDefault="00AD2A41" w:rsidP="00AD2A41">
      <w:r>
        <w:t>215.5658</w:t>
      </w:r>
      <w:r>
        <w:tab/>
        <w:t>2.025e0</w:t>
      </w:r>
    </w:p>
    <w:p w14:paraId="5BE3C580" w14:textId="77777777" w:rsidR="00AD2A41" w:rsidRDefault="00AD2A41" w:rsidP="00AD2A41">
      <w:r>
        <w:t>215.6098</w:t>
      </w:r>
      <w:r>
        <w:tab/>
        <w:t>3.038e0</w:t>
      </w:r>
    </w:p>
    <w:p w14:paraId="4C1CA541" w14:textId="77777777" w:rsidR="00AD2A41" w:rsidRDefault="00AD2A41" w:rsidP="00AD2A41">
      <w:r>
        <w:t>215.6356</w:t>
      </w:r>
      <w:r>
        <w:tab/>
        <w:t>2.025e0</w:t>
      </w:r>
    </w:p>
    <w:p w14:paraId="01FC7BB8" w14:textId="77777777" w:rsidR="00AD2A41" w:rsidRDefault="00AD2A41" w:rsidP="00AD2A41">
      <w:r>
        <w:t>215.6888</w:t>
      </w:r>
      <w:r>
        <w:tab/>
        <w:t>1.013e0</w:t>
      </w:r>
    </w:p>
    <w:p w14:paraId="4E22F1CC" w14:textId="77777777" w:rsidR="00AD2A41" w:rsidRDefault="00AD2A41" w:rsidP="00AD2A41">
      <w:r>
        <w:t>215.7515</w:t>
      </w:r>
      <w:r>
        <w:tab/>
        <w:t>3.038e0</w:t>
      </w:r>
    </w:p>
    <w:p w14:paraId="2DA3028B" w14:textId="77777777" w:rsidR="00AD2A41" w:rsidRDefault="00AD2A41" w:rsidP="00AD2A41">
      <w:r>
        <w:t>215.7841</w:t>
      </w:r>
      <w:r>
        <w:tab/>
        <w:t>3.038e0</w:t>
      </w:r>
    </w:p>
    <w:p w14:paraId="61A55A66" w14:textId="77777777" w:rsidR="00AD2A41" w:rsidRDefault="00AD2A41" w:rsidP="00AD2A41">
      <w:r>
        <w:t>215.8396</w:t>
      </w:r>
      <w:r>
        <w:tab/>
        <w:t>3.038e0</w:t>
      </w:r>
    </w:p>
    <w:p w14:paraId="1F89D4F9" w14:textId="77777777" w:rsidR="00AD2A41" w:rsidRDefault="00AD2A41" w:rsidP="00AD2A41">
      <w:r>
        <w:t>215.8956</w:t>
      </w:r>
      <w:r>
        <w:tab/>
        <w:t>2.025e0</w:t>
      </w:r>
    </w:p>
    <w:p w14:paraId="05BC06BD" w14:textId="77777777" w:rsidR="00AD2A41" w:rsidRDefault="00AD2A41" w:rsidP="00AD2A41">
      <w:r>
        <w:t>215.9167</w:t>
      </w:r>
      <w:r>
        <w:tab/>
        <w:t>4.051e0</w:t>
      </w:r>
    </w:p>
    <w:p w14:paraId="195B2F91" w14:textId="77777777" w:rsidR="00AD2A41" w:rsidRDefault="00AD2A41" w:rsidP="00AD2A41">
      <w:r>
        <w:t>215.9557</w:t>
      </w:r>
      <w:r>
        <w:tab/>
        <w:t>2.025e0</w:t>
      </w:r>
    </w:p>
    <w:p w14:paraId="5A3C9C46" w14:textId="77777777" w:rsidR="00AD2A41" w:rsidRDefault="00AD2A41" w:rsidP="00AD2A41">
      <w:r>
        <w:t>215.9905</w:t>
      </w:r>
      <w:r>
        <w:tab/>
        <w:t>1.960e0</w:t>
      </w:r>
    </w:p>
    <w:p w14:paraId="62441806" w14:textId="77777777" w:rsidR="00AD2A41" w:rsidRDefault="00AD2A41" w:rsidP="00AD2A41">
      <w:r>
        <w:t>216.0305</w:t>
      </w:r>
      <w:r>
        <w:tab/>
        <w:t>3.962e0</w:t>
      </w:r>
    </w:p>
    <w:p w14:paraId="695A7BEA" w14:textId="77777777" w:rsidR="00AD2A41" w:rsidRDefault="00AD2A41" w:rsidP="00AD2A41">
      <w:r>
        <w:t>216.1506</w:t>
      </w:r>
      <w:r>
        <w:tab/>
        <w:t>4.125e1</w:t>
      </w:r>
    </w:p>
    <w:p w14:paraId="4F50A2C3" w14:textId="77777777" w:rsidR="00AD2A41" w:rsidRDefault="00AD2A41" w:rsidP="00AD2A41">
      <w:r>
        <w:t>216.1844</w:t>
      </w:r>
      <w:r>
        <w:tab/>
        <w:t>4.501e0</w:t>
      </w:r>
    </w:p>
    <w:p w14:paraId="6380FC1D" w14:textId="77777777" w:rsidR="00AD2A41" w:rsidRDefault="00AD2A41" w:rsidP="00AD2A41">
      <w:r>
        <w:t>216.2322</w:t>
      </w:r>
      <w:r>
        <w:tab/>
        <w:t>2.255e0</w:t>
      </w:r>
    </w:p>
    <w:p w14:paraId="6654C63D" w14:textId="77777777" w:rsidR="00AD2A41" w:rsidRDefault="00AD2A41" w:rsidP="00AD2A41">
      <w:r>
        <w:lastRenderedPageBreak/>
        <w:t>216.2894</w:t>
      </w:r>
      <w:r>
        <w:tab/>
        <w:t>2.025e0</w:t>
      </w:r>
    </w:p>
    <w:p w14:paraId="5D460CF7" w14:textId="77777777" w:rsidR="00AD2A41" w:rsidRDefault="00AD2A41" w:rsidP="00AD2A41">
      <w:r>
        <w:t>216.3259</w:t>
      </w:r>
      <w:r>
        <w:tab/>
        <w:t>4.876e0</w:t>
      </w:r>
    </w:p>
    <w:p w14:paraId="636C54C4" w14:textId="77777777" w:rsidR="00AD2A41" w:rsidRDefault="00AD2A41" w:rsidP="00AD2A41">
      <w:r>
        <w:t>216.4269</w:t>
      </w:r>
      <w:r>
        <w:tab/>
        <w:t>1.013e0</w:t>
      </w:r>
    </w:p>
    <w:p w14:paraId="4DFCD8C4" w14:textId="77777777" w:rsidR="00AD2A41" w:rsidRDefault="00AD2A41" w:rsidP="00AD2A41">
      <w:r>
        <w:t>216.4577</w:t>
      </w:r>
      <w:r>
        <w:tab/>
        <w:t>1.013e0</w:t>
      </w:r>
    </w:p>
    <w:p w14:paraId="7814B0D0" w14:textId="77777777" w:rsidR="00AD2A41" w:rsidRDefault="00AD2A41" w:rsidP="00AD2A41">
      <w:r>
        <w:t>216.5013</w:t>
      </w:r>
      <w:r>
        <w:tab/>
        <w:t>1.013e0</w:t>
      </w:r>
    </w:p>
    <w:p w14:paraId="4CD0250E" w14:textId="77777777" w:rsidR="00AD2A41" w:rsidRDefault="00AD2A41" w:rsidP="00AD2A41">
      <w:r>
        <w:t>216.5242</w:t>
      </w:r>
      <w:r>
        <w:tab/>
        <w:t>1.013e0</w:t>
      </w:r>
    </w:p>
    <w:p w14:paraId="682A6FE9" w14:textId="77777777" w:rsidR="00AD2A41" w:rsidRDefault="00AD2A41" w:rsidP="00AD2A41">
      <w:r>
        <w:t>216.6502</w:t>
      </w:r>
      <w:r>
        <w:tab/>
        <w:t>2.025e0</w:t>
      </w:r>
    </w:p>
    <w:p w14:paraId="3F143814" w14:textId="77777777" w:rsidR="00AD2A41" w:rsidRDefault="00AD2A41" w:rsidP="00AD2A41">
      <w:r>
        <w:t>216.7086</w:t>
      </w:r>
      <w:r>
        <w:tab/>
        <w:t>4.051e0</w:t>
      </w:r>
    </w:p>
    <w:p w14:paraId="05B82977" w14:textId="77777777" w:rsidR="00AD2A41" w:rsidRDefault="00AD2A41" w:rsidP="00AD2A41">
      <w:r>
        <w:t>216.7821</w:t>
      </w:r>
      <w:r>
        <w:tab/>
        <w:t>4.063e0</w:t>
      </w:r>
    </w:p>
    <w:p w14:paraId="051B77AD" w14:textId="77777777" w:rsidR="00AD2A41" w:rsidRDefault="00AD2A41" w:rsidP="00AD2A41">
      <w:r>
        <w:t>216.8143</w:t>
      </w:r>
      <w:r>
        <w:tab/>
        <w:t>1.013e0</w:t>
      </w:r>
    </w:p>
    <w:p w14:paraId="09CAD93B" w14:textId="77777777" w:rsidR="00AD2A41" w:rsidRDefault="00AD2A41" w:rsidP="00AD2A41">
      <w:r>
        <w:t>216.8867</w:t>
      </w:r>
      <w:r>
        <w:tab/>
        <w:t>3.038e0</w:t>
      </w:r>
    </w:p>
    <w:p w14:paraId="45FC5472" w14:textId="77777777" w:rsidR="00AD2A41" w:rsidRDefault="00AD2A41" w:rsidP="00AD2A41">
      <w:r>
        <w:t>216.9145</w:t>
      </w:r>
      <w:r>
        <w:tab/>
        <w:t>5.063e0</w:t>
      </w:r>
    </w:p>
    <w:p w14:paraId="7C40731A" w14:textId="77777777" w:rsidR="00AD2A41" w:rsidRDefault="00AD2A41" w:rsidP="00AD2A41">
      <w:r>
        <w:t>216.9512</w:t>
      </w:r>
      <w:r>
        <w:tab/>
        <w:t>1.013e0</w:t>
      </w:r>
    </w:p>
    <w:p w14:paraId="4F8C968B" w14:textId="77777777" w:rsidR="00AD2A41" w:rsidRDefault="00AD2A41" w:rsidP="00AD2A41">
      <w:r>
        <w:t>216.9934</w:t>
      </w:r>
      <w:r>
        <w:tab/>
        <w:t>4.858e0</w:t>
      </w:r>
    </w:p>
    <w:p w14:paraId="5F783420" w14:textId="77777777" w:rsidR="00AD2A41" w:rsidRDefault="00AD2A41" w:rsidP="00AD2A41">
      <w:r>
        <w:t>217.0468</w:t>
      </w:r>
      <w:r>
        <w:tab/>
        <w:t>1.380e0</w:t>
      </w:r>
    </w:p>
    <w:p w14:paraId="2174A377" w14:textId="77777777" w:rsidR="00AD2A41" w:rsidRDefault="00AD2A41" w:rsidP="00AD2A41">
      <w:r>
        <w:t>217.2880</w:t>
      </w:r>
      <w:r>
        <w:tab/>
        <w:t>1.266e-2</w:t>
      </w:r>
    </w:p>
    <w:p w14:paraId="12AFDF08" w14:textId="77777777" w:rsidR="00AD2A41" w:rsidRDefault="00AD2A41" w:rsidP="00AD2A41">
      <w:r>
        <w:t>217.4288</w:t>
      </w:r>
      <w:r>
        <w:tab/>
        <w:t>3.038e0</w:t>
      </w:r>
    </w:p>
    <w:p w14:paraId="000BDE5F" w14:textId="77777777" w:rsidR="00AD2A41" w:rsidRDefault="00AD2A41" w:rsidP="00AD2A41">
      <w:r>
        <w:t>217.4911</w:t>
      </w:r>
      <w:r>
        <w:tab/>
        <w:t>3.038e0</w:t>
      </w:r>
    </w:p>
    <w:p w14:paraId="625E9948" w14:textId="77777777" w:rsidR="00AD2A41" w:rsidRDefault="00AD2A41" w:rsidP="00AD2A41">
      <w:r>
        <w:t>217.5133</w:t>
      </w:r>
      <w:r>
        <w:tab/>
        <w:t>2.936e0</w:t>
      </w:r>
    </w:p>
    <w:p w14:paraId="622B56E4" w14:textId="77777777" w:rsidR="00AD2A41" w:rsidRDefault="00AD2A41" w:rsidP="00AD2A41">
      <w:r>
        <w:lastRenderedPageBreak/>
        <w:t>217.5895</w:t>
      </w:r>
      <w:r>
        <w:tab/>
        <w:t>6.076e0</w:t>
      </w:r>
    </w:p>
    <w:p w14:paraId="33B15A58" w14:textId="77777777" w:rsidR="00AD2A41" w:rsidRDefault="00AD2A41" w:rsidP="00AD2A41">
      <w:r>
        <w:t>217.6358</w:t>
      </w:r>
      <w:r>
        <w:tab/>
        <w:t>1.013e0</w:t>
      </w:r>
    </w:p>
    <w:p w14:paraId="35E3C2ED" w14:textId="77777777" w:rsidR="00AD2A41" w:rsidRDefault="00AD2A41" w:rsidP="00AD2A41">
      <w:r>
        <w:t>217.6723</w:t>
      </w:r>
      <w:r>
        <w:tab/>
        <w:t>1.013e0</w:t>
      </w:r>
    </w:p>
    <w:p w14:paraId="7DB9D995" w14:textId="77777777" w:rsidR="00AD2A41" w:rsidRDefault="00AD2A41" w:rsidP="00AD2A41">
      <w:r>
        <w:t>217.7164</w:t>
      </w:r>
      <w:r>
        <w:tab/>
        <w:t>2.025e0</w:t>
      </w:r>
    </w:p>
    <w:p w14:paraId="5DDD2103" w14:textId="77777777" w:rsidR="00AD2A41" w:rsidRDefault="00AD2A41" w:rsidP="00AD2A41">
      <w:r>
        <w:t>217.7384</w:t>
      </w:r>
      <w:r>
        <w:tab/>
        <w:t>2.025e0</w:t>
      </w:r>
    </w:p>
    <w:p w14:paraId="074861E9" w14:textId="77777777" w:rsidR="00AD2A41" w:rsidRDefault="00AD2A41" w:rsidP="00AD2A41">
      <w:r>
        <w:t>217.7630</w:t>
      </w:r>
      <w:r>
        <w:tab/>
        <w:t>3.038e0</w:t>
      </w:r>
    </w:p>
    <w:p w14:paraId="7EE0D7BF" w14:textId="77777777" w:rsidR="00AD2A41" w:rsidRDefault="00AD2A41" w:rsidP="00AD2A41">
      <w:r>
        <w:t>217.8048</w:t>
      </w:r>
      <w:r>
        <w:tab/>
        <w:t>1.013e0</w:t>
      </w:r>
    </w:p>
    <w:p w14:paraId="12C1ABC2" w14:textId="77777777" w:rsidR="00AD2A41" w:rsidRDefault="00AD2A41" w:rsidP="00AD2A41">
      <w:r>
        <w:t>217.8329</w:t>
      </w:r>
      <w:r>
        <w:tab/>
        <w:t>2.532e-2</w:t>
      </w:r>
    </w:p>
    <w:p w14:paraId="2AE6DE36" w14:textId="77777777" w:rsidR="00AD2A41" w:rsidRDefault="00AD2A41" w:rsidP="00AD2A41">
      <w:r>
        <w:t>217.8596</w:t>
      </w:r>
      <w:r>
        <w:tab/>
        <w:t>1.013e0</w:t>
      </w:r>
    </w:p>
    <w:p w14:paraId="75E781F3" w14:textId="77777777" w:rsidR="00AD2A41" w:rsidRDefault="00AD2A41" w:rsidP="00AD2A41">
      <w:r>
        <w:t>217.9342</w:t>
      </w:r>
      <w:r>
        <w:tab/>
        <w:t>3.038e0</w:t>
      </w:r>
    </w:p>
    <w:p w14:paraId="4D713A4B" w14:textId="77777777" w:rsidR="00AD2A41" w:rsidRDefault="00AD2A41" w:rsidP="00AD2A41">
      <w:r>
        <w:t>217.9939</w:t>
      </w:r>
      <w:r>
        <w:tab/>
        <w:t>1.252e0</w:t>
      </w:r>
    </w:p>
    <w:p w14:paraId="0BD62232" w14:textId="77777777" w:rsidR="00AD2A41" w:rsidRDefault="00AD2A41" w:rsidP="00AD2A41">
      <w:r>
        <w:t>218.0702</w:t>
      </w:r>
      <w:r>
        <w:tab/>
        <w:t>5.822e1</w:t>
      </w:r>
    </w:p>
    <w:p w14:paraId="30EA8E90" w14:textId="77777777" w:rsidR="00AD2A41" w:rsidRDefault="00AD2A41" w:rsidP="00AD2A41">
      <w:r>
        <w:t>218.3225</w:t>
      </w:r>
      <w:r>
        <w:tab/>
        <w:t>2.025e0</w:t>
      </w:r>
    </w:p>
    <w:p w14:paraId="316BFF35" w14:textId="77777777" w:rsidR="00AD2A41" w:rsidRDefault="00AD2A41" w:rsidP="00AD2A41">
      <w:r>
        <w:t>218.3438</w:t>
      </w:r>
      <w:r>
        <w:tab/>
        <w:t>3.721e0</w:t>
      </w:r>
    </w:p>
    <w:p w14:paraId="172A6661" w14:textId="77777777" w:rsidR="00AD2A41" w:rsidRDefault="00AD2A41" w:rsidP="00AD2A41">
      <w:r>
        <w:t>218.3698</w:t>
      </w:r>
      <w:r>
        <w:tab/>
        <w:t>3.721e0</w:t>
      </w:r>
    </w:p>
    <w:p w14:paraId="50A64DB6" w14:textId="77777777" w:rsidR="00AD2A41" w:rsidRDefault="00AD2A41" w:rsidP="00AD2A41">
      <w:r>
        <w:t>218.4319</w:t>
      </w:r>
      <w:r>
        <w:tab/>
        <w:t>3.038e0</w:t>
      </w:r>
    </w:p>
    <w:p w14:paraId="17001AFB" w14:textId="77777777" w:rsidR="00AD2A41" w:rsidRDefault="00AD2A41" w:rsidP="00AD2A41">
      <w:r>
        <w:t>218.4689</w:t>
      </w:r>
      <w:r>
        <w:tab/>
        <w:t>4.051e0</w:t>
      </w:r>
    </w:p>
    <w:p w14:paraId="7A17DD2E" w14:textId="77777777" w:rsidR="00AD2A41" w:rsidRDefault="00AD2A41" w:rsidP="00AD2A41">
      <w:r>
        <w:t>218.5138</w:t>
      </w:r>
      <w:r>
        <w:tab/>
        <w:t>3.038e0</w:t>
      </w:r>
    </w:p>
    <w:p w14:paraId="008D314A" w14:textId="77777777" w:rsidR="00AD2A41" w:rsidRDefault="00AD2A41" w:rsidP="00AD2A41">
      <w:r>
        <w:t>218.5692</w:t>
      </w:r>
      <w:r>
        <w:tab/>
        <w:t>1.038e0</w:t>
      </w:r>
    </w:p>
    <w:p w14:paraId="43A895DC" w14:textId="77777777" w:rsidR="00AD2A41" w:rsidRDefault="00AD2A41" w:rsidP="00AD2A41">
      <w:r>
        <w:lastRenderedPageBreak/>
        <w:t>218.6002</w:t>
      </w:r>
      <w:r>
        <w:tab/>
        <w:t>2.025e0</w:t>
      </w:r>
    </w:p>
    <w:p w14:paraId="3589F8AF" w14:textId="77777777" w:rsidR="00AD2A41" w:rsidRDefault="00AD2A41" w:rsidP="00AD2A41">
      <w:r>
        <w:t>218.6413</w:t>
      </w:r>
      <w:r>
        <w:tab/>
        <w:t>3.038e0</w:t>
      </w:r>
    </w:p>
    <w:p w14:paraId="091615C3" w14:textId="77777777" w:rsidR="00AD2A41" w:rsidRDefault="00AD2A41" w:rsidP="00AD2A41">
      <w:r>
        <w:t>218.7016</w:t>
      </w:r>
      <w:r>
        <w:tab/>
        <w:t>4.051e0</w:t>
      </w:r>
    </w:p>
    <w:p w14:paraId="2F4D988E" w14:textId="77777777" w:rsidR="00AD2A41" w:rsidRDefault="00AD2A41" w:rsidP="00AD2A41">
      <w:r>
        <w:t>218.7234</w:t>
      </w:r>
      <w:r>
        <w:tab/>
        <w:t>4.667e0</w:t>
      </w:r>
    </w:p>
    <w:p w14:paraId="4EE25AB3" w14:textId="77777777" w:rsidR="00AD2A41" w:rsidRDefault="00AD2A41" w:rsidP="00AD2A41">
      <w:r>
        <w:t>218.7667</w:t>
      </w:r>
      <w:r>
        <w:tab/>
        <w:t>1.013e0</w:t>
      </w:r>
    </w:p>
    <w:p w14:paraId="5CBE5A12" w14:textId="77777777" w:rsidR="00AD2A41" w:rsidRDefault="00AD2A41" w:rsidP="00AD2A41">
      <w:r>
        <w:t>218.8105</w:t>
      </w:r>
      <w:r>
        <w:tab/>
        <w:t>2.025e0</w:t>
      </w:r>
    </w:p>
    <w:p w14:paraId="0D92449A" w14:textId="77777777" w:rsidR="00AD2A41" w:rsidRDefault="00AD2A41" w:rsidP="00AD2A41">
      <w:r>
        <w:t>218.8299</w:t>
      </w:r>
      <w:r>
        <w:tab/>
        <w:t>2.025e0</w:t>
      </w:r>
    </w:p>
    <w:p w14:paraId="3F5E762D" w14:textId="77777777" w:rsidR="00AD2A41" w:rsidRDefault="00AD2A41" w:rsidP="00AD2A41">
      <w:r>
        <w:t>218.8729</w:t>
      </w:r>
      <w:r>
        <w:tab/>
        <w:t>2.025e0</w:t>
      </w:r>
    </w:p>
    <w:p w14:paraId="25E878F6" w14:textId="77777777" w:rsidR="00AD2A41" w:rsidRDefault="00AD2A41" w:rsidP="00AD2A41">
      <w:r>
        <w:t>218.9615</w:t>
      </w:r>
      <w:r>
        <w:tab/>
        <w:t>3.038e0</w:t>
      </w:r>
    </w:p>
    <w:p w14:paraId="62753C53" w14:textId="77777777" w:rsidR="00AD2A41" w:rsidRDefault="00AD2A41" w:rsidP="00AD2A41">
      <w:r>
        <w:t>219.0580</w:t>
      </w:r>
      <w:r>
        <w:tab/>
        <w:t>4.672e0</w:t>
      </w:r>
    </w:p>
    <w:p w14:paraId="46981684" w14:textId="77777777" w:rsidR="00AD2A41" w:rsidRDefault="00AD2A41" w:rsidP="00AD2A41">
      <w:r>
        <w:t>219.1889</w:t>
      </w:r>
      <w:r>
        <w:tab/>
        <w:t>2.907e1</w:t>
      </w:r>
    </w:p>
    <w:p w14:paraId="53A4A20A" w14:textId="77777777" w:rsidR="00AD2A41" w:rsidRDefault="00AD2A41" w:rsidP="00AD2A41">
      <w:r>
        <w:t>219.3156</w:t>
      </w:r>
      <w:r>
        <w:tab/>
        <w:t>2.025e0</w:t>
      </w:r>
    </w:p>
    <w:p w14:paraId="6DE93C89" w14:textId="77777777" w:rsidR="00AD2A41" w:rsidRDefault="00AD2A41" w:rsidP="00AD2A41">
      <w:r>
        <w:t>219.3895</w:t>
      </w:r>
      <w:r>
        <w:tab/>
        <w:t>3.860e0</w:t>
      </w:r>
    </w:p>
    <w:p w14:paraId="27C44AFB" w14:textId="77777777" w:rsidR="00AD2A41" w:rsidRDefault="00AD2A41" w:rsidP="00AD2A41">
      <w:r>
        <w:t>219.4277</w:t>
      </w:r>
      <w:r>
        <w:tab/>
        <w:t>1.013e0</w:t>
      </w:r>
    </w:p>
    <w:p w14:paraId="307D58B9" w14:textId="77777777" w:rsidR="00AD2A41" w:rsidRDefault="00AD2A41" w:rsidP="00AD2A41">
      <w:r>
        <w:t>219.4583</w:t>
      </w:r>
      <w:r>
        <w:tab/>
        <w:t>1.013e0</w:t>
      </w:r>
    </w:p>
    <w:p w14:paraId="53C18D5E" w14:textId="77777777" w:rsidR="00AD2A41" w:rsidRDefault="00AD2A41" w:rsidP="00AD2A41">
      <w:r>
        <w:t>219.5444</w:t>
      </w:r>
      <w:r>
        <w:tab/>
        <w:t>3.038e0</w:t>
      </w:r>
    </w:p>
    <w:p w14:paraId="43593906" w14:textId="77777777" w:rsidR="00AD2A41" w:rsidRDefault="00AD2A41" w:rsidP="00AD2A41">
      <w:r>
        <w:t>219.5953</w:t>
      </w:r>
      <w:r>
        <w:tab/>
        <w:t>5.063e0</w:t>
      </w:r>
    </w:p>
    <w:p w14:paraId="50ED67E8" w14:textId="77777777" w:rsidR="00AD2A41" w:rsidRDefault="00AD2A41" w:rsidP="00AD2A41">
      <w:r>
        <w:t>219.6347</w:t>
      </w:r>
      <w:r>
        <w:tab/>
        <w:t>5.094e0</w:t>
      </w:r>
    </w:p>
    <w:p w14:paraId="3EB8091F" w14:textId="77777777" w:rsidR="00AD2A41" w:rsidRDefault="00AD2A41" w:rsidP="00AD2A41">
      <w:r>
        <w:t>219.6836</w:t>
      </w:r>
      <w:r>
        <w:tab/>
        <w:t>2.973e0</w:t>
      </w:r>
    </w:p>
    <w:p w14:paraId="3542BBEF" w14:textId="77777777" w:rsidR="00AD2A41" w:rsidRDefault="00AD2A41" w:rsidP="00AD2A41">
      <w:r>
        <w:lastRenderedPageBreak/>
        <w:t>219.7864</w:t>
      </w:r>
      <w:r>
        <w:tab/>
        <w:t>1.013e0</w:t>
      </w:r>
    </w:p>
    <w:p w14:paraId="5C309936" w14:textId="77777777" w:rsidR="00AD2A41" w:rsidRDefault="00AD2A41" w:rsidP="00AD2A41">
      <w:r>
        <w:t>219.8170</w:t>
      </w:r>
      <w:r>
        <w:tab/>
        <w:t>1.013e0</w:t>
      </w:r>
    </w:p>
    <w:p w14:paraId="4F72A134" w14:textId="77777777" w:rsidR="00AD2A41" w:rsidRDefault="00AD2A41" w:rsidP="00AD2A41">
      <w:r>
        <w:t>219.8457</w:t>
      </w:r>
      <w:r>
        <w:tab/>
        <w:t>1.038e0</w:t>
      </w:r>
    </w:p>
    <w:p w14:paraId="7B9F3A01" w14:textId="77777777" w:rsidR="00AD2A41" w:rsidRDefault="00AD2A41" w:rsidP="00AD2A41">
      <w:r>
        <w:t>219.9150</w:t>
      </w:r>
      <w:r>
        <w:tab/>
        <w:t>4.278e0</w:t>
      </w:r>
    </w:p>
    <w:p w14:paraId="26812AB5" w14:textId="77777777" w:rsidR="00AD2A41" w:rsidRDefault="00AD2A41" w:rsidP="00AD2A41">
      <w:r>
        <w:t>219.9384</w:t>
      </w:r>
      <w:r>
        <w:tab/>
        <w:t>1.797e0</w:t>
      </w:r>
    </w:p>
    <w:p w14:paraId="44501C6C" w14:textId="77777777" w:rsidR="00AD2A41" w:rsidRDefault="00AD2A41" w:rsidP="00AD2A41">
      <w:r>
        <w:t>220.0523</w:t>
      </w:r>
      <w:r>
        <w:tab/>
        <w:t>1.339e1</w:t>
      </w:r>
    </w:p>
    <w:p w14:paraId="505F3DB1" w14:textId="77777777" w:rsidR="00AD2A41" w:rsidRDefault="00AD2A41" w:rsidP="00AD2A41">
      <w:r>
        <w:t>220.1082</w:t>
      </w:r>
      <w:r>
        <w:tab/>
        <w:t>1.998e0</w:t>
      </w:r>
    </w:p>
    <w:p w14:paraId="70CE7CB3" w14:textId="77777777" w:rsidR="00AD2A41" w:rsidRDefault="00AD2A41" w:rsidP="00AD2A41">
      <w:r>
        <w:t>220.1757</w:t>
      </w:r>
      <w:r>
        <w:tab/>
        <w:t>1.853e0</w:t>
      </w:r>
    </w:p>
    <w:p w14:paraId="3C92D138" w14:textId="77777777" w:rsidR="00AD2A41" w:rsidRDefault="00AD2A41" w:rsidP="00AD2A41">
      <w:r>
        <w:t>220.1972</w:t>
      </w:r>
      <w:r>
        <w:tab/>
        <w:t>5.805e0</w:t>
      </w:r>
    </w:p>
    <w:p w14:paraId="6771244A" w14:textId="77777777" w:rsidR="00AD2A41" w:rsidRDefault="00AD2A41" w:rsidP="00AD2A41">
      <w:r>
        <w:t>220.3403</w:t>
      </w:r>
      <w:r>
        <w:tab/>
        <w:t>2.764e0</w:t>
      </w:r>
    </w:p>
    <w:p w14:paraId="7A8A07A4" w14:textId="77777777" w:rsidR="00AD2A41" w:rsidRDefault="00AD2A41" w:rsidP="00AD2A41">
      <w:r>
        <w:t>220.3965</w:t>
      </w:r>
      <w:r>
        <w:tab/>
        <w:t>1.916e0</w:t>
      </w:r>
    </w:p>
    <w:p w14:paraId="1C5419D6" w14:textId="77777777" w:rsidR="00AD2A41" w:rsidRDefault="00AD2A41" w:rsidP="00AD2A41">
      <w:r>
        <w:t>220.4417</w:t>
      </w:r>
      <w:r>
        <w:tab/>
        <w:t>3.038e0</w:t>
      </w:r>
    </w:p>
    <w:p w14:paraId="616FF8F0" w14:textId="77777777" w:rsidR="00AD2A41" w:rsidRDefault="00AD2A41" w:rsidP="00AD2A41">
      <w:r>
        <w:t>220.5015</w:t>
      </w:r>
      <w:r>
        <w:tab/>
        <w:t>2.025e0</w:t>
      </w:r>
    </w:p>
    <w:p w14:paraId="1FADF2FF" w14:textId="77777777" w:rsidR="00AD2A41" w:rsidRDefault="00AD2A41" w:rsidP="00AD2A41">
      <w:r>
        <w:t>220.5386</w:t>
      </w:r>
      <w:r>
        <w:tab/>
        <w:t>2.025e0</w:t>
      </w:r>
    </w:p>
    <w:p w14:paraId="6F4FD203" w14:textId="77777777" w:rsidR="00AD2A41" w:rsidRDefault="00AD2A41" w:rsidP="00AD2A41">
      <w:r>
        <w:t>220.5627</w:t>
      </w:r>
      <w:r>
        <w:tab/>
        <w:t>3.038e0</w:t>
      </w:r>
    </w:p>
    <w:p w14:paraId="6438B1D4" w14:textId="77777777" w:rsidR="00AD2A41" w:rsidRDefault="00AD2A41" w:rsidP="00AD2A41">
      <w:r>
        <w:t>220.6487</w:t>
      </w:r>
      <w:r>
        <w:tab/>
        <w:t>1.983e0</w:t>
      </w:r>
    </w:p>
    <w:p w14:paraId="6E0AEBDA" w14:textId="77777777" w:rsidR="00AD2A41" w:rsidRDefault="00AD2A41" w:rsidP="00AD2A41">
      <w:r>
        <w:t>220.6924</w:t>
      </w:r>
      <w:r>
        <w:tab/>
        <w:t>4.954e0</w:t>
      </w:r>
    </w:p>
    <w:p w14:paraId="3407023B" w14:textId="77777777" w:rsidR="00AD2A41" w:rsidRDefault="00AD2A41" w:rsidP="00AD2A41">
      <w:r>
        <w:t>220.7404</w:t>
      </w:r>
      <w:r>
        <w:tab/>
        <w:t>9.817e-1</w:t>
      </w:r>
    </w:p>
    <w:p w14:paraId="0BED6AFA" w14:textId="77777777" w:rsidR="00AD2A41" w:rsidRDefault="00AD2A41" w:rsidP="00AD2A41">
      <w:r>
        <w:t>220.7816</w:t>
      </w:r>
      <w:r>
        <w:tab/>
        <w:t>2.025e0</w:t>
      </w:r>
    </w:p>
    <w:p w14:paraId="2E2DAE9F" w14:textId="77777777" w:rsidR="00AD2A41" w:rsidRDefault="00AD2A41" w:rsidP="00AD2A41">
      <w:r>
        <w:lastRenderedPageBreak/>
        <w:t>220.8065</w:t>
      </w:r>
      <w:r>
        <w:tab/>
        <w:t>2.038e0</w:t>
      </w:r>
    </w:p>
    <w:p w14:paraId="2990CD46" w14:textId="77777777" w:rsidR="00AD2A41" w:rsidRDefault="00AD2A41" w:rsidP="00AD2A41">
      <w:r>
        <w:t>220.8606</w:t>
      </w:r>
      <w:r>
        <w:tab/>
        <w:t>3.038e0</w:t>
      </w:r>
    </w:p>
    <w:p w14:paraId="331FC328" w14:textId="77777777" w:rsidR="00AD2A41" w:rsidRDefault="00AD2A41" w:rsidP="00AD2A41">
      <w:r>
        <w:t>220.8901</w:t>
      </w:r>
      <w:r>
        <w:tab/>
        <w:t>1.013e0</w:t>
      </w:r>
    </w:p>
    <w:p w14:paraId="648EAF5E" w14:textId="77777777" w:rsidR="00AD2A41" w:rsidRDefault="00AD2A41" w:rsidP="00AD2A41">
      <w:r>
        <w:t>220.9342</w:t>
      </w:r>
      <w:r>
        <w:tab/>
        <w:t>1.013e0</w:t>
      </w:r>
    </w:p>
    <w:p w14:paraId="50EAA12F" w14:textId="77777777" w:rsidR="00AD2A41" w:rsidRDefault="00AD2A41" w:rsidP="00AD2A41">
      <w:r>
        <w:t>220.9684</w:t>
      </w:r>
      <w:r>
        <w:tab/>
        <w:t>4.444e0</w:t>
      </w:r>
    </w:p>
    <w:p w14:paraId="54366176" w14:textId="77777777" w:rsidR="00AD2A41" w:rsidRDefault="00AD2A41" w:rsidP="00AD2A41">
      <w:r>
        <w:t>221.0513</w:t>
      </w:r>
      <w:r>
        <w:tab/>
        <w:t>4.557e0</w:t>
      </w:r>
    </w:p>
    <w:p w14:paraId="4545E075" w14:textId="77777777" w:rsidR="00AD2A41" w:rsidRDefault="00AD2A41" w:rsidP="00AD2A41">
      <w:r>
        <w:t>221.1394</w:t>
      </w:r>
      <w:r>
        <w:tab/>
        <w:t>4.320e2</w:t>
      </w:r>
    </w:p>
    <w:p w14:paraId="24C0B442" w14:textId="77777777" w:rsidR="00AD2A41" w:rsidRDefault="00AD2A41" w:rsidP="00AD2A41">
      <w:r>
        <w:t>221.2193</w:t>
      </w:r>
      <w:r>
        <w:tab/>
        <w:t>1.082e0</w:t>
      </w:r>
    </w:p>
    <w:p w14:paraId="0FD013F5" w14:textId="77777777" w:rsidR="00AD2A41" w:rsidRDefault="00AD2A41" w:rsidP="00AD2A41">
      <w:r>
        <w:t>221.2613</w:t>
      </w:r>
      <w:r>
        <w:tab/>
        <w:t>5.628e0</w:t>
      </w:r>
    </w:p>
    <w:p w14:paraId="3C9A5886" w14:textId="77777777" w:rsidR="00AD2A41" w:rsidRDefault="00AD2A41" w:rsidP="00AD2A41">
      <w:r>
        <w:t>221.2913</w:t>
      </w:r>
      <w:r>
        <w:tab/>
        <w:t>1.074e1</w:t>
      </w:r>
    </w:p>
    <w:p w14:paraId="0842E134" w14:textId="77777777" w:rsidR="00AD2A41" w:rsidRDefault="00AD2A41" w:rsidP="00AD2A41">
      <w:r>
        <w:t>221.3252</w:t>
      </w:r>
      <w:r>
        <w:tab/>
        <w:t>2.196e0</w:t>
      </w:r>
    </w:p>
    <w:p w14:paraId="08C6372D" w14:textId="77777777" w:rsidR="00AD2A41" w:rsidRDefault="00AD2A41" w:rsidP="00AD2A41">
      <w:r>
        <w:t>221.3753</w:t>
      </w:r>
      <w:r>
        <w:tab/>
        <w:t>1.081e1</w:t>
      </w:r>
    </w:p>
    <w:p w14:paraId="373F5E10" w14:textId="77777777" w:rsidR="00AD2A41" w:rsidRDefault="00AD2A41" w:rsidP="00AD2A41">
      <w:r>
        <w:t>221.4736</w:t>
      </w:r>
      <w:r>
        <w:tab/>
        <w:t>7.089e0</w:t>
      </w:r>
    </w:p>
    <w:p w14:paraId="150865CE" w14:textId="77777777" w:rsidR="00AD2A41" w:rsidRDefault="00AD2A41" w:rsidP="00AD2A41">
      <w:r>
        <w:t>221.5055</w:t>
      </w:r>
      <w:r>
        <w:tab/>
        <w:t>6.543e0</w:t>
      </w:r>
    </w:p>
    <w:p w14:paraId="7E364914" w14:textId="77777777" w:rsidR="00AD2A41" w:rsidRDefault="00AD2A41" w:rsidP="00AD2A41">
      <w:r>
        <w:t>221.5430</w:t>
      </w:r>
      <w:r>
        <w:tab/>
        <w:t>7.573e0</w:t>
      </w:r>
    </w:p>
    <w:p w14:paraId="039E7BC8" w14:textId="77777777" w:rsidR="00AD2A41" w:rsidRDefault="00AD2A41" w:rsidP="00AD2A41">
      <w:r>
        <w:t>221.5689</w:t>
      </w:r>
      <w:r>
        <w:tab/>
        <w:t>3.341e0</w:t>
      </w:r>
    </w:p>
    <w:p w14:paraId="71FF5057" w14:textId="77777777" w:rsidR="00AD2A41" w:rsidRDefault="00AD2A41" w:rsidP="00AD2A41">
      <w:r>
        <w:t>221.6073</w:t>
      </w:r>
      <w:r>
        <w:tab/>
        <w:t>2.827e0</w:t>
      </w:r>
    </w:p>
    <w:p w14:paraId="6ABA0BA5" w14:textId="77777777" w:rsidR="00AD2A41" w:rsidRDefault="00AD2A41" w:rsidP="00AD2A41">
      <w:r>
        <w:t>221.6273</w:t>
      </w:r>
      <w:r>
        <w:tab/>
        <w:t>2.827e0</w:t>
      </w:r>
    </w:p>
    <w:p w14:paraId="7E5DA476" w14:textId="77777777" w:rsidR="00AD2A41" w:rsidRDefault="00AD2A41" w:rsidP="00AD2A41">
      <w:r>
        <w:t>221.6619</w:t>
      </w:r>
      <w:r>
        <w:tab/>
        <w:t>6.076e0</w:t>
      </w:r>
    </w:p>
    <w:p w14:paraId="697B35CE" w14:textId="77777777" w:rsidR="00AD2A41" w:rsidRDefault="00AD2A41" w:rsidP="00AD2A41">
      <w:r>
        <w:lastRenderedPageBreak/>
        <w:t>221.7122</w:t>
      </w:r>
      <w:r>
        <w:tab/>
        <w:t>4.051e0</w:t>
      </w:r>
    </w:p>
    <w:p w14:paraId="36CC1241" w14:textId="77777777" w:rsidR="00AD2A41" w:rsidRDefault="00AD2A41" w:rsidP="00AD2A41">
      <w:r>
        <w:t>221.7457</w:t>
      </w:r>
      <w:r>
        <w:tab/>
        <w:t>7.089e0</w:t>
      </w:r>
    </w:p>
    <w:p w14:paraId="4DE5091A" w14:textId="77777777" w:rsidR="00AD2A41" w:rsidRDefault="00AD2A41" w:rsidP="00AD2A41">
      <w:r>
        <w:t>221.7876</w:t>
      </w:r>
      <w:r>
        <w:tab/>
        <w:t>4.051e0</w:t>
      </w:r>
    </w:p>
    <w:p w14:paraId="669AFAD7" w14:textId="77777777" w:rsidR="00AD2A41" w:rsidRDefault="00AD2A41" w:rsidP="00AD2A41">
      <w:r>
        <w:t>221.8111</w:t>
      </w:r>
      <w:r>
        <w:tab/>
        <w:t>2.025e0</w:t>
      </w:r>
    </w:p>
    <w:p w14:paraId="6296067C" w14:textId="77777777" w:rsidR="00AD2A41" w:rsidRDefault="00AD2A41" w:rsidP="00AD2A41">
      <w:r>
        <w:t>221.8448</w:t>
      </w:r>
      <w:r>
        <w:tab/>
        <w:t>3.303e0</w:t>
      </w:r>
    </w:p>
    <w:p w14:paraId="3083B0F8" w14:textId="77777777" w:rsidR="00AD2A41" w:rsidRDefault="00AD2A41" w:rsidP="00AD2A41">
      <w:r>
        <w:t>221.8640</w:t>
      </w:r>
      <w:r>
        <w:tab/>
        <w:t>3.038e0</w:t>
      </w:r>
    </w:p>
    <w:p w14:paraId="4728DF7A" w14:textId="77777777" w:rsidR="00AD2A41" w:rsidRDefault="00AD2A41" w:rsidP="00AD2A41">
      <w:r>
        <w:t>221.8969</w:t>
      </w:r>
      <w:r>
        <w:tab/>
        <w:t>4.051e0</w:t>
      </w:r>
    </w:p>
    <w:p w14:paraId="06122CCE" w14:textId="77777777" w:rsidR="00AD2A41" w:rsidRDefault="00AD2A41" w:rsidP="00AD2A41">
      <w:r>
        <w:t>221.9820</w:t>
      </w:r>
      <w:r>
        <w:tab/>
        <w:t>6.824e-1</w:t>
      </w:r>
    </w:p>
    <w:p w14:paraId="024D9A61" w14:textId="77777777" w:rsidR="00AD2A41" w:rsidRDefault="00AD2A41" w:rsidP="00AD2A41">
      <w:r>
        <w:t>222.0186</w:t>
      </w:r>
      <w:r>
        <w:tab/>
        <w:t>2.860e0</w:t>
      </w:r>
    </w:p>
    <w:p w14:paraId="76282FE9" w14:textId="77777777" w:rsidR="00AD2A41" w:rsidRDefault="00AD2A41" w:rsidP="00AD2A41">
      <w:r>
        <w:t>222.0411</w:t>
      </w:r>
      <w:r>
        <w:tab/>
        <w:t>1.796e0</w:t>
      </w:r>
    </w:p>
    <w:p w14:paraId="7EC2F215" w14:textId="77777777" w:rsidR="00AD2A41" w:rsidRDefault="00AD2A41" w:rsidP="00AD2A41">
      <w:r>
        <w:t>222.0760</w:t>
      </w:r>
      <w:r>
        <w:tab/>
        <w:t>1.462e0</w:t>
      </w:r>
    </w:p>
    <w:p w14:paraId="17CE0AE4" w14:textId="77777777" w:rsidR="00AD2A41" w:rsidRDefault="00AD2A41" w:rsidP="00AD2A41">
      <w:r>
        <w:t>222.1377</w:t>
      </w:r>
      <w:r>
        <w:tab/>
        <w:t>1.263e2</w:t>
      </w:r>
    </w:p>
    <w:p w14:paraId="568478A9" w14:textId="77777777" w:rsidR="00AD2A41" w:rsidRDefault="00AD2A41" w:rsidP="00AD2A41">
      <w:r>
        <w:t>222.2086</w:t>
      </w:r>
      <w:r>
        <w:tab/>
        <w:t>1.836e0</w:t>
      </w:r>
    </w:p>
    <w:p w14:paraId="3315CF33" w14:textId="77777777" w:rsidR="00AD2A41" w:rsidRDefault="00AD2A41" w:rsidP="00AD2A41">
      <w:r>
        <w:t>222.2421</w:t>
      </w:r>
      <w:r>
        <w:tab/>
        <w:t>7.761e0</w:t>
      </w:r>
    </w:p>
    <w:p w14:paraId="66BAAF44" w14:textId="77777777" w:rsidR="00AD2A41" w:rsidRDefault="00AD2A41" w:rsidP="00AD2A41">
      <w:r>
        <w:t>222.2721</w:t>
      </w:r>
      <w:r>
        <w:tab/>
        <w:t>3.038e0</w:t>
      </w:r>
    </w:p>
    <w:p w14:paraId="22E2B872" w14:textId="77777777" w:rsidR="00AD2A41" w:rsidRDefault="00AD2A41" w:rsidP="00AD2A41">
      <w:r>
        <w:t>222.3018</w:t>
      </w:r>
      <w:r>
        <w:tab/>
        <w:t>2.600e0</w:t>
      </w:r>
    </w:p>
    <w:p w14:paraId="6ECAA0BD" w14:textId="77777777" w:rsidR="00AD2A41" w:rsidRDefault="00AD2A41" w:rsidP="00AD2A41">
      <w:r>
        <w:t>222.3465</w:t>
      </w:r>
      <w:r>
        <w:tab/>
        <w:t>4.354e0</w:t>
      </w:r>
    </w:p>
    <w:p w14:paraId="6E855CC2" w14:textId="77777777" w:rsidR="00AD2A41" w:rsidRDefault="00AD2A41" w:rsidP="00AD2A41">
      <w:r>
        <w:t>222.3817</w:t>
      </w:r>
      <w:r>
        <w:tab/>
        <w:t>8.459e0</w:t>
      </w:r>
    </w:p>
    <w:p w14:paraId="0D44601D" w14:textId="77777777" w:rsidR="00AD2A41" w:rsidRDefault="00AD2A41" w:rsidP="00AD2A41">
      <w:r>
        <w:t>222.4203</w:t>
      </w:r>
      <w:r>
        <w:tab/>
        <w:t>1.038e0</w:t>
      </w:r>
    </w:p>
    <w:p w14:paraId="1327DFBA" w14:textId="77777777" w:rsidR="00AD2A41" w:rsidRDefault="00AD2A41" w:rsidP="00AD2A41">
      <w:r>
        <w:lastRenderedPageBreak/>
        <w:t>222.4472</w:t>
      </w:r>
      <w:r>
        <w:tab/>
        <w:t>3.038e0</w:t>
      </w:r>
    </w:p>
    <w:p w14:paraId="7BBE95F8" w14:textId="77777777" w:rsidR="00AD2A41" w:rsidRDefault="00AD2A41" w:rsidP="00AD2A41">
      <w:r>
        <w:t>222.5008</w:t>
      </w:r>
      <w:r>
        <w:tab/>
        <w:t>3.696e0</w:t>
      </w:r>
    </w:p>
    <w:p w14:paraId="598C3C29" w14:textId="77777777" w:rsidR="00AD2A41" w:rsidRDefault="00AD2A41" w:rsidP="00AD2A41">
      <w:r>
        <w:t>222.5479</w:t>
      </w:r>
      <w:r>
        <w:tab/>
        <w:t>5.063e0</w:t>
      </w:r>
    </w:p>
    <w:p w14:paraId="73ECCE7A" w14:textId="77777777" w:rsidR="00AD2A41" w:rsidRDefault="00AD2A41" w:rsidP="00AD2A41">
      <w:r>
        <w:t>222.5835</w:t>
      </w:r>
      <w:r>
        <w:tab/>
        <w:t>3.404e0</w:t>
      </w:r>
    </w:p>
    <w:p w14:paraId="5EBA1980" w14:textId="77777777" w:rsidR="00AD2A41" w:rsidRDefault="00AD2A41" w:rsidP="00AD2A41">
      <w:r>
        <w:t>222.6071</w:t>
      </w:r>
      <w:r>
        <w:tab/>
        <w:t>3.797e0</w:t>
      </w:r>
    </w:p>
    <w:p w14:paraId="24713505" w14:textId="77777777" w:rsidR="00AD2A41" w:rsidRDefault="00AD2A41" w:rsidP="00AD2A41">
      <w:r>
        <w:t>222.6373</w:t>
      </w:r>
      <w:r>
        <w:tab/>
        <w:t>1.941e0</w:t>
      </w:r>
    </w:p>
    <w:p w14:paraId="260BBB6A" w14:textId="77777777" w:rsidR="00AD2A41" w:rsidRDefault="00AD2A41" w:rsidP="00AD2A41">
      <w:r>
        <w:t>222.6740</w:t>
      </w:r>
      <w:r>
        <w:tab/>
        <w:t>2.025e0</w:t>
      </w:r>
    </w:p>
    <w:p w14:paraId="2B2186A2" w14:textId="77777777" w:rsidR="00AD2A41" w:rsidRDefault="00AD2A41" w:rsidP="00AD2A41">
      <w:r>
        <w:t>222.7175</w:t>
      </w:r>
      <w:r>
        <w:tab/>
        <w:t>1.114e1</w:t>
      </w:r>
    </w:p>
    <w:p w14:paraId="4036C660" w14:textId="77777777" w:rsidR="00AD2A41" w:rsidRDefault="00AD2A41" w:rsidP="00AD2A41">
      <w:r>
        <w:t>222.7651</w:t>
      </w:r>
      <w:r>
        <w:tab/>
        <w:t>9.887e0</w:t>
      </w:r>
    </w:p>
    <w:p w14:paraId="10651C55" w14:textId="77777777" w:rsidR="00AD2A41" w:rsidRDefault="00AD2A41" w:rsidP="00AD2A41">
      <w:r>
        <w:t>222.8058</w:t>
      </w:r>
      <w:r>
        <w:tab/>
        <w:t>1.013e0</w:t>
      </w:r>
    </w:p>
    <w:p w14:paraId="11FC98FC" w14:textId="77777777" w:rsidR="00AD2A41" w:rsidRDefault="00AD2A41" w:rsidP="00AD2A41">
      <w:r>
        <w:t>222.8334</w:t>
      </w:r>
      <w:r>
        <w:tab/>
        <w:t>1.013e0</w:t>
      </w:r>
    </w:p>
    <w:p w14:paraId="2285C68D" w14:textId="77777777" w:rsidR="00AD2A41" w:rsidRDefault="00AD2A41" w:rsidP="00AD2A41">
      <w:r>
        <w:t>222.8839</w:t>
      </w:r>
      <w:r>
        <w:tab/>
        <w:t>6.456e0</w:t>
      </w:r>
    </w:p>
    <w:p w14:paraId="011EE23F" w14:textId="77777777" w:rsidR="00AD2A41" w:rsidRDefault="00AD2A41" w:rsidP="00AD2A41">
      <w:r>
        <w:t>222.9111</w:t>
      </w:r>
      <w:r>
        <w:tab/>
        <w:t>5.190e0</w:t>
      </w:r>
    </w:p>
    <w:p w14:paraId="18DA4841" w14:textId="77777777" w:rsidR="00AD2A41" w:rsidRDefault="00AD2A41" w:rsidP="00AD2A41">
      <w:r>
        <w:t>222.9455</w:t>
      </w:r>
      <w:r>
        <w:tab/>
        <w:t>5.063e0</w:t>
      </w:r>
    </w:p>
    <w:p w14:paraId="0912B664" w14:textId="77777777" w:rsidR="00AD2A41" w:rsidRDefault="00AD2A41" w:rsidP="00AD2A41">
      <w:r>
        <w:t>222.9867</w:t>
      </w:r>
      <w:r>
        <w:tab/>
        <w:t>1.213e1</w:t>
      </w:r>
    </w:p>
    <w:p w14:paraId="2DEBD1F7" w14:textId="77777777" w:rsidR="00AD2A41" w:rsidRDefault="00AD2A41" w:rsidP="00AD2A41">
      <w:r>
        <w:t>223.0484</w:t>
      </w:r>
      <w:r>
        <w:tab/>
        <w:t>8.321e0</w:t>
      </w:r>
    </w:p>
    <w:p w14:paraId="4AE2B254" w14:textId="77777777" w:rsidR="00AD2A41" w:rsidRDefault="00AD2A41" w:rsidP="00AD2A41">
      <w:r>
        <w:t>223.1545</w:t>
      </w:r>
      <w:r>
        <w:tab/>
        <w:t>5.056e2</w:t>
      </w:r>
    </w:p>
    <w:p w14:paraId="75E02E8B" w14:textId="77777777" w:rsidR="00AD2A41" w:rsidRDefault="00AD2A41" w:rsidP="00AD2A41">
      <w:r>
        <w:t>223.2431</w:t>
      </w:r>
      <w:r>
        <w:tab/>
        <w:t>9.806e0</w:t>
      </w:r>
    </w:p>
    <w:p w14:paraId="346693EA" w14:textId="77777777" w:rsidR="00AD2A41" w:rsidRDefault="00AD2A41" w:rsidP="00AD2A41">
      <w:r>
        <w:t>223.3013</w:t>
      </w:r>
      <w:r>
        <w:tab/>
        <w:t>2.422e1</w:t>
      </w:r>
    </w:p>
    <w:p w14:paraId="5E4556F1" w14:textId="77777777" w:rsidR="00AD2A41" w:rsidRDefault="00AD2A41" w:rsidP="00AD2A41">
      <w:r>
        <w:lastRenderedPageBreak/>
        <w:t>223.4201</w:t>
      </w:r>
      <w:r>
        <w:tab/>
        <w:t>1.342e1</w:t>
      </w:r>
    </w:p>
    <w:p w14:paraId="25253AB6" w14:textId="77777777" w:rsidR="00AD2A41" w:rsidRDefault="00AD2A41" w:rsidP="00AD2A41">
      <w:r>
        <w:t>223.4999</w:t>
      </w:r>
      <w:r>
        <w:tab/>
        <w:t>1.689e0</w:t>
      </w:r>
    </w:p>
    <w:p w14:paraId="204A25D2" w14:textId="77777777" w:rsidR="00AD2A41" w:rsidRDefault="00AD2A41" w:rsidP="00AD2A41">
      <w:r>
        <w:t>223.5499</w:t>
      </w:r>
      <w:r>
        <w:tab/>
        <w:t>1.053e1</w:t>
      </w:r>
    </w:p>
    <w:p w14:paraId="5799AAA0" w14:textId="77777777" w:rsidR="00AD2A41" w:rsidRDefault="00AD2A41" w:rsidP="00AD2A41">
      <w:r>
        <w:t>223.5951</w:t>
      </w:r>
      <w:r>
        <w:tab/>
        <w:t>5.799e0</w:t>
      </w:r>
    </w:p>
    <w:p w14:paraId="3D33A4F3" w14:textId="77777777" w:rsidR="00AD2A41" w:rsidRDefault="00AD2A41" w:rsidP="00AD2A41">
      <w:r>
        <w:t>223.6458</w:t>
      </w:r>
      <w:r>
        <w:tab/>
        <w:t>6.914e0</w:t>
      </w:r>
    </w:p>
    <w:p w14:paraId="014BDC8B" w14:textId="77777777" w:rsidR="00AD2A41" w:rsidRDefault="00AD2A41" w:rsidP="00AD2A41">
      <w:r>
        <w:t>223.6837</w:t>
      </w:r>
      <w:r>
        <w:tab/>
        <w:t>1.043e1</w:t>
      </w:r>
    </w:p>
    <w:p w14:paraId="565860F0" w14:textId="77777777" w:rsidR="00AD2A41" w:rsidRDefault="00AD2A41" w:rsidP="00AD2A41">
      <w:r>
        <w:t>223.7196</w:t>
      </w:r>
      <w:r>
        <w:tab/>
        <w:t>1.570e1</w:t>
      </w:r>
    </w:p>
    <w:p w14:paraId="178BC9FB" w14:textId="77777777" w:rsidR="00AD2A41" w:rsidRDefault="00AD2A41" w:rsidP="00AD2A41">
      <w:r>
        <w:t>223.7519</w:t>
      </w:r>
      <w:r>
        <w:tab/>
        <w:t>1.058e1</w:t>
      </w:r>
    </w:p>
    <w:p w14:paraId="68D06B9C" w14:textId="77777777" w:rsidR="00AD2A41" w:rsidRDefault="00AD2A41" w:rsidP="00AD2A41">
      <w:r>
        <w:t>223.7806</w:t>
      </w:r>
      <w:r>
        <w:tab/>
        <w:t>7.026e0</w:t>
      </w:r>
    </w:p>
    <w:p w14:paraId="1EBD402D" w14:textId="77777777" w:rsidR="00AD2A41" w:rsidRDefault="00AD2A41" w:rsidP="00AD2A41">
      <w:r>
        <w:t>223.8003</w:t>
      </w:r>
      <w:r>
        <w:tab/>
        <w:t>8.843e0</w:t>
      </w:r>
    </w:p>
    <w:p w14:paraId="5D53C587" w14:textId="77777777" w:rsidR="00AD2A41" w:rsidRDefault="00AD2A41" w:rsidP="00AD2A41">
      <w:r>
        <w:t>223.8318</w:t>
      </w:r>
      <w:r>
        <w:tab/>
        <w:t>8.101e0</w:t>
      </w:r>
    </w:p>
    <w:p w14:paraId="71CDBB4F" w14:textId="77777777" w:rsidR="00AD2A41" w:rsidRDefault="00AD2A41" w:rsidP="00AD2A41">
      <w:r>
        <w:t>223.8902</w:t>
      </w:r>
      <w:r>
        <w:tab/>
        <w:t>1.319e1</w:t>
      </w:r>
    </w:p>
    <w:p w14:paraId="7C97BBC8" w14:textId="77777777" w:rsidR="00AD2A41" w:rsidRDefault="00AD2A41" w:rsidP="00AD2A41">
      <w:r>
        <w:t>223.9330</w:t>
      </w:r>
      <w:r>
        <w:tab/>
        <w:t>2.510e0</w:t>
      </w:r>
    </w:p>
    <w:p w14:paraId="640BF20C" w14:textId="77777777" w:rsidR="00AD2A41" w:rsidRDefault="00AD2A41" w:rsidP="00AD2A41">
      <w:r>
        <w:t>224.0824</w:t>
      </w:r>
      <w:r>
        <w:tab/>
        <w:t>7.916e0</w:t>
      </w:r>
    </w:p>
    <w:p w14:paraId="3951A315" w14:textId="77777777" w:rsidR="00AD2A41" w:rsidRDefault="00AD2A41" w:rsidP="00AD2A41">
      <w:r>
        <w:t>224.1499</w:t>
      </w:r>
      <w:r>
        <w:tab/>
        <w:t>7.915e2</w:t>
      </w:r>
    </w:p>
    <w:p w14:paraId="0BEA259D" w14:textId="77777777" w:rsidR="00AD2A41" w:rsidRDefault="00AD2A41" w:rsidP="00AD2A41">
      <w:r>
        <w:t>224.2550</w:t>
      </w:r>
      <w:r>
        <w:tab/>
        <w:t>6.953e0</w:t>
      </w:r>
    </w:p>
    <w:p w14:paraId="30B1A85D" w14:textId="77777777" w:rsidR="00AD2A41" w:rsidRDefault="00AD2A41" w:rsidP="00AD2A41">
      <w:r>
        <w:t>224.2851</w:t>
      </w:r>
      <w:r>
        <w:tab/>
        <w:t>1.503e1</w:t>
      </w:r>
    </w:p>
    <w:p w14:paraId="2A94D7B2" w14:textId="77777777" w:rsidR="00AD2A41" w:rsidRDefault="00AD2A41" w:rsidP="00AD2A41">
      <w:r>
        <w:t>224.3179</w:t>
      </w:r>
      <w:r>
        <w:tab/>
        <w:t>8.159e0</w:t>
      </w:r>
    </w:p>
    <w:p w14:paraId="2B238E53" w14:textId="77777777" w:rsidR="00AD2A41" w:rsidRDefault="00AD2A41" w:rsidP="00AD2A41">
      <w:r>
        <w:t>224.3542</w:t>
      </w:r>
      <w:r>
        <w:tab/>
        <w:t>3.695e0</w:t>
      </w:r>
    </w:p>
    <w:p w14:paraId="0E17C4A5" w14:textId="77777777" w:rsidR="00AD2A41" w:rsidRDefault="00AD2A41" w:rsidP="00AD2A41">
      <w:r>
        <w:lastRenderedPageBreak/>
        <w:t>224.3996</w:t>
      </w:r>
      <w:r>
        <w:tab/>
        <w:t>5.392e0</w:t>
      </w:r>
    </w:p>
    <w:p w14:paraId="40DFB426" w14:textId="77777777" w:rsidR="00AD2A41" w:rsidRDefault="00AD2A41" w:rsidP="00AD2A41">
      <w:r>
        <w:t>224.4488</w:t>
      </w:r>
      <w:r>
        <w:tab/>
        <w:t>5.063e0</w:t>
      </w:r>
    </w:p>
    <w:p w14:paraId="610EF736" w14:textId="77777777" w:rsidR="00AD2A41" w:rsidRDefault="00AD2A41" w:rsidP="00AD2A41">
      <w:r>
        <w:t>224.4857</w:t>
      </w:r>
      <w:r>
        <w:tab/>
        <w:t>6.076e0</w:t>
      </w:r>
    </w:p>
    <w:p w14:paraId="162EB18E" w14:textId="77777777" w:rsidR="00AD2A41" w:rsidRDefault="00AD2A41" w:rsidP="00AD2A41">
      <w:r>
        <w:t>224.5173</w:t>
      </w:r>
      <w:r>
        <w:tab/>
        <w:t>4.051e0</w:t>
      </w:r>
    </w:p>
    <w:p w14:paraId="185E4D62" w14:textId="77777777" w:rsidR="00AD2A41" w:rsidRDefault="00AD2A41" w:rsidP="00AD2A41">
      <w:r>
        <w:t>224.5407</w:t>
      </w:r>
      <w:r>
        <w:tab/>
        <w:t>4.051e0</w:t>
      </w:r>
    </w:p>
    <w:p w14:paraId="74CB764D" w14:textId="77777777" w:rsidR="00AD2A41" w:rsidRDefault="00AD2A41" w:rsidP="00AD2A41">
      <w:r>
        <w:t>224.5768</w:t>
      </w:r>
      <w:r>
        <w:tab/>
        <w:t>8.782e0</w:t>
      </w:r>
    </w:p>
    <w:p w14:paraId="3C864FAD" w14:textId="77777777" w:rsidR="00AD2A41" w:rsidRDefault="00AD2A41" w:rsidP="00AD2A41">
      <w:r>
        <w:t>224.6555</w:t>
      </w:r>
      <w:r>
        <w:tab/>
        <w:t>4.051e0</w:t>
      </w:r>
    </w:p>
    <w:p w14:paraId="07AB6250" w14:textId="77777777" w:rsidR="00AD2A41" w:rsidRDefault="00AD2A41" w:rsidP="00AD2A41">
      <w:r>
        <w:t>224.6954</w:t>
      </w:r>
      <w:r>
        <w:tab/>
        <w:t>6.076e0</w:t>
      </w:r>
    </w:p>
    <w:p w14:paraId="54E74EF5" w14:textId="77777777" w:rsidR="00AD2A41" w:rsidRDefault="00AD2A41" w:rsidP="00AD2A41">
      <w:r>
        <w:t>224.7232</w:t>
      </w:r>
      <w:r>
        <w:tab/>
        <w:t>7.809e0</w:t>
      </w:r>
    </w:p>
    <w:p w14:paraId="48CCFA2D" w14:textId="77777777" w:rsidR="00AD2A41" w:rsidRDefault="00AD2A41" w:rsidP="00AD2A41">
      <w:r>
        <w:t>224.7776</w:t>
      </w:r>
      <w:r>
        <w:tab/>
        <w:t>1.215e1</w:t>
      </w:r>
    </w:p>
    <w:p w14:paraId="7AA65CC5" w14:textId="77777777" w:rsidR="00AD2A41" w:rsidRDefault="00AD2A41" w:rsidP="00AD2A41">
      <w:r>
        <w:t>224.8477</w:t>
      </w:r>
      <w:r>
        <w:tab/>
        <w:t>5.017e0</w:t>
      </w:r>
    </w:p>
    <w:p w14:paraId="5B41FC42" w14:textId="77777777" w:rsidR="00AD2A41" w:rsidRDefault="00AD2A41" w:rsidP="00AD2A41">
      <w:r>
        <w:t>224.8950</w:t>
      </w:r>
      <w:r>
        <w:tab/>
        <w:t>7.089e0</w:t>
      </w:r>
    </w:p>
    <w:p w14:paraId="0D775236" w14:textId="77777777" w:rsidR="00AD2A41" w:rsidRDefault="00AD2A41" w:rsidP="00AD2A41">
      <w:r>
        <w:t>224.9491</w:t>
      </w:r>
      <w:r>
        <w:tab/>
        <w:t>8.658e0</w:t>
      </w:r>
    </w:p>
    <w:p w14:paraId="35999A1D" w14:textId="77777777" w:rsidR="00AD2A41" w:rsidRDefault="00AD2A41" w:rsidP="00AD2A41">
      <w:r>
        <w:t>224.9711</w:t>
      </w:r>
      <w:r>
        <w:tab/>
        <w:t>5.543e0</w:t>
      </w:r>
    </w:p>
    <w:p w14:paraId="60BA22B9" w14:textId="77777777" w:rsidR="00AD2A41" w:rsidRDefault="00AD2A41" w:rsidP="00AD2A41">
      <w:r>
        <w:t>225.0564</w:t>
      </w:r>
      <w:r>
        <w:tab/>
        <w:t>3.252e0</w:t>
      </w:r>
    </w:p>
    <w:p w14:paraId="5FD30B64" w14:textId="77777777" w:rsidR="00AD2A41" w:rsidRDefault="00AD2A41" w:rsidP="00AD2A41">
      <w:r>
        <w:t>225.1716</w:t>
      </w:r>
      <w:r>
        <w:tab/>
        <w:t>3.059e2</w:t>
      </w:r>
    </w:p>
    <w:p w14:paraId="3E68E2A8" w14:textId="77777777" w:rsidR="00AD2A41" w:rsidRDefault="00AD2A41" w:rsidP="00AD2A41">
      <w:r>
        <w:t>225.2613</w:t>
      </w:r>
      <w:r>
        <w:tab/>
        <w:t>1.089e0</w:t>
      </w:r>
    </w:p>
    <w:p w14:paraId="58CC0D03" w14:textId="77777777" w:rsidR="00AD2A41" w:rsidRDefault="00AD2A41" w:rsidP="00AD2A41">
      <w:r>
        <w:t>225.2902</w:t>
      </w:r>
      <w:r>
        <w:tab/>
        <w:t>1.582e0</w:t>
      </w:r>
    </w:p>
    <w:p w14:paraId="271C1EF5" w14:textId="77777777" w:rsidR="00AD2A41" w:rsidRDefault="00AD2A41" w:rsidP="00AD2A41">
      <w:r>
        <w:t>225.3288</w:t>
      </w:r>
      <w:r>
        <w:tab/>
        <w:t>4.399e0</w:t>
      </w:r>
    </w:p>
    <w:p w14:paraId="7CDC61EF" w14:textId="77777777" w:rsidR="00AD2A41" w:rsidRDefault="00AD2A41" w:rsidP="00AD2A41">
      <w:r>
        <w:lastRenderedPageBreak/>
        <w:t>225.3812</w:t>
      </w:r>
      <w:r>
        <w:tab/>
        <w:t>5.856e0</w:t>
      </w:r>
    </w:p>
    <w:p w14:paraId="2DA61239" w14:textId="77777777" w:rsidR="00AD2A41" w:rsidRDefault="00AD2A41" w:rsidP="00AD2A41">
      <w:r>
        <w:t>225.4109</w:t>
      </w:r>
      <w:r>
        <w:tab/>
        <w:t>1.051e0</w:t>
      </w:r>
    </w:p>
    <w:p w14:paraId="5715ED0C" w14:textId="77777777" w:rsidR="00AD2A41" w:rsidRDefault="00AD2A41" w:rsidP="00AD2A41">
      <w:r>
        <w:t>225.4409</w:t>
      </w:r>
      <w:r>
        <w:tab/>
        <w:t>3.255e0</w:t>
      </w:r>
    </w:p>
    <w:p w14:paraId="7F33C51D" w14:textId="77777777" w:rsidR="00AD2A41" w:rsidRDefault="00AD2A41" w:rsidP="00AD2A41">
      <w:r>
        <w:t>225.4720</w:t>
      </w:r>
      <w:r>
        <w:tab/>
        <w:t>4.708e0</w:t>
      </w:r>
    </w:p>
    <w:p w14:paraId="001DEEFD" w14:textId="77777777" w:rsidR="00AD2A41" w:rsidRDefault="00AD2A41" w:rsidP="00AD2A41">
      <w:r>
        <w:t>225.5044</w:t>
      </w:r>
      <w:r>
        <w:tab/>
        <w:t>9.469e0</w:t>
      </w:r>
    </w:p>
    <w:p w14:paraId="1766005B" w14:textId="77777777" w:rsidR="00AD2A41" w:rsidRDefault="00AD2A41" w:rsidP="00AD2A41">
      <w:r>
        <w:t>225.5328</w:t>
      </w:r>
      <w:r>
        <w:tab/>
        <w:t>3.038e0</w:t>
      </w:r>
    </w:p>
    <w:p w14:paraId="3F286F7D" w14:textId="77777777" w:rsidR="00AD2A41" w:rsidRDefault="00AD2A41" w:rsidP="00AD2A41">
      <w:r>
        <w:t>225.5706</w:t>
      </w:r>
      <w:r>
        <w:tab/>
        <w:t>2.248e0</w:t>
      </w:r>
    </w:p>
    <w:p w14:paraId="0D49DABF" w14:textId="77777777" w:rsidR="00AD2A41" w:rsidRDefault="00AD2A41" w:rsidP="00AD2A41">
      <w:r>
        <w:t>225.6127</w:t>
      </w:r>
      <w:r>
        <w:tab/>
        <w:t>1.119e1</w:t>
      </w:r>
    </w:p>
    <w:p w14:paraId="65599040" w14:textId="77777777" w:rsidR="00AD2A41" w:rsidRDefault="00AD2A41" w:rsidP="00AD2A41">
      <w:r>
        <w:t>225.6638</w:t>
      </w:r>
      <w:r>
        <w:tab/>
        <w:t>3.063e0</w:t>
      </w:r>
    </w:p>
    <w:p w14:paraId="37FFD04D" w14:textId="77777777" w:rsidR="00AD2A41" w:rsidRDefault="00AD2A41" w:rsidP="00AD2A41">
      <w:r>
        <w:t>225.6915</w:t>
      </w:r>
      <w:r>
        <w:tab/>
        <w:t>6.076e0</w:t>
      </w:r>
    </w:p>
    <w:p w14:paraId="6BE6E6C6" w14:textId="77777777" w:rsidR="00AD2A41" w:rsidRDefault="00AD2A41" w:rsidP="00AD2A41">
      <w:r>
        <w:t>225.7241</w:t>
      </w:r>
      <w:r>
        <w:tab/>
        <w:t>3.798e0</w:t>
      </w:r>
    </w:p>
    <w:p w14:paraId="14301ABD" w14:textId="77777777" w:rsidR="00AD2A41" w:rsidRDefault="00AD2A41" w:rsidP="00AD2A41">
      <w:r>
        <w:t>225.7579</w:t>
      </w:r>
      <w:r>
        <w:tab/>
        <w:t>2.146e0</w:t>
      </w:r>
    </w:p>
    <w:p w14:paraId="147E9237" w14:textId="77777777" w:rsidR="00AD2A41" w:rsidRDefault="00AD2A41" w:rsidP="00AD2A41">
      <w:r>
        <w:t>225.7856</w:t>
      </w:r>
      <w:r>
        <w:tab/>
        <w:t>3.980e0</w:t>
      </w:r>
    </w:p>
    <w:p w14:paraId="56BBFB61" w14:textId="77777777" w:rsidR="00AD2A41" w:rsidRDefault="00AD2A41" w:rsidP="00AD2A41">
      <w:r>
        <w:t>225.8250</w:t>
      </w:r>
      <w:r>
        <w:tab/>
        <w:t>3.038e0</w:t>
      </w:r>
    </w:p>
    <w:p w14:paraId="04A7A94F" w14:textId="77777777" w:rsidR="00AD2A41" w:rsidRDefault="00AD2A41" w:rsidP="00AD2A41">
      <w:r>
        <w:t>225.8791</w:t>
      </w:r>
      <w:r>
        <w:tab/>
        <w:t>1.114e1</w:t>
      </w:r>
    </w:p>
    <w:p w14:paraId="2F16F2D9" w14:textId="77777777" w:rsidR="00AD2A41" w:rsidRDefault="00AD2A41" w:rsidP="00AD2A41">
      <w:r>
        <w:t>225.9177</w:t>
      </w:r>
      <w:r>
        <w:tab/>
        <w:t>3.089e0</w:t>
      </w:r>
    </w:p>
    <w:p w14:paraId="1E6F3CAF" w14:textId="77777777" w:rsidR="00AD2A41" w:rsidRDefault="00AD2A41" w:rsidP="00AD2A41">
      <w:r>
        <w:t>225.9498</w:t>
      </w:r>
      <w:r>
        <w:tab/>
        <w:t>6.286e0</w:t>
      </w:r>
    </w:p>
    <w:p w14:paraId="2C77D4DA" w14:textId="77777777" w:rsidR="00AD2A41" w:rsidRDefault="00AD2A41" w:rsidP="00AD2A41">
      <w:r>
        <w:t>225.9842</w:t>
      </w:r>
      <w:r>
        <w:tab/>
        <w:t>4.763e0</w:t>
      </w:r>
    </w:p>
    <w:p w14:paraId="0C2D696B" w14:textId="77777777" w:rsidR="00AD2A41" w:rsidRDefault="00AD2A41" w:rsidP="00AD2A41">
      <w:r>
        <w:t>226.0231</w:t>
      </w:r>
      <w:r>
        <w:tab/>
        <w:t>6.726e0</w:t>
      </w:r>
    </w:p>
    <w:p w14:paraId="4531E684" w14:textId="77777777" w:rsidR="00AD2A41" w:rsidRDefault="00AD2A41" w:rsidP="00AD2A41">
      <w:r>
        <w:lastRenderedPageBreak/>
        <w:t>226.0696</w:t>
      </w:r>
      <w:r>
        <w:tab/>
        <w:t>4.525e0</w:t>
      </w:r>
    </w:p>
    <w:p w14:paraId="26653C15" w14:textId="77777777" w:rsidR="00AD2A41" w:rsidRDefault="00AD2A41" w:rsidP="00AD2A41">
      <w:r>
        <w:t>226.1733</w:t>
      </w:r>
      <w:r>
        <w:tab/>
        <w:t>8.081e1</w:t>
      </w:r>
    </w:p>
    <w:p w14:paraId="14BEBB36" w14:textId="77777777" w:rsidR="00AD2A41" w:rsidRDefault="00AD2A41" w:rsidP="00AD2A41">
      <w:r>
        <w:t>226.2418</w:t>
      </w:r>
      <w:r>
        <w:tab/>
        <w:t>5.939e0</w:t>
      </w:r>
    </w:p>
    <w:p w14:paraId="7420C854" w14:textId="77777777" w:rsidR="00AD2A41" w:rsidRDefault="00AD2A41" w:rsidP="00AD2A41">
      <w:r>
        <w:t>226.2706</w:t>
      </w:r>
      <w:r>
        <w:tab/>
        <w:t>5.063e0</w:t>
      </w:r>
    </w:p>
    <w:p w14:paraId="28B223D2" w14:textId="77777777" w:rsidR="00AD2A41" w:rsidRDefault="00AD2A41" w:rsidP="00AD2A41">
      <w:r>
        <w:t>226.2994</w:t>
      </w:r>
      <w:r>
        <w:tab/>
        <w:t>5.411e0</w:t>
      </w:r>
    </w:p>
    <w:p w14:paraId="5514F8F1" w14:textId="77777777" w:rsidR="00AD2A41" w:rsidRDefault="00AD2A41" w:rsidP="00AD2A41">
      <w:r>
        <w:t>226.3500</w:t>
      </w:r>
      <w:r>
        <w:tab/>
        <w:t>3.213e0</w:t>
      </w:r>
    </w:p>
    <w:p w14:paraId="209F2499" w14:textId="77777777" w:rsidR="00AD2A41" w:rsidRDefault="00AD2A41" w:rsidP="00AD2A41">
      <w:r>
        <w:t>226.3767</w:t>
      </w:r>
      <w:r>
        <w:tab/>
        <w:t>1.751e0</w:t>
      </w:r>
    </w:p>
    <w:p w14:paraId="144BBC67" w14:textId="77777777" w:rsidR="00AD2A41" w:rsidRDefault="00AD2A41" w:rsidP="00AD2A41">
      <w:r>
        <w:t>226.4214</w:t>
      </w:r>
      <w:r>
        <w:tab/>
        <w:t>3.038e0</w:t>
      </w:r>
    </w:p>
    <w:p w14:paraId="38878573" w14:textId="77777777" w:rsidR="00AD2A41" w:rsidRDefault="00AD2A41" w:rsidP="00AD2A41">
      <w:r>
        <w:t>226.4548</w:t>
      </w:r>
      <w:r>
        <w:tab/>
        <w:t>6.076e0</w:t>
      </w:r>
    </w:p>
    <w:p w14:paraId="421751F0" w14:textId="77777777" w:rsidR="00AD2A41" w:rsidRDefault="00AD2A41" w:rsidP="00AD2A41">
      <w:r>
        <w:t>226.5054</w:t>
      </w:r>
      <w:r>
        <w:tab/>
        <w:t>5.063e0</w:t>
      </w:r>
    </w:p>
    <w:p w14:paraId="13AF30C4" w14:textId="77777777" w:rsidR="00AD2A41" w:rsidRDefault="00AD2A41" w:rsidP="00AD2A41">
      <w:r>
        <w:t>226.5813</w:t>
      </w:r>
      <w:r>
        <w:tab/>
        <w:t>4.051e0</w:t>
      </w:r>
    </w:p>
    <w:p w14:paraId="42EE9B1B" w14:textId="77777777" w:rsidR="00AD2A41" w:rsidRDefault="00AD2A41" w:rsidP="00AD2A41">
      <w:r>
        <w:t>226.6050</w:t>
      </w:r>
      <w:r>
        <w:tab/>
        <w:t>4.397e0</w:t>
      </w:r>
    </w:p>
    <w:p w14:paraId="56C134B9" w14:textId="77777777" w:rsidR="00AD2A41" w:rsidRDefault="00AD2A41" w:rsidP="00AD2A41">
      <w:r>
        <w:t>226.6519</w:t>
      </w:r>
      <w:r>
        <w:tab/>
        <w:t>1.013e1</w:t>
      </w:r>
    </w:p>
    <w:p w14:paraId="4D1075D9" w14:textId="77777777" w:rsidR="00AD2A41" w:rsidRDefault="00AD2A41" w:rsidP="00AD2A41">
      <w:r>
        <w:t>226.7175</w:t>
      </w:r>
      <w:r>
        <w:tab/>
        <w:t>1.014e1</w:t>
      </w:r>
    </w:p>
    <w:p w14:paraId="0B85DB1B" w14:textId="77777777" w:rsidR="00AD2A41" w:rsidRDefault="00AD2A41" w:rsidP="00AD2A41">
      <w:r>
        <w:t>226.7571</w:t>
      </w:r>
      <w:r>
        <w:tab/>
        <w:t>3.038e0</w:t>
      </w:r>
    </w:p>
    <w:p w14:paraId="2933430C" w14:textId="77777777" w:rsidR="00AD2A41" w:rsidRDefault="00AD2A41" w:rsidP="00AD2A41">
      <w:r>
        <w:t>226.8244</w:t>
      </w:r>
      <w:r>
        <w:tab/>
        <w:t>6.394e0</w:t>
      </w:r>
    </w:p>
    <w:p w14:paraId="2E9FEB97" w14:textId="77777777" w:rsidR="00AD2A41" w:rsidRDefault="00AD2A41" w:rsidP="00AD2A41">
      <w:r>
        <w:t>226.8563</w:t>
      </w:r>
      <w:r>
        <w:tab/>
        <w:t>5.063e0</w:t>
      </w:r>
    </w:p>
    <w:p w14:paraId="481DDD97" w14:textId="77777777" w:rsidR="00AD2A41" w:rsidRDefault="00AD2A41" w:rsidP="00AD2A41">
      <w:r>
        <w:t>226.9035</w:t>
      </w:r>
      <w:r>
        <w:tab/>
        <w:t>4.068e0</w:t>
      </w:r>
    </w:p>
    <w:p w14:paraId="3CCACC9D" w14:textId="77777777" w:rsidR="00AD2A41" w:rsidRDefault="00AD2A41" w:rsidP="00AD2A41">
      <w:r>
        <w:t>226.9548</w:t>
      </w:r>
      <w:r>
        <w:tab/>
        <w:t>5.552e0</w:t>
      </w:r>
    </w:p>
    <w:p w14:paraId="4B1865F2" w14:textId="77777777" w:rsidR="00AD2A41" w:rsidRDefault="00AD2A41" w:rsidP="00AD2A41">
      <w:r>
        <w:lastRenderedPageBreak/>
        <w:t>227.0321</w:t>
      </w:r>
      <w:r>
        <w:tab/>
        <w:t>4.852e0</w:t>
      </w:r>
    </w:p>
    <w:p w14:paraId="020BD6A0" w14:textId="77777777" w:rsidR="00AD2A41" w:rsidRDefault="00AD2A41" w:rsidP="00AD2A41">
      <w:r>
        <w:t>227.1471</w:t>
      </w:r>
      <w:r>
        <w:tab/>
        <w:t>4.677e2</w:t>
      </w:r>
    </w:p>
    <w:p w14:paraId="1B356635" w14:textId="77777777" w:rsidR="00AD2A41" w:rsidRDefault="00AD2A41" w:rsidP="00AD2A41">
      <w:r>
        <w:t>227.2574</w:t>
      </w:r>
      <w:r>
        <w:tab/>
        <w:t>1.257e0</w:t>
      </w:r>
    </w:p>
    <w:p w14:paraId="6A9ECDEE" w14:textId="77777777" w:rsidR="00AD2A41" w:rsidRDefault="00AD2A41" w:rsidP="00AD2A41">
      <w:r>
        <w:t>227.3064</w:t>
      </w:r>
      <w:r>
        <w:tab/>
        <w:t>2.484e0</w:t>
      </w:r>
    </w:p>
    <w:p w14:paraId="694F09A9" w14:textId="77777777" w:rsidR="00AD2A41" w:rsidRDefault="00AD2A41" w:rsidP="00AD2A41">
      <w:r>
        <w:t>227.3559</w:t>
      </w:r>
      <w:r>
        <w:tab/>
        <w:t>1.550e0</w:t>
      </w:r>
    </w:p>
    <w:p w14:paraId="18328F4F" w14:textId="77777777" w:rsidR="00AD2A41" w:rsidRDefault="00AD2A41" w:rsidP="00AD2A41">
      <w:r>
        <w:t>227.3953</w:t>
      </w:r>
      <w:r>
        <w:tab/>
        <w:t>3.860e0</w:t>
      </w:r>
    </w:p>
    <w:p w14:paraId="66B0874A" w14:textId="77777777" w:rsidR="00AD2A41" w:rsidRDefault="00AD2A41" w:rsidP="00AD2A41">
      <w:r>
        <w:t>227.4416</w:t>
      </w:r>
      <w:r>
        <w:tab/>
        <w:t>3.038e0</w:t>
      </w:r>
    </w:p>
    <w:p w14:paraId="1D430790" w14:textId="77777777" w:rsidR="00AD2A41" w:rsidRDefault="00AD2A41" w:rsidP="00AD2A41">
      <w:r>
        <w:t>227.4753</w:t>
      </w:r>
      <w:r>
        <w:tab/>
        <w:t>5.063e0</w:t>
      </w:r>
    </w:p>
    <w:p w14:paraId="2F85E572" w14:textId="77777777" w:rsidR="00AD2A41" w:rsidRDefault="00AD2A41" w:rsidP="00AD2A41">
      <w:r>
        <w:t>227.5431</w:t>
      </w:r>
      <w:r>
        <w:tab/>
        <w:t>3.038e0</w:t>
      </w:r>
    </w:p>
    <w:p w14:paraId="3EC020DA" w14:textId="77777777" w:rsidR="00AD2A41" w:rsidRDefault="00AD2A41" w:rsidP="00AD2A41">
      <w:r>
        <w:t>227.5854</w:t>
      </w:r>
      <w:r>
        <w:tab/>
        <w:t>2.996e0</w:t>
      </w:r>
    </w:p>
    <w:p w14:paraId="6BB92E40" w14:textId="77777777" w:rsidR="00AD2A41" w:rsidRDefault="00AD2A41" w:rsidP="00AD2A41">
      <w:r>
        <w:t>227.6061</w:t>
      </w:r>
      <w:r>
        <w:tab/>
        <w:t>3.797e0</w:t>
      </w:r>
    </w:p>
    <w:p w14:paraId="3A302C09" w14:textId="77777777" w:rsidR="00AD2A41" w:rsidRDefault="00AD2A41" w:rsidP="00AD2A41">
      <w:r>
        <w:t>227.6345</w:t>
      </w:r>
      <w:r>
        <w:tab/>
        <w:t>4.894e0</w:t>
      </w:r>
    </w:p>
    <w:p w14:paraId="65162691" w14:textId="77777777" w:rsidR="00AD2A41" w:rsidRDefault="00AD2A41" w:rsidP="00AD2A41">
      <w:r>
        <w:t>227.6625</w:t>
      </w:r>
      <w:r>
        <w:tab/>
        <w:t>2.025e0</w:t>
      </w:r>
    </w:p>
    <w:p w14:paraId="1DD26597" w14:textId="77777777" w:rsidR="00AD2A41" w:rsidRDefault="00AD2A41" w:rsidP="00AD2A41">
      <w:r>
        <w:t>227.7177</w:t>
      </w:r>
      <w:r>
        <w:tab/>
        <w:t>3.038e0</w:t>
      </w:r>
    </w:p>
    <w:p w14:paraId="2B900E53" w14:textId="77777777" w:rsidR="00AD2A41" w:rsidRDefault="00AD2A41" w:rsidP="00AD2A41">
      <w:r>
        <w:t>227.7546</w:t>
      </w:r>
      <w:r>
        <w:tab/>
        <w:t>2.304e0</w:t>
      </w:r>
    </w:p>
    <w:p w14:paraId="50825008" w14:textId="77777777" w:rsidR="00AD2A41" w:rsidRDefault="00AD2A41" w:rsidP="00AD2A41">
      <w:r>
        <w:t>227.7841</w:t>
      </w:r>
      <w:r>
        <w:tab/>
        <w:t>5.063e0</w:t>
      </w:r>
    </w:p>
    <w:p w14:paraId="3245207E" w14:textId="77777777" w:rsidR="00AD2A41" w:rsidRDefault="00AD2A41" w:rsidP="00AD2A41">
      <w:r>
        <w:t>227.8391</w:t>
      </w:r>
      <w:r>
        <w:tab/>
        <w:t>1.013e0</w:t>
      </w:r>
    </w:p>
    <w:p w14:paraId="20FC5698" w14:textId="77777777" w:rsidR="00AD2A41" w:rsidRDefault="00AD2A41" w:rsidP="00AD2A41">
      <w:r>
        <w:t>227.8663</w:t>
      </w:r>
      <w:r>
        <w:tab/>
        <w:t>1.013e0</w:t>
      </w:r>
    </w:p>
    <w:p w14:paraId="0B92D060" w14:textId="77777777" w:rsidR="00AD2A41" w:rsidRDefault="00AD2A41" w:rsidP="00AD2A41">
      <w:r>
        <w:t>227.8878</w:t>
      </w:r>
      <w:r>
        <w:tab/>
        <w:t>1.013e0</w:t>
      </w:r>
    </w:p>
    <w:p w14:paraId="1A50AD79" w14:textId="77777777" w:rsidR="00AD2A41" w:rsidRDefault="00AD2A41" w:rsidP="00AD2A41">
      <w:r>
        <w:lastRenderedPageBreak/>
        <w:t>227.9371</w:t>
      </w:r>
      <w:r>
        <w:tab/>
        <w:t>2.025e0</w:t>
      </w:r>
    </w:p>
    <w:p w14:paraId="241BB015" w14:textId="77777777" w:rsidR="00AD2A41" w:rsidRDefault="00AD2A41" w:rsidP="00AD2A41">
      <w:r>
        <w:t>227.9893</w:t>
      </w:r>
      <w:r>
        <w:tab/>
        <w:t>2.159e1</w:t>
      </w:r>
    </w:p>
    <w:p w14:paraId="553EE726" w14:textId="77777777" w:rsidR="00AD2A41" w:rsidRDefault="00AD2A41" w:rsidP="00AD2A41">
      <w:r>
        <w:t>228.0206</w:t>
      </w:r>
      <w:r>
        <w:tab/>
        <w:t>3.047e1</w:t>
      </w:r>
    </w:p>
    <w:p w14:paraId="69368E9E" w14:textId="77777777" w:rsidR="00AD2A41" w:rsidRDefault="00AD2A41" w:rsidP="00AD2A41">
      <w:r>
        <w:t>228.0880</w:t>
      </w:r>
      <w:r>
        <w:tab/>
        <w:t>4.051e0</w:t>
      </w:r>
    </w:p>
    <w:p w14:paraId="6D0A403A" w14:textId="77777777" w:rsidR="00AD2A41" w:rsidRDefault="00AD2A41" w:rsidP="00AD2A41">
      <w:r>
        <w:t>228.1451</w:t>
      </w:r>
      <w:r>
        <w:tab/>
        <w:t>7.410e1</w:t>
      </w:r>
    </w:p>
    <w:p w14:paraId="3D4EE270" w14:textId="77777777" w:rsidR="00AD2A41" w:rsidRDefault="00AD2A41" w:rsidP="00AD2A41">
      <w:r>
        <w:t>228.2113</w:t>
      </w:r>
      <w:r>
        <w:tab/>
        <w:t>1.703e0</w:t>
      </w:r>
    </w:p>
    <w:p w14:paraId="1651B5C9" w14:textId="77777777" w:rsidR="00AD2A41" w:rsidRDefault="00AD2A41" w:rsidP="00AD2A41">
      <w:r>
        <w:t>228.2585</w:t>
      </w:r>
      <w:r>
        <w:tab/>
        <w:t>3.038e0</w:t>
      </w:r>
    </w:p>
    <w:p w14:paraId="57B7A45A" w14:textId="77777777" w:rsidR="00AD2A41" w:rsidRDefault="00AD2A41" w:rsidP="00AD2A41">
      <w:r>
        <w:t>228.2922</w:t>
      </w:r>
      <w:r>
        <w:tab/>
        <w:t>2.595e0</w:t>
      </w:r>
    </w:p>
    <w:p w14:paraId="3B2903B6" w14:textId="77777777" w:rsidR="00AD2A41" w:rsidRDefault="00AD2A41" w:rsidP="00AD2A41">
      <w:r>
        <w:t>228.3187</w:t>
      </w:r>
      <w:r>
        <w:tab/>
        <w:t>1.360e0</w:t>
      </w:r>
    </w:p>
    <w:p w14:paraId="2F802FFD" w14:textId="77777777" w:rsidR="00AD2A41" w:rsidRDefault="00AD2A41" w:rsidP="00AD2A41">
      <w:r>
        <w:t>228.3629</w:t>
      </w:r>
      <w:r>
        <w:tab/>
        <w:t>1.220e0</w:t>
      </w:r>
    </w:p>
    <w:p w14:paraId="63BDD2B4" w14:textId="77777777" w:rsidR="00AD2A41" w:rsidRDefault="00AD2A41" w:rsidP="00AD2A41">
      <w:r>
        <w:t>228.4122</w:t>
      </w:r>
      <w:r>
        <w:tab/>
        <w:t>1.013e0</w:t>
      </w:r>
    </w:p>
    <w:p w14:paraId="04491C69" w14:textId="77777777" w:rsidR="00AD2A41" w:rsidRDefault="00AD2A41" w:rsidP="00AD2A41">
      <w:r>
        <w:t>228.4336</w:t>
      </w:r>
      <w:r>
        <w:tab/>
        <w:t>1.013e0</w:t>
      </w:r>
    </w:p>
    <w:p w14:paraId="03D39388" w14:textId="77777777" w:rsidR="00AD2A41" w:rsidRDefault="00AD2A41" w:rsidP="00AD2A41">
      <w:r>
        <w:t>228.4861</w:t>
      </w:r>
      <w:r>
        <w:tab/>
        <w:t>3.038e0</w:t>
      </w:r>
    </w:p>
    <w:p w14:paraId="66CF8266" w14:textId="77777777" w:rsidR="00AD2A41" w:rsidRDefault="00AD2A41" w:rsidP="00AD2A41">
      <w:r>
        <w:t>228.5327</w:t>
      </w:r>
      <w:r>
        <w:tab/>
        <w:t>6.076e0</w:t>
      </w:r>
    </w:p>
    <w:p w14:paraId="41CA7386" w14:textId="77777777" w:rsidR="00AD2A41" w:rsidRDefault="00AD2A41" w:rsidP="00AD2A41">
      <w:r>
        <w:t>228.6175</w:t>
      </w:r>
      <w:r>
        <w:tab/>
        <w:t>3.038e0</w:t>
      </w:r>
    </w:p>
    <w:p w14:paraId="0EBEA7CF" w14:textId="77777777" w:rsidR="00AD2A41" w:rsidRDefault="00AD2A41" w:rsidP="00AD2A41">
      <w:r>
        <w:t>228.7064</w:t>
      </w:r>
      <w:r>
        <w:tab/>
        <w:t>4.051e0</w:t>
      </w:r>
    </w:p>
    <w:p w14:paraId="433878A8" w14:textId="77777777" w:rsidR="00AD2A41" w:rsidRDefault="00AD2A41" w:rsidP="00AD2A41">
      <w:r>
        <w:t>228.7541</w:t>
      </w:r>
      <w:r>
        <w:tab/>
        <w:t>2.025e0</w:t>
      </w:r>
    </w:p>
    <w:p w14:paraId="6879914E" w14:textId="77777777" w:rsidR="00AD2A41" w:rsidRDefault="00AD2A41" w:rsidP="00AD2A41">
      <w:r>
        <w:t>228.7804</w:t>
      </w:r>
      <w:r>
        <w:tab/>
        <w:t>2.025e0</w:t>
      </w:r>
    </w:p>
    <w:p w14:paraId="1AC85A18" w14:textId="77777777" w:rsidR="00AD2A41" w:rsidRDefault="00AD2A41" w:rsidP="00AD2A41">
      <w:r>
        <w:t>228.8144</w:t>
      </w:r>
      <w:r>
        <w:tab/>
        <w:t>1.013e0</w:t>
      </w:r>
    </w:p>
    <w:p w14:paraId="13350EC2" w14:textId="77777777" w:rsidR="00AD2A41" w:rsidRDefault="00AD2A41" w:rsidP="00AD2A41">
      <w:r>
        <w:lastRenderedPageBreak/>
        <w:t>228.8630</w:t>
      </w:r>
      <w:r>
        <w:tab/>
        <w:t>1.013e0</w:t>
      </w:r>
    </w:p>
    <w:p w14:paraId="7583D940" w14:textId="77777777" w:rsidR="00AD2A41" w:rsidRDefault="00AD2A41" w:rsidP="00AD2A41">
      <w:r>
        <w:t>228.8824</w:t>
      </w:r>
      <w:r>
        <w:tab/>
        <w:t>1.013e0</w:t>
      </w:r>
    </w:p>
    <w:p w14:paraId="5E3275F7" w14:textId="77777777" w:rsidR="00AD2A41" w:rsidRDefault="00AD2A41" w:rsidP="00AD2A41">
      <w:r>
        <w:t>228.9074</w:t>
      </w:r>
      <w:r>
        <w:tab/>
        <w:t>1.013e0</w:t>
      </w:r>
    </w:p>
    <w:p w14:paraId="50E47F8A" w14:textId="77777777" w:rsidR="00AD2A41" w:rsidRDefault="00AD2A41" w:rsidP="00AD2A41">
      <w:r>
        <w:t>228.9425</w:t>
      </w:r>
      <w:r>
        <w:tab/>
        <w:t>4.051e0</w:t>
      </w:r>
    </w:p>
    <w:p w14:paraId="68FD9FCE" w14:textId="77777777" w:rsidR="00AD2A41" w:rsidRDefault="00AD2A41" w:rsidP="00AD2A41">
      <w:r>
        <w:t>229.0117</w:t>
      </w:r>
      <w:r>
        <w:tab/>
        <w:t>6.660e0</w:t>
      </w:r>
    </w:p>
    <w:p w14:paraId="64E89766" w14:textId="77777777" w:rsidR="00AD2A41" w:rsidRDefault="00AD2A41" w:rsidP="00AD2A41">
      <w:r>
        <w:t>229.0947</w:t>
      </w:r>
      <w:r>
        <w:tab/>
        <w:t>2.384e0</w:t>
      </w:r>
    </w:p>
    <w:p w14:paraId="4A04FDAB" w14:textId="77777777" w:rsidR="00AD2A41" w:rsidRDefault="00AD2A41" w:rsidP="00AD2A41">
      <w:r>
        <w:t>229.2006</w:t>
      </w:r>
      <w:r>
        <w:tab/>
        <w:t>1.379e0</w:t>
      </w:r>
    </w:p>
    <w:p w14:paraId="3C846C40" w14:textId="77777777" w:rsidR="00AD2A41" w:rsidRDefault="00AD2A41" w:rsidP="00AD2A41">
      <w:r>
        <w:t>229.2656</w:t>
      </w:r>
      <w:r>
        <w:tab/>
        <w:t>3.038e0</w:t>
      </w:r>
    </w:p>
    <w:p w14:paraId="3F39B901" w14:textId="77777777" w:rsidR="00AD2A41" w:rsidRDefault="00AD2A41" w:rsidP="00AD2A41">
      <w:r>
        <w:t>229.3085</w:t>
      </w:r>
      <w:r>
        <w:tab/>
        <w:t>3.454e0</w:t>
      </w:r>
    </w:p>
    <w:p w14:paraId="247B2877" w14:textId="77777777" w:rsidR="00AD2A41" w:rsidRDefault="00AD2A41" w:rsidP="00AD2A41">
      <w:r>
        <w:t>229.3755</w:t>
      </w:r>
      <w:r>
        <w:tab/>
        <w:t>3.667e0</w:t>
      </w:r>
    </w:p>
    <w:p w14:paraId="23CC338D" w14:textId="77777777" w:rsidR="00AD2A41" w:rsidRDefault="00AD2A41" w:rsidP="00AD2A41">
      <w:r>
        <w:t>229.4211</w:t>
      </w:r>
      <w:r>
        <w:tab/>
        <w:t>2.025e0</w:t>
      </w:r>
    </w:p>
    <w:p w14:paraId="6BE26549" w14:textId="77777777" w:rsidR="00AD2A41" w:rsidRDefault="00AD2A41" w:rsidP="00AD2A41">
      <w:r>
        <w:t>229.5042</w:t>
      </w:r>
      <w:r>
        <w:tab/>
        <w:t>2.025e0</w:t>
      </w:r>
    </w:p>
    <w:p w14:paraId="6754A325" w14:textId="77777777" w:rsidR="00AD2A41" w:rsidRDefault="00AD2A41" w:rsidP="00AD2A41">
      <w:r>
        <w:t>229.5379</w:t>
      </w:r>
      <w:r>
        <w:tab/>
        <w:t>2.025e0</w:t>
      </w:r>
    </w:p>
    <w:p w14:paraId="3503A593" w14:textId="77777777" w:rsidR="00AD2A41" w:rsidRDefault="00AD2A41" w:rsidP="00AD2A41">
      <w:r>
        <w:t>229.5591</w:t>
      </w:r>
      <w:r>
        <w:tab/>
        <w:t>2.025e0</w:t>
      </w:r>
    </w:p>
    <w:p w14:paraId="67F3B7CA" w14:textId="77777777" w:rsidR="00AD2A41" w:rsidRDefault="00AD2A41" w:rsidP="00AD2A41">
      <w:r>
        <w:t>229.6167</w:t>
      </w:r>
      <w:r>
        <w:tab/>
        <w:t>6.261e0</w:t>
      </w:r>
    </w:p>
    <w:p w14:paraId="0BDEB3DA" w14:textId="77777777" w:rsidR="00AD2A41" w:rsidRDefault="00AD2A41" w:rsidP="00AD2A41">
      <w:r>
        <w:t>229.6547</w:t>
      </w:r>
      <w:r>
        <w:tab/>
        <w:t>1.266e-2</w:t>
      </w:r>
    </w:p>
    <w:p w14:paraId="79A66225" w14:textId="77777777" w:rsidR="00AD2A41" w:rsidRDefault="00AD2A41" w:rsidP="00AD2A41">
      <w:r>
        <w:t>229.7063</w:t>
      </w:r>
      <w:r>
        <w:tab/>
        <w:t>6.076e0</w:t>
      </w:r>
    </w:p>
    <w:p w14:paraId="7F102F3B" w14:textId="77777777" w:rsidR="00AD2A41" w:rsidRDefault="00AD2A41" w:rsidP="00AD2A41">
      <w:r>
        <w:t>229.7521</w:t>
      </w:r>
      <w:r>
        <w:tab/>
        <w:t>1.013e0</w:t>
      </w:r>
    </w:p>
    <w:p w14:paraId="2AF0EC23" w14:textId="77777777" w:rsidR="00AD2A41" w:rsidRDefault="00AD2A41" w:rsidP="00AD2A41">
      <w:r>
        <w:t>229.8280</w:t>
      </w:r>
      <w:r>
        <w:tab/>
        <w:t>1.013e0</w:t>
      </w:r>
    </w:p>
    <w:p w14:paraId="779FBE5F" w14:textId="77777777" w:rsidR="00AD2A41" w:rsidRDefault="00AD2A41" w:rsidP="00AD2A41">
      <w:r>
        <w:lastRenderedPageBreak/>
        <w:t>229.8671</w:t>
      </w:r>
      <w:r>
        <w:tab/>
        <w:t>2.025e0</w:t>
      </w:r>
    </w:p>
    <w:p w14:paraId="4657438A" w14:textId="77777777" w:rsidR="00AD2A41" w:rsidRDefault="00AD2A41" w:rsidP="00AD2A41">
      <w:r>
        <w:t>229.9756</w:t>
      </w:r>
      <w:r>
        <w:tab/>
        <w:t>2.025e0</w:t>
      </w:r>
    </w:p>
    <w:p w14:paraId="1CC6D6E2" w14:textId="77777777" w:rsidR="00AD2A41" w:rsidRDefault="00AD2A41" w:rsidP="00AD2A41">
      <w:r>
        <w:t>230.0145</w:t>
      </w:r>
      <w:r>
        <w:tab/>
        <w:t>7.912e0</w:t>
      </w:r>
    </w:p>
    <w:p w14:paraId="132E5619" w14:textId="77777777" w:rsidR="00AD2A41" w:rsidRDefault="00AD2A41" w:rsidP="00AD2A41">
      <w:r>
        <w:t>230.0782</w:t>
      </w:r>
      <w:r>
        <w:tab/>
        <w:t>2.191e0</w:t>
      </w:r>
    </w:p>
    <w:p w14:paraId="73A9C72F" w14:textId="77777777" w:rsidR="00AD2A41" w:rsidRDefault="00AD2A41" w:rsidP="00AD2A41">
      <w:r>
        <w:t>230.2569</w:t>
      </w:r>
      <w:r>
        <w:tab/>
        <w:t>4.665e0</w:t>
      </w:r>
    </w:p>
    <w:p w14:paraId="534B4890" w14:textId="77777777" w:rsidR="00AD2A41" w:rsidRDefault="00AD2A41" w:rsidP="00AD2A41">
      <w:r>
        <w:t>230.3368</w:t>
      </w:r>
      <w:r>
        <w:tab/>
        <w:t>1.442e0</w:t>
      </w:r>
    </w:p>
    <w:p w14:paraId="0A2BAB23" w14:textId="77777777" w:rsidR="00AD2A41" w:rsidRDefault="00AD2A41" w:rsidP="00AD2A41">
      <w:r>
        <w:t>230.4047</w:t>
      </w:r>
      <w:r>
        <w:tab/>
        <w:t>1.013e0</w:t>
      </w:r>
    </w:p>
    <w:p w14:paraId="485103A1" w14:textId="77777777" w:rsidR="00AD2A41" w:rsidRDefault="00AD2A41" w:rsidP="00AD2A41">
      <w:r>
        <w:t>230.4650</w:t>
      </w:r>
      <w:r>
        <w:tab/>
        <w:t>1.013e0</w:t>
      </w:r>
    </w:p>
    <w:p w14:paraId="67050DE1" w14:textId="77777777" w:rsidR="00AD2A41" w:rsidRDefault="00AD2A41" w:rsidP="00AD2A41">
      <w:r>
        <w:t>230.5703</w:t>
      </w:r>
      <w:r>
        <w:tab/>
        <w:t>2.025e0</w:t>
      </w:r>
    </w:p>
    <w:p w14:paraId="47F25B23" w14:textId="77777777" w:rsidR="00AD2A41" w:rsidRDefault="00AD2A41" w:rsidP="00AD2A41">
      <w:r>
        <w:t>230.5927</w:t>
      </w:r>
      <w:r>
        <w:tab/>
        <w:t>5.063e0</w:t>
      </w:r>
    </w:p>
    <w:p w14:paraId="379F24DB" w14:textId="77777777" w:rsidR="00AD2A41" w:rsidRDefault="00AD2A41" w:rsidP="00AD2A41">
      <w:r>
        <w:t>230.6222</w:t>
      </w:r>
      <w:r>
        <w:tab/>
        <w:t>4.051e0</w:t>
      </w:r>
    </w:p>
    <w:p w14:paraId="6F55C8E9" w14:textId="77777777" w:rsidR="00AD2A41" w:rsidRDefault="00AD2A41" w:rsidP="00AD2A41">
      <w:r>
        <w:t>230.6815</w:t>
      </w:r>
      <w:r>
        <w:tab/>
        <w:t>2.025e0</w:t>
      </w:r>
    </w:p>
    <w:p w14:paraId="49098D4D" w14:textId="77777777" w:rsidR="00AD2A41" w:rsidRDefault="00AD2A41" w:rsidP="00AD2A41">
      <w:r>
        <w:t>230.7175</w:t>
      </w:r>
      <w:r>
        <w:tab/>
        <w:t>2.025e0</w:t>
      </w:r>
    </w:p>
    <w:p w14:paraId="0E7EAA27" w14:textId="77777777" w:rsidR="00AD2A41" w:rsidRDefault="00AD2A41" w:rsidP="00AD2A41">
      <w:r>
        <w:t>230.7554</w:t>
      </w:r>
      <w:r>
        <w:tab/>
        <w:t>2.025e0</w:t>
      </w:r>
    </w:p>
    <w:p w14:paraId="2C525237" w14:textId="77777777" w:rsidR="00AD2A41" w:rsidRDefault="00AD2A41" w:rsidP="00AD2A41">
      <w:r>
        <w:t>230.8403</w:t>
      </w:r>
      <w:r>
        <w:tab/>
        <w:t>3.216e0</w:t>
      </w:r>
    </w:p>
    <w:p w14:paraId="6D28DCB9" w14:textId="77777777" w:rsidR="00AD2A41" w:rsidRDefault="00AD2A41" w:rsidP="00AD2A41">
      <w:r>
        <w:t>230.8647</w:t>
      </w:r>
      <w:r>
        <w:tab/>
        <w:t>1.013e0</w:t>
      </w:r>
    </w:p>
    <w:p w14:paraId="53A88FC1" w14:textId="77777777" w:rsidR="00AD2A41" w:rsidRDefault="00AD2A41" w:rsidP="00AD2A41">
      <w:r>
        <w:t>230.9310</w:t>
      </w:r>
      <w:r>
        <w:tab/>
        <w:t>3.038e0</w:t>
      </w:r>
    </w:p>
    <w:p w14:paraId="049FC458" w14:textId="77777777" w:rsidR="00AD2A41" w:rsidRDefault="00AD2A41" w:rsidP="00AD2A41">
      <w:r>
        <w:t>231.0050</w:t>
      </w:r>
      <w:r>
        <w:tab/>
        <w:t>2.137e0</w:t>
      </w:r>
    </w:p>
    <w:p w14:paraId="003C26A9" w14:textId="77777777" w:rsidR="00AD2A41" w:rsidRDefault="00AD2A41" w:rsidP="00AD2A41">
      <w:r>
        <w:t>231.0760</w:t>
      </w:r>
      <w:r>
        <w:tab/>
        <w:t>4.582e0</w:t>
      </w:r>
    </w:p>
    <w:p w14:paraId="1EA3C7D6" w14:textId="77777777" w:rsidR="00AD2A41" w:rsidRDefault="00AD2A41" w:rsidP="00AD2A41">
      <w:r>
        <w:lastRenderedPageBreak/>
        <w:t>231.2568</w:t>
      </w:r>
      <w:r>
        <w:tab/>
        <w:t>1.013e0</w:t>
      </w:r>
    </w:p>
    <w:p w14:paraId="0C361731" w14:textId="77777777" w:rsidR="00AD2A41" w:rsidRDefault="00AD2A41" w:rsidP="00AD2A41">
      <w:r>
        <w:t>231.3149</w:t>
      </w:r>
      <w:r>
        <w:tab/>
        <w:t>1.944e0</w:t>
      </w:r>
    </w:p>
    <w:p w14:paraId="12246861" w14:textId="77777777" w:rsidR="00AD2A41" w:rsidRDefault="00AD2A41" w:rsidP="00AD2A41">
      <w:r>
        <w:t>231.4001</w:t>
      </w:r>
      <w:r>
        <w:tab/>
        <w:t>2.943e0</w:t>
      </w:r>
    </w:p>
    <w:p w14:paraId="19C4FFD9" w14:textId="77777777" w:rsidR="00AD2A41" w:rsidRDefault="00AD2A41" w:rsidP="00AD2A41">
      <w:r>
        <w:t>231.4929</w:t>
      </w:r>
      <w:r>
        <w:tab/>
        <w:t>2.025e0</w:t>
      </w:r>
    </w:p>
    <w:p w14:paraId="3597DA8F" w14:textId="77777777" w:rsidR="00AD2A41" w:rsidRDefault="00AD2A41" w:rsidP="00AD2A41">
      <w:r>
        <w:t>231.5268</w:t>
      </w:r>
      <w:r>
        <w:tab/>
        <w:t>2.415e0</w:t>
      </w:r>
    </w:p>
    <w:p w14:paraId="1DA878AB" w14:textId="77777777" w:rsidR="00AD2A41" w:rsidRDefault="00AD2A41" w:rsidP="00AD2A41">
      <w:r>
        <w:t>231.6007</w:t>
      </w:r>
      <w:r>
        <w:tab/>
        <w:t>4.051e0</w:t>
      </w:r>
    </w:p>
    <w:p w14:paraId="6329EDFE" w14:textId="77777777" w:rsidR="00AD2A41" w:rsidRDefault="00AD2A41" w:rsidP="00AD2A41">
      <w:r>
        <w:t>231.6626</w:t>
      </w:r>
      <w:r>
        <w:tab/>
        <w:t>2.802e0</w:t>
      </w:r>
    </w:p>
    <w:p w14:paraId="5A9C1A1D" w14:textId="77777777" w:rsidR="00AD2A41" w:rsidRDefault="00AD2A41" w:rsidP="00AD2A41">
      <w:r>
        <w:t>231.6893</w:t>
      </w:r>
      <w:r>
        <w:tab/>
        <w:t>1.013e0</w:t>
      </w:r>
    </w:p>
    <w:p w14:paraId="31A2B981" w14:textId="77777777" w:rsidR="00AD2A41" w:rsidRDefault="00AD2A41" w:rsidP="00AD2A41">
      <w:r>
        <w:t>231.7290</w:t>
      </w:r>
      <w:r>
        <w:tab/>
        <w:t>1.013e0</w:t>
      </w:r>
    </w:p>
    <w:p w14:paraId="4AB36414" w14:textId="77777777" w:rsidR="00AD2A41" w:rsidRDefault="00AD2A41" w:rsidP="00AD2A41">
      <w:r>
        <w:t>231.8248</w:t>
      </w:r>
      <w:r>
        <w:tab/>
        <w:t>2.025e0</w:t>
      </w:r>
    </w:p>
    <w:p w14:paraId="5F13216A" w14:textId="77777777" w:rsidR="00AD2A41" w:rsidRDefault="00AD2A41" w:rsidP="00AD2A41">
      <w:r>
        <w:t>231.8654</w:t>
      </w:r>
      <w:r>
        <w:tab/>
        <w:t>2.025e0</w:t>
      </w:r>
    </w:p>
    <w:p w14:paraId="7BF5CAA7" w14:textId="77777777" w:rsidR="00AD2A41" w:rsidRDefault="00AD2A41" w:rsidP="00AD2A41">
      <w:r>
        <w:t>231.9221</w:t>
      </w:r>
      <w:r>
        <w:tab/>
        <w:t>2.025e0</w:t>
      </w:r>
    </w:p>
    <w:p w14:paraId="1F6C5F22" w14:textId="77777777" w:rsidR="00AD2A41" w:rsidRDefault="00AD2A41" w:rsidP="00AD2A41">
      <w:r>
        <w:t>232.0263</w:t>
      </w:r>
      <w:r>
        <w:tab/>
        <w:t>6.017e0</w:t>
      </w:r>
    </w:p>
    <w:p w14:paraId="1B8A5593" w14:textId="77777777" w:rsidR="00AD2A41" w:rsidRDefault="00AD2A41" w:rsidP="00AD2A41">
      <w:r>
        <w:t>232.0495</w:t>
      </w:r>
      <w:r>
        <w:tab/>
        <w:t>1.758e0</w:t>
      </w:r>
    </w:p>
    <w:p w14:paraId="2501A10D" w14:textId="77777777" w:rsidR="00AD2A41" w:rsidRDefault="00AD2A41" w:rsidP="00AD2A41">
      <w:r>
        <w:t>232.2531</w:t>
      </w:r>
      <w:r>
        <w:tab/>
        <w:t>1.090e0</w:t>
      </w:r>
    </w:p>
    <w:p w14:paraId="4A8C2F7C" w14:textId="77777777" w:rsidR="00AD2A41" w:rsidRDefault="00AD2A41" w:rsidP="00AD2A41">
      <w:r>
        <w:t>232.3167</w:t>
      </w:r>
      <w:r>
        <w:tab/>
        <w:t>4.176e-1</w:t>
      </w:r>
    </w:p>
    <w:p w14:paraId="7F0697FC" w14:textId="77777777" w:rsidR="00AD2A41" w:rsidRDefault="00AD2A41" w:rsidP="00AD2A41">
      <w:r>
        <w:t>232.3414</w:t>
      </w:r>
      <w:r>
        <w:tab/>
        <w:t>3.305e0</w:t>
      </w:r>
    </w:p>
    <w:p w14:paraId="3B01ACFC" w14:textId="77777777" w:rsidR="00AD2A41" w:rsidRDefault="00AD2A41" w:rsidP="00AD2A41">
      <w:r>
        <w:t>232.4382</w:t>
      </w:r>
      <w:r>
        <w:tab/>
        <w:t>1.013e0</w:t>
      </w:r>
    </w:p>
    <w:p w14:paraId="4A5624ED" w14:textId="77777777" w:rsidR="00AD2A41" w:rsidRDefault="00AD2A41" w:rsidP="00AD2A41">
      <w:r>
        <w:t>232.4701</w:t>
      </w:r>
      <w:r>
        <w:tab/>
        <w:t>1.013e0</w:t>
      </w:r>
    </w:p>
    <w:p w14:paraId="65D368B8" w14:textId="77777777" w:rsidR="00AD2A41" w:rsidRDefault="00AD2A41" w:rsidP="00AD2A41">
      <w:r>
        <w:lastRenderedPageBreak/>
        <w:t>232.4911</w:t>
      </w:r>
      <w:r>
        <w:tab/>
        <w:t>1.013e0</w:t>
      </w:r>
    </w:p>
    <w:p w14:paraId="7A6545C3" w14:textId="77777777" w:rsidR="00AD2A41" w:rsidRDefault="00AD2A41" w:rsidP="00AD2A41">
      <w:r>
        <w:t>232.5225</w:t>
      </w:r>
      <w:r>
        <w:tab/>
        <w:t>1.013e0</w:t>
      </w:r>
    </w:p>
    <w:p w14:paraId="1A3251C3" w14:textId="77777777" w:rsidR="00AD2A41" w:rsidRDefault="00AD2A41" w:rsidP="00AD2A41">
      <w:r>
        <w:t>232.5732</w:t>
      </w:r>
      <w:r>
        <w:tab/>
        <w:t>3.503e0</w:t>
      </w:r>
    </w:p>
    <w:p w14:paraId="17776C80" w14:textId="77777777" w:rsidR="00AD2A41" w:rsidRDefault="00AD2A41" w:rsidP="00AD2A41">
      <w:r>
        <w:t>232.6122</w:t>
      </w:r>
      <w:r>
        <w:tab/>
        <w:t>2.025e0</w:t>
      </w:r>
    </w:p>
    <w:p w14:paraId="5B8A28FD" w14:textId="77777777" w:rsidR="00AD2A41" w:rsidRDefault="00AD2A41" w:rsidP="00AD2A41">
      <w:r>
        <w:t>232.6446</w:t>
      </w:r>
      <w:r>
        <w:tab/>
        <w:t>2.025e0</w:t>
      </w:r>
    </w:p>
    <w:p w14:paraId="5E535E7B" w14:textId="77777777" w:rsidR="00AD2A41" w:rsidRDefault="00AD2A41" w:rsidP="00AD2A41">
      <w:r>
        <w:t>232.7296</w:t>
      </w:r>
      <w:r>
        <w:tab/>
        <w:t>1.013e0</w:t>
      </w:r>
    </w:p>
    <w:p w14:paraId="3F5C7617" w14:textId="77777777" w:rsidR="00AD2A41" w:rsidRDefault="00AD2A41" w:rsidP="00AD2A41">
      <w:r>
        <w:t>232.7668</w:t>
      </w:r>
      <w:r>
        <w:tab/>
        <w:t>1.266e-2</w:t>
      </w:r>
    </w:p>
    <w:p w14:paraId="592B2F4A" w14:textId="77777777" w:rsidR="00AD2A41" w:rsidRDefault="00AD2A41" w:rsidP="00AD2A41">
      <w:r>
        <w:t>232.8273</w:t>
      </w:r>
      <w:r>
        <w:tab/>
        <w:t>1.013e0</w:t>
      </w:r>
    </w:p>
    <w:p w14:paraId="68C2090A" w14:textId="77777777" w:rsidR="00AD2A41" w:rsidRDefault="00AD2A41" w:rsidP="00AD2A41">
      <w:r>
        <w:t>232.8691</w:t>
      </w:r>
      <w:r>
        <w:tab/>
        <w:t>2.025e0</w:t>
      </w:r>
    </w:p>
    <w:p w14:paraId="76E1B8B2" w14:textId="77777777" w:rsidR="00AD2A41" w:rsidRDefault="00AD2A41" w:rsidP="00AD2A41">
      <w:r>
        <w:t>232.9379</w:t>
      </w:r>
      <w:r>
        <w:tab/>
        <w:t>3.038e0</w:t>
      </w:r>
    </w:p>
    <w:p w14:paraId="4C776C5D" w14:textId="77777777" w:rsidR="00AD2A41" w:rsidRDefault="00AD2A41" w:rsidP="00AD2A41">
      <w:r>
        <w:t>233.0188</w:t>
      </w:r>
      <w:r>
        <w:tab/>
        <w:t>4.878e0</w:t>
      </w:r>
    </w:p>
    <w:p w14:paraId="1C85149D" w14:textId="77777777" w:rsidR="00AD2A41" w:rsidRDefault="00AD2A41" w:rsidP="00AD2A41">
      <w:r>
        <w:t>233.1492</w:t>
      </w:r>
      <w:r>
        <w:tab/>
        <w:t>3.098e1</w:t>
      </w:r>
    </w:p>
    <w:p w14:paraId="387482EF" w14:textId="77777777" w:rsidR="00AD2A41" w:rsidRDefault="00AD2A41" w:rsidP="00AD2A41">
      <w:r>
        <w:t>233.1932</w:t>
      </w:r>
      <w:r>
        <w:tab/>
        <w:t>1.564e0</w:t>
      </w:r>
    </w:p>
    <w:p w14:paraId="68CFD1A1" w14:textId="77777777" w:rsidR="00AD2A41" w:rsidRDefault="00AD2A41" w:rsidP="00AD2A41">
      <w:r>
        <w:t>233.2571</w:t>
      </w:r>
      <w:r>
        <w:tab/>
        <w:t>2.025e0</w:t>
      </w:r>
    </w:p>
    <w:p w14:paraId="07AA0048" w14:textId="77777777" w:rsidR="00AD2A41" w:rsidRDefault="00AD2A41" w:rsidP="00AD2A41">
      <w:r>
        <w:t>233.2898</w:t>
      </w:r>
      <w:r>
        <w:tab/>
        <w:t>2.143e0</w:t>
      </w:r>
    </w:p>
    <w:p w14:paraId="1FD98820" w14:textId="77777777" w:rsidR="00AD2A41" w:rsidRDefault="00AD2A41" w:rsidP="00AD2A41">
      <w:r>
        <w:t>233.3534</w:t>
      </w:r>
      <w:r>
        <w:tab/>
        <w:t>2.581e0</w:t>
      </w:r>
    </w:p>
    <w:p w14:paraId="7747EF6A" w14:textId="77777777" w:rsidR="00AD2A41" w:rsidRDefault="00AD2A41" w:rsidP="00AD2A41">
      <w:r>
        <w:t>233.4084</w:t>
      </w:r>
      <w:r>
        <w:tab/>
        <w:t>3.038e0</w:t>
      </w:r>
    </w:p>
    <w:p w14:paraId="1DB8B3C4" w14:textId="77777777" w:rsidR="00AD2A41" w:rsidRDefault="00AD2A41" w:rsidP="00AD2A41">
      <w:r>
        <w:t>233.4483</w:t>
      </w:r>
      <w:r>
        <w:tab/>
        <w:t>3.038e0</w:t>
      </w:r>
    </w:p>
    <w:p w14:paraId="51D51C3A" w14:textId="77777777" w:rsidR="00AD2A41" w:rsidRDefault="00AD2A41" w:rsidP="00AD2A41">
      <w:r>
        <w:t>233.4907</w:t>
      </w:r>
      <w:r>
        <w:tab/>
        <w:t>2.025e0</w:t>
      </w:r>
    </w:p>
    <w:p w14:paraId="77A8B57C" w14:textId="77777777" w:rsidR="00AD2A41" w:rsidRDefault="00AD2A41" w:rsidP="00AD2A41">
      <w:r>
        <w:lastRenderedPageBreak/>
        <w:t>233.5206</w:t>
      </w:r>
      <w:r>
        <w:tab/>
        <w:t>1.013e0</w:t>
      </w:r>
    </w:p>
    <w:p w14:paraId="1E473CC7" w14:textId="77777777" w:rsidR="00AD2A41" w:rsidRDefault="00AD2A41" w:rsidP="00AD2A41">
      <w:r>
        <w:t>233.5882</w:t>
      </w:r>
      <w:r>
        <w:tab/>
        <w:t>2.025e0</w:t>
      </w:r>
    </w:p>
    <w:p w14:paraId="2DF352F8" w14:textId="77777777" w:rsidR="00AD2A41" w:rsidRDefault="00AD2A41" w:rsidP="00AD2A41">
      <w:r>
        <w:t>233.6211</w:t>
      </w:r>
      <w:r>
        <w:tab/>
        <w:t>3.038e0</w:t>
      </w:r>
    </w:p>
    <w:p w14:paraId="6AC2C22B" w14:textId="77777777" w:rsidR="00AD2A41" w:rsidRDefault="00AD2A41" w:rsidP="00AD2A41">
      <w:r>
        <w:t>233.6642</w:t>
      </w:r>
      <w:r>
        <w:tab/>
        <w:t>5.063e0</w:t>
      </w:r>
    </w:p>
    <w:p w14:paraId="4C9FCFCD" w14:textId="77777777" w:rsidR="00AD2A41" w:rsidRDefault="00AD2A41" w:rsidP="00AD2A41">
      <w:r>
        <w:t>233.7177</w:t>
      </w:r>
      <w:r>
        <w:tab/>
        <w:t>2.025e0</w:t>
      </w:r>
    </w:p>
    <w:p w14:paraId="29F3BFB2" w14:textId="77777777" w:rsidR="00AD2A41" w:rsidRDefault="00AD2A41" w:rsidP="00AD2A41">
      <w:r>
        <w:t>233.7647</w:t>
      </w:r>
      <w:r>
        <w:tab/>
        <w:t>1.013e0</w:t>
      </w:r>
    </w:p>
    <w:p w14:paraId="070DC970" w14:textId="77777777" w:rsidR="00AD2A41" w:rsidRDefault="00AD2A41" w:rsidP="00AD2A41">
      <w:r>
        <w:t>233.7843</w:t>
      </w:r>
      <w:r>
        <w:tab/>
        <w:t>1.062e0</w:t>
      </w:r>
    </w:p>
    <w:p w14:paraId="36F582E3" w14:textId="77777777" w:rsidR="00AD2A41" w:rsidRDefault="00AD2A41" w:rsidP="00AD2A41">
      <w:r>
        <w:t>233.8069</w:t>
      </w:r>
      <w:r>
        <w:tab/>
        <w:t>2.025e0</w:t>
      </w:r>
    </w:p>
    <w:p w14:paraId="03AB16F6" w14:textId="77777777" w:rsidR="00AD2A41" w:rsidRDefault="00AD2A41" w:rsidP="00AD2A41">
      <w:r>
        <w:t>233.8661</w:t>
      </w:r>
      <w:r>
        <w:tab/>
        <w:t>4.051e0</w:t>
      </w:r>
    </w:p>
    <w:p w14:paraId="559C7C56" w14:textId="77777777" w:rsidR="00AD2A41" w:rsidRDefault="00AD2A41" w:rsidP="00AD2A41">
      <w:r>
        <w:t>233.9280</w:t>
      </w:r>
      <w:r>
        <w:tab/>
        <w:t>7.877e0</w:t>
      </w:r>
    </w:p>
    <w:p w14:paraId="6F5AC615" w14:textId="77777777" w:rsidR="00AD2A41" w:rsidRDefault="00AD2A41" w:rsidP="00AD2A41">
      <w:r>
        <w:t>234.0203</w:t>
      </w:r>
      <w:r>
        <w:tab/>
        <w:t>2.156e0</w:t>
      </w:r>
    </w:p>
    <w:p w14:paraId="086E017A" w14:textId="77777777" w:rsidR="00AD2A41" w:rsidRDefault="00AD2A41" w:rsidP="00AD2A41">
      <w:r>
        <w:t>234.1526</w:t>
      </w:r>
      <w:r>
        <w:tab/>
        <w:t>3.414e0</w:t>
      </w:r>
    </w:p>
    <w:p w14:paraId="7F3B63E2" w14:textId="77777777" w:rsidR="00AD2A41" w:rsidRDefault="00AD2A41" w:rsidP="00AD2A41">
      <w:r>
        <w:t>234.2490</w:t>
      </w:r>
      <w:r>
        <w:tab/>
        <w:t>1.558e0</w:t>
      </w:r>
    </w:p>
    <w:p w14:paraId="2473C8A5" w14:textId="77777777" w:rsidR="00AD2A41" w:rsidRDefault="00AD2A41" w:rsidP="00AD2A41">
      <w:r>
        <w:t>234.3308</w:t>
      </w:r>
      <w:r>
        <w:tab/>
        <w:t>3.200e0</w:t>
      </w:r>
    </w:p>
    <w:p w14:paraId="08E51904" w14:textId="77777777" w:rsidR="00AD2A41" w:rsidRDefault="00AD2A41" w:rsidP="00AD2A41">
      <w:r>
        <w:t>234.3477</w:t>
      </w:r>
      <w:r>
        <w:tab/>
        <w:t>2.159e0</w:t>
      </w:r>
    </w:p>
    <w:p w14:paraId="57FD7556" w14:textId="77777777" w:rsidR="00AD2A41" w:rsidRDefault="00AD2A41" w:rsidP="00AD2A41">
      <w:r>
        <w:t>234.3820</w:t>
      </w:r>
      <w:r>
        <w:tab/>
        <w:t>1.832e0</w:t>
      </w:r>
    </w:p>
    <w:p w14:paraId="318B37A3" w14:textId="77777777" w:rsidR="00AD2A41" w:rsidRDefault="00AD2A41" w:rsidP="00AD2A41">
      <w:r>
        <w:t>234.4113</w:t>
      </w:r>
      <w:r>
        <w:tab/>
        <w:t>1.013e0</w:t>
      </w:r>
    </w:p>
    <w:p w14:paraId="44E2486C" w14:textId="77777777" w:rsidR="00AD2A41" w:rsidRDefault="00AD2A41" w:rsidP="00AD2A41">
      <w:r>
        <w:t>234.4474</w:t>
      </w:r>
      <w:r>
        <w:tab/>
        <w:t>1.013e0</w:t>
      </w:r>
    </w:p>
    <w:p w14:paraId="380139C4" w14:textId="77777777" w:rsidR="00AD2A41" w:rsidRDefault="00AD2A41" w:rsidP="00AD2A41">
      <w:r>
        <w:t>234.5109</w:t>
      </w:r>
      <w:r>
        <w:tab/>
        <w:t>2.025e0</w:t>
      </w:r>
    </w:p>
    <w:p w14:paraId="2211E893" w14:textId="77777777" w:rsidR="00AD2A41" w:rsidRDefault="00AD2A41" w:rsidP="00AD2A41">
      <w:r>
        <w:lastRenderedPageBreak/>
        <w:t>234.5367</w:t>
      </w:r>
      <w:r>
        <w:tab/>
        <w:t>1.025e0</w:t>
      </w:r>
    </w:p>
    <w:p w14:paraId="2414171C" w14:textId="77777777" w:rsidR="00AD2A41" w:rsidRDefault="00AD2A41" w:rsidP="00AD2A41">
      <w:r>
        <w:t>234.5647</w:t>
      </w:r>
      <w:r>
        <w:tab/>
        <w:t>2.025e0</w:t>
      </w:r>
    </w:p>
    <w:p w14:paraId="31C7607E" w14:textId="77777777" w:rsidR="00AD2A41" w:rsidRDefault="00AD2A41" w:rsidP="00AD2A41">
      <w:r>
        <w:t>234.6387</w:t>
      </w:r>
      <w:r>
        <w:tab/>
        <w:t>1.013e0</w:t>
      </w:r>
    </w:p>
    <w:p w14:paraId="48CD9B03" w14:textId="77777777" w:rsidR="00AD2A41" w:rsidRDefault="00AD2A41" w:rsidP="00AD2A41">
      <w:r>
        <w:t>234.6877</w:t>
      </w:r>
      <w:r>
        <w:tab/>
        <w:t>4.051e0</w:t>
      </w:r>
    </w:p>
    <w:p w14:paraId="12C0A8BF" w14:textId="77777777" w:rsidR="00AD2A41" w:rsidRDefault="00AD2A41" w:rsidP="00AD2A41">
      <w:r>
        <w:t>234.7406</w:t>
      </w:r>
      <w:r>
        <w:tab/>
        <w:t>1.013e0</w:t>
      </w:r>
    </w:p>
    <w:p w14:paraId="04165506" w14:textId="77777777" w:rsidR="00AD2A41" w:rsidRDefault="00AD2A41" w:rsidP="00AD2A41">
      <w:r>
        <w:t>234.7745</w:t>
      </w:r>
      <w:r>
        <w:tab/>
        <w:t>9.114e0</w:t>
      </w:r>
    </w:p>
    <w:p w14:paraId="67C86C0B" w14:textId="77777777" w:rsidR="00AD2A41" w:rsidRDefault="00AD2A41" w:rsidP="00AD2A41">
      <w:r>
        <w:t>234.8336</w:t>
      </w:r>
      <w:r>
        <w:tab/>
        <w:t>4.051e0</w:t>
      </w:r>
    </w:p>
    <w:p w14:paraId="0EE5C9ED" w14:textId="77777777" w:rsidR="00AD2A41" w:rsidRDefault="00AD2A41" w:rsidP="00AD2A41">
      <w:r>
        <w:t>234.8822</w:t>
      </w:r>
      <w:r>
        <w:tab/>
        <w:t>2.025e0</w:t>
      </w:r>
    </w:p>
    <w:p w14:paraId="20803A1A" w14:textId="77777777" w:rsidR="00AD2A41" w:rsidRDefault="00AD2A41" w:rsidP="00AD2A41">
      <w:r>
        <w:t>234.9524</w:t>
      </w:r>
      <w:r>
        <w:tab/>
        <w:t>2.025e0</w:t>
      </w:r>
    </w:p>
    <w:p w14:paraId="7241C957" w14:textId="77777777" w:rsidR="00AD2A41" w:rsidRDefault="00AD2A41" w:rsidP="00AD2A41">
      <w:r>
        <w:t>235.0509</w:t>
      </w:r>
      <w:r>
        <w:tab/>
        <w:t>1.475e0</w:t>
      </w:r>
    </w:p>
    <w:p w14:paraId="60D5FCE6" w14:textId="77777777" w:rsidR="00AD2A41" w:rsidRDefault="00AD2A41" w:rsidP="00AD2A41">
      <w:r>
        <w:t>235.1482</w:t>
      </w:r>
      <w:r>
        <w:tab/>
        <w:t>6.851e0</w:t>
      </w:r>
    </w:p>
    <w:p w14:paraId="0C53EBC9" w14:textId="77777777" w:rsidR="00AD2A41" w:rsidRDefault="00AD2A41" w:rsidP="00AD2A41">
      <w:r>
        <w:t>235.1984</w:t>
      </w:r>
      <w:r>
        <w:tab/>
        <w:t>7.567e0</w:t>
      </w:r>
    </w:p>
    <w:p w14:paraId="0A892489" w14:textId="77777777" w:rsidR="00AD2A41" w:rsidRDefault="00AD2A41" w:rsidP="00AD2A41">
      <w:r>
        <w:t>235.2514</w:t>
      </w:r>
      <w:r>
        <w:tab/>
        <w:t>1.090e0</w:t>
      </w:r>
    </w:p>
    <w:p w14:paraId="4A4B5D2E" w14:textId="77777777" w:rsidR="00AD2A41" w:rsidRDefault="00AD2A41" w:rsidP="00AD2A41">
      <w:r>
        <w:t>235.3462</w:t>
      </w:r>
      <w:r>
        <w:tab/>
        <w:t>1.577e0</w:t>
      </w:r>
    </w:p>
    <w:p w14:paraId="48429D81" w14:textId="77777777" w:rsidR="00AD2A41" w:rsidRDefault="00AD2A41" w:rsidP="00AD2A41">
      <w:r>
        <w:t>235.3921</w:t>
      </w:r>
      <w:r>
        <w:tab/>
        <w:t>1.909e0</w:t>
      </w:r>
    </w:p>
    <w:p w14:paraId="3EA13801" w14:textId="77777777" w:rsidR="00AD2A41" w:rsidRDefault="00AD2A41" w:rsidP="00AD2A41">
      <w:r>
        <w:t>235.4229</w:t>
      </w:r>
      <w:r>
        <w:tab/>
        <w:t>2.025e0</w:t>
      </w:r>
    </w:p>
    <w:p w14:paraId="49EE458B" w14:textId="77777777" w:rsidR="00AD2A41" w:rsidRDefault="00AD2A41" w:rsidP="00AD2A41">
      <w:r>
        <w:t>235.4863</w:t>
      </w:r>
      <w:r>
        <w:tab/>
        <w:t>3.038e0</w:t>
      </w:r>
    </w:p>
    <w:p w14:paraId="54EED4C3" w14:textId="77777777" w:rsidR="00AD2A41" w:rsidRDefault="00AD2A41" w:rsidP="00AD2A41">
      <w:r>
        <w:t>235.5189</w:t>
      </w:r>
      <w:r>
        <w:tab/>
        <w:t>1.266e-2</w:t>
      </w:r>
    </w:p>
    <w:p w14:paraId="696532ED" w14:textId="77777777" w:rsidR="00AD2A41" w:rsidRDefault="00AD2A41" w:rsidP="00AD2A41">
      <w:r>
        <w:t>235.5548</w:t>
      </w:r>
      <w:r>
        <w:tab/>
        <w:t>1.013e0</w:t>
      </w:r>
    </w:p>
    <w:p w14:paraId="6A5F9220" w14:textId="77777777" w:rsidR="00AD2A41" w:rsidRDefault="00AD2A41" w:rsidP="00AD2A41">
      <w:r>
        <w:lastRenderedPageBreak/>
        <w:t>235.5904</w:t>
      </w:r>
      <w:r>
        <w:tab/>
        <w:t>3.038e0</w:t>
      </w:r>
    </w:p>
    <w:p w14:paraId="6F75C245" w14:textId="77777777" w:rsidR="00AD2A41" w:rsidRDefault="00AD2A41" w:rsidP="00AD2A41">
      <w:r>
        <w:t>235.6570</w:t>
      </w:r>
      <w:r>
        <w:tab/>
        <w:t>1.013e0</w:t>
      </w:r>
    </w:p>
    <w:p w14:paraId="13AAB972" w14:textId="77777777" w:rsidR="00AD2A41" w:rsidRDefault="00AD2A41" w:rsidP="00AD2A41">
      <w:r>
        <w:t>235.6961</w:t>
      </w:r>
      <w:r>
        <w:tab/>
        <w:t>3.038e0</w:t>
      </w:r>
    </w:p>
    <w:p w14:paraId="1798FEF1" w14:textId="77777777" w:rsidR="00AD2A41" w:rsidRDefault="00AD2A41" w:rsidP="00AD2A41">
      <w:r>
        <w:t>235.7444</w:t>
      </w:r>
      <w:r>
        <w:tab/>
        <w:t>3.038e0</w:t>
      </w:r>
    </w:p>
    <w:p w14:paraId="637923B0" w14:textId="77777777" w:rsidR="00AD2A41" w:rsidRDefault="00AD2A41" w:rsidP="00AD2A41">
      <w:r>
        <w:t>235.7907</w:t>
      </w:r>
      <w:r>
        <w:tab/>
        <w:t>3.038e0</w:t>
      </w:r>
    </w:p>
    <w:p w14:paraId="395B035C" w14:textId="77777777" w:rsidR="00AD2A41" w:rsidRDefault="00AD2A41" w:rsidP="00AD2A41">
      <w:r>
        <w:t>235.8287</w:t>
      </w:r>
      <w:r>
        <w:tab/>
        <w:t>2.025e0</w:t>
      </w:r>
    </w:p>
    <w:p w14:paraId="739CB3E4" w14:textId="77777777" w:rsidR="00AD2A41" w:rsidRDefault="00AD2A41" w:rsidP="00AD2A41">
      <w:r>
        <w:t>235.8573</w:t>
      </w:r>
      <w:r>
        <w:tab/>
        <w:t>1.266e-2</w:t>
      </w:r>
    </w:p>
    <w:p w14:paraId="5DAE1901" w14:textId="77777777" w:rsidR="00AD2A41" w:rsidRDefault="00AD2A41" w:rsidP="00AD2A41">
      <w:r>
        <w:t>235.9007</w:t>
      </w:r>
      <w:r>
        <w:tab/>
        <w:t>2.025e0</w:t>
      </w:r>
    </w:p>
    <w:p w14:paraId="7B0219D8" w14:textId="77777777" w:rsidR="00AD2A41" w:rsidRDefault="00AD2A41" w:rsidP="00AD2A41">
      <w:r>
        <w:t>235.9765</w:t>
      </w:r>
      <w:r>
        <w:tab/>
        <w:t>3.038e0</w:t>
      </w:r>
    </w:p>
    <w:p w14:paraId="1AA6758C" w14:textId="77777777" w:rsidR="00AD2A41" w:rsidRDefault="00AD2A41" w:rsidP="00AD2A41">
      <w:r>
        <w:t>236.0533</w:t>
      </w:r>
      <w:r>
        <w:tab/>
        <w:t>1.033e0</w:t>
      </w:r>
    </w:p>
    <w:p w14:paraId="7EF83BEB" w14:textId="77777777" w:rsidR="00AD2A41" w:rsidRDefault="00AD2A41" w:rsidP="00AD2A41">
      <w:r>
        <w:t>236.1494</w:t>
      </w:r>
      <w:r>
        <w:tab/>
        <w:t>2.914e0</w:t>
      </w:r>
    </w:p>
    <w:p w14:paraId="141FB231" w14:textId="77777777" w:rsidR="00AD2A41" w:rsidRDefault="00AD2A41" w:rsidP="00AD2A41">
      <w:r>
        <w:t>236.1757</w:t>
      </w:r>
      <w:r>
        <w:tab/>
        <w:t>3.827e0</w:t>
      </w:r>
    </w:p>
    <w:p w14:paraId="1F03B32E" w14:textId="77777777" w:rsidR="00AD2A41" w:rsidRDefault="00AD2A41" w:rsidP="00AD2A41">
      <w:r>
        <w:t>236.1981</w:t>
      </w:r>
      <w:r>
        <w:tab/>
        <w:t>4.105e0</w:t>
      </w:r>
    </w:p>
    <w:p w14:paraId="6BFDBA15" w14:textId="77777777" w:rsidR="00AD2A41" w:rsidRDefault="00AD2A41" w:rsidP="00AD2A41">
      <w:r>
        <w:t>236.2632</w:t>
      </w:r>
      <w:r>
        <w:tab/>
        <w:t>2.025e0</w:t>
      </w:r>
    </w:p>
    <w:p w14:paraId="7FD8B7AE" w14:textId="77777777" w:rsidR="00AD2A41" w:rsidRDefault="00AD2A41" w:rsidP="00AD2A41">
      <w:r>
        <w:t>236.3270</w:t>
      </w:r>
      <w:r>
        <w:tab/>
        <w:t>3.038e0</w:t>
      </w:r>
    </w:p>
    <w:p w14:paraId="380B7863" w14:textId="77777777" w:rsidR="00AD2A41" w:rsidRDefault="00AD2A41" w:rsidP="00AD2A41">
      <w:r>
        <w:t>236.3483</w:t>
      </w:r>
      <w:r>
        <w:tab/>
        <w:t>3.001e0</w:t>
      </w:r>
    </w:p>
    <w:p w14:paraId="2B163047" w14:textId="77777777" w:rsidR="00AD2A41" w:rsidRDefault="00AD2A41" w:rsidP="00AD2A41">
      <w:r>
        <w:t>236.3723</w:t>
      </w:r>
      <w:r>
        <w:tab/>
        <w:t>1.970e0</w:t>
      </w:r>
    </w:p>
    <w:p w14:paraId="0D46E41F" w14:textId="77777777" w:rsidR="00AD2A41" w:rsidRDefault="00AD2A41" w:rsidP="00AD2A41">
      <w:r>
        <w:t>236.4273</w:t>
      </w:r>
      <w:r>
        <w:tab/>
        <w:t>2.025e0</w:t>
      </w:r>
    </w:p>
    <w:p w14:paraId="73AA21F2" w14:textId="77777777" w:rsidR="00AD2A41" w:rsidRDefault="00AD2A41" w:rsidP="00AD2A41">
      <w:r>
        <w:t>236.4784</w:t>
      </w:r>
      <w:r>
        <w:tab/>
        <w:t>1.013e0</w:t>
      </w:r>
    </w:p>
    <w:p w14:paraId="60E532F4" w14:textId="77777777" w:rsidR="00AD2A41" w:rsidRDefault="00AD2A41" w:rsidP="00AD2A41">
      <w:r>
        <w:lastRenderedPageBreak/>
        <w:t>236.5314</w:t>
      </w:r>
      <w:r>
        <w:tab/>
        <w:t>2.025e0</w:t>
      </w:r>
    </w:p>
    <w:p w14:paraId="53E0A629" w14:textId="77777777" w:rsidR="00AD2A41" w:rsidRDefault="00AD2A41" w:rsidP="00AD2A41">
      <w:r>
        <w:t>236.6046</w:t>
      </w:r>
      <w:r>
        <w:tab/>
        <w:t>5.063e0</w:t>
      </w:r>
    </w:p>
    <w:p w14:paraId="6C5365D5" w14:textId="77777777" w:rsidR="00AD2A41" w:rsidRDefault="00AD2A41" w:rsidP="00AD2A41">
      <w:r>
        <w:t>236.6868</w:t>
      </w:r>
      <w:r>
        <w:tab/>
        <w:t>2.025e0</w:t>
      </w:r>
    </w:p>
    <w:p w14:paraId="56768EA5" w14:textId="77777777" w:rsidR="00AD2A41" w:rsidRDefault="00AD2A41" w:rsidP="00AD2A41">
      <w:r>
        <w:t>236.7188</w:t>
      </w:r>
      <w:r>
        <w:tab/>
        <w:t>4.811e0</w:t>
      </w:r>
    </w:p>
    <w:p w14:paraId="1D4B29EF" w14:textId="77777777" w:rsidR="00AD2A41" w:rsidRDefault="00AD2A41" w:rsidP="00AD2A41">
      <w:r>
        <w:t>236.7555</w:t>
      </w:r>
      <w:r>
        <w:tab/>
        <w:t>1.013e0</w:t>
      </w:r>
    </w:p>
    <w:p w14:paraId="67946F11" w14:textId="77777777" w:rsidR="00AD2A41" w:rsidRDefault="00AD2A41" w:rsidP="00AD2A41">
      <w:r>
        <w:t>236.7930</w:t>
      </w:r>
      <w:r>
        <w:tab/>
        <w:t>1.013e0</w:t>
      </w:r>
    </w:p>
    <w:p w14:paraId="4475D6B0" w14:textId="77777777" w:rsidR="00AD2A41" w:rsidRDefault="00AD2A41" w:rsidP="00AD2A41">
      <w:r>
        <w:t>236.8716</w:t>
      </w:r>
      <w:r>
        <w:tab/>
        <w:t>1.038e0</w:t>
      </w:r>
    </w:p>
    <w:p w14:paraId="77B9ECE9" w14:textId="77777777" w:rsidR="00AD2A41" w:rsidRDefault="00AD2A41" w:rsidP="00AD2A41">
      <w:r>
        <w:t>236.9255</w:t>
      </w:r>
      <w:r>
        <w:tab/>
        <w:t>3.038e0</w:t>
      </w:r>
    </w:p>
    <w:p w14:paraId="32C291B8" w14:textId="77777777" w:rsidR="00AD2A41" w:rsidRDefault="00AD2A41" w:rsidP="00AD2A41">
      <w:r>
        <w:t>236.9640</w:t>
      </w:r>
      <w:r>
        <w:tab/>
        <w:t>1.013e0</w:t>
      </w:r>
    </w:p>
    <w:p w14:paraId="6D5D090C" w14:textId="77777777" w:rsidR="00AD2A41" w:rsidRDefault="00AD2A41" w:rsidP="00AD2A41">
      <w:r>
        <w:t>237.0797</w:t>
      </w:r>
      <w:r>
        <w:tab/>
        <w:t>3.724e0</w:t>
      </w:r>
    </w:p>
    <w:p w14:paraId="2530FCF5" w14:textId="77777777" w:rsidR="00AD2A41" w:rsidRDefault="00AD2A41" w:rsidP="00AD2A41">
      <w:r>
        <w:t>237.1378</w:t>
      </w:r>
      <w:r>
        <w:tab/>
        <w:t>6.948e0</w:t>
      </w:r>
    </w:p>
    <w:p w14:paraId="6365168C" w14:textId="77777777" w:rsidR="00AD2A41" w:rsidRDefault="00AD2A41" w:rsidP="00AD2A41">
      <w:r>
        <w:t>237.1709</w:t>
      </w:r>
      <w:r>
        <w:tab/>
        <w:t>9.186e1</w:t>
      </w:r>
    </w:p>
    <w:p w14:paraId="381EE701" w14:textId="77777777" w:rsidR="00AD2A41" w:rsidRDefault="00AD2A41" w:rsidP="00AD2A41">
      <w:r>
        <w:t>237.2140</w:t>
      </w:r>
      <w:r>
        <w:tab/>
        <w:t>7.703e0</w:t>
      </w:r>
    </w:p>
    <w:p w14:paraId="1490EBA8" w14:textId="77777777" w:rsidR="00AD2A41" w:rsidRDefault="00AD2A41" w:rsidP="00AD2A41">
      <w:r>
        <w:t>237.2611</w:t>
      </w:r>
      <w:r>
        <w:tab/>
        <w:t>3.038e0</w:t>
      </w:r>
    </w:p>
    <w:p w14:paraId="16AD3ACA" w14:textId="77777777" w:rsidR="00AD2A41" w:rsidRDefault="00AD2A41" w:rsidP="00AD2A41">
      <w:r>
        <w:t>237.2985</w:t>
      </w:r>
      <w:r>
        <w:tab/>
        <w:t>4.051e0</w:t>
      </w:r>
    </w:p>
    <w:p w14:paraId="0EB5180D" w14:textId="77777777" w:rsidR="00AD2A41" w:rsidRDefault="00AD2A41" w:rsidP="00AD2A41">
      <w:r>
        <w:t>237.3241</w:t>
      </w:r>
      <w:r>
        <w:tab/>
        <w:t>2.025e0</w:t>
      </w:r>
    </w:p>
    <w:p w14:paraId="546854D5" w14:textId="77777777" w:rsidR="00AD2A41" w:rsidRDefault="00AD2A41" w:rsidP="00AD2A41">
      <w:r>
        <w:t>237.3764</w:t>
      </w:r>
      <w:r>
        <w:tab/>
        <w:t>4.000e0</w:t>
      </w:r>
    </w:p>
    <w:p w14:paraId="418B4C5D" w14:textId="77777777" w:rsidR="00AD2A41" w:rsidRDefault="00AD2A41" w:rsidP="00AD2A41">
      <w:r>
        <w:t>237.4796</w:t>
      </w:r>
      <w:r>
        <w:tab/>
        <w:t>2.025e0</w:t>
      </w:r>
    </w:p>
    <w:p w14:paraId="17FD7596" w14:textId="77777777" w:rsidR="00AD2A41" w:rsidRDefault="00AD2A41" w:rsidP="00AD2A41">
      <w:r>
        <w:t>237.5186</w:t>
      </w:r>
      <w:r>
        <w:tab/>
        <w:t>4.051e0</w:t>
      </w:r>
    </w:p>
    <w:p w14:paraId="7194C13F" w14:textId="77777777" w:rsidR="00AD2A41" w:rsidRDefault="00AD2A41" w:rsidP="00AD2A41">
      <w:r>
        <w:lastRenderedPageBreak/>
        <w:t>237.5473</w:t>
      </w:r>
      <w:r>
        <w:tab/>
        <w:t>5.063e0</w:t>
      </w:r>
    </w:p>
    <w:p w14:paraId="72C69235" w14:textId="77777777" w:rsidR="00AD2A41" w:rsidRDefault="00AD2A41" w:rsidP="00AD2A41">
      <w:r>
        <w:t>237.5895</w:t>
      </w:r>
      <w:r>
        <w:tab/>
        <w:t>3.038e0</w:t>
      </w:r>
    </w:p>
    <w:p w14:paraId="46E3F310" w14:textId="77777777" w:rsidR="00AD2A41" w:rsidRDefault="00AD2A41" w:rsidP="00AD2A41">
      <w:r>
        <w:t>237.6187</w:t>
      </w:r>
      <w:r>
        <w:tab/>
        <w:t>3.038e0</w:t>
      </w:r>
    </w:p>
    <w:p w14:paraId="31F097BD" w14:textId="77777777" w:rsidR="00AD2A41" w:rsidRDefault="00AD2A41" w:rsidP="00AD2A41">
      <w:r>
        <w:t>237.6457</w:t>
      </w:r>
      <w:r>
        <w:tab/>
        <w:t>2.025e0</w:t>
      </w:r>
    </w:p>
    <w:p w14:paraId="75F9E8DA" w14:textId="77777777" w:rsidR="00AD2A41" w:rsidRDefault="00AD2A41" w:rsidP="00AD2A41">
      <w:r>
        <w:t>237.6805</w:t>
      </w:r>
      <w:r>
        <w:tab/>
        <w:t>1.013e0</w:t>
      </w:r>
    </w:p>
    <w:p w14:paraId="0F66E012" w14:textId="77777777" w:rsidR="00AD2A41" w:rsidRDefault="00AD2A41" w:rsidP="00AD2A41">
      <w:r>
        <w:t>237.7601</w:t>
      </w:r>
      <w:r>
        <w:tab/>
        <w:t>2.025e0</w:t>
      </w:r>
    </w:p>
    <w:p w14:paraId="78AEC32A" w14:textId="77777777" w:rsidR="00AD2A41" w:rsidRDefault="00AD2A41" w:rsidP="00AD2A41">
      <w:r>
        <w:t>237.8080</w:t>
      </w:r>
      <w:r>
        <w:tab/>
        <w:t>1.013e0</w:t>
      </w:r>
    </w:p>
    <w:p w14:paraId="63821E0A" w14:textId="77777777" w:rsidR="00AD2A41" w:rsidRDefault="00AD2A41" w:rsidP="00AD2A41">
      <w:r>
        <w:t>237.8322</w:t>
      </w:r>
      <w:r>
        <w:tab/>
        <w:t>2.025e0</w:t>
      </w:r>
    </w:p>
    <w:p w14:paraId="11C7422C" w14:textId="77777777" w:rsidR="00AD2A41" w:rsidRDefault="00AD2A41" w:rsidP="00AD2A41">
      <w:r>
        <w:t>237.8615</w:t>
      </w:r>
      <w:r>
        <w:tab/>
        <w:t>1.013e0</w:t>
      </w:r>
    </w:p>
    <w:p w14:paraId="244251FA" w14:textId="77777777" w:rsidR="00AD2A41" w:rsidRDefault="00AD2A41" w:rsidP="00AD2A41">
      <w:r>
        <w:t>237.8931</w:t>
      </w:r>
      <w:r>
        <w:tab/>
        <w:t>1.013e0</w:t>
      </w:r>
    </w:p>
    <w:p w14:paraId="1F4F9BF2" w14:textId="77777777" w:rsidR="00AD2A41" w:rsidRDefault="00AD2A41" w:rsidP="00AD2A41">
      <w:r>
        <w:t>237.9554</w:t>
      </w:r>
      <w:r>
        <w:tab/>
        <w:t>5.063e0</w:t>
      </w:r>
    </w:p>
    <w:p w14:paraId="4C1E4843" w14:textId="77777777" w:rsidR="00AD2A41" w:rsidRDefault="00AD2A41" w:rsidP="00AD2A41">
      <w:r>
        <w:t>238.0253</w:t>
      </w:r>
      <w:r>
        <w:tab/>
        <w:t>4.033e0</w:t>
      </w:r>
    </w:p>
    <w:p w14:paraId="40C718C4" w14:textId="77777777" w:rsidR="00AD2A41" w:rsidRDefault="00AD2A41" w:rsidP="00AD2A41">
      <w:r>
        <w:t>238.1199</w:t>
      </w:r>
      <w:r>
        <w:tab/>
        <w:t>2.025e0</w:t>
      </w:r>
    </w:p>
    <w:p w14:paraId="310DFCA8" w14:textId="77777777" w:rsidR="00AD2A41" w:rsidRDefault="00AD2A41" w:rsidP="00AD2A41">
      <w:r>
        <w:t>238.1705</w:t>
      </w:r>
      <w:r>
        <w:tab/>
        <w:t>2.407e1</w:t>
      </w:r>
    </w:p>
    <w:p w14:paraId="00A290A0" w14:textId="77777777" w:rsidR="00AD2A41" w:rsidRDefault="00AD2A41" w:rsidP="00AD2A41">
      <w:r>
        <w:t>238.2057</w:t>
      </w:r>
      <w:r>
        <w:tab/>
        <w:t>4.860e0</w:t>
      </w:r>
    </w:p>
    <w:p w14:paraId="77930A8F" w14:textId="77777777" w:rsidR="00AD2A41" w:rsidRDefault="00AD2A41" w:rsidP="00AD2A41">
      <w:r>
        <w:t>238.2785</w:t>
      </w:r>
      <w:r>
        <w:tab/>
        <w:t>3.038e0</w:t>
      </w:r>
    </w:p>
    <w:p w14:paraId="5F09183E" w14:textId="77777777" w:rsidR="00AD2A41" w:rsidRDefault="00AD2A41" w:rsidP="00AD2A41">
      <w:r>
        <w:t>238.3366</w:t>
      </w:r>
      <w:r>
        <w:tab/>
        <w:t>1.013e0</w:t>
      </w:r>
    </w:p>
    <w:p w14:paraId="7AF3F77C" w14:textId="77777777" w:rsidR="00AD2A41" w:rsidRDefault="00AD2A41" w:rsidP="00AD2A41">
      <w:r>
        <w:t>238.3938</w:t>
      </w:r>
      <w:r>
        <w:tab/>
        <w:t>1.013e0</w:t>
      </w:r>
    </w:p>
    <w:p w14:paraId="7C6A3EA3" w14:textId="77777777" w:rsidR="00AD2A41" w:rsidRDefault="00AD2A41" w:rsidP="00AD2A41">
      <w:r>
        <w:t>238.4499</w:t>
      </w:r>
      <w:r>
        <w:tab/>
        <w:t>4.051e0</w:t>
      </w:r>
    </w:p>
    <w:p w14:paraId="12F1F751" w14:textId="77777777" w:rsidR="00AD2A41" w:rsidRDefault="00AD2A41" w:rsidP="00AD2A41">
      <w:r>
        <w:lastRenderedPageBreak/>
        <w:t>238.4845</w:t>
      </w:r>
      <w:r>
        <w:tab/>
        <w:t>1.013e0</w:t>
      </w:r>
    </w:p>
    <w:p w14:paraId="67A99AE4" w14:textId="77777777" w:rsidR="00AD2A41" w:rsidRDefault="00AD2A41" w:rsidP="00AD2A41">
      <w:r>
        <w:t>238.5536</w:t>
      </w:r>
      <w:r>
        <w:tab/>
        <w:t>2.025e0</w:t>
      </w:r>
    </w:p>
    <w:p w14:paraId="70A80D11" w14:textId="77777777" w:rsidR="00AD2A41" w:rsidRDefault="00AD2A41" w:rsidP="00AD2A41">
      <w:r>
        <w:t>238.5812</w:t>
      </w:r>
      <w:r>
        <w:tab/>
        <w:t>2.532e-2</w:t>
      </w:r>
    </w:p>
    <w:p w14:paraId="7A0A491F" w14:textId="77777777" w:rsidR="00AD2A41" w:rsidRDefault="00AD2A41" w:rsidP="00AD2A41">
      <w:r>
        <w:t>238.6026</w:t>
      </w:r>
      <w:r>
        <w:tab/>
        <w:t>1.266e-2</w:t>
      </w:r>
    </w:p>
    <w:p w14:paraId="77A42584" w14:textId="77777777" w:rsidR="00AD2A41" w:rsidRDefault="00AD2A41" w:rsidP="00AD2A41">
      <w:r>
        <w:t>238.6363</w:t>
      </w:r>
      <w:r>
        <w:tab/>
        <w:t>1.013e0</w:t>
      </w:r>
    </w:p>
    <w:p w14:paraId="6F403183" w14:textId="77777777" w:rsidR="00AD2A41" w:rsidRDefault="00AD2A41" w:rsidP="00AD2A41">
      <w:r>
        <w:t>238.7051</w:t>
      </w:r>
      <w:r>
        <w:tab/>
        <w:t>1.013e0</w:t>
      </w:r>
    </w:p>
    <w:p w14:paraId="0CB85279" w14:textId="77777777" w:rsidR="00AD2A41" w:rsidRDefault="00AD2A41" w:rsidP="00AD2A41">
      <w:r>
        <w:t>238.7428</w:t>
      </w:r>
      <w:r>
        <w:tab/>
        <w:t>2.025e0</w:t>
      </w:r>
    </w:p>
    <w:p w14:paraId="1640A462" w14:textId="77777777" w:rsidR="00AD2A41" w:rsidRDefault="00AD2A41" w:rsidP="00AD2A41">
      <w:r>
        <w:t>238.8065</w:t>
      </w:r>
      <w:r>
        <w:tab/>
        <w:t>2.025e0</w:t>
      </w:r>
    </w:p>
    <w:p w14:paraId="48EEEE76" w14:textId="77777777" w:rsidR="00AD2A41" w:rsidRDefault="00AD2A41" w:rsidP="00AD2A41">
      <w:r>
        <w:t>238.8336</w:t>
      </w:r>
      <w:r>
        <w:tab/>
        <w:t>1.013e0</w:t>
      </w:r>
    </w:p>
    <w:p w14:paraId="113EFAD0" w14:textId="77777777" w:rsidR="00AD2A41" w:rsidRDefault="00AD2A41" w:rsidP="00AD2A41">
      <w:r>
        <w:t>238.8927</w:t>
      </w:r>
      <w:r>
        <w:tab/>
        <w:t>2.025e0</w:t>
      </w:r>
    </w:p>
    <w:p w14:paraId="3828BE27" w14:textId="77777777" w:rsidR="00AD2A41" w:rsidRDefault="00AD2A41" w:rsidP="00AD2A41">
      <w:r>
        <w:t>238.9658</w:t>
      </w:r>
      <w:r>
        <w:tab/>
        <w:t>3.038e0</w:t>
      </w:r>
    </w:p>
    <w:p w14:paraId="0E13A7AD" w14:textId="77777777" w:rsidR="00AD2A41" w:rsidRDefault="00AD2A41" w:rsidP="00AD2A41">
      <w:r>
        <w:t>239.0399</w:t>
      </w:r>
      <w:r>
        <w:tab/>
        <w:t>2.101e0</w:t>
      </w:r>
    </w:p>
    <w:p w14:paraId="23145298" w14:textId="77777777" w:rsidR="00AD2A41" w:rsidRDefault="00AD2A41" w:rsidP="00AD2A41">
      <w:r>
        <w:t>239.1603</w:t>
      </w:r>
      <w:r>
        <w:tab/>
        <w:t>5.894e1</w:t>
      </w:r>
    </w:p>
    <w:p w14:paraId="5DB15447" w14:textId="77777777" w:rsidR="00AD2A41" w:rsidRDefault="00AD2A41" w:rsidP="00AD2A41">
      <w:r>
        <w:t>239.1842</w:t>
      </w:r>
      <w:r>
        <w:tab/>
        <w:t>4.413e1</w:t>
      </w:r>
    </w:p>
    <w:p w14:paraId="76FB176F" w14:textId="77777777" w:rsidR="00AD2A41" w:rsidRDefault="00AD2A41" w:rsidP="00AD2A41">
      <w:r>
        <w:t>239.3011</w:t>
      </w:r>
      <w:r>
        <w:tab/>
        <w:t>1.013e0</w:t>
      </w:r>
    </w:p>
    <w:p w14:paraId="19BEEFE4" w14:textId="77777777" w:rsidR="00AD2A41" w:rsidRDefault="00AD2A41" w:rsidP="00AD2A41">
      <w:r>
        <w:t>239.3316</w:t>
      </w:r>
      <w:r>
        <w:tab/>
        <w:t>1.051e0</w:t>
      </w:r>
    </w:p>
    <w:p w14:paraId="4D05CD54" w14:textId="77777777" w:rsidR="00AD2A41" w:rsidRDefault="00AD2A41" w:rsidP="00AD2A41">
      <w:r>
        <w:t>239.3692</w:t>
      </w:r>
      <w:r>
        <w:tab/>
        <w:t>2.025e0</w:t>
      </w:r>
    </w:p>
    <w:p w14:paraId="72A2DEA3" w14:textId="77777777" w:rsidR="00AD2A41" w:rsidRDefault="00AD2A41" w:rsidP="00AD2A41">
      <w:r>
        <w:t>239.4229</w:t>
      </w:r>
      <w:r>
        <w:tab/>
        <w:t>2.025e0</w:t>
      </w:r>
    </w:p>
    <w:p w14:paraId="6D440C39" w14:textId="77777777" w:rsidR="00AD2A41" w:rsidRDefault="00AD2A41" w:rsidP="00AD2A41">
      <w:r>
        <w:t>239.4530</w:t>
      </w:r>
      <w:r>
        <w:tab/>
        <w:t>2.576e0</w:t>
      </w:r>
    </w:p>
    <w:p w14:paraId="6695CE08" w14:textId="77777777" w:rsidR="00AD2A41" w:rsidRDefault="00AD2A41" w:rsidP="00AD2A41">
      <w:r>
        <w:lastRenderedPageBreak/>
        <w:t>239.4907</w:t>
      </w:r>
      <w:r>
        <w:tab/>
        <w:t>1.013e0</w:t>
      </w:r>
    </w:p>
    <w:p w14:paraId="1C0DF554" w14:textId="77777777" w:rsidR="00AD2A41" w:rsidRDefault="00AD2A41" w:rsidP="00AD2A41">
      <w:r>
        <w:t>239.5258</w:t>
      </w:r>
      <w:r>
        <w:tab/>
        <w:t>2.025e0</w:t>
      </w:r>
    </w:p>
    <w:p w14:paraId="5E896AFC" w14:textId="77777777" w:rsidR="00AD2A41" w:rsidRDefault="00AD2A41" w:rsidP="00AD2A41">
      <w:r>
        <w:t>239.5647</w:t>
      </w:r>
      <w:r>
        <w:tab/>
        <w:t>2.025e0</w:t>
      </w:r>
    </w:p>
    <w:p w14:paraId="58DA2CB9" w14:textId="77777777" w:rsidR="00AD2A41" w:rsidRDefault="00AD2A41" w:rsidP="00AD2A41">
      <w:r>
        <w:t>239.6202</w:t>
      </w:r>
      <w:r>
        <w:tab/>
        <w:t>2.025e0</w:t>
      </w:r>
    </w:p>
    <w:p w14:paraId="44F2939E" w14:textId="77777777" w:rsidR="00AD2A41" w:rsidRDefault="00AD2A41" w:rsidP="00AD2A41">
      <w:r>
        <w:t>239.6674</w:t>
      </w:r>
      <w:r>
        <w:tab/>
        <w:t>3.038e0</w:t>
      </w:r>
    </w:p>
    <w:p w14:paraId="2915E925" w14:textId="77777777" w:rsidR="00AD2A41" w:rsidRDefault="00AD2A41" w:rsidP="00AD2A41">
      <w:r>
        <w:t>239.6961</w:t>
      </w:r>
      <w:r>
        <w:tab/>
        <w:t>1.266e-2</w:t>
      </w:r>
    </w:p>
    <w:p w14:paraId="489DF4A0" w14:textId="77777777" w:rsidR="00AD2A41" w:rsidRDefault="00AD2A41" w:rsidP="00AD2A41">
      <w:r>
        <w:t>239.8026</w:t>
      </w:r>
      <w:r>
        <w:tab/>
        <w:t>2.025e0</w:t>
      </w:r>
    </w:p>
    <w:p w14:paraId="6EBE8333" w14:textId="77777777" w:rsidR="00AD2A41" w:rsidRDefault="00AD2A41" w:rsidP="00AD2A41">
      <w:r>
        <w:t>239.8382</w:t>
      </w:r>
      <w:r>
        <w:tab/>
        <w:t>3.038e0</w:t>
      </w:r>
    </w:p>
    <w:p w14:paraId="1DBC3D01" w14:textId="77777777" w:rsidR="00AD2A41" w:rsidRDefault="00AD2A41" w:rsidP="00AD2A41">
      <w:r>
        <w:t>239.8991</w:t>
      </w:r>
      <w:r>
        <w:tab/>
        <w:t>4.051e0</w:t>
      </w:r>
    </w:p>
    <w:p w14:paraId="597D2468" w14:textId="77777777" w:rsidR="00AD2A41" w:rsidRDefault="00AD2A41" w:rsidP="00AD2A41">
      <w:r>
        <w:t>239.9429</w:t>
      </w:r>
      <w:r>
        <w:tab/>
        <w:t>2.025e0</w:t>
      </w:r>
    </w:p>
    <w:p w14:paraId="30EA89D7" w14:textId="77777777" w:rsidR="00AD2A41" w:rsidRDefault="00AD2A41" w:rsidP="00AD2A41">
      <w:r>
        <w:t>239.9824</w:t>
      </w:r>
      <w:r>
        <w:tab/>
        <w:t>3.038e0</w:t>
      </w:r>
    </w:p>
    <w:p w14:paraId="30B6D1B3" w14:textId="77777777" w:rsidR="00AD2A41" w:rsidRDefault="00AD2A41" w:rsidP="00AD2A41">
      <w:r>
        <w:t>240.0417</w:t>
      </w:r>
      <w:r>
        <w:tab/>
        <w:t>5.158e0</w:t>
      </w:r>
    </w:p>
    <w:p w14:paraId="70979CA3" w14:textId="77777777" w:rsidR="00AD2A41" w:rsidRDefault="00AD2A41" w:rsidP="00AD2A41">
      <w:r>
        <w:t>240.1089</w:t>
      </w:r>
      <w:r>
        <w:tab/>
        <w:t>1.943e1</w:t>
      </w:r>
    </w:p>
    <w:p w14:paraId="0361068A" w14:textId="77777777" w:rsidR="00AD2A41" w:rsidRDefault="00AD2A41" w:rsidP="00AD2A41">
      <w:r>
        <w:t>240.1528</w:t>
      </w:r>
      <w:r>
        <w:tab/>
        <w:t>3.506e1</w:t>
      </w:r>
    </w:p>
    <w:p w14:paraId="3C449035" w14:textId="77777777" w:rsidR="00AD2A41" w:rsidRDefault="00AD2A41" w:rsidP="00AD2A41">
      <w:r>
        <w:t>240.1969</w:t>
      </w:r>
      <w:r>
        <w:tab/>
        <w:t>1.267e1</w:t>
      </w:r>
    </w:p>
    <w:p w14:paraId="2D5D2450" w14:textId="77777777" w:rsidR="00AD2A41" w:rsidRDefault="00AD2A41" w:rsidP="00AD2A41">
      <w:r>
        <w:t>240.2467</w:t>
      </w:r>
      <w:r>
        <w:tab/>
        <w:t>6.337e0</w:t>
      </w:r>
    </w:p>
    <w:p w14:paraId="6946C97B" w14:textId="77777777" w:rsidR="00AD2A41" w:rsidRDefault="00AD2A41" w:rsidP="00AD2A41">
      <w:r>
        <w:t>240.2790</w:t>
      </w:r>
      <w:r>
        <w:tab/>
        <w:t>2.025e0</w:t>
      </w:r>
    </w:p>
    <w:p w14:paraId="5BAC6B45" w14:textId="77777777" w:rsidR="00AD2A41" w:rsidRDefault="00AD2A41" w:rsidP="00AD2A41">
      <w:r>
        <w:t>240.3631</w:t>
      </w:r>
      <w:r>
        <w:tab/>
        <w:t>2.038e0</w:t>
      </w:r>
    </w:p>
    <w:p w14:paraId="009C0C03" w14:textId="77777777" w:rsidR="00AD2A41" w:rsidRDefault="00AD2A41" w:rsidP="00AD2A41">
      <w:r>
        <w:t>240.3995</w:t>
      </w:r>
      <w:r>
        <w:tab/>
        <w:t>1.013e0</w:t>
      </w:r>
    </w:p>
    <w:p w14:paraId="7D858FAD" w14:textId="77777777" w:rsidR="00AD2A41" w:rsidRDefault="00AD2A41" w:rsidP="00AD2A41">
      <w:r>
        <w:lastRenderedPageBreak/>
        <w:t>240.4291</w:t>
      </w:r>
      <w:r>
        <w:tab/>
        <w:t>1.266e-2</w:t>
      </w:r>
    </w:p>
    <w:p w14:paraId="07E5CFB8" w14:textId="77777777" w:rsidR="00AD2A41" w:rsidRDefault="00AD2A41" w:rsidP="00AD2A41">
      <w:r>
        <w:t>240.4745</w:t>
      </w:r>
      <w:r>
        <w:tab/>
        <w:t>4.051e0</w:t>
      </w:r>
    </w:p>
    <w:p w14:paraId="165E8C34" w14:textId="77777777" w:rsidR="00AD2A41" w:rsidRDefault="00AD2A41" w:rsidP="00AD2A41">
      <w:r>
        <w:t>240.4984</w:t>
      </w:r>
      <w:r>
        <w:tab/>
        <w:t>2.025e0</w:t>
      </w:r>
    </w:p>
    <w:p w14:paraId="44356FDF" w14:textId="77777777" w:rsidR="00AD2A41" w:rsidRDefault="00AD2A41" w:rsidP="00AD2A41">
      <w:r>
        <w:t>240.5241</w:t>
      </w:r>
      <w:r>
        <w:tab/>
        <w:t>2.025e0</w:t>
      </w:r>
    </w:p>
    <w:p w14:paraId="511194B4" w14:textId="77777777" w:rsidR="00AD2A41" w:rsidRDefault="00AD2A41" w:rsidP="00AD2A41">
      <w:r>
        <w:t>240.6171</w:t>
      </w:r>
      <w:r>
        <w:tab/>
        <w:t>1.519e1</w:t>
      </w:r>
    </w:p>
    <w:p w14:paraId="2A829D4D" w14:textId="77777777" w:rsidR="00AD2A41" w:rsidRDefault="00AD2A41" w:rsidP="00AD2A41">
      <w:r>
        <w:t>240.6944</w:t>
      </w:r>
      <w:r>
        <w:tab/>
        <w:t>4.051e0</w:t>
      </w:r>
    </w:p>
    <w:p w14:paraId="6FD959A1" w14:textId="77777777" w:rsidR="00AD2A41" w:rsidRDefault="00AD2A41" w:rsidP="00AD2A41">
      <w:r>
        <w:t>240.7507</w:t>
      </w:r>
      <w:r>
        <w:tab/>
        <w:t>5.393e0</w:t>
      </w:r>
    </w:p>
    <w:p w14:paraId="00505A59" w14:textId="77777777" w:rsidR="00AD2A41" w:rsidRDefault="00AD2A41" w:rsidP="00AD2A41">
      <w:r>
        <w:t>240.8057</w:t>
      </w:r>
      <w:r>
        <w:tab/>
        <w:t>2.025e0</w:t>
      </w:r>
    </w:p>
    <w:p w14:paraId="25A6A854" w14:textId="77777777" w:rsidR="00AD2A41" w:rsidRDefault="00AD2A41" w:rsidP="00AD2A41">
      <w:r>
        <w:t>240.8425</w:t>
      </w:r>
      <w:r>
        <w:tab/>
        <w:t>3.038e0</w:t>
      </w:r>
    </w:p>
    <w:p w14:paraId="05946780" w14:textId="77777777" w:rsidR="00AD2A41" w:rsidRDefault="00AD2A41" w:rsidP="00AD2A41">
      <w:r>
        <w:t>240.8781</w:t>
      </w:r>
      <w:r>
        <w:tab/>
        <w:t>2.685e0</w:t>
      </w:r>
    </w:p>
    <w:p w14:paraId="29535837" w14:textId="77777777" w:rsidR="00AD2A41" w:rsidRDefault="00AD2A41" w:rsidP="00AD2A41">
      <w:r>
        <w:t>240.9080</w:t>
      </w:r>
      <w:r>
        <w:tab/>
        <w:t>1.013e0</w:t>
      </w:r>
    </w:p>
    <w:p w14:paraId="7D6C1117" w14:textId="77777777" w:rsidR="00AD2A41" w:rsidRDefault="00AD2A41" w:rsidP="00AD2A41">
      <w:r>
        <w:t>240.9443</w:t>
      </w:r>
      <w:r>
        <w:tab/>
        <w:t>4.051e0</w:t>
      </w:r>
    </w:p>
    <w:p w14:paraId="35D89AC3" w14:textId="77777777" w:rsidR="00AD2A41" w:rsidRDefault="00AD2A41" w:rsidP="00AD2A41">
      <w:r>
        <w:t>241.0136</w:t>
      </w:r>
      <w:r>
        <w:tab/>
        <w:t>3.860e0</w:t>
      </w:r>
    </w:p>
    <w:p w14:paraId="51B60AF9" w14:textId="77777777" w:rsidR="00AD2A41" w:rsidRDefault="00AD2A41" w:rsidP="00AD2A41">
      <w:r>
        <w:t>241.0649</w:t>
      </w:r>
      <w:r>
        <w:tab/>
        <w:t>2.167e0</w:t>
      </w:r>
    </w:p>
    <w:p w14:paraId="4FCFCE05" w14:textId="77777777" w:rsidR="00AD2A41" w:rsidRDefault="00AD2A41" w:rsidP="00AD2A41">
      <w:r>
        <w:t>241.1046</w:t>
      </w:r>
      <w:r>
        <w:tab/>
        <w:t>2.044e1</w:t>
      </w:r>
    </w:p>
    <w:p w14:paraId="721F6E4E" w14:textId="77777777" w:rsidR="00AD2A41" w:rsidRDefault="00AD2A41" w:rsidP="00AD2A41">
      <w:r>
        <w:t>241.1557</w:t>
      </w:r>
      <w:r>
        <w:tab/>
        <w:t>1.341e1</w:t>
      </w:r>
    </w:p>
    <w:p w14:paraId="3AD79408" w14:textId="77777777" w:rsidR="00AD2A41" w:rsidRDefault="00AD2A41" w:rsidP="00AD2A41">
      <w:r>
        <w:t>241.2395</w:t>
      </w:r>
      <w:r>
        <w:tab/>
        <w:t>2.180e0</w:t>
      </w:r>
    </w:p>
    <w:p w14:paraId="7B56CDBF" w14:textId="77777777" w:rsidR="00AD2A41" w:rsidRDefault="00AD2A41" w:rsidP="00AD2A41">
      <w:r>
        <w:t>241.2639</w:t>
      </w:r>
      <w:r>
        <w:tab/>
        <w:t>2.025e0</w:t>
      </w:r>
    </w:p>
    <w:p w14:paraId="4C20063B" w14:textId="77777777" w:rsidR="00AD2A41" w:rsidRDefault="00AD2A41" w:rsidP="00AD2A41">
      <w:r>
        <w:t>241.3363</w:t>
      </w:r>
      <w:r>
        <w:tab/>
        <w:t>4.419e0</w:t>
      </w:r>
    </w:p>
    <w:p w14:paraId="039BEA5E" w14:textId="77777777" w:rsidR="00AD2A41" w:rsidRDefault="00AD2A41" w:rsidP="00AD2A41">
      <w:r>
        <w:lastRenderedPageBreak/>
        <w:t>241.3826</w:t>
      </w:r>
      <w:r>
        <w:tab/>
        <w:t>2.324e0</w:t>
      </w:r>
    </w:p>
    <w:p w14:paraId="0F7ABEF7" w14:textId="77777777" w:rsidR="00AD2A41" w:rsidRDefault="00AD2A41" w:rsidP="00AD2A41">
      <w:r>
        <w:t>241.4225</w:t>
      </w:r>
      <w:r>
        <w:tab/>
        <w:t>3.174e0</w:t>
      </w:r>
    </w:p>
    <w:p w14:paraId="72FCC0A6" w14:textId="77777777" w:rsidR="00AD2A41" w:rsidRDefault="00AD2A41" w:rsidP="00AD2A41">
      <w:r>
        <w:t>241.4560</w:t>
      </w:r>
      <w:r>
        <w:tab/>
        <w:t>3.038e0</w:t>
      </w:r>
    </w:p>
    <w:p w14:paraId="6577A5FA" w14:textId="77777777" w:rsidR="00AD2A41" w:rsidRDefault="00AD2A41" w:rsidP="00AD2A41">
      <w:r>
        <w:t>241.5206</w:t>
      </w:r>
      <w:r>
        <w:tab/>
        <w:t>2.051e0</w:t>
      </w:r>
    </w:p>
    <w:p w14:paraId="3A274375" w14:textId="77777777" w:rsidR="00AD2A41" w:rsidRDefault="00AD2A41" w:rsidP="00AD2A41">
      <w:r>
        <w:t>241.5711</w:t>
      </w:r>
      <w:r>
        <w:tab/>
        <w:t>1.013e0</w:t>
      </w:r>
    </w:p>
    <w:p w14:paraId="0F53BEF7" w14:textId="77777777" w:rsidR="00AD2A41" w:rsidRDefault="00AD2A41" w:rsidP="00AD2A41">
      <w:r>
        <w:t>241.5947</w:t>
      </w:r>
      <w:r>
        <w:tab/>
        <w:t>2.025e0</w:t>
      </w:r>
    </w:p>
    <w:p w14:paraId="1AD1CCF2" w14:textId="77777777" w:rsidR="00AD2A41" w:rsidRDefault="00AD2A41" w:rsidP="00AD2A41">
      <w:r>
        <w:t>241.6403</w:t>
      </w:r>
      <w:r>
        <w:tab/>
        <w:t>2.025e0</w:t>
      </w:r>
    </w:p>
    <w:p w14:paraId="7DB010C4" w14:textId="77777777" w:rsidR="00AD2A41" w:rsidRDefault="00AD2A41" w:rsidP="00AD2A41">
      <w:r>
        <w:t>241.6864</w:t>
      </w:r>
      <w:r>
        <w:tab/>
        <w:t>3.038e0</w:t>
      </w:r>
    </w:p>
    <w:p w14:paraId="66801986" w14:textId="77777777" w:rsidR="00AD2A41" w:rsidRDefault="00AD2A41" w:rsidP="00AD2A41">
      <w:r>
        <w:t>241.7451</w:t>
      </w:r>
      <w:r>
        <w:tab/>
        <w:t>1.013e0</w:t>
      </w:r>
    </w:p>
    <w:p w14:paraId="5B60204A" w14:textId="77777777" w:rsidR="00AD2A41" w:rsidRDefault="00AD2A41" w:rsidP="00AD2A41">
      <w:r>
        <w:t>241.7654</w:t>
      </w:r>
      <w:r>
        <w:tab/>
        <w:t>1.013e0</w:t>
      </w:r>
    </w:p>
    <w:p w14:paraId="11C3A555" w14:textId="77777777" w:rsidR="00AD2A41" w:rsidRDefault="00AD2A41" w:rsidP="00AD2A41">
      <w:r>
        <w:t>241.8028</w:t>
      </w:r>
      <w:r>
        <w:tab/>
        <w:t>3.038e0</w:t>
      </w:r>
    </w:p>
    <w:p w14:paraId="19AA5751" w14:textId="77777777" w:rsidR="00AD2A41" w:rsidRDefault="00AD2A41" w:rsidP="00AD2A41">
      <w:r>
        <w:t>241.8481</w:t>
      </w:r>
      <w:r>
        <w:tab/>
        <w:t>1.013e0</w:t>
      </w:r>
    </w:p>
    <w:p w14:paraId="36E48310" w14:textId="77777777" w:rsidR="00AD2A41" w:rsidRDefault="00AD2A41" w:rsidP="00AD2A41">
      <w:r>
        <w:t>241.8975</w:t>
      </w:r>
      <w:r>
        <w:tab/>
        <w:t>3.038e0</w:t>
      </w:r>
    </w:p>
    <w:p w14:paraId="7784BEF9" w14:textId="77777777" w:rsidR="00AD2A41" w:rsidRDefault="00AD2A41" w:rsidP="00AD2A41">
      <w:r>
        <w:t>241.9471</w:t>
      </w:r>
      <w:r>
        <w:tab/>
        <w:t>1.013e0</w:t>
      </w:r>
    </w:p>
    <w:p w14:paraId="3A9F3F35" w14:textId="77777777" w:rsidR="00AD2A41" w:rsidRDefault="00AD2A41" w:rsidP="00AD2A41">
      <w:r>
        <w:t>241.9829</w:t>
      </w:r>
      <w:r>
        <w:tab/>
        <w:t>2.025e0</w:t>
      </w:r>
    </w:p>
    <w:p w14:paraId="0A48ABB3" w14:textId="77777777" w:rsidR="00AD2A41" w:rsidRDefault="00AD2A41" w:rsidP="00AD2A41">
      <w:r>
        <w:t>242.0366</w:t>
      </w:r>
      <w:r>
        <w:tab/>
        <w:t>1.438e1</w:t>
      </w:r>
    </w:p>
    <w:p w14:paraId="20EFA488" w14:textId="77777777" w:rsidR="00AD2A41" w:rsidRDefault="00AD2A41" w:rsidP="00AD2A41">
      <w:r>
        <w:t>242.0751</w:t>
      </w:r>
      <w:r>
        <w:tab/>
        <w:t>1.584e0</w:t>
      </w:r>
    </w:p>
    <w:p w14:paraId="2487B938" w14:textId="77777777" w:rsidR="00AD2A41" w:rsidRDefault="00AD2A41" w:rsidP="00AD2A41">
      <w:r>
        <w:t>242.2377</w:t>
      </w:r>
      <w:r>
        <w:tab/>
        <w:t>1.565e0</w:t>
      </w:r>
    </w:p>
    <w:p w14:paraId="05D95B96" w14:textId="77777777" w:rsidR="00AD2A41" w:rsidRDefault="00AD2A41" w:rsidP="00AD2A41">
      <w:r>
        <w:t>242.2926</w:t>
      </w:r>
      <w:r>
        <w:tab/>
        <w:t>2.761e0</w:t>
      </w:r>
    </w:p>
    <w:p w14:paraId="7E9B2C7B" w14:textId="77777777" w:rsidR="00AD2A41" w:rsidRDefault="00AD2A41" w:rsidP="00AD2A41">
      <w:r>
        <w:lastRenderedPageBreak/>
        <w:t>242.3619</w:t>
      </w:r>
      <w:r>
        <w:tab/>
        <w:t>5.063e0</w:t>
      </w:r>
    </w:p>
    <w:p w14:paraId="22066438" w14:textId="77777777" w:rsidR="00AD2A41" w:rsidRDefault="00AD2A41" w:rsidP="00AD2A41">
      <w:r>
        <w:t>242.4091</w:t>
      </w:r>
      <w:r>
        <w:tab/>
        <w:t>2.025e0</w:t>
      </w:r>
    </w:p>
    <w:p w14:paraId="6A3F83CB" w14:textId="77777777" w:rsidR="00AD2A41" w:rsidRDefault="00AD2A41" w:rsidP="00AD2A41">
      <w:r>
        <w:t>242.4517</w:t>
      </w:r>
      <w:r>
        <w:tab/>
        <w:t>6.076e0</w:t>
      </w:r>
    </w:p>
    <w:p w14:paraId="21AFFF94" w14:textId="77777777" w:rsidR="00AD2A41" w:rsidRDefault="00AD2A41" w:rsidP="00AD2A41">
      <w:r>
        <w:t>242.5022</w:t>
      </w:r>
      <w:r>
        <w:tab/>
        <w:t>1.013e0</w:t>
      </w:r>
    </w:p>
    <w:p w14:paraId="77EC9BC4" w14:textId="77777777" w:rsidR="00AD2A41" w:rsidRDefault="00AD2A41" w:rsidP="00AD2A41">
      <w:r>
        <w:t>242.5307</w:t>
      </w:r>
      <w:r>
        <w:tab/>
        <w:t>4.051e0</w:t>
      </w:r>
    </w:p>
    <w:p w14:paraId="4B20A796" w14:textId="77777777" w:rsidR="00AD2A41" w:rsidRDefault="00AD2A41" w:rsidP="00AD2A41">
      <w:r>
        <w:t>242.5577</w:t>
      </w:r>
      <w:r>
        <w:tab/>
        <w:t>2.025e0</w:t>
      </w:r>
    </w:p>
    <w:p w14:paraId="3ECA0939" w14:textId="77777777" w:rsidR="00AD2A41" w:rsidRDefault="00AD2A41" w:rsidP="00AD2A41">
      <w:r>
        <w:t>242.6013</w:t>
      </w:r>
      <w:r>
        <w:tab/>
        <w:t>2.025e0</w:t>
      </w:r>
    </w:p>
    <w:p w14:paraId="67D0A07A" w14:textId="77777777" w:rsidR="00AD2A41" w:rsidRDefault="00AD2A41" w:rsidP="00AD2A41">
      <w:r>
        <w:t>242.6629</w:t>
      </w:r>
      <w:r>
        <w:tab/>
        <w:t>3.038e0</w:t>
      </w:r>
    </w:p>
    <w:p w14:paraId="49A9612E" w14:textId="77777777" w:rsidR="00AD2A41" w:rsidRDefault="00AD2A41" w:rsidP="00AD2A41">
      <w:r>
        <w:t>242.6899</w:t>
      </w:r>
      <w:r>
        <w:tab/>
        <w:t>2.025e0</w:t>
      </w:r>
    </w:p>
    <w:p w14:paraId="0201FB08" w14:textId="77777777" w:rsidR="00AD2A41" w:rsidRDefault="00AD2A41" w:rsidP="00AD2A41">
      <w:r>
        <w:t>242.7187</w:t>
      </w:r>
      <w:r>
        <w:tab/>
        <w:t>2.025e0</w:t>
      </w:r>
    </w:p>
    <w:p w14:paraId="210802CD" w14:textId="77777777" w:rsidR="00AD2A41" w:rsidRDefault="00AD2A41" w:rsidP="00AD2A41">
      <w:r>
        <w:t>242.7704</w:t>
      </w:r>
      <w:r>
        <w:tab/>
        <w:t>2.025e0</w:t>
      </w:r>
    </w:p>
    <w:p w14:paraId="4B604259" w14:textId="77777777" w:rsidR="00AD2A41" w:rsidRDefault="00AD2A41" w:rsidP="00AD2A41">
      <w:r>
        <w:t>242.8054</w:t>
      </w:r>
      <w:r>
        <w:tab/>
        <w:t>4.700e0</w:t>
      </w:r>
    </w:p>
    <w:p w14:paraId="46DE32F0" w14:textId="77777777" w:rsidR="00AD2A41" w:rsidRDefault="00AD2A41" w:rsidP="00AD2A41">
      <w:r>
        <w:t>242.9162</w:t>
      </w:r>
      <w:r>
        <w:tab/>
        <w:t>3.051e0</w:t>
      </w:r>
    </w:p>
    <w:p w14:paraId="5554FC86" w14:textId="77777777" w:rsidR="00AD2A41" w:rsidRDefault="00AD2A41" w:rsidP="00AD2A41">
      <w:r>
        <w:t>242.9505</w:t>
      </w:r>
      <w:r>
        <w:tab/>
        <w:t>5.227e0</w:t>
      </w:r>
    </w:p>
    <w:p w14:paraId="38688AA1" w14:textId="77777777" w:rsidR="00AD2A41" w:rsidRDefault="00AD2A41" w:rsidP="00AD2A41">
      <w:r>
        <w:t>242.9831</w:t>
      </w:r>
      <w:r>
        <w:tab/>
        <w:t>2.771e0</w:t>
      </w:r>
    </w:p>
    <w:p w14:paraId="1D9B1630" w14:textId="77777777" w:rsidR="00AD2A41" w:rsidRDefault="00AD2A41" w:rsidP="00AD2A41">
      <w:r>
        <w:t>243.0383</w:t>
      </w:r>
      <w:r>
        <w:tab/>
        <w:t>3.188e0</w:t>
      </w:r>
    </w:p>
    <w:p w14:paraId="61AEDECA" w14:textId="77777777" w:rsidR="00AD2A41" w:rsidRDefault="00AD2A41" w:rsidP="00AD2A41">
      <w:r>
        <w:t>243.1211</w:t>
      </w:r>
      <w:r>
        <w:tab/>
        <w:t>4.528e2</w:t>
      </w:r>
    </w:p>
    <w:p w14:paraId="0CA5E3CC" w14:textId="77777777" w:rsidR="00AD2A41" w:rsidRDefault="00AD2A41" w:rsidP="00AD2A41">
      <w:r>
        <w:t>243.2716</w:t>
      </w:r>
      <w:r>
        <w:tab/>
        <w:t>5.063e0</w:t>
      </w:r>
    </w:p>
    <w:p w14:paraId="5320B89D" w14:textId="77777777" w:rsidR="00AD2A41" w:rsidRDefault="00AD2A41" w:rsidP="00AD2A41">
      <w:r>
        <w:t>243.3189</w:t>
      </w:r>
      <w:r>
        <w:tab/>
        <w:t>8.101e0</w:t>
      </w:r>
    </w:p>
    <w:p w14:paraId="29573F05" w14:textId="77777777" w:rsidR="00AD2A41" w:rsidRDefault="00AD2A41" w:rsidP="00AD2A41">
      <w:r>
        <w:lastRenderedPageBreak/>
        <w:t>243.3833</w:t>
      </w:r>
      <w:r>
        <w:tab/>
        <w:t>1.013e0</w:t>
      </w:r>
    </w:p>
    <w:p w14:paraId="13197072" w14:textId="77777777" w:rsidR="00AD2A41" w:rsidRDefault="00AD2A41" w:rsidP="00AD2A41">
      <w:r>
        <w:t>243.4207</w:t>
      </w:r>
      <w:r>
        <w:tab/>
        <w:t>1.013e0</w:t>
      </w:r>
    </w:p>
    <w:p w14:paraId="51FB7FC8" w14:textId="77777777" w:rsidR="00AD2A41" w:rsidRDefault="00AD2A41" w:rsidP="00AD2A41">
      <w:r>
        <w:t>243.4604</w:t>
      </w:r>
      <w:r>
        <w:tab/>
        <w:t>2.532e-2</w:t>
      </w:r>
    </w:p>
    <w:p w14:paraId="3862089A" w14:textId="77777777" w:rsidR="00AD2A41" w:rsidRDefault="00AD2A41" w:rsidP="00AD2A41">
      <w:r>
        <w:t>243.5204</w:t>
      </w:r>
      <w:r>
        <w:tab/>
        <w:t>2.054e0</w:t>
      </w:r>
    </w:p>
    <w:p w14:paraId="23F0D9D5" w14:textId="77777777" w:rsidR="00AD2A41" w:rsidRDefault="00AD2A41" w:rsidP="00AD2A41">
      <w:r>
        <w:t>243.5596</w:t>
      </w:r>
      <w:r>
        <w:tab/>
        <w:t>1.022e1</w:t>
      </w:r>
    </w:p>
    <w:p w14:paraId="69E18AB5" w14:textId="77777777" w:rsidR="00AD2A41" w:rsidRDefault="00AD2A41" w:rsidP="00AD2A41">
      <w:r>
        <w:t>243.6160</w:t>
      </w:r>
      <w:r>
        <w:tab/>
        <w:t>3.565e0</w:t>
      </w:r>
    </w:p>
    <w:p w14:paraId="0C9322CA" w14:textId="77777777" w:rsidR="00AD2A41" w:rsidRDefault="00AD2A41" w:rsidP="00AD2A41">
      <w:r>
        <w:t>243.6788</w:t>
      </w:r>
      <w:r>
        <w:tab/>
        <w:t>6.076e0</w:t>
      </w:r>
    </w:p>
    <w:p w14:paraId="03AA5B7B" w14:textId="77777777" w:rsidR="00AD2A41" w:rsidRDefault="00AD2A41" w:rsidP="00AD2A41">
      <w:r>
        <w:t>243.7224</w:t>
      </w:r>
      <w:r>
        <w:tab/>
        <w:t>3.038e0</w:t>
      </w:r>
    </w:p>
    <w:p w14:paraId="398424B9" w14:textId="77777777" w:rsidR="00AD2A41" w:rsidRDefault="00AD2A41" w:rsidP="00AD2A41">
      <w:r>
        <w:t>243.7717</w:t>
      </w:r>
      <w:r>
        <w:tab/>
        <w:t>3.165e0</w:t>
      </w:r>
    </w:p>
    <w:p w14:paraId="1D819909" w14:textId="77777777" w:rsidR="00AD2A41" w:rsidRDefault="00AD2A41" w:rsidP="00AD2A41">
      <w:r>
        <w:t>243.8279</w:t>
      </w:r>
      <w:r>
        <w:tab/>
        <w:t>1.013e0</w:t>
      </w:r>
    </w:p>
    <w:p w14:paraId="0FD8C138" w14:textId="77777777" w:rsidR="00AD2A41" w:rsidRDefault="00AD2A41" w:rsidP="00AD2A41">
      <w:r>
        <w:t>243.8923</w:t>
      </w:r>
      <w:r>
        <w:tab/>
        <w:t>1.051e0</w:t>
      </w:r>
    </w:p>
    <w:p w14:paraId="097937BF" w14:textId="77777777" w:rsidR="00AD2A41" w:rsidRDefault="00AD2A41" w:rsidP="00AD2A41">
      <w:r>
        <w:t>243.9554</w:t>
      </w:r>
      <w:r>
        <w:tab/>
        <w:t>5.063e0</w:t>
      </w:r>
    </w:p>
    <w:p w14:paraId="0A5C48EC" w14:textId="77777777" w:rsidR="00AD2A41" w:rsidRDefault="00AD2A41" w:rsidP="00AD2A41">
      <w:r>
        <w:t>244.0296</w:t>
      </w:r>
      <w:r>
        <w:tab/>
        <w:t>3.460e0</w:t>
      </w:r>
    </w:p>
    <w:p w14:paraId="1166317F" w14:textId="77777777" w:rsidR="00AD2A41" w:rsidRDefault="00AD2A41" w:rsidP="00AD2A41">
      <w:r>
        <w:t>244.1239</w:t>
      </w:r>
      <w:r>
        <w:tab/>
        <w:t>4.930e1</w:t>
      </w:r>
    </w:p>
    <w:p w14:paraId="18858B9D" w14:textId="77777777" w:rsidR="00AD2A41" w:rsidRDefault="00AD2A41" w:rsidP="00AD2A41">
      <w:r>
        <w:t>244.2035</w:t>
      </w:r>
      <w:r>
        <w:tab/>
        <w:t>2.797e0</w:t>
      </w:r>
    </w:p>
    <w:p w14:paraId="5649BB88" w14:textId="77777777" w:rsidR="00AD2A41" w:rsidRDefault="00AD2A41" w:rsidP="00AD2A41">
      <w:r>
        <w:t>244.2552</w:t>
      </w:r>
      <w:r>
        <w:tab/>
        <w:t>2.328e0</w:t>
      </w:r>
    </w:p>
    <w:p w14:paraId="65AC44C5" w14:textId="77777777" w:rsidR="00AD2A41" w:rsidRDefault="00AD2A41" w:rsidP="00AD2A41">
      <w:r>
        <w:t>244.2909</w:t>
      </w:r>
      <w:r>
        <w:tab/>
        <w:t>2.025e0</w:t>
      </w:r>
    </w:p>
    <w:p w14:paraId="1CD716C8" w14:textId="77777777" w:rsidR="00AD2A41" w:rsidRDefault="00AD2A41" w:rsidP="00AD2A41">
      <w:r>
        <w:t>244.3167</w:t>
      </w:r>
      <w:r>
        <w:tab/>
        <w:t>1.013e0</w:t>
      </w:r>
    </w:p>
    <w:p w14:paraId="0291A8A3" w14:textId="77777777" w:rsidR="00AD2A41" w:rsidRDefault="00AD2A41" w:rsidP="00AD2A41">
      <w:r>
        <w:t>244.3903</w:t>
      </w:r>
      <w:r>
        <w:tab/>
        <w:t>2.025e0</w:t>
      </w:r>
    </w:p>
    <w:p w14:paraId="28FF2E9D" w14:textId="77777777" w:rsidR="00AD2A41" w:rsidRDefault="00AD2A41" w:rsidP="00AD2A41">
      <w:r>
        <w:lastRenderedPageBreak/>
        <w:t>244.4170</w:t>
      </w:r>
      <w:r>
        <w:tab/>
        <w:t>1.013e0</w:t>
      </w:r>
    </w:p>
    <w:p w14:paraId="60ABF5C2" w14:textId="77777777" w:rsidR="00AD2A41" w:rsidRDefault="00AD2A41" w:rsidP="00AD2A41">
      <w:r>
        <w:t>244.4541</w:t>
      </w:r>
      <w:r>
        <w:tab/>
        <w:t>2.025e0</w:t>
      </w:r>
    </w:p>
    <w:p w14:paraId="3FFFF136" w14:textId="77777777" w:rsidR="00AD2A41" w:rsidRDefault="00AD2A41" w:rsidP="00AD2A41">
      <w:r>
        <w:t>244.4989</w:t>
      </w:r>
      <w:r>
        <w:tab/>
        <w:t>3.038e0</w:t>
      </w:r>
    </w:p>
    <w:p w14:paraId="58D5875F" w14:textId="77777777" w:rsidR="00AD2A41" w:rsidRDefault="00AD2A41" w:rsidP="00AD2A41">
      <w:r>
        <w:t>244.5886</w:t>
      </w:r>
      <w:r>
        <w:tab/>
        <w:t>4.051e0</w:t>
      </w:r>
    </w:p>
    <w:p w14:paraId="12B730CA" w14:textId="77777777" w:rsidR="00AD2A41" w:rsidRDefault="00AD2A41" w:rsidP="00AD2A41">
      <w:r>
        <w:t>244.6432</w:t>
      </w:r>
      <w:r>
        <w:tab/>
        <w:t>2.025e0</w:t>
      </w:r>
    </w:p>
    <w:p w14:paraId="18D770BB" w14:textId="77777777" w:rsidR="00AD2A41" w:rsidRDefault="00AD2A41" w:rsidP="00AD2A41">
      <w:r>
        <w:t>244.6908</w:t>
      </w:r>
      <w:r>
        <w:tab/>
        <w:t>3.038e0</w:t>
      </w:r>
    </w:p>
    <w:p w14:paraId="1C0C6404" w14:textId="77777777" w:rsidR="00AD2A41" w:rsidRDefault="00AD2A41" w:rsidP="00AD2A41">
      <w:r>
        <w:t>244.7242</w:t>
      </w:r>
      <w:r>
        <w:tab/>
        <w:t>3.038e0</w:t>
      </w:r>
    </w:p>
    <w:p w14:paraId="2265BC21" w14:textId="77777777" w:rsidR="00AD2A41" w:rsidRDefault="00AD2A41" w:rsidP="00AD2A41">
      <w:r>
        <w:t>244.7764</w:t>
      </w:r>
      <w:r>
        <w:tab/>
        <w:t>3.038e0</w:t>
      </w:r>
    </w:p>
    <w:p w14:paraId="33EF0D30" w14:textId="77777777" w:rsidR="00AD2A41" w:rsidRDefault="00AD2A41" w:rsidP="00AD2A41">
      <w:r>
        <w:t>244.8239</w:t>
      </w:r>
      <w:r>
        <w:tab/>
        <w:t>1.025e0</w:t>
      </w:r>
    </w:p>
    <w:p w14:paraId="74D9C40D" w14:textId="77777777" w:rsidR="00AD2A41" w:rsidRDefault="00AD2A41" w:rsidP="00AD2A41">
      <w:r>
        <w:t>244.8923</w:t>
      </w:r>
      <w:r>
        <w:tab/>
        <w:t>2.646e0</w:t>
      </w:r>
    </w:p>
    <w:p w14:paraId="614309DA" w14:textId="77777777" w:rsidR="00AD2A41" w:rsidRDefault="00AD2A41" w:rsidP="00AD2A41">
      <w:r>
        <w:t>244.9433</w:t>
      </w:r>
      <w:r>
        <w:tab/>
        <w:t>2.025e0</w:t>
      </w:r>
    </w:p>
    <w:p w14:paraId="63DDD605" w14:textId="77777777" w:rsidR="00AD2A41" w:rsidRDefault="00AD2A41" w:rsidP="00AD2A41">
      <w:r>
        <w:t>244.9739</w:t>
      </w:r>
      <w:r>
        <w:tab/>
        <w:t>2.025e0</w:t>
      </w:r>
    </w:p>
    <w:p w14:paraId="50687840" w14:textId="77777777" w:rsidR="00AD2A41" w:rsidRDefault="00AD2A41" w:rsidP="00AD2A41">
      <w:r>
        <w:t>245.0435</w:t>
      </w:r>
      <w:r>
        <w:tab/>
        <w:t>6.417e0</w:t>
      </w:r>
    </w:p>
    <w:p w14:paraId="52DA0172" w14:textId="77777777" w:rsidR="00AD2A41" w:rsidRDefault="00AD2A41" w:rsidP="00AD2A41">
      <w:r>
        <w:t>245.0947</w:t>
      </w:r>
      <w:r>
        <w:tab/>
        <w:t>1.707e0</w:t>
      </w:r>
    </w:p>
    <w:p w14:paraId="10765639" w14:textId="77777777" w:rsidR="00AD2A41" w:rsidRDefault="00AD2A41" w:rsidP="00AD2A41">
      <w:r>
        <w:t>245.1267</w:t>
      </w:r>
      <w:r>
        <w:tab/>
        <w:t>1.138e1</w:t>
      </w:r>
    </w:p>
    <w:p w14:paraId="26D67A16" w14:textId="77777777" w:rsidR="00AD2A41" w:rsidRDefault="00AD2A41" w:rsidP="00AD2A41">
      <w:r>
        <w:t>245.2090</w:t>
      </w:r>
      <w:r>
        <w:tab/>
        <w:t>4.350e0</w:t>
      </w:r>
    </w:p>
    <w:p w14:paraId="0D166C5F" w14:textId="77777777" w:rsidR="00AD2A41" w:rsidRDefault="00AD2A41" w:rsidP="00AD2A41">
      <w:r>
        <w:t>245.2930</w:t>
      </w:r>
      <w:r>
        <w:tab/>
        <w:t>4.051e0</w:t>
      </w:r>
    </w:p>
    <w:p w14:paraId="30482BD7" w14:textId="77777777" w:rsidR="00AD2A41" w:rsidRDefault="00AD2A41" w:rsidP="00AD2A41">
      <w:r>
        <w:t>245.3741</w:t>
      </w:r>
      <w:r>
        <w:tab/>
        <w:t>4.051e0</w:t>
      </w:r>
    </w:p>
    <w:p w14:paraId="5BC69AD7" w14:textId="77777777" w:rsidR="00AD2A41" w:rsidRDefault="00AD2A41" w:rsidP="00AD2A41">
      <w:r>
        <w:t>245.4507</w:t>
      </w:r>
      <w:r>
        <w:tab/>
        <w:t>2.025e0</w:t>
      </w:r>
    </w:p>
    <w:p w14:paraId="6D2F0BBC" w14:textId="77777777" w:rsidR="00AD2A41" w:rsidRDefault="00AD2A41" w:rsidP="00AD2A41">
      <w:r>
        <w:lastRenderedPageBreak/>
        <w:t>245.5118</w:t>
      </w:r>
      <w:r>
        <w:tab/>
        <w:t>3.038e0</w:t>
      </w:r>
    </w:p>
    <w:p w14:paraId="40E21F23" w14:textId="77777777" w:rsidR="00AD2A41" w:rsidRDefault="00AD2A41" w:rsidP="00AD2A41">
      <w:r>
        <w:t>245.5521</w:t>
      </w:r>
      <w:r>
        <w:tab/>
        <w:t>3.723e0</w:t>
      </w:r>
    </w:p>
    <w:p w14:paraId="3DD154A9" w14:textId="77777777" w:rsidR="00AD2A41" w:rsidRDefault="00AD2A41" w:rsidP="00AD2A41">
      <w:r>
        <w:t>245.6094</w:t>
      </w:r>
      <w:r>
        <w:tab/>
        <w:t>5.063e0</w:t>
      </w:r>
    </w:p>
    <w:p w14:paraId="22A9B428" w14:textId="77777777" w:rsidR="00AD2A41" w:rsidRDefault="00AD2A41" w:rsidP="00AD2A41">
      <w:r>
        <w:t>245.6533</w:t>
      </w:r>
      <w:r>
        <w:tab/>
        <w:t>3.038e0</w:t>
      </w:r>
    </w:p>
    <w:p w14:paraId="6371376C" w14:textId="77777777" w:rsidR="00AD2A41" w:rsidRDefault="00AD2A41" w:rsidP="00AD2A41">
      <w:r>
        <w:t>245.7133</w:t>
      </w:r>
      <w:r>
        <w:tab/>
        <w:t>4.051e0</w:t>
      </w:r>
    </w:p>
    <w:p w14:paraId="096822B9" w14:textId="77777777" w:rsidR="00AD2A41" w:rsidRDefault="00AD2A41" w:rsidP="00AD2A41">
      <w:r>
        <w:t>245.8728</w:t>
      </w:r>
      <w:r>
        <w:tab/>
        <w:t>1.013e0</w:t>
      </w:r>
    </w:p>
    <w:p w14:paraId="7B08C9AD" w14:textId="77777777" w:rsidR="00AD2A41" w:rsidRDefault="00AD2A41" w:rsidP="00AD2A41">
      <w:r>
        <w:t>245.9026</w:t>
      </w:r>
      <w:r>
        <w:tab/>
        <w:t>3.038e0</w:t>
      </w:r>
    </w:p>
    <w:p w14:paraId="1B2DF413" w14:textId="77777777" w:rsidR="00AD2A41" w:rsidRDefault="00AD2A41" w:rsidP="00AD2A41">
      <w:r>
        <w:t>246.0482</w:t>
      </w:r>
      <w:r>
        <w:tab/>
        <w:t>1.461e0</w:t>
      </w:r>
    </w:p>
    <w:p w14:paraId="4CF94B0D" w14:textId="77777777" w:rsidR="00AD2A41" w:rsidRDefault="00AD2A41" w:rsidP="00AD2A41">
      <w:r>
        <w:t>246.1186</w:t>
      </w:r>
      <w:r>
        <w:tab/>
        <w:t>2.725e0</w:t>
      </w:r>
    </w:p>
    <w:p w14:paraId="12C11CE0" w14:textId="77777777" w:rsidR="00AD2A41" w:rsidRDefault="00AD2A41" w:rsidP="00AD2A41">
      <w:r>
        <w:t>246.2384</w:t>
      </w:r>
      <w:r>
        <w:tab/>
        <w:t>1.351e0</w:t>
      </w:r>
    </w:p>
    <w:p w14:paraId="157D671D" w14:textId="77777777" w:rsidR="00AD2A41" w:rsidRDefault="00AD2A41" w:rsidP="00AD2A41">
      <w:r>
        <w:t>246.2917</w:t>
      </w:r>
      <w:r>
        <w:tab/>
        <w:t>2.532e-2</w:t>
      </w:r>
    </w:p>
    <w:p w14:paraId="06E97DAF" w14:textId="77777777" w:rsidR="00AD2A41" w:rsidRDefault="00AD2A41" w:rsidP="00AD2A41">
      <w:r>
        <w:t>246.3420</w:t>
      </w:r>
      <w:r>
        <w:tab/>
        <w:t>2.025e0</w:t>
      </w:r>
    </w:p>
    <w:p w14:paraId="46875440" w14:textId="77777777" w:rsidR="00AD2A41" w:rsidRDefault="00AD2A41" w:rsidP="00AD2A41">
      <w:r>
        <w:t>246.3808</w:t>
      </w:r>
      <w:r>
        <w:tab/>
        <w:t>2.025e0</w:t>
      </w:r>
    </w:p>
    <w:p w14:paraId="50B8057F" w14:textId="77777777" w:rsidR="00AD2A41" w:rsidRDefault="00AD2A41" w:rsidP="00AD2A41">
      <w:r>
        <w:t>246.4268</w:t>
      </w:r>
      <w:r>
        <w:tab/>
        <w:t>1.013e0</w:t>
      </w:r>
    </w:p>
    <w:p w14:paraId="3EB7C8B5" w14:textId="77777777" w:rsidR="00AD2A41" w:rsidRDefault="00AD2A41" w:rsidP="00AD2A41">
      <w:r>
        <w:t>246.4670</w:t>
      </w:r>
      <w:r>
        <w:tab/>
        <w:t>2.025e0</w:t>
      </w:r>
    </w:p>
    <w:p w14:paraId="2B9B8CFD" w14:textId="77777777" w:rsidR="00AD2A41" w:rsidRDefault="00AD2A41" w:rsidP="00AD2A41">
      <w:r>
        <w:t>246.5535</w:t>
      </w:r>
      <w:r>
        <w:tab/>
        <w:t>2.963e0</w:t>
      </w:r>
    </w:p>
    <w:p w14:paraId="097C9975" w14:textId="77777777" w:rsidR="00AD2A41" w:rsidRDefault="00AD2A41" w:rsidP="00AD2A41">
      <w:r>
        <w:t>246.5957</w:t>
      </w:r>
      <w:r>
        <w:tab/>
        <w:t>6.076e0</w:t>
      </w:r>
    </w:p>
    <w:p w14:paraId="0C17E54A" w14:textId="77777777" w:rsidR="00AD2A41" w:rsidRDefault="00AD2A41" w:rsidP="00AD2A41">
      <w:r>
        <w:t>246.6441</w:t>
      </w:r>
      <w:r>
        <w:tab/>
        <w:t>2.025e0</w:t>
      </w:r>
    </w:p>
    <w:p w14:paraId="0BC3FBD0" w14:textId="77777777" w:rsidR="00AD2A41" w:rsidRDefault="00AD2A41" w:rsidP="00AD2A41">
      <w:r>
        <w:t>246.6861</w:t>
      </w:r>
      <w:r>
        <w:tab/>
        <w:t>1.013e0</w:t>
      </w:r>
    </w:p>
    <w:p w14:paraId="78A00951" w14:textId="77777777" w:rsidR="00AD2A41" w:rsidRDefault="00AD2A41" w:rsidP="00AD2A41">
      <w:r>
        <w:lastRenderedPageBreak/>
        <w:t>246.7128</w:t>
      </w:r>
      <w:r>
        <w:tab/>
        <w:t>2.025e0</w:t>
      </w:r>
    </w:p>
    <w:p w14:paraId="2E924F74" w14:textId="77777777" w:rsidR="00AD2A41" w:rsidRDefault="00AD2A41" w:rsidP="00AD2A41">
      <w:r>
        <w:t>246.7621</w:t>
      </w:r>
      <w:r>
        <w:tab/>
        <w:t>1.013e0</w:t>
      </w:r>
    </w:p>
    <w:p w14:paraId="3DFEE5B0" w14:textId="77777777" w:rsidR="00AD2A41" w:rsidRDefault="00AD2A41" w:rsidP="00AD2A41">
      <w:r>
        <w:t>246.8385</w:t>
      </w:r>
      <w:r>
        <w:tab/>
        <w:t>2.025e0</w:t>
      </w:r>
    </w:p>
    <w:p w14:paraId="76BE74E4" w14:textId="77777777" w:rsidR="00AD2A41" w:rsidRDefault="00AD2A41" w:rsidP="00AD2A41">
      <w:r>
        <w:t>246.8899</w:t>
      </w:r>
      <w:r>
        <w:tab/>
        <w:t>2.025e0</w:t>
      </w:r>
    </w:p>
    <w:p w14:paraId="03973483" w14:textId="77777777" w:rsidR="00AD2A41" w:rsidRDefault="00AD2A41" w:rsidP="00AD2A41">
      <w:r>
        <w:t>246.9533</w:t>
      </w:r>
      <w:r>
        <w:tab/>
        <w:t>2.025e0</w:t>
      </w:r>
    </w:p>
    <w:p w14:paraId="5AC6256F" w14:textId="77777777" w:rsidR="00AD2A41" w:rsidRDefault="00AD2A41" w:rsidP="00AD2A41">
      <w:r>
        <w:t>246.9943</w:t>
      </w:r>
      <w:r>
        <w:tab/>
        <w:t>5.033e0</w:t>
      </w:r>
    </w:p>
    <w:p w14:paraId="7E96F4BA" w14:textId="77777777" w:rsidR="00AD2A41" w:rsidRDefault="00AD2A41" w:rsidP="00AD2A41">
      <w:r>
        <w:t>247.0684</w:t>
      </w:r>
      <w:r>
        <w:tab/>
        <w:t>1.084e0</w:t>
      </w:r>
    </w:p>
    <w:p w14:paraId="003788DF" w14:textId="77777777" w:rsidR="00AD2A41" w:rsidRDefault="00AD2A41" w:rsidP="00AD2A41">
      <w:r>
        <w:t>247.1496</w:t>
      </w:r>
      <w:r>
        <w:tab/>
        <w:t>1.015e0</w:t>
      </w:r>
    </w:p>
    <w:p w14:paraId="6D8A8BE1" w14:textId="77777777" w:rsidR="00AD2A41" w:rsidRDefault="00AD2A41" w:rsidP="00AD2A41">
      <w:r>
        <w:t>247.2473</w:t>
      </w:r>
      <w:r>
        <w:tab/>
        <w:t>1.762e0</w:t>
      </w:r>
    </w:p>
    <w:p w14:paraId="772531C5" w14:textId="77777777" w:rsidR="00AD2A41" w:rsidRDefault="00AD2A41" w:rsidP="00AD2A41">
      <w:r>
        <w:t>247.2896</w:t>
      </w:r>
      <w:r>
        <w:tab/>
        <w:t>2.025e0</w:t>
      </w:r>
    </w:p>
    <w:p w14:paraId="68F34488" w14:textId="77777777" w:rsidR="00AD2A41" w:rsidRDefault="00AD2A41" w:rsidP="00AD2A41">
      <w:r>
        <w:t>247.3175</w:t>
      </w:r>
      <w:r>
        <w:tab/>
        <w:t>3.038e0</w:t>
      </w:r>
    </w:p>
    <w:p w14:paraId="5798F9E2" w14:textId="77777777" w:rsidR="00AD2A41" w:rsidRDefault="00AD2A41" w:rsidP="00AD2A41">
      <w:r>
        <w:t>247.3545</w:t>
      </w:r>
      <w:r>
        <w:tab/>
        <w:t>1.013e0</w:t>
      </w:r>
    </w:p>
    <w:p w14:paraId="22B74332" w14:textId="77777777" w:rsidR="00AD2A41" w:rsidRDefault="00AD2A41" w:rsidP="00AD2A41">
      <w:r>
        <w:t>247.3904</w:t>
      </w:r>
      <w:r>
        <w:tab/>
        <w:t>2.025e0</w:t>
      </w:r>
    </w:p>
    <w:p w14:paraId="6B99A4CF" w14:textId="77777777" w:rsidR="00AD2A41" w:rsidRDefault="00AD2A41" w:rsidP="00AD2A41">
      <w:r>
        <w:t>247.4253</w:t>
      </w:r>
      <w:r>
        <w:tab/>
        <w:t>4.051e0</w:t>
      </w:r>
    </w:p>
    <w:p w14:paraId="00549CA1" w14:textId="77777777" w:rsidR="00AD2A41" w:rsidRDefault="00AD2A41" w:rsidP="00AD2A41">
      <w:r>
        <w:t>247.5097</w:t>
      </w:r>
      <w:r>
        <w:tab/>
        <w:t>2.025e0</w:t>
      </w:r>
    </w:p>
    <w:p w14:paraId="490970AE" w14:textId="77777777" w:rsidR="00AD2A41" w:rsidRDefault="00AD2A41" w:rsidP="00AD2A41">
      <w:r>
        <w:t>247.5932</w:t>
      </w:r>
      <w:r>
        <w:tab/>
        <w:t>4.051e0</w:t>
      </w:r>
    </w:p>
    <w:p w14:paraId="0A3492CA" w14:textId="77777777" w:rsidR="00AD2A41" w:rsidRDefault="00AD2A41" w:rsidP="00AD2A41">
      <w:r>
        <w:t>247.6272</w:t>
      </w:r>
      <w:r>
        <w:tab/>
        <w:t>3.038e0</w:t>
      </w:r>
    </w:p>
    <w:p w14:paraId="1DF00D80" w14:textId="77777777" w:rsidR="00AD2A41" w:rsidRDefault="00AD2A41" w:rsidP="00AD2A41">
      <w:r>
        <w:t>247.6839</w:t>
      </w:r>
      <w:r>
        <w:tab/>
        <w:t>1.013e0</w:t>
      </w:r>
    </w:p>
    <w:p w14:paraId="1D42B13B" w14:textId="77777777" w:rsidR="00AD2A41" w:rsidRDefault="00AD2A41" w:rsidP="00AD2A41">
      <w:r>
        <w:t>247.7519</w:t>
      </w:r>
      <w:r>
        <w:tab/>
        <w:t>1.013e0</w:t>
      </w:r>
    </w:p>
    <w:p w14:paraId="2295F416" w14:textId="77777777" w:rsidR="00AD2A41" w:rsidRDefault="00AD2A41" w:rsidP="00AD2A41">
      <w:r>
        <w:lastRenderedPageBreak/>
        <w:t>247.8065</w:t>
      </w:r>
      <w:r>
        <w:tab/>
        <w:t>4.051e0</w:t>
      </w:r>
    </w:p>
    <w:p w14:paraId="6DC1A6B0" w14:textId="77777777" w:rsidR="00AD2A41" w:rsidRDefault="00AD2A41" w:rsidP="00AD2A41">
      <w:r>
        <w:t>247.8516</w:t>
      </w:r>
      <w:r>
        <w:tab/>
        <w:t>2.532e-2</w:t>
      </w:r>
    </w:p>
    <w:p w14:paraId="39249EB5" w14:textId="77777777" w:rsidR="00AD2A41" w:rsidRDefault="00AD2A41" w:rsidP="00AD2A41">
      <w:r>
        <w:t>247.9124</w:t>
      </w:r>
      <w:r>
        <w:tab/>
        <w:t>6.076e0</w:t>
      </w:r>
    </w:p>
    <w:p w14:paraId="4CE94777" w14:textId="77777777" w:rsidR="00AD2A41" w:rsidRDefault="00AD2A41" w:rsidP="00AD2A41">
      <w:r>
        <w:t>248.0936</w:t>
      </w:r>
      <w:r>
        <w:tab/>
        <w:t>1.887e1</w:t>
      </w:r>
    </w:p>
    <w:p w14:paraId="2C678589" w14:textId="77777777" w:rsidR="00AD2A41" w:rsidRDefault="00AD2A41" w:rsidP="00AD2A41">
      <w:r>
        <w:t>248.2587</w:t>
      </w:r>
      <w:r>
        <w:tab/>
        <w:t>3.038e0</w:t>
      </w:r>
    </w:p>
    <w:p w14:paraId="1A7AA26D" w14:textId="77777777" w:rsidR="00AD2A41" w:rsidRDefault="00AD2A41" w:rsidP="00AD2A41">
      <w:r>
        <w:t>248.3147</w:t>
      </w:r>
      <w:r>
        <w:tab/>
        <w:t>3.038e0</w:t>
      </w:r>
    </w:p>
    <w:p w14:paraId="6DB5F847" w14:textId="77777777" w:rsidR="00AD2A41" w:rsidRDefault="00AD2A41" w:rsidP="00AD2A41">
      <w:r>
        <w:t>248.4012</w:t>
      </w:r>
      <w:r>
        <w:tab/>
        <w:t>3.038e0</w:t>
      </w:r>
    </w:p>
    <w:p w14:paraId="79029CF9" w14:textId="77777777" w:rsidR="00AD2A41" w:rsidRDefault="00AD2A41" w:rsidP="00AD2A41">
      <w:r>
        <w:t>248.5061</w:t>
      </w:r>
      <w:r>
        <w:tab/>
        <w:t>5.063e0</w:t>
      </w:r>
    </w:p>
    <w:p w14:paraId="744CECEC" w14:textId="77777777" w:rsidR="00AD2A41" w:rsidRDefault="00AD2A41" w:rsidP="00AD2A41">
      <w:r>
        <w:t>248.5493</w:t>
      </w:r>
      <w:r>
        <w:tab/>
        <w:t>2.025e0</w:t>
      </w:r>
    </w:p>
    <w:p w14:paraId="462A0C4D" w14:textId="77777777" w:rsidR="00AD2A41" w:rsidRDefault="00AD2A41" w:rsidP="00AD2A41">
      <w:r>
        <w:t>248.6035</w:t>
      </w:r>
      <w:r>
        <w:tab/>
        <w:t>7.089e0</w:t>
      </w:r>
    </w:p>
    <w:p w14:paraId="5626B578" w14:textId="77777777" w:rsidR="00AD2A41" w:rsidRDefault="00AD2A41" w:rsidP="00AD2A41">
      <w:r>
        <w:t>248.6471</w:t>
      </w:r>
      <w:r>
        <w:tab/>
        <w:t>3.038e0</w:t>
      </w:r>
    </w:p>
    <w:p w14:paraId="260CB215" w14:textId="77777777" w:rsidR="00AD2A41" w:rsidRDefault="00AD2A41" w:rsidP="00AD2A41">
      <w:r>
        <w:t>248.6986</w:t>
      </w:r>
      <w:r>
        <w:tab/>
        <w:t>3.038e0</w:t>
      </w:r>
    </w:p>
    <w:p w14:paraId="5018A246" w14:textId="77777777" w:rsidR="00AD2A41" w:rsidRDefault="00AD2A41" w:rsidP="00AD2A41">
      <w:r>
        <w:t>248.7429</w:t>
      </w:r>
      <w:r>
        <w:tab/>
        <w:t>1.013e0</w:t>
      </w:r>
    </w:p>
    <w:p w14:paraId="5C163EAE" w14:textId="77777777" w:rsidR="00AD2A41" w:rsidRDefault="00AD2A41" w:rsidP="00AD2A41">
      <w:r>
        <w:t>248.7850</w:t>
      </w:r>
      <w:r>
        <w:tab/>
        <w:t>1.013e0</w:t>
      </w:r>
    </w:p>
    <w:p w14:paraId="5C6F7E96" w14:textId="77777777" w:rsidR="00AD2A41" w:rsidRDefault="00AD2A41" w:rsidP="00AD2A41">
      <w:r>
        <w:t>248.8192</w:t>
      </w:r>
      <w:r>
        <w:tab/>
        <w:t>2.025e0</w:t>
      </w:r>
    </w:p>
    <w:p w14:paraId="3C58377B" w14:textId="77777777" w:rsidR="00AD2A41" w:rsidRDefault="00AD2A41" w:rsidP="00AD2A41">
      <w:r>
        <w:t>248.8909</w:t>
      </w:r>
      <w:r>
        <w:tab/>
        <w:t>1.013e0</w:t>
      </w:r>
    </w:p>
    <w:p w14:paraId="1F552E3F" w14:textId="77777777" w:rsidR="00AD2A41" w:rsidRDefault="00AD2A41" w:rsidP="00AD2A41">
      <w:r>
        <w:t>248.9808</w:t>
      </w:r>
      <w:r>
        <w:tab/>
        <w:t>2.025e0</w:t>
      </w:r>
    </w:p>
    <w:p w14:paraId="21DBE215" w14:textId="77777777" w:rsidR="00AD2A41" w:rsidRDefault="00AD2A41" w:rsidP="00AD2A41">
      <w:r>
        <w:t>249.0445</w:t>
      </w:r>
      <w:r>
        <w:tab/>
        <w:t>1.975e0</w:t>
      </w:r>
    </w:p>
    <w:p w14:paraId="0B7D0624" w14:textId="77777777" w:rsidR="00AD2A41" w:rsidRDefault="00AD2A41" w:rsidP="00AD2A41">
      <w:r>
        <w:t>249.0877</w:t>
      </w:r>
      <w:r>
        <w:tab/>
        <w:t>5.551e0</w:t>
      </w:r>
    </w:p>
    <w:p w14:paraId="566143A1" w14:textId="77777777" w:rsidR="00AD2A41" w:rsidRDefault="00AD2A41" w:rsidP="00AD2A41">
      <w:r>
        <w:lastRenderedPageBreak/>
        <w:t>249.1604</w:t>
      </w:r>
      <w:r>
        <w:tab/>
        <w:t>3.257e0</w:t>
      </w:r>
    </w:p>
    <w:p w14:paraId="6C6C6C4D" w14:textId="77777777" w:rsidR="00AD2A41" w:rsidRDefault="00AD2A41" w:rsidP="00AD2A41">
      <w:r>
        <w:t>249.1900</w:t>
      </w:r>
      <w:r>
        <w:tab/>
        <w:t>7.017e0</w:t>
      </w:r>
    </w:p>
    <w:p w14:paraId="1683A6A2" w14:textId="77777777" w:rsidR="00AD2A41" w:rsidRDefault="00AD2A41" w:rsidP="00AD2A41">
      <w:r>
        <w:t>249.2285</w:t>
      </w:r>
      <w:r>
        <w:tab/>
        <w:t>5.789e0</w:t>
      </w:r>
    </w:p>
    <w:p w14:paraId="539C549D" w14:textId="77777777" w:rsidR="00AD2A41" w:rsidRDefault="00AD2A41" w:rsidP="00AD2A41">
      <w:r>
        <w:t>249.2711</w:t>
      </w:r>
      <w:r>
        <w:tab/>
        <w:t>1.013e0</w:t>
      </w:r>
    </w:p>
    <w:p w14:paraId="2F66FAFB" w14:textId="77777777" w:rsidR="00AD2A41" w:rsidRDefault="00AD2A41" w:rsidP="00AD2A41">
      <w:r>
        <w:t>249.3268</w:t>
      </w:r>
      <w:r>
        <w:tab/>
        <w:t>1.013e0</w:t>
      </w:r>
    </w:p>
    <w:p w14:paraId="1CB730E6" w14:textId="77777777" w:rsidR="00AD2A41" w:rsidRDefault="00AD2A41" w:rsidP="00AD2A41">
      <w:r>
        <w:t>249.4224</w:t>
      </w:r>
      <w:r>
        <w:tab/>
        <w:t>2.025e0</w:t>
      </w:r>
    </w:p>
    <w:p w14:paraId="3ADBA67F" w14:textId="77777777" w:rsidR="00AD2A41" w:rsidRDefault="00AD2A41" w:rsidP="00AD2A41">
      <w:r>
        <w:t>249.4640</w:t>
      </w:r>
      <w:r>
        <w:tab/>
        <w:t>4.051e0</w:t>
      </w:r>
    </w:p>
    <w:p w14:paraId="178F1FCB" w14:textId="77777777" w:rsidR="00AD2A41" w:rsidRDefault="00AD2A41" w:rsidP="00AD2A41">
      <w:r>
        <w:t>249.5425</w:t>
      </w:r>
      <w:r>
        <w:tab/>
        <w:t>4.051e0</w:t>
      </w:r>
    </w:p>
    <w:p w14:paraId="68C3776D" w14:textId="77777777" w:rsidR="00AD2A41" w:rsidRDefault="00AD2A41" w:rsidP="00AD2A41">
      <w:r>
        <w:t>249.6017</w:t>
      </w:r>
      <w:r>
        <w:tab/>
        <w:t>2.025e0</w:t>
      </w:r>
    </w:p>
    <w:p w14:paraId="2DC971C8" w14:textId="77777777" w:rsidR="00AD2A41" w:rsidRDefault="00AD2A41" w:rsidP="00AD2A41">
      <w:r>
        <w:t>249.6575</w:t>
      </w:r>
      <w:r>
        <w:tab/>
        <w:t>4.051e0</w:t>
      </w:r>
    </w:p>
    <w:p w14:paraId="241ECFB0" w14:textId="77777777" w:rsidR="00AD2A41" w:rsidRDefault="00AD2A41" w:rsidP="00AD2A41">
      <w:r>
        <w:t>249.6878</w:t>
      </w:r>
      <w:r>
        <w:tab/>
        <w:t>1.013e0</w:t>
      </w:r>
    </w:p>
    <w:p w14:paraId="4D125819" w14:textId="77777777" w:rsidR="00AD2A41" w:rsidRDefault="00AD2A41" w:rsidP="00AD2A41">
      <w:r>
        <w:t>249.7378</w:t>
      </w:r>
      <w:r>
        <w:tab/>
        <w:t>1.266e-2</w:t>
      </w:r>
    </w:p>
    <w:p w14:paraId="53CA83A8" w14:textId="77777777" w:rsidR="00AD2A41" w:rsidRDefault="00AD2A41" w:rsidP="00AD2A41">
      <w:r>
        <w:t>249.7630</w:t>
      </w:r>
      <w:r>
        <w:tab/>
        <w:t>2.025e0</w:t>
      </w:r>
    </w:p>
    <w:p w14:paraId="1B29B64D" w14:textId="77777777" w:rsidR="00AD2A41" w:rsidRDefault="00AD2A41" w:rsidP="00AD2A41">
      <w:r>
        <w:t>249.8147</w:t>
      </w:r>
      <w:r>
        <w:tab/>
        <w:t>1.565e0</w:t>
      </w:r>
    </w:p>
    <w:p w14:paraId="2A435B86" w14:textId="77777777" w:rsidR="00AD2A41" w:rsidRDefault="00AD2A41" w:rsidP="00AD2A41">
      <w:r>
        <w:t>249.8471</w:t>
      </w:r>
      <w:r>
        <w:tab/>
        <w:t>2.025e0</w:t>
      </w:r>
    </w:p>
    <w:p w14:paraId="751AFC51" w14:textId="77777777" w:rsidR="00AD2A41" w:rsidRDefault="00AD2A41" w:rsidP="00AD2A41">
      <w:r>
        <w:t>249.8720</w:t>
      </w:r>
      <w:r>
        <w:tab/>
        <w:t>2.025e0</w:t>
      </w:r>
    </w:p>
    <w:p w14:paraId="274EAB0F" w14:textId="77777777" w:rsidR="00AD2A41" w:rsidRDefault="00AD2A41" w:rsidP="00AD2A41">
      <w:r>
        <w:t>249.9355</w:t>
      </w:r>
      <w:r>
        <w:tab/>
        <w:t>2.025e0</w:t>
      </w:r>
    </w:p>
    <w:p w14:paraId="10052D34" w14:textId="77777777" w:rsidR="00AD2A41" w:rsidRDefault="00AD2A41" w:rsidP="00AD2A41">
      <w:r>
        <w:t>249.9727</w:t>
      </w:r>
      <w:r>
        <w:tab/>
        <w:t>1.013e0</w:t>
      </w:r>
    </w:p>
    <w:p w14:paraId="31A3D3B2" w14:textId="77777777" w:rsidR="00AD2A41" w:rsidRDefault="00AD2A41" w:rsidP="00AD2A41">
      <w:r>
        <w:t>250.0117</w:t>
      </w:r>
      <w:r>
        <w:tab/>
        <w:t>1.117e0</w:t>
      </w:r>
    </w:p>
    <w:p w14:paraId="74FD2928" w14:textId="77777777" w:rsidR="00AD2A41" w:rsidRDefault="00AD2A41" w:rsidP="00AD2A41">
      <w:r>
        <w:lastRenderedPageBreak/>
        <w:t>250.0487</w:t>
      </w:r>
      <w:r>
        <w:tab/>
        <w:t>1.191e0</w:t>
      </w:r>
    </w:p>
    <w:p w14:paraId="2F20C70A" w14:textId="77777777" w:rsidR="00AD2A41" w:rsidRDefault="00AD2A41" w:rsidP="00AD2A41">
      <w:r>
        <w:t>250.0870</w:t>
      </w:r>
      <w:r>
        <w:tab/>
        <w:t>2.237e0</w:t>
      </w:r>
    </w:p>
    <w:p w14:paraId="17808681" w14:textId="77777777" w:rsidR="00AD2A41" w:rsidRDefault="00AD2A41" w:rsidP="00AD2A41">
      <w:r>
        <w:t>250.1490</w:t>
      </w:r>
      <w:r>
        <w:tab/>
        <w:t>3.504e1</w:t>
      </w:r>
    </w:p>
    <w:p w14:paraId="38B4BB5C" w14:textId="77777777" w:rsidR="00AD2A41" w:rsidRDefault="00AD2A41" w:rsidP="00AD2A41">
      <w:r>
        <w:t>250.2120</w:t>
      </w:r>
      <w:r>
        <w:tab/>
        <w:t>4.911e0</w:t>
      </w:r>
    </w:p>
    <w:p w14:paraId="0884909E" w14:textId="77777777" w:rsidR="00AD2A41" w:rsidRDefault="00AD2A41" w:rsidP="00AD2A41">
      <w:r>
        <w:t>250.3091</w:t>
      </w:r>
      <w:r>
        <w:tab/>
        <w:t>4.051e0</w:t>
      </w:r>
    </w:p>
    <w:p w14:paraId="60ACA8DB" w14:textId="77777777" w:rsidR="00AD2A41" w:rsidRDefault="00AD2A41" w:rsidP="00AD2A41">
      <w:r>
        <w:t>250.3850</w:t>
      </w:r>
      <w:r>
        <w:tab/>
        <w:t>3.038e0</w:t>
      </w:r>
    </w:p>
    <w:p w14:paraId="5AD6C0E2" w14:textId="77777777" w:rsidR="00AD2A41" w:rsidRDefault="00AD2A41" w:rsidP="00AD2A41">
      <w:r>
        <w:t>250.4379</w:t>
      </w:r>
      <w:r>
        <w:tab/>
        <w:t>3.112e0</w:t>
      </w:r>
    </w:p>
    <w:p w14:paraId="7BB28A72" w14:textId="77777777" w:rsidR="00AD2A41" w:rsidRDefault="00AD2A41" w:rsidP="00AD2A41">
      <w:r>
        <w:t>250.5134</w:t>
      </w:r>
      <w:r>
        <w:tab/>
        <w:t>2.025e0</w:t>
      </w:r>
    </w:p>
    <w:p w14:paraId="0B762A48" w14:textId="77777777" w:rsidR="00AD2A41" w:rsidRDefault="00AD2A41" w:rsidP="00AD2A41">
      <w:r>
        <w:t>250.5428</w:t>
      </w:r>
      <w:r>
        <w:tab/>
        <w:t>2.223e0</w:t>
      </w:r>
    </w:p>
    <w:p w14:paraId="4F40D12A" w14:textId="77777777" w:rsidR="00AD2A41" w:rsidRDefault="00AD2A41" w:rsidP="00AD2A41">
      <w:r>
        <w:t>250.5887</w:t>
      </w:r>
      <w:r>
        <w:tab/>
        <w:t>3.038e0</w:t>
      </w:r>
    </w:p>
    <w:p w14:paraId="04A51D44" w14:textId="77777777" w:rsidR="00AD2A41" w:rsidRDefault="00AD2A41" w:rsidP="00AD2A41">
      <w:r>
        <w:t>250.6698</w:t>
      </w:r>
      <w:r>
        <w:tab/>
        <w:t>9.114e0</w:t>
      </w:r>
    </w:p>
    <w:p w14:paraId="4D60677C" w14:textId="77777777" w:rsidR="00AD2A41" w:rsidRDefault="00AD2A41" w:rsidP="00AD2A41">
      <w:r>
        <w:t>250.7338</w:t>
      </w:r>
      <w:r>
        <w:tab/>
        <w:t>4.051e0</w:t>
      </w:r>
    </w:p>
    <w:p w14:paraId="066ED937" w14:textId="77777777" w:rsidR="00AD2A41" w:rsidRDefault="00AD2A41" w:rsidP="00AD2A41">
      <w:r>
        <w:t>250.7625</w:t>
      </w:r>
      <w:r>
        <w:tab/>
        <w:t>3.038e0</w:t>
      </w:r>
    </w:p>
    <w:p w14:paraId="658FCC4C" w14:textId="77777777" w:rsidR="00AD2A41" w:rsidRDefault="00AD2A41" w:rsidP="00AD2A41">
      <w:r>
        <w:t>250.7970</w:t>
      </w:r>
      <w:r>
        <w:tab/>
        <w:t>5.406e0</w:t>
      </w:r>
    </w:p>
    <w:p w14:paraId="589D7E16" w14:textId="77777777" w:rsidR="00AD2A41" w:rsidRDefault="00AD2A41" w:rsidP="00AD2A41">
      <w:r>
        <w:t>250.8334</w:t>
      </w:r>
      <w:r>
        <w:tab/>
        <w:t>2.025e0</w:t>
      </w:r>
    </w:p>
    <w:p w14:paraId="2CFB0336" w14:textId="77777777" w:rsidR="00AD2A41" w:rsidRDefault="00AD2A41" w:rsidP="00AD2A41">
      <w:r>
        <w:t>250.8612</w:t>
      </w:r>
      <w:r>
        <w:tab/>
        <w:t>1.749e0</w:t>
      </w:r>
    </w:p>
    <w:p w14:paraId="34B6F3B4" w14:textId="77777777" w:rsidR="00AD2A41" w:rsidRDefault="00AD2A41" w:rsidP="00AD2A41">
      <w:r>
        <w:t>250.8878</w:t>
      </w:r>
      <w:r>
        <w:tab/>
        <w:t>2.025e0</w:t>
      </w:r>
    </w:p>
    <w:p w14:paraId="69B005FF" w14:textId="77777777" w:rsidR="00AD2A41" w:rsidRDefault="00AD2A41" w:rsidP="00AD2A41">
      <w:r>
        <w:t>250.9289</w:t>
      </w:r>
      <w:r>
        <w:tab/>
        <w:t>1.038e0</w:t>
      </w:r>
    </w:p>
    <w:p w14:paraId="20E2FE07" w14:textId="77777777" w:rsidR="00AD2A41" w:rsidRDefault="00AD2A41" w:rsidP="00AD2A41">
      <w:r>
        <w:t>250.9880</w:t>
      </w:r>
      <w:r>
        <w:tab/>
        <w:t>1.099e1</w:t>
      </w:r>
    </w:p>
    <w:p w14:paraId="3F3805B8" w14:textId="77777777" w:rsidR="00AD2A41" w:rsidRDefault="00AD2A41" w:rsidP="00AD2A41">
      <w:r>
        <w:lastRenderedPageBreak/>
        <w:t>251.0447</w:t>
      </w:r>
      <w:r>
        <w:tab/>
        <w:t>5.117e0</w:t>
      </w:r>
    </w:p>
    <w:p w14:paraId="63404001" w14:textId="77777777" w:rsidR="00AD2A41" w:rsidRDefault="00AD2A41" w:rsidP="00AD2A41">
      <w:r>
        <w:t>251.1062</w:t>
      </w:r>
      <w:r>
        <w:tab/>
        <w:t>3.213e2</w:t>
      </w:r>
    </w:p>
    <w:p w14:paraId="32E4503D" w14:textId="77777777" w:rsidR="00AD2A41" w:rsidRDefault="00AD2A41" w:rsidP="00AD2A41">
      <w:r>
        <w:t>251.1864</w:t>
      </w:r>
      <w:r>
        <w:tab/>
        <w:t>6.399e1</w:t>
      </w:r>
    </w:p>
    <w:p w14:paraId="7BE700E2" w14:textId="77777777" w:rsidR="00AD2A41" w:rsidRDefault="00AD2A41" w:rsidP="00AD2A41">
      <w:r>
        <w:t>251.2616</w:t>
      </w:r>
      <w:r>
        <w:tab/>
        <w:t>1.332e1</w:t>
      </w:r>
    </w:p>
    <w:p w14:paraId="6819DE4D" w14:textId="77777777" w:rsidR="00AD2A41" w:rsidRDefault="00AD2A41" w:rsidP="00AD2A41">
      <w:r>
        <w:t>251.3056</w:t>
      </w:r>
      <w:r>
        <w:tab/>
        <w:t>6.076e0</w:t>
      </w:r>
    </w:p>
    <w:p w14:paraId="43722815" w14:textId="77777777" w:rsidR="00AD2A41" w:rsidRDefault="00AD2A41" w:rsidP="00AD2A41">
      <w:r>
        <w:t>251.3433</w:t>
      </w:r>
      <w:r>
        <w:tab/>
        <w:t>5.643e0</w:t>
      </w:r>
    </w:p>
    <w:p w14:paraId="0D788DFD" w14:textId="77777777" w:rsidR="00AD2A41" w:rsidRDefault="00AD2A41" w:rsidP="00AD2A41">
      <w:r>
        <w:t>251.3758</w:t>
      </w:r>
      <w:r>
        <w:tab/>
        <w:t>2.025e0</w:t>
      </w:r>
    </w:p>
    <w:p w14:paraId="64EBED03" w14:textId="77777777" w:rsidR="00AD2A41" w:rsidRDefault="00AD2A41" w:rsidP="00AD2A41">
      <w:r>
        <w:t>251.4320</w:t>
      </w:r>
      <w:r>
        <w:tab/>
        <w:t>4.333e0</w:t>
      </w:r>
    </w:p>
    <w:p w14:paraId="49F07E94" w14:textId="77777777" w:rsidR="00AD2A41" w:rsidRDefault="00AD2A41" w:rsidP="00AD2A41">
      <w:r>
        <w:t>251.4745</w:t>
      </w:r>
      <w:r>
        <w:tab/>
        <w:t>1.013e0</w:t>
      </w:r>
    </w:p>
    <w:p w14:paraId="2A34E296" w14:textId="77777777" w:rsidR="00AD2A41" w:rsidRDefault="00AD2A41" w:rsidP="00AD2A41">
      <w:r>
        <w:t>251.5122</w:t>
      </w:r>
      <w:r>
        <w:tab/>
        <w:t>3.038e0</w:t>
      </w:r>
    </w:p>
    <w:p w14:paraId="49E560C5" w14:textId="77777777" w:rsidR="00AD2A41" w:rsidRDefault="00AD2A41" w:rsidP="00AD2A41">
      <w:r>
        <w:t>251.5885</w:t>
      </w:r>
      <w:r>
        <w:tab/>
        <w:t>6.859e0</w:t>
      </w:r>
    </w:p>
    <w:p w14:paraId="7FBE3BF5" w14:textId="77777777" w:rsidR="00AD2A41" w:rsidRDefault="00AD2A41" w:rsidP="00AD2A41">
      <w:r>
        <w:t>251.6525</w:t>
      </w:r>
      <w:r>
        <w:tab/>
        <w:t>4.051e0</w:t>
      </w:r>
    </w:p>
    <w:p w14:paraId="400F1067" w14:textId="77777777" w:rsidR="00AD2A41" w:rsidRDefault="00AD2A41" w:rsidP="00AD2A41">
      <w:r>
        <w:t>251.7318</w:t>
      </w:r>
      <w:r>
        <w:tab/>
        <w:t>5.845e0</w:t>
      </w:r>
    </w:p>
    <w:p w14:paraId="1CF51690" w14:textId="77777777" w:rsidR="00AD2A41" w:rsidRDefault="00AD2A41" w:rsidP="00AD2A41">
      <w:r>
        <w:t>251.7636</w:t>
      </w:r>
      <w:r>
        <w:tab/>
        <w:t>2.604e0</w:t>
      </w:r>
    </w:p>
    <w:p w14:paraId="016F4F4F" w14:textId="77777777" w:rsidR="00AD2A41" w:rsidRDefault="00AD2A41" w:rsidP="00AD2A41">
      <w:r>
        <w:t>251.8248</w:t>
      </w:r>
      <w:r>
        <w:tab/>
        <w:t>4.721e0</w:t>
      </w:r>
    </w:p>
    <w:p w14:paraId="264237A2" w14:textId="77777777" w:rsidR="00AD2A41" w:rsidRDefault="00AD2A41" w:rsidP="00AD2A41">
      <w:r>
        <w:t>251.8591</w:t>
      </w:r>
      <w:r>
        <w:tab/>
        <w:t>1.173e1</w:t>
      </w:r>
    </w:p>
    <w:p w14:paraId="555D0297" w14:textId="77777777" w:rsidR="00AD2A41" w:rsidRDefault="00AD2A41" w:rsidP="00AD2A41">
      <w:r>
        <w:t>251.9080</w:t>
      </w:r>
      <w:r>
        <w:tab/>
        <w:t>4.051e0</w:t>
      </w:r>
    </w:p>
    <w:p w14:paraId="6C393DCC" w14:textId="77777777" w:rsidR="00AD2A41" w:rsidRDefault="00AD2A41" w:rsidP="00AD2A41">
      <w:r>
        <w:t>251.9451</w:t>
      </w:r>
      <w:r>
        <w:tab/>
        <w:t>4.051e0</w:t>
      </w:r>
    </w:p>
    <w:p w14:paraId="6B04A2A8" w14:textId="77777777" w:rsidR="00AD2A41" w:rsidRDefault="00AD2A41" w:rsidP="00AD2A41">
      <w:r>
        <w:t>251.9848</w:t>
      </w:r>
      <w:r>
        <w:tab/>
        <w:t>4.548e0</w:t>
      </w:r>
    </w:p>
    <w:p w14:paraId="2BE1086F" w14:textId="77777777" w:rsidR="00AD2A41" w:rsidRDefault="00AD2A41" w:rsidP="00AD2A41">
      <w:r>
        <w:lastRenderedPageBreak/>
        <w:t>252.0315</w:t>
      </w:r>
      <w:r>
        <w:tab/>
        <w:t>1.298e-1</w:t>
      </w:r>
    </w:p>
    <w:p w14:paraId="730D5879" w14:textId="77777777" w:rsidR="00AD2A41" w:rsidRDefault="00AD2A41" w:rsidP="00AD2A41">
      <w:r>
        <w:t>252.1111</w:t>
      </w:r>
      <w:r>
        <w:tab/>
        <w:t>1.175e2</w:t>
      </w:r>
    </w:p>
    <w:p w14:paraId="6208051A" w14:textId="77777777" w:rsidR="00AD2A41" w:rsidRDefault="00AD2A41" w:rsidP="00AD2A41">
      <w:r>
        <w:t>252.1466</w:t>
      </w:r>
      <w:r>
        <w:tab/>
        <w:t>8.139e1</w:t>
      </w:r>
    </w:p>
    <w:p w14:paraId="68B8AD0E" w14:textId="77777777" w:rsidR="00AD2A41" w:rsidRDefault="00AD2A41" w:rsidP="00AD2A41">
      <w:r>
        <w:t>252.2012</w:t>
      </w:r>
      <w:r>
        <w:tab/>
        <w:t>1.568e1</w:t>
      </w:r>
    </w:p>
    <w:p w14:paraId="0FD3E089" w14:textId="77777777" w:rsidR="00AD2A41" w:rsidRDefault="00AD2A41" w:rsidP="00AD2A41">
      <w:r>
        <w:t>252.2715</w:t>
      </w:r>
      <w:r>
        <w:tab/>
        <w:t>2.025e0</w:t>
      </w:r>
    </w:p>
    <w:p w14:paraId="4E599134" w14:textId="77777777" w:rsidR="00AD2A41" w:rsidRDefault="00AD2A41" w:rsidP="00AD2A41">
      <w:r>
        <w:t>252.2979</w:t>
      </w:r>
      <w:r>
        <w:tab/>
        <w:t>2.025e0</w:t>
      </w:r>
    </w:p>
    <w:p w14:paraId="5D2462E3" w14:textId="77777777" w:rsidR="00AD2A41" w:rsidRDefault="00AD2A41" w:rsidP="00AD2A41">
      <w:r>
        <w:t>252.3315</w:t>
      </w:r>
      <w:r>
        <w:tab/>
        <w:t>2.025e0</w:t>
      </w:r>
    </w:p>
    <w:p w14:paraId="57F286FD" w14:textId="77777777" w:rsidR="00AD2A41" w:rsidRDefault="00AD2A41" w:rsidP="00AD2A41">
      <w:r>
        <w:t>252.4247</w:t>
      </w:r>
      <w:r>
        <w:tab/>
        <w:t>3.999e0</w:t>
      </w:r>
    </w:p>
    <w:p w14:paraId="0E3180AA" w14:textId="77777777" w:rsidR="00AD2A41" w:rsidRDefault="00AD2A41" w:rsidP="00AD2A41">
      <w:r>
        <w:t>252.4738</w:t>
      </w:r>
      <w:r>
        <w:tab/>
        <w:t>8.298e0</w:t>
      </w:r>
    </w:p>
    <w:p w14:paraId="1C21AAB0" w14:textId="77777777" w:rsidR="00AD2A41" w:rsidRDefault="00AD2A41" w:rsidP="00AD2A41">
      <w:r>
        <w:t>252.5138</w:t>
      </w:r>
      <w:r>
        <w:tab/>
        <w:t>3.038e0</w:t>
      </w:r>
    </w:p>
    <w:p w14:paraId="529DECDD" w14:textId="77777777" w:rsidR="00AD2A41" w:rsidRDefault="00AD2A41" w:rsidP="00AD2A41">
      <w:r>
        <w:t>252.6256</w:t>
      </w:r>
      <w:r>
        <w:tab/>
        <w:t>3.206e0</w:t>
      </w:r>
    </w:p>
    <w:p w14:paraId="0F94CCB4" w14:textId="77777777" w:rsidR="00AD2A41" w:rsidRDefault="00AD2A41" w:rsidP="00AD2A41">
      <w:r>
        <w:t>252.6645</w:t>
      </w:r>
      <w:r>
        <w:tab/>
        <w:t>1.977e0</w:t>
      </w:r>
    </w:p>
    <w:p w14:paraId="5A7DD6E0" w14:textId="77777777" w:rsidR="00AD2A41" w:rsidRDefault="00AD2A41" w:rsidP="00AD2A41">
      <w:r>
        <w:t>252.7080</w:t>
      </w:r>
      <w:r>
        <w:tab/>
        <w:t>1.320e0</w:t>
      </w:r>
    </w:p>
    <w:p w14:paraId="28A94623" w14:textId="77777777" w:rsidR="00AD2A41" w:rsidRDefault="00AD2A41" w:rsidP="00AD2A41">
      <w:r>
        <w:t>252.7495</w:t>
      </w:r>
      <w:r>
        <w:tab/>
        <w:t>8.642e0</w:t>
      </w:r>
    </w:p>
    <w:p w14:paraId="00F482BD" w14:textId="77777777" w:rsidR="00AD2A41" w:rsidRDefault="00AD2A41" w:rsidP="00AD2A41">
      <w:r>
        <w:t>252.7955</w:t>
      </w:r>
      <w:r>
        <w:tab/>
        <w:t>2.025e0</w:t>
      </w:r>
    </w:p>
    <w:p w14:paraId="3F482DDB" w14:textId="77777777" w:rsidR="00AD2A41" w:rsidRDefault="00AD2A41" w:rsidP="00AD2A41">
      <w:r>
        <w:t>252.8213</w:t>
      </w:r>
      <w:r>
        <w:tab/>
        <w:t>3.038e0</w:t>
      </w:r>
    </w:p>
    <w:p w14:paraId="4F13EFF1" w14:textId="77777777" w:rsidR="00AD2A41" w:rsidRDefault="00AD2A41" w:rsidP="00AD2A41">
      <w:r>
        <w:t>252.8620</w:t>
      </w:r>
      <w:r>
        <w:tab/>
        <w:t>7.314e0</w:t>
      </w:r>
    </w:p>
    <w:p w14:paraId="4AE8DD7F" w14:textId="77777777" w:rsidR="00AD2A41" w:rsidRDefault="00AD2A41" w:rsidP="00AD2A41">
      <w:r>
        <w:t>252.9321</w:t>
      </w:r>
      <w:r>
        <w:tab/>
        <w:t>3.038e0</w:t>
      </w:r>
    </w:p>
    <w:p w14:paraId="62862F05" w14:textId="77777777" w:rsidR="00AD2A41" w:rsidRDefault="00AD2A41" w:rsidP="00AD2A41">
      <w:r>
        <w:t>252.9994</w:t>
      </w:r>
      <w:r>
        <w:tab/>
        <w:t>7.033e0</w:t>
      </w:r>
    </w:p>
    <w:p w14:paraId="50C6C382" w14:textId="77777777" w:rsidR="00AD2A41" w:rsidRDefault="00AD2A41" w:rsidP="00AD2A41">
      <w:r>
        <w:lastRenderedPageBreak/>
        <w:t>253.1018</w:t>
      </w:r>
      <w:r>
        <w:tab/>
        <w:t>1.722e1</w:t>
      </w:r>
    </w:p>
    <w:p w14:paraId="74473341" w14:textId="77777777" w:rsidR="00AD2A41" w:rsidRDefault="00AD2A41" w:rsidP="00AD2A41">
      <w:r>
        <w:t>253.1585</w:t>
      </w:r>
      <w:r>
        <w:tab/>
        <w:t>6.398e1</w:t>
      </w:r>
    </w:p>
    <w:p w14:paraId="6A864D6E" w14:textId="77777777" w:rsidR="00AD2A41" w:rsidRDefault="00AD2A41" w:rsidP="00AD2A41">
      <w:r>
        <w:t>253.2000</w:t>
      </w:r>
      <w:r>
        <w:tab/>
        <w:t>5.945e1</w:t>
      </w:r>
    </w:p>
    <w:p w14:paraId="3D5568E0" w14:textId="77777777" w:rsidR="00AD2A41" w:rsidRDefault="00AD2A41" w:rsidP="00AD2A41">
      <w:r>
        <w:t>253.2671</w:t>
      </w:r>
      <w:r>
        <w:tab/>
        <w:t>2.430e0</w:t>
      </w:r>
    </w:p>
    <w:p w14:paraId="10A53324" w14:textId="77777777" w:rsidR="00AD2A41" w:rsidRDefault="00AD2A41" w:rsidP="00AD2A41">
      <w:r>
        <w:t>253.3113</w:t>
      </w:r>
      <w:r>
        <w:tab/>
        <w:t>3.038e0</w:t>
      </w:r>
    </w:p>
    <w:p w14:paraId="2CA7B6C8" w14:textId="77777777" w:rsidR="00AD2A41" w:rsidRDefault="00AD2A41" w:rsidP="00AD2A41">
      <w:r>
        <w:t>253.3614</w:t>
      </w:r>
      <w:r>
        <w:tab/>
        <w:t>1.061e0</w:t>
      </w:r>
    </w:p>
    <w:p w14:paraId="391BF42B" w14:textId="77777777" w:rsidR="00AD2A41" w:rsidRDefault="00AD2A41" w:rsidP="00AD2A41">
      <w:r>
        <w:t>253.4020</w:t>
      </w:r>
      <w:r>
        <w:tab/>
        <w:t>3.038e0</w:t>
      </w:r>
    </w:p>
    <w:p w14:paraId="0072E37A" w14:textId="77777777" w:rsidR="00AD2A41" w:rsidRDefault="00AD2A41" w:rsidP="00AD2A41">
      <w:r>
        <w:t>253.4651</w:t>
      </w:r>
      <w:r>
        <w:tab/>
        <w:t>4.051e0</w:t>
      </w:r>
    </w:p>
    <w:p w14:paraId="528D683B" w14:textId="77777777" w:rsidR="00AD2A41" w:rsidRDefault="00AD2A41" w:rsidP="00AD2A41">
      <w:r>
        <w:t>253.5195</w:t>
      </w:r>
      <w:r>
        <w:tab/>
        <w:t>2.038e0</w:t>
      </w:r>
    </w:p>
    <w:p w14:paraId="15E48005" w14:textId="77777777" w:rsidR="00AD2A41" w:rsidRDefault="00AD2A41" w:rsidP="00AD2A41">
      <w:r>
        <w:t>253.5938</w:t>
      </w:r>
      <w:r>
        <w:tab/>
        <w:t>3.839e0</w:t>
      </w:r>
    </w:p>
    <w:p w14:paraId="7A1003EC" w14:textId="77777777" w:rsidR="00AD2A41" w:rsidRDefault="00AD2A41" w:rsidP="00AD2A41">
      <w:r>
        <w:t>253.7009</w:t>
      </w:r>
      <w:r>
        <w:tab/>
        <w:t>5.063e0</w:t>
      </w:r>
    </w:p>
    <w:p w14:paraId="53737935" w14:textId="77777777" w:rsidR="00AD2A41" w:rsidRDefault="00AD2A41" w:rsidP="00AD2A41">
      <w:r>
        <w:t>253.7447</w:t>
      </w:r>
      <w:r>
        <w:tab/>
        <w:t>2.025e0</w:t>
      </w:r>
    </w:p>
    <w:p w14:paraId="0FFDC57E" w14:textId="77777777" w:rsidR="00AD2A41" w:rsidRDefault="00AD2A41" w:rsidP="00AD2A41">
      <w:r>
        <w:t>253.7749</w:t>
      </w:r>
      <w:r>
        <w:tab/>
        <w:t>2.715e0</w:t>
      </w:r>
    </w:p>
    <w:p w14:paraId="158E2115" w14:textId="77777777" w:rsidR="00AD2A41" w:rsidRDefault="00AD2A41" w:rsidP="00AD2A41">
      <w:r>
        <w:t>253.8130</w:t>
      </w:r>
      <w:r>
        <w:tab/>
        <w:t>4.051e0</w:t>
      </w:r>
    </w:p>
    <w:p w14:paraId="0897DFD9" w14:textId="77777777" w:rsidR="00AD2A41" w:rsidRDefault="00AD2A41" w:rsidP="00AD2A41">
      <w:r>
        <w:t>253.8839</w:t>
      </w:r>
      <w:r>
        <w:tab/>
        <w:t>4.051e0</w:t>
      </w:r>
    </w:p>
    <w:p w14:paraId="45734AAB" w14:textId="77777777" w:rsidR="00AD2A41" w:rsidRDefault="00AD2A41" w:rsidP="00AD2A41">
      <w:r>
        <w:t>253.9542</w:t>
      </w:r>
      <w:r>
        <w:tab/>
        <w:t>3.051e0</w:t>
      </w:r>
    </w:p>
    <w:p w14:paraId="73045CDB" w14:textId="77777777" w:rsidR="00AD2A41" w:rsidRDefault="00AD2A41" w:rsidP="00AD2A41">
      <w:r>
        <w:t>253.9906</w:t>
      </w:r>
      <w:r>
        <w:tab/>
        <w:t>3.038e0</w:t>
      </w:r>
    </w:p>
    <w:p w14:paraId="096B3C7E" w14:textId="77777777" w:rsidR="00AD2A41" w:rsidRDefault="00AD2A41" w:rsidP="00AD2A41">
      <w:r>
        <w:t>254.0536</w:t>
      </w:r>
      <w:r>
        <w:tab/>
        <w:t>1.605e1</w:t>
      </w:r>
    </w:p>
    <w:p w14:paraId="71FC55DB" w14:textId="77777777" w:rsidR="00AD2A41" w:rsidRDefault="00AD2A41" w:rsidP="00AD2A41">
      <w:r>
        <w:t>254.1663</w:t>
      </w:r>
      <w:r>
        <w:tab/>
        <w:t>1.429e0</w:t>
      </w:r>
    </w:p>
    <w:p w14:paraId="7876B994" w14:textId="77777777" w:rsidR="00AD2A41" w:rsidRDefault="00AD2A41" w:rsidP="00AD2A41">
      <w:r>
        <w:lastRenderedPageBreak/>
        <w:t>254.2038</w:t>
      </w:r>
      <w:r>
        <w:tab/>
        <w:t>6.454e0</w:t>
      </w:r>
    </w:p>
    <w:p w14:paraId="7DBA48E4" w14:textId="77777777" w:rsidR="00AD2A41" w:rsidRDefault="00AD2A41" w:rsidP="00AD2A41">
      <w:r>
        <w:t>254.2278</w:t>
      </w:r>
      <w:r>
        <w:tab/>
        <w:t>6.912e0</w:t>
      </w:r>
    </w:p>
    <w:p w14:paraId="6E8B42D8" w14:textId="77777777" w:rsidR="00AD2A41" w:rsidRDefault="00AD2A41" w:rsidP="00AD2A41">
      <w:r>
        <w:t>254.2730</w:t>
      </w:r>
      <w:r>
        <w:tab/>
        <w:t>3.038e0</w:t>
      </w:r>
    </w:p>
    <w:p w14:paraId="6F904796" w14:textId="77777777" w:rsidR="00AD2A41" w:rsidRDefault="00AD2A41" w:rsidP="00AD2A41">
      <w:r>
        <w:t>254.3199</w:t>
      </w:r>
      <w:r>
        <w:tab/>
        <w:t>3.038e0</w:t>
      </w:r>
    </w:p>
    <w:p w14:paraId="0D172DB9" w14:textId="77777777" w:rsidR="00AD2A41" w:rsidRDefault="00AD2A41" w:rsidP="00AD2A41">
      <w:r>
        <w:t>254.3828</w:t>
      </w:r>
      <w:r>
        <w:tab/>
        <w:t>1.013e0</w:t>
      </w:r>
    </w:p>
    <w:p w14:paraId="4D41B8CB" w14:textId="77777777" w:rsidR="00AD2A41" w:rsidRDefault="00AD2A41" w:rsidP="00AD2A41">
      <w:r>
        <w:t>254.4061</w:t>
      </w:r>
      <w:r>
        <w:tab/>
        <w:t>2.025e0</w:t>
      </w:r>
    </w:p>
    <w:p w14:paraId="6D5B327D" w14:textId="77777777" w:rsidR="00AD2A41" w:rsidRDefault="00AD2A41" w:rsidP="00AD2A41">
      <w:r>
        <w:t>254.4331</w:t>
      </w:r>
      <w:r>
        <w:tab/>
        <w:t>2.025e0</w:t>
      </w:r>
    </w:p>
    <w:p w14:paraId="5EACD115" w14:textId="77777777" w:rsidR="00AD2A41" w:rsidRDefault="00AD2A41" w:rsidP="00AD2A41">
      <w:r>
        <w:t>254.6405</w:t>
      </w:r>
      <w:r>
        <w:tab/>
        <w:t>7.118e0</w:t>
      </w:r>
    </w:p>
    <w:p w14:paraId="26DDED38" w14:textId="77777777" w:rsidR="00AD2A41" w:rsidRDefault="00AD2A41" w:rsidP="00AD2A41">
      <w:r>
        <w:t>254.7024</w:t>
      </w:r>
      <w:r>
        <w:tab/>
        <w:t>2.025e0</w:t>
      </w:r>
    </w:p>
    <w:p w14:paraId="2AE247F9" w14:textId="77777777" w:rsidR="00AD2A41" w:rsidRDefault="00AD2A41" w:rsidP="00AD2A41">
      <w:r>
        <w:t>254.7516</w:t>
      </w:r>
      <w:r>
        <w:tab/>
        <w:t>4.051e0</w:t>
      </w:r>
    </w:p>
    <w:p w14:paraId="45EFF200" w14:textId="77777777" w:rsidR="00AD2A41" w:rsidRDefault="00AD2A41" w:rsidP="00AD2A41">
      <w:r>
        <w:t>254.8055</w:t>
      </w:r>
      <w:r>
        <w:tab/>
        <w:t>4.051e0</w:t>
      </w:r>
    </w:p>
    <w:p w14:paraId="2123BBF9" w14:textId="77777777" w:rsidR="00AD2A41" w:rsidRDefault="00AD2A41" w:rsidP="00AD2A41">
      <w:r>
        <w:t>254.8847</w:t>
      </w:r>
      <w:r>
        <w:tab/>
        <w:t>2.025e0</w:t>
      </w:r>
    </w:p>
    <w:p w14:paraId="72EF0E5B" w14:textId="77777777" w:rsidR="00AD2A41" w:rsidRDefault="00AD2A41" w:rsidP="00AD2A41">
      <w:r>
        <w:t>254.9556</w:t>
      </w:r>
      <w:r>
        <w:tab/>
        <w:t>1.013e0</w:t>
      </w:r>
    </w:p>
    <w:p w14:paraId="58069D29" w14:textId="77777777" w:rsidR="00AD2A41" w:rsidRDefault="00AD2A41" w:rsidP="00AD2A41">
      <w:r>
        <w:t>254.9917</w:t>
      </w:r>
      <w:r>
        <w:tab/>
        <w:t>2.769e0</w:t>
      </w:r>
    </w:p>
    <w:p w14:paraId="10C82183" w14:textId="77777777" w:rsidR="00AD2A41" w:rsidRDefault="00AD2A41" w:rsidP="00AD2A41">
      <w:r>
        <w:t>255.0403</w:t>
      </w:r>
      <w:r>
        <w:tab/>
        <w:t>3.912e0</w:t>
      </w:r>
    </w:p>
    <w:p w14:paraId="68BA5C7A" w14:textId="77777777" w:rsidR="00AD2A41" w:rsidRDefault="00AD2A41" w:rsidP="00AD2A41">
      <w:r>
        <w:t>255.0823</w:t>
      </w:r>
      <w:r>
        <w:tab/>
        <w:t>1.334e0</w:t>
      </w:r>
    </w:p>
    <w:p w14:paraId="507AB5DF" w14:textId="77777777" w:rsidR="00AD2A41" w:rsidRDefault="00AD2A41" w:rsidP="00AD2A41">
      <w:r>
        <w:t>255.1210</w:t>
      </w:r>
      <w:r>
        <w:tab/>
        <w:t>1.748e1</w:t>
      </w:r>
    </w:p>
    <w:p w14:paraId="0EA00807" w14:textId="77777777" w:rsidR="00AD2A41" w:rsidRDefault="00AD2A41" w:rsidP="00AD2A41">
      <w:r>
        <w:t>255.1543</w:t>
      </w:r>
      <w:r>
        <w:tab/>
        <w:t>2.378e1</w:t>
      </w:r>
    </w:p>
    <w:p w14:paraId="2C60AA1E" w14:textId="77777777" w:rsidR="00AD2A41" w:rsidRDefault="00AD2A41" w:rsidP="00AD2A41">
      <w:r>
        <w:t>255.1828</w:t>
      </w:r>
      <w:r>
        <w:tab/>
        <w:t>7.854e0</w:t>
      </w:r>
    </w:p>
    <w:p w14:paraId="136B15DF" w14:textId="77777777" w:rsidR="00AD2A41" w:rsidRDefault="00AD2A41" w:rsidP="00AD2A41">
      <w:r>
        <w:lastRenderedPageBreak/>
        <w:t>255.2265</w:t>
      </w:r>
      <w:r>
        <w:tab/>
        <w:t>1.518e0</w:t>
      </w:r>
    </w:p>
    <w:p w14:paraId="0E32BEBE" w14:textId="77777777" w:rsidR="00AD2A41" w:rsidRDefault="00AD2A41" w:rsidP="00AD2A41">
      <w:r>
        <w:t>255.3356</w:t>
      </w:r>
      <w:r>
        <w:tab/>
        <w:t>3.038e0</w:t>
      </w:r>
    </w:p>
    <w:p w14:paraId="4BCC3160" w14:textId="77777777" w:rsidR="00AD2A41" w:rsidRDefault="00AD2A41" w:rsidP="00AD2A41">
      <w:r>
        <w:t>255.3855</w:t>
      </w:r>
      <w:r>
        <w:tab/>
        <w:t>3.038e0</w:t>
      </w:r>
    </w:p>
    <w:p w14:paraId="738F0C1C" w14:textId="77777777" w:rsidR="00AD2A41" w:rsidRDefault="00AD2A41" w:rsidP="00AD2A41">
      <w:r>
        <w:t>255.4080</w:t>
      </w:r>
      <w:r>
        <w:tab/>
        <w:t>3.094e0</w:t>
      </w:r>
    </w:p>
    <w:p w14:paraId="51D07F03" w14:textId="77777777" w:rsidR="00AD2A41" w:rsidRDefault="00AD2A41" w:rsidP="00AD2A41">
      <w:r>
        <w:t>255.5089</w:t>
      </w:r>
      <w:r>
        <w:tab/>
        <w:t>5.056e0</w:t>
      </w:r>
    </w:p>
    <w:p w14:paraId="46A58535" w14:textId="77777777" w:rsidR="00AD2A41" w:rsidRDefault="00AD2A41" w:rsidP="00AD2A41">
      <w:r>
        <w:t>255.5462</w:t>
      </w:r>
      <w:r>
        <w:tab/>
        <w:t>1.987e0</w:t>
      </w:r>
    </w:p>
    <w:p w14:paraId="56F42A67" w14:textId="77777777" w:rsidR="00AD2A41" w:rsidRDefault="00AD2A41" w:rsidP="00AD2A41">
      <w:r>
        <w:t>255.5812</w:t>
      </w:r>
      <w:r>
        <w:tab/>
        <w:t>3.854e0</w:t>
      </w:r>
    </w:p>
    <w:p w14:paraId="700B9DB0" w14:textId="77777777" w:rsidR="00AD2A41" w:rsidRDefault="00AD2A41" w:rsidP="00AD2A41">
      <w:r>
        <w:t>255.6088</w:t>
      </w:r>
      <w:r>
        <w:tab/>
        <w:t>1.927e0</w:t>
      </w:r>
    </w:p>
    <w:p w14:paraId="08AD54D7" w14:textId="77777777" w:rsidR="00AD2A41" w:rsidRDefault="00AD2A41" w:rsidP="00AD2A41">
      <w:r>
        <w:t>255.6656</w:t>
      </w:r>
      <w:r>
        <w:tab/>
        <w:t>3.038e0</w:t>
      </w:r>
    </w:p>
    <w:p w14:paraId="7C9C5ECB" w14:textId="77777777" w:rsidR="00AD2A41" w:rsidRDefault="00AD2A41" w:rsidP="00AD2A41">
      <w:r>
        <w:t>255.7136</w:t>
      </w:r>
      <w:r>
        <w:tab/>
        <w:t>4.051e0</w:t>
      </w:r>
    </w:p>
    <w:p w14:paraId="15ED95C6" w14:textId="77777777" w:rsidR="00AD2A41" w:rsidRDefault="00AD2A41" w:rsidP="00AD2A41">
      <w:r>
        <w:t>255.7740</w:t>
      </w:r>
      <w:r>
        <w:tab/>
        <w:t>1.673e0</w:t>
      </w:r>
    </w:p>
    <w:p w14:paraId="56978281" w14:textId="77777777" w:rsidR="00AD2A41" w:rsidRDefault="00AD2A41" w:rsidP="00AD2A41">
      <w:r>
        <w:t>255.8080</w:t>
      </w:r>
      <w:r>
        <w:tab/>
        <w:t>2.025e0</w:t>
      </w:r>
    </w:p>
    <w:p w14:paraId="0D7663D6" w14:textId="77777777" w:rsidR="00AD2A41" w:rsidRDefault="00AD2A41" w:rsidP="00AD2A41">
      <w:r>
        <w:t>255.8442</w:t>
      </w:r>
      <w:r>
        <w:tab/>
        <w:t>2.025e0</w:t>
      </w:r>
    </w:p>
    <w:p w14:paraId="11E0BB79" w14:textId="77777777" w:rsidR="00AD2A41" w:rsidRDefault="00AD2A41" w:rsidP="00AD2A41">
      <w:r>
        <w:t>255.8826</w:t>
      </w:r>
      <w:r>
        <w:tab/>
        <w:t>3.038e0</w:t>
      </w:r>
    </w:p>
    <w:p w14:paraId="7584C34E" w14:textId="77777777" w:rsidR="00AD2A41" w:rsidRDefault="00AD2A41" w:rsidP="00AD2A41">
      <w:r>
        <w:t>255.9209</w:t>
      </w:r>
      <w:r>
        <w:tab/>
        <w:t>3.038e0</w:t>
      </w:r>
    </w:p>
    <w:p w14:paraId="014589F1" w14:textId="77777777" w:rsidR="00AD2A41" w:rsidRDefault="00AD2A41" w:rsidP="00AD2A41">
      <w:r>
        <w:t>255.9653</w:t>
      </w:r>
      <w:r>
        <w:tab/>
        <w:t>4.051e0</w:t>
      </w:r>
    </w:p>
    <w:p w14:paraId="63C986BD" w14:textId="77777777" w:rsidR="00AD2A41" w:rsidRDefault="00AD2A41" w:rsidP="00AD2A41">
      <w:r>
        <w:t>256.0264</w:t>
      </w:r>
      <w:r>
        <w:tab/>
        <w:t>5.045e0</w:t>
      </w:r>
    </w:p>
    <w:p w14:paraId="4542F699" w14:textId="77777777" w:rsidR="00AD2A41" w:rsidRDefault="00AD2A41" w:rsidP="00AD2A41">
      <w:r>
        <w:t>256.2924</w:t>
      </w:r>
      <w:r>
        <w:tab/>
        <w:t>5.063e0</w:t>
      </w:r>
    </w:p>
    <w:p w14:paraId="34FB2D24" w14:textId="77777777" w:rsidR="00AD2A41" w:rsidRDefault="00AD2A41" w:rsidP="00AD2A41">
      <w:r>
        <w:t>256.3763</w:t>
      </w:r>
      <w:r>
        <w:tab/>
        <w:t>3.051e0</w:t>
      </w:r>
    </w:p>
    <w:p w14:paraId="22FF8496" w14:textId="77777777" w:rsidR="00AD2A41" w:rsidRDefault="00AD2A41" w:rsidP="00AD2A41">
      <w:r>
        <w:lastRenderedPageBreak/>
        <w:t>256.4271</w:t>
      </w:r>
      <w:r>
        <w:tab/>
        <w:t>2.025e0</w:t>
      </w:r>
    </w:p>
    <w:p w14:paraId="3F8E4569" w14:textId="77777777" w:rsidR="00AD2A41" w:rsidRDefault="00AD2A41" w:rsidP="00AD2A41">
      <w:r>
        <w:t>256.4569</w:t>
      </w:r>
      <w:r>
        <w:tab/>
        <w:t>2.025e0</w:t>
      </w:r>
    </w:p>
    <w:p w14:paraId="50099B98" w14:textId="77777777" w:rsidR="00AD2A41" w:rsidRDefault="00AD2A41" w:rsidP="00AD2A41">
      <w:r>
        <w:t>256.5042</w:t>
      </w:r>
      <w:r>
        <w:tab/>
        <w:t>3.744e0</w:t>
      </w:r>
    </w:p>
    <w:p w14:paraId="1BA2F6E1" w14:textId="77777777" w:rsidR="00AD2A41" w:rsidRDefault="00AD2A41" w:rsidP="00AD2A41">
      <w:r>
        <w:t>256.5757</w:t>
      </w:r>
      <w:r>
        <w:tab/>
        <w:t>3.854e0</w:t>
      </w:r>
    </w:p>
    <w:p w14:paraId="55E5D55A" w14:textId="77777777" w:rsidR="00AD2A41" w:rsidRDefault="00AD2A41" w:rsidP="00AD2A41">
      <w:r>
        <w:t>256.6132</w:t>
      </w:r>
      <w:r>
        <w:tab/>
        <w:t>3.424e0</w:t>
      </w:r>
    </w:p>
    <w:p w14:paraId="6D36BFB3" w14:textId="77777777" w:rsidR="00AD2A41" w:rsidRDefault="00AD2A41" w:rsidP="00AD2A41">
      <w:r>
        <w:t>256.6617</w:t>
      </w:r>
      <w:r>
        <w:tab/>
        <w:t>5.063e0</w:t>
      </w:r>
    </w:p>
    <w:p w14:paraId="68652658" w14:textId="77777777" w:rsidR="00AD2A41" w:rsidRDefault="00AD2A41" w:rsidP="00AD2A41">
      <w:r>
        <w:t>256.7179</w:t>
      </w:r>
      <w:r>
        <w:tab/>
        <w:t>2.025e0</w:t>
      </w:r>
    </w:p>
    <w:p w14:paraId="0B7CE29A" w14:textId="77777777" w:rsidR="00AD2A41" w:rsidRDefault="00AD2A41" w:rsidP="00AD2A41">
      <w:r>
        <w:t>256.7485</w:t>
      </w:r>
      <w:r>
        <w:tab/>
        <w:t>2.025e0</w:t>
      </w:r>
    </w:p>
    <w:p w14:paraId="510DDF3F" w14:textId="77777777" w:rsidR="00AD2A41" w:rsidRDefault="00AD2A41" w:rsidP="00AD2A41">
      <w:r>
        <w:t>256.7927</w:t>
      </w:r>
      <w:r>
        <w:tab/>
        <w:t>6.076e0</w:t>
      </w:r>
    </w:p>
    <w:p w14:paraId="1C3A61A9" w14:textId="77777777" w:rsidR="00AD2A41" w:rsidRDefault="00AD2A41" w:rsidP="00AD2A41">
      <w:r>
        <w:t>256.8314</w:t>
      </w:r>
      <w:r>
        <w:tab/>
        <w:t>2.025e0</w:t>
      </w:r>
    </w:p>
    <w:p w14:paraId="06C147D8" w14:textId="77777777" w:rsidR="00AD2A41" w:rsidRDefault="00AD2A41" w:rsidP="00AD2A41">
      <w:r>
        <w:t>256.8982</w:t>
      </w:r>
      <w:r>
        <w:tab/>
        <w:t>1.038e0</w:t>
      </w:r>
    </w:p>
    <w:p w14:paraId="3FEDECD4" w14:textId="77777777" w:rsidR="00AD2A41" w:rsidRDefault="00AD2A41" w:rsidP="00AD2A41">
      <w:r>
        <w:t>257.1024</w:t>
      </w:r>
      <w:r>
        <w:tab/>
        <w:t>2.440e0</w:t>
      </w:r>
    </w:p>
    <w:p w14:paraId="25A3662C" w14:textId="77777777" w:rsidR="00AD2A41" w:rsidRDefault="00AD2A41" w:rsidP="00AD2A41">
      <w:r>
        <w:t>257.1412</w:t>
      </w:r>
      <w:r>
        <w:tab/>
        <w:t>3.806e0</w:t>
      </w:r>
    </w:p>
    <w:p w14:paraId="089361B5" w14:textId="77777777" w:rsidR="00AD2A41" w:rsidRDefault="00AD2A41" w:rsidP="00AD2A41">
      <w:r>
        <w:t>257.1806</w:t>
      </w:r>
      <w:r>
        <w:tab/>
        <w:t>1.032e1</w:t>
      </w:r>
    </w:p>
    <w:p w14:paraId="19180751" w14:textId="77777777" w:rsidR="00AD2A41" w:rsidRDefault="00AD2A41" w:rsidP="00AD2A41">
      <w:r>
        <w:t>257.2762</w:t>
      </w:r>
      <w:r>
        <w:tab/>
        <w:t>2.025e0</w:t>
      </w:r>
    </w:p>
    <w:p w14:paraId="49DD687F" w14:textId="77777777" w:rsidR="00AD2A41" w:rsidRDefault="00AD2A41" w:rsidP="00AD2A41">
      <w:r>
        <w:t>257.3167</w:t>
      </w:r>
      <w:r>
        <w:tab/>
        <w:t>2.025e0</w:t>
      </w:r>
    </w:p>
    <w:p w14:paraId="4DFEA135" w14:textId="77777777" w:rsidR="00AD2A41" w:rsidRDefault="00AD2A41" w:rsidP="00AD2A41">
      <w:r>
        <w:t>257.3850</w:t>
      </w:r>
      <w:r>
        <w:tab/>
        <w:t>3.038e0</w:t>
      </w:r>
    </w:p>
    <w:p w14:paraId="3C7B5CA0" w14:textId="77777777" w:rsidR="00AD2A41" w:rsidRDefault="00AD2A41" w:rsidP="00AD2A41">
      <w:r>
        <w:t>257.4169</w:t>
      </w:r>
      <w:r>
        <w:tab/>
        <w:t>2.025e0</w:t>
      </w:r>
    </w:p>
    <w:p w14:paraId="639D2EF4" w14:textId="77777777" w:rsidR="00AD2A41" w:rsidRDefault="00AD2A41" w:rsidP="00AD2A41">
      <w:r>
        <w:t>257.4555</w:t>
      </w:r>
      <w:r>
        <w:tab/>
        <w:t>1.013e0</w:t>
      </w:r>
    </w:p>
    <w:p w14:paraId="201F35C3" w14:textId="77777777" w:rsidR="00AD2A41" w:rsidRDefault="00AD2A41" w:rsidP="00AD2A41">
      <w:r>
        <w:lastRenderedPageBreak/>
        <w:t>257.5177</w:t>
      </w:r>
      <w:r>
        <w:tab/>
        <w:t>4.889e0</w:t>
      </w:r>
    </w:p>
    <w:p w14:paraId="685E3BA0" w14:textId="77777777" w:rsidR="00AD2A41" w:rsidRDefault="00AD2A41" w:rsidP="00AD2A41">
      <w:r>
        <w:t>257.6545</w:t>
      </w:r>
      <w:r>
        <w:tab/>
        <w:t>4.051e0</w:t>
      </w:r>
    </w:p>
    <w:p w14:paraId="02225567" w14:textId="77777777" w:rsidR="00AD2A41" w:rsidRDefault="00AD2A41" w:rsidP="00AD2A41">
      <w:r>
        <w:t>257.7089</w:t>
      </w:r>
      <w:r>
        <w:tab/>
        <w:t>4.051e0</w:t>
      </w:r>
    </w:p>
    <w:p w14:paraId="7A32EF96" w14:textId="77777777" w:rsidR="00AD2A41" w:rsidRDefault="00AD2A41" w:rsidP="00AD2A41">
      <w:r>
        <w:t>257.7862</w:t>
      </w:r>
      <w:r>
        <w:tab/>
        <w:t>3.038e0</w:t>
      </w:r>
    </w:p>
    <w:p w14:paraId="0F1E3CEB" w14:textId="77777777" w:rsidR="00AD2A41" w:rsidRDefault="00AD2A41" w:rsidP="00AD2A41">
      <w:r>
        <w:t>257.8388</w:t>
      </w:r>
      <w:r>
        <w:tab/>
        <w:t>1.013e0</w:t>
      </w:r>
    </w:p>
    <w:p w14:paraId="1613AB50" w14:textId="77777777" w:rsidR="00AD2A41" w:rsidRDefault="00AD2A41" w:rsidP="00AD2A41">
      <w:r>
        <w:t>257.8733</w:t>
      </w:r>
      <w:r>
        <w:tab/>
        <w:t>1.013e0</w:t>
      </w:r>
    </w:p>
    <w:p w14:paraId="0B9FC86C" w14:textId="77777777" w:rsidR="00AD2A41" w:rsidRDefault="00AD2A41" w:rsidP="00AD2A41">
      <w:r>
        <w:t>257.9078</w:t>
      </w:r>
      <w:r>
        <w:tab/>
        <w:t>1.013e0</w:t>
      </w:r>
    </w:p>
    <w:p w14:paraId="0BD89F18" w14:textId="77777777" w:rsidR="00AD2A41" w:rsidRDefault="00AD2A41" w:rsidP="00AD2A41">
      <w:r>
        <w:t>257.9610</w:t>
      </w:r>
      <w:r>
        <w:tab/>
        <w:t>2.025e0</w:t>
      </w:r>
    </w:p>
    <w:p w14:paraId="105C169E" w14:textId="77777777" w:rsidR="00AD2A41" w:rsidRDefault="00AD2A41" w:rsidP="00AD2A41">
      <w:r>
        <w:t>257.9888</w:t>
      </w:r>
      <w:r>
        <w:tab/>
        <w:t>1.013e0</w:t>
      </w:r>
    </w:p>
    <w:p w14:paraId="37DC5609" w14:textId="77777777" w:rsidR="00AD2A41" w:rsidRDefault="00AD2A41" w:rsidP="00AD2A41">
      <w:r>
        <w:t>258.0593</w:t>
      </w:r>
      <w:r>
        <w:tab/>
        <w:t>1.371e0</w:t>
      </w:r>
    </w:p>
    <w:p w14:paraId="1ADD584F" w14:textId="77777777" w:rsidR="00AD2A41" w:rsidRDefault="00AD2A41" w:rsidP="00AD2A41">
      <w:r>
        <w:t>258.1265</w:t>
      </w:r>
      <w:r>
        <w:tab/>
        <w:t>5.915e1</w:t>
      </w:r>
    </w:p>
    <w:p w14:paraId="38919BA7" w14:textId="77777777" w:rsidR="00AD2A41" w:rsidRDefault="00AD2A41" w:rsidP="00AD2A41">
      <w:r>
        <w:t>258.2125</w:t>
      </w:r>
      <w:r>
        <w:tab/>
        <w:t>3.375e0</w:t>
      </w:r>
    </w:p>
    <w:p w14:paraId="450D1E0C" w14:textId="77777777" w:rsidR="00AD2A41" w:rsidRDefault="00AD2A41" w:rsidP="00AD2A41">
      <w:r>
        <w:t>258.2667</w:t>
      </w:r>
      <w:r>
        <w:tab/>
        <w:t>4.282e0</w:t>
      </w:r>
    </w:p>
    <w:p w14:paraId="23469E09" w14:textId="77777777" w:rsidR="00AD2A41" w:rsidRDefault="00AD2A41" w:rsidP="00AD2A41">
      <w:r>
        <w:t>258.3780</w:t>
      </w:r>
      <w:r>
        <w:tab/>
        <w:t>1.013e0</w:t>
      </w:r>
    </w:p>
    <w:p w14:paraId="6729736B" w14:textId="77777777" w:rsidR="00AD2A41" w:rsidRDefault="00AD2A41" w:rsidP="00AD2A41">
      <w:r>
        <w:t>258.4069</w:t>
      </w:r>
      <w:r>
        <w:tab/>
        <w:t>1.013e0</w:t>
      </w:r>
    </w:p>
    <w:p w14:paraId="3C3DB9E5" w14:textId="77777777" w:rsidR="00AD2A41" w:rsidRDefault="00AD2A41" w:rsidP="00AD2A41">
      <w:r>
        <w:t>258.4824</w:t>
      </w:r>
      <w:r>
        <w:tab/>
        <w:t>2.025e0</w:t>
      </w:r>
    </w:p>
    <w:p w14:paraId="271160DB" w14:textId="77777777" w:rsidR="00AD2A41" w:rsidRDefault="00AD2A41" w:rsidP="00AD2A41">
      <w:r>
        <w:t>258.5349</w:t>
      </w:r>
      <w:r>
        <w:tab/>
        <w:t>4.051e0</w:t>
      </w:r>
    </w:p>
    <w:p w14:paraId="60BD8327" w14:textId="77777777" w:rsidR="00AD2A41" w:rsidRDefault="00AD2A41" w:rsidP="00AD2A41">
      <w:r>
        <w:t>258.5779</w:t>
      </w:r>
      <w:r>
        <w:tab/>
        <w:t>4.051e0</w:t>
      </w:r>
    </w:p>
    <w:p w14:paraId="615D67F3" w14:textId="77777777" w:rsidR="00AD2A41" w:rsidRDefault="00AD2A41" w:rsidP="00AD2A41">
      <w:r>
        <w:t>258.6073</w:t>
      </w:r>
      <w:r>
        <w:tab/>
        <w:t>3.051e0</w:t>
      </w:r>
    </w:p>
    <w:p w14:paraId="5769CDFC" w14:textId="77777777" w:rsidR="00AD2A41" w:rsidRDefault="00AD2A41" w:rsidP="00AD2A41">
      <w:r>
        <w:lastRenderedPageBreak/>
        <w:t>258.6475</w:t>
      </w:r>
      <w:r>
        <w:tab/>
        <w:t>3.429e0</w:t>
      </w:r>
    </w:p>
    <w:p w14:paraId="11102E4B" w14:textId="77777777" w:rsidR="00AD2A41" w:rsidRDefault="00AD2A41" w:rsidP="00AD2A41">
      <w:r>
        <w:t>258.6941</w:t>
      </w:r>
      <w:r>
        <w:tab/>
        <w:t>1.013e0</w:t>
      </w:r>
    </w:p>
    <w:p w14:paraId="34CC9C62" w14:textId="77777777" w:rsidR="00AD2A41" w:rsidRDefault="00AD2A41" w:rsidP="00AD2A41">
      <w:r>
        <w:t>258.7173</w:t>
      </w:r>
      <w:r>
        <w:tab/>
        <w:t>2.025e0</w:t>
      </w:r>
    </w:p>
    <w:p w14:paraId="28982ABA" w14:textId="77777777" w:rsidR="00AD2A41" w:rsidRDefault="00AD2A41" w:rsidP="00AD2A41">
      <w:r>
        <w:t>258.7728</w:t>
      </w:r>
      <w:r>
        <w:tab/>
        <w:t>2.025e0</w:t>
      </w:r>
    </w:p>
    <w:p w14:paraId="70ABF437" w14:textId="77777777" w:rsidR="00AD2A41" w:rsidRDefault="00AD2A41" w:rsidP="00AD2A41">
      <w:r>
        <w:t>258.8046</w:t>
      </w:r>
      <w:r>
        <w:tab/>
        <w:t>1.013e0</w:t>
      </w:r>
    </w:p>
    <w:p w14:paraId="0FC4C93C" w14:textId="77777777" w:rsidR="00AD2A41" w:rsidRDefault="00AD2A41" w:rsidP="00AD2A41">
      <w:r>
        <w:t>258.8522</w:t>
      </w:r>
      <w:r>
        <w:tab/>
        <w:t>1.013e0</w:t>
      </w:r>
    </w:p>
    <w:p w14:paraId="0B68C1F7" w14:textId="77777777" w:rsidR="00AD2A41" w:rsidRDefault="00AD2A41" w:rsidP="00AD2A41">
      <w:r>
        <w:t>258.9162</w:t>
      </w:r>
      <w:r>
        <w:tab/>
        <w:t>4.632e0</w:t>
      </w:r>
    </w:p>
    <w:p w14:paraId="4CE5D8ED" w14:textId="77777777" w:rsidR="00AD2A41" w:rsidRDefault="00AD2A41" w:rsidP="00AD2A41">
      <w:r>
        <w:t>258.9476</w:t>
      </w:r>
      <w:r>
        <w:tab/>
        <w:t>3.038e0</w:t>
      </w:r>
    </w:p>
    <w:p w14:paraId="28BFDEC8" w14:textId="77777777" w:rsidR="00AD2A41" w:rsidRDefault="00AD2A41" w:rsidP="00AD2A41">
      <w:r>
        <w:t>259.0004</w:t>
      </w:r>
      <w:r>
        <w:tab/>
        <w:t>3.798e0</w:t>
      </w:r>
    </w:p>
    <w:p w14:paraId="63D25A99" w14:textId="77777777" w:rsidR="00AD2A41" w:rsidRDefault="00AD2A41" w:rsidP="00AD2A41">
      <w:r>
        <w:t>259.1049</w:t>
      </w:r>
      <w:r>
        <w:tab/>
        <w:t>6.375e0</w:t>
      </w:r>
    </w:p>
    <w:p w14:paraId="17EA856A" w14:textId="77777777" w:rsidR="00AD2A41" w:rsidRDefault="00AD2A41" w:rsidP="00AD2A41">
      <w:r>
        <w:t>259.2753</w:t>
      </w:r>
      <w:r>
        <w:tab/>
        <w:t>1.051e0</w:t>
      </w:r>
    </w:p>
    <w:p w14:paraId="1B0CE137" w14:textId="77777777" w:rsidR="00AD2A41" w:rsidRDefault="00AD2A41" w:rsidP="00AD2A41">
      <w:r>
        <w:t>259.3989</w:t>
      </w:r>
      <w:r>
        <w:tab/>
        <w:t>2.025e0</w:t>
      </w:r>
    </w:p>
    <w:p w14:paraId="5828CD2D" w14:textId="77777777" w:rsidR="00AD2A41" w:rsidRDefault="00AD2A41" w:rsidP="00AD2A41">
      <w:r>
        <w:t>259.4829</w:t>
      </w:r>
      <w:r>
        <w:tab/>
        <w:t>2.025e0</w:t>
      </w:r>
    </w:p>
    <w:p w14:paraId="30541B27" w14:textId="77777777" w:rsidR="00AD2A41" w:rsidRDefault="00AD2A41" w:rsidP="00AD2A41">
      <w:r>
        <w:t>259.5195</w:t>
      </w:r>
      <w:r>
        <w:tab/>
        <w:t>1.172e0</w:t>
      </w:r>
    </w:p>
    <w:p w14:paraId="25A27EE9" w14:textId="77777777" w:rsidR="00AD2A41" w:rsidRDefault="00AD2A41" w:rsidP="00AD2A41">
      <w:r>
        <w:t>259.5759</w:t>
      </w:r>
      <w:r>
        <w:tab/>
        <w:t>2.025e0</w:t>
      </w:r>
    </w:p>
    <w:p w14:paraId="65EB7F04" w14:textId="77777777" w:rsidR="00AD2A41" w:rsidRDefault="00AD2A41" w:rsidP="00AD2A41">
      <w:r>
        <w:t>259.6065</w:t>
      </w:r>
      <w:r>
        <w:tab/>
        <w:t>2.025e0</w:t>
      </w:r>
    </w:p>
    <w:p w14:paraId="1674BC82" w14:textId="77777777" w:rsidR="00AD2A41" w:rsidRDefault="00AD2A41" w:rsidP="00AD2A41">
      <w:r>
        <w:t>259.6411</w:t>
      </w:r>
      <w:r>
        <w:tab/>
        <w:t>2.025e0</w:t>
      </w:r>
    </w:p>
    <w:p w14:paraId="17708AF7" w14:textId="77777777" w:rsidR="00AD2A41" w:rsidRDefault="00AD2A41" w:rsidP="00AD2A41">
      <w:r>
        <w:t>259.7074</w:t>
      </w:r>
      <w:r>
        <w:tab/>
        <w:t>1.013e0</w:t>
      </w:r>
    </w:p>
    <w:p w14:paraId="538FE0FF" w14:textId="77777777" w:rsidR="00AD2A41" w:rsidRDefault="00AD2A41" w:rsidP="00AD2A41">
      <w:r>
        <w:t>259.7588</w:t>
      </w:r>
      <w:r>
        <w:tab/>
        <w:t>1.013e0</w:t>
      </w:r>
    </w:p>
    <w:p w14:paraId="51B78A7A" w14:textId="77777777" w:rsidR="00AD2A41" w:rsidRDefault="00AD2A41" w:rsidP="00AD2A41">
      <w:r>
        <w:lastRenderedPageBreak/>
        <w:t>259.7841</w:t>
      </w:r>
      <w:r>
        <w:tab/>
        <w:t>2.025e0</w:t>
      </w:r>
    </w:p>
    <w:p w14:paraId="09483D1F" w14:textId="77777777" w:rsidR="00AD2A41" w:rsidRDefault="00AD2A41" w:rsidP="00AD2A41">
      <w:r>
        <w:t>259.8130</w:t>
      </w:r>
      <w:r>
        <w:tab/>
        <w:t>3.038e0</w:t>
      </w:r>
    </w:p>
    <w:p w14:paraId="335D76B9" w14:textId="77777777" w:rsidR="00AD2A41" w:rsidRDefault="00AD2A41" w:rsidP="00AD2A41">
      <w:r>
        <w:t>259.8461</w:t>
      </w:r>
      <w:r>
        <w:tab/>
        <w:t>3.038e0</w:t>
      </w:r>
    </w:p>
    <w:p w14:paraId="23A07458" w14:textId="77777777" w:rsidR="00AD2A41" w:rsidRDefault="00AD2A41" w:rsidP="00AD2A41">
      <w:r>
        <w:t>259.8726</w:t>
      </w:r>
      <w:r>
        <w:tab/>
        <w:t>2.025e0</w:t>
      </w:r>
    </w:p>
    <w:p w14:paraId="5D9C2557" w14:textId="77777777" w:rsidR="00AD2A41" w:rsidRDefault="00AD2A41" w:rsidP="00AD2A41">
      <w:r>
        <w:t>259.9286</w:t>
      </w:r>
      <w:r>
        <w:tab/>
        <w:t>1.038e0</w:t>
      </w:r>
    </w:p>
    <w:p w14:paraId="4A515E7C" w14:textId="77777777" w:rsidR="00AD2A41" w:rsidRDefault="00AD2A41" w:rsidP="00AD2A41">
      <w:r>
        <w:t>259.9755</w:t>
      </w:r>
      <w:r>
        <w:tab/>
        <w:t>4.051e0</w:t>
      </w:r>
    </w:p>
    <w:p w14:paraId="2EA299C2" w14:textId="77777777" w:rsidR="00AD2A41" w:rsidRDefault="00AD2A41" w:rsidP="00AD2A41">
      <w:r>
        <w:t>260.0244</w:t>
      </w:r>
      <w:r>
        <w:tab/>
        <w:t>2.281e0</w:t>
      </w:r>
    </w:p>
    <w:p w14:paraId="2EF171BB" w14:textId="77777777" w:rsidR="00AD2A41" w:rsidRDefault="00AD2A41" w:rsidP="00AD2A41">
      <w:r>
        <w:t>260.0991</w:t>
      </w:r>
      <w:r>
        <w:tab/>
        <w:t>2.613e1</w:t>
      </w:r>
    </w:p>
    <w:p w14:paraId="7FA4ECFE" w14:textId="77777777" w:rsidR="00AD2A41" w:rsidRDefault="00AD2A41" w:rsidP="00AD2A41">
      <w:r>
        <w:t>260.2249</w:t>
      </w:r>
      <w:r>
        <w:tab/>
        <w:t>1.914e0</w:t>
      </w:r>
    </w:p>
    <w:p w14:paraId="7524D936" w14:textId="77777777" w:rsidR="00AD2A41" w:rsidRDefault="00AD2A41" w:rsidP="00AD2A41">
      <w:r>
        <w:t>260.2654</w:t>
      </w:r>
      <w:r>
        <w:tab/>
        <w:t>2.419e0</w:t>
      </w:r>
    </w:p>
    <w:p w14:paraId="21ADE015" w14:textId="77777777" w:rsidR="00AD2A41" w:rsidRDefault="00AD2A41" w:rsidP="00AD2A41">
      <w:r>
        <w:t>260.2986</w:t>
      </w:r>
      <w:r>
        <w:tab/>
        <w:t>3.038e0</w:t>
      </w:r>
    </w:p>
    <w:p w14:paraId="267A5C06" w14:textId="77777777" w:rsidR="00AD2A41" w:rsidRDefault="00AD2A41" w:rsidP="00AD2A41">
      <w:r>
        <w:t>260.3955</w:t>
      </w:r>
      <w:r>
        <w:tab/>
        <w:t>6.076e0</w:t>
      </w:r>
    </w:p>
    <w:p w14:paraId="3F291637" w14:textId="77777777" w:rsidR="00AD2A41" w:rsidRDefault="00AD2A41" w:rsidP="00AD2A41">
      <w:r>
        <w:t>260.4489</w:t>
      </w:r>
      <w:r>
        <w:tab/>
        <w:t>1.013e0</w:t>
      </w:r>
    </w:p>
    <w:p w14:paraId="26461320" w14:textId="77777777" w:rsidR="00AD2A41" w:rsidRDefault="00AD2A41" w:rsidP="00AD2A41">
      <w:r>
        <w:t>260.4739</w:t>
      </w:r>
      <w:r>
        <w:tab/>
        <w:t>2.025e0</w:t>
      </w:r>
    </w:p>
    <w:p w14:paraId="69586F9D" w14:textId="77777777" w:rsidR="00AD2A41" w:rsidRDefault="00AD2A41" w:rsidP="00AD2A41">
      <w:r>
        <w:t>260.5179</w:t>
      </w:r>
      <w:r>
        <w:tab/>
        <w:t>5.063e0</w:t>
      </w:r>
    </w:p>
    <w:p w14:paraId="00BED4B2" w14:textId="77777777" w:rsidR="00AD2A41" w:rsidRDefault="00AD2A41" w:rsidP="00AD2A41">
      <w:r>
        <w:t>260.5490</w:t>
      </w:r>
      <w:r>
        <w:tab/>
        <w:t>5.180e0</w:t>
      </w:r>
    </w:p>
    <w:p w14:paraId="33F27167" w14:textId="77777777" w:rsidR="00AD2A41" w:rsidRDefault="00AD2A41" w:rsidP="00AD2A41">
      <w:r>
        <w:t>260.6244</w:t>
      </w:r>
      <w:r>
        <w:tab/>
        <w:t>3.381e1</w:t>
      </w:r>
    </w:p>
    <w:p w14:paraId="76F553DC" w14:textId="77777777" w:rsidR="00AD2A41" w:rsidRDefault="00AD2A41" w:rsidP="00AD2A41">
      <w:r>
        <w:t>260.7156</w:t>
      </w:r>
      <w:r>
        <w:tab/>
        <w:t>4.602e0</w:t>
      </w:r>
    </w:p>
    <w:p w14:paraId="3C9F034A" w14:textId="77777777" w:rsidR="00AD2A41" w:rsidRDefault="00AD2A41" w:rsidP="00AD2A41">
      <w:r>
        <w:t>260.7798</w:t>
      </w:r>
      <w:r>
        <w:tab/>
        <w:t>4.051e0</w:t>
      </w:r>
    </w:p>
    <w:p w14:paraId="3B4E0061" w14:textId="77777777" w:rsidR="00AD2A41" w:rsidRDefault="00AD2A41" w:rsidP="00AD2A41">
      <w:r>
        <w:lastRenderedPageBreak/>
        <w:t>260.8344</w:t>
      </w:r>
      <w:r>
        <w:tab/>
        <w:t>4.051e0</w:t>
      </w:r>
    </w:p>
    <w:p w14:paraId="3A71628E" w14:textId="77777777" w:rsidR="00AD2A41" w:rsidRDefault="00AD2A41" w:rsidP="00AD2A41">
      <w:r>
        <w:t>260.8671</w:t>
      </w:r>
      <w:r>
        <w:tab/>
        <w:t>2.025e0</w:t>
      </w:r>
    </w:p>
    <w:p w14:paraId="2ADEA8D8" w14:textId="77777777" w:rsidR="00AD2A41" w:rsidRDefault="00AD2A41" w:rsidP="00AD2A41">
      <w:r>
        <w:t>260.9225</w:t>
      </w:r>
      <w:r>
        <w:tab/>
        <w:t>3.038e0</w:t>
      </w:r>
    </w:p>
    <w:p w14:paraId="3B003658" w14:textId="77777777" w:rsidR="00AD2A41" w:rsidRDefault="00AD2A41" w:rsidP="00AD2A41">
      <w:r>
        <w:t>261.0000</w:t>
      </w:r>
      <w:r>
        <w:tab/>
        <w:t>8.608e0</w:t>
      </w:r>
    </w:p>
    <w:p w14:paraId="12319993" w14:textId="77777777" w:rsidR="00AD2A41" w:rsidRDefault="00AD2A41" w:rsidP="00AD2A41">
      <w:r>
        <w:t>261.0222</w:t>
      </w:r>
      <w:r>
        <w:tab/>
        <w:t>6.917e0</w:t>
      </w:r>
    </w:p>
    <w:p w14:paraId="13DD5A72" w14:textId="77777777" w:rsidR="00AD2A41" w:rsidRDefault="00AD2A41" w:rsidP="00AD2A41">
      <w:r>
        <w:t>261.2252</w:t>
      </w:r>
      <w:r>
        <w:tab/>
        <w:t>1.897e0</w:t>
      </w:r>
    </w:p>
    <w:p w14:paraId="2DE38A2D" w14:textId="77777777" w:rsidR="00AD2A41" w:rsidRDefault="00AD2A41" w:rsidP="00AD2A41">
      <w:r>
        <w:t>261.2646</w:t>
      </w:r>
      <w:r>
        <w:tab/>
        <w:t>1.013e0</w:t>
      </w:r>
    </w:p>
    <w:p w14:paraId="0D38B41F" w14:textId="77777777" w:rsidR="00AD2A41" w:rsidRDefault="00AD2A41" w:rsidP="00AD2A41">
      <w:r>
        <w:t>261.3162</w:t>
      </w:r>
      <w:r>
        <w:tab/>
        <w:t>3.038e0</w:t>
      </w:r>
    </w:p>
    <w:p w14:paraId="5362BF95" w14:textId="77777777" w:rsidR="00AD2A41" w:rsidRDefault="00AD2A41" w:rsidP="00AD2A41">
      <w:r>
        <w:t>261.3893</w:t>
      </w:r>
      <w:r>
        <w:tab/>
        <w:t>3.038e0</w:t>
      </w:r>
    </w:p>
    <w:p w14:paraId="0E5CAB6C" w14:textId="77777777" w:rsidR="00AD2A41" w:rsidRDefault="00AD2A41" w:rsidP="00AD2A41">
      <w:r>
        <w:t>261.4224</w:t>
      </w:r>
      <w:r>
        <w:tab/>
        <w:t>4.051e0</w:t>
      </w:r>
    </w:p>
    <w:p w14:paraId="1428FE1E" w14:textId="77777777" w:rsidR="00AD2A41" w:rsidRDefault="00AD2A41" w:rsidP="00AD2A41">
      <w:r>
        <w:t>261.4677</w:t>
      </w:r>
      <w:r>
        <w:tab/>
        <w:t>2.025e0</w:t>
      </w:r>
    </w:p>
    <w:p w14:paraId="03A97B00" w14:textId="77777777" w:rsidR="00AD2A41" w:rsidRDefault="00AD2A41" w:rsidP="00AD2A41">
      <w:r>
        <w:t>261.5209</w:t>
      </w:r>
      <w:r>
        <w:tab/>
        <w:t>3.051e0</w:t>
      </w:r>
    </w:p>
    <w:p w14:paraId="17E06806" w14:textId="77777777" w:rsidR="00AD2A41" w:rsidRDefault="00AD2A41" w:rsidP="00AD2A41">
      <w:r>
        <w:t>261.5635</w:t>
      </w:r>
      <w:r>
        <w:tab/>
        <w:t>3.887e0</w:t>
      </w:r>
    </w:p>
    <w:p w14:paraId="17036A6D" w14:textId="77777777" w:rsidR="00AD2A41" w:rsidRDefault="00AD2A41" w:rsidP="00AD2A41">
      <w:r>
        <w:t>261.5981</w:t>
      </w:r>
      <w:r>
        <w:tab/>
        <w:t>3.144e0</w:t>
      </w:r>
    </w:p>
    <w:p w14:paraId="79168C92" w14:textId="77777777" w:rsidR="00AD2A41" w:rsidRDefault="00AD2A41" w:rsidP="00AD2A41">
      <w:r>
        <w:t>261.6394</w:t>
      </w:r>
      <w:r>
        <w:tab/>
        <w:t>7.089e0</w:t>
      </w:r>
    </w:p>
    <w:p w14:paraId="711BA6FC" w14:textId="77777777" w:rsidR="00AD2A41" w:rsidRDefault="00AD2A41" w:rsidP="00AD2A41">
      <w:r>
        <w:t>261.7092</w:t>
      </w:r>
      <w:r>
        <w:tab/>
        <w:t>4.051e0</w:t>
      </w:r>
    </w:p>
    <w:p w14:paraId="4CE20BC1" w14:textId="77777777" w:rsidR="00AD2A41" w:rsidRDefault="00AD2A41" w:rsidP="00AD2A41">
      <w:r>
        <w:t>261.7722</w:t>
      </w:r>
      <w:r>
        <w:tab/>
        <w:t>2.723e0</w:t>
      </w:r>
    </w:p>
    <w:p w14:paraId="16E9CED8" w14:textId="77777777" w:rsidR="00AD2A41" w:rsidRDefault="00AD2A41" w:rsidP="00AD2A41">
      <w:r>
        <w:t>261.7994</w:t>
      </w:r>
      <w:r>
        <w:tab/>
        <w:t>4.051e0</w:t>
      </w:r>
    </w:p>
    <w:p w14:paraId="22B1053E" w14:textId="77777777" w:rsidR="00AD2A41" w:rsidRDefault="00AD2A41" w:rsidP="00AD2A41">
      <w:r>
        <w:t>261.8262</w:t>
      </w:r>
      <w:r>
        <w:tab/>
        <w:t>1.013e0</w:t>
      </w:r>
    </w:p>
    <w:p w14:paraId="7C22EE04" w14:textId="77777777" w:rsidR="00AD2A41" w:rsidRDefault="00AD2A41" w:rsidP="00AD2A41">
      <w:r>
        <w:lastRenderedPageBreak/>
        <w:t>261.8674</w:t>
      </w:r>
      <w:r>
        <w:tab/>
        <w:t>2.025e0</w:t>
      </w:r>
    </w:p>
    <w:p w14:paraId="63120F21" w14:textId="77777777" w:rsidR="00AD2A41" w:rsidRDefault="00AD2A41" w:rsidP="00AD2A41">
      <w:r>
        <w:t>261.9085</w:t>
      </w:r>
      <w:r>
        <w:tab/>
        <w:t>2.025e0</w:t>
      </w:r>
    </w:p>
    <w:p w14:paraId="46DB529C" w14:textId="77777777" w:rsidR="00AD2A41" w:rsidRDefault="00AD2A41" w:rsidP="00AD2A41">
      <w:r>
        <w:t>261.9623</w:t>
      </w:r>
      <w:r>
        <w:tab/>
        <w:t>2.025e0</w:t>
      </w:r>
    </w:p>
    <w:p w14:paraId="66FCFA8B" w14:textId="77777777" w:rsidR="00AD2A41" w:rsidRDefault="00AD2A41" w:rsidP="00AD2A41">
      <w:r>
        <w:t>261.9950</w:t>
      </w:r>
      <w:r>
        <w:tab/>
        <w:t>1.013e0</w:t>
      </w:r>
    </w:p>
    <w:p w14:paraId="12249877" w14:textId="77777777" w:rsidR="00AD2A41" w:rsidRDefault="00AD2A41" w:rsidP="00AD2A41">
      <w:r>
        <w:t>262.0928</w:t>
      </w:r>
      <w:r>
        <w:tab/>
        <w:t>6.307e0</w:t>
      </w:r>
    </w:p>
    <w:p w14:paraId="20F9CB46" w14:textId="77777777" w:rsidR="00AD2A41" w:rsidRDefault="00AD2A41" w:rsidP="00AD2A41">
      <w:r>
        <w:t>262.1380</w:t>
      </w:r>
      <w:r>
        <w:tab/>
        <w:t>1.376e1</w:t>
      </w:r>
    </w:p>
    <w:p w14:paraId="29F7FF31" w14:textId="77777777" w:rsidR="00AD2A41" w:rsidRDefault="00AD2A41" w:rsidP="00AD2A41">
      <w:r>
        <w:t>262.1991</w:t>
      </w:r>
      <w:r>
        <w:tab/>
        <w:t>1.884e1</w:t>
      </w:r>
    </w:p>
    <w:p w14:paraId="2A05CE93" w14:textId="77777777" w:rsidR="00AD2A41" w:rsidRDefault="00AD2A41" w:rsidP="00AD2A41">
      <w:r>
        <w:t>262.2663</w:t>
      </w:r>
      <w:r>
        <w:tab/>
        <w:t>1.426e0</w:t>
      </w:r>
    </w:p>
    <w:p w14:paraId="3BD293BA" w14:textId="77777777" w:rsidR="00AD2A41" w:rsidRDefault="00AD2A41" w:rsidP="00AD2A41">
      <w:r>
        <w:t>262.3167</w:t>
      </w:r>
      <w:r>
        <w:tab/>
        <w:t>2.025e0</w:t>
      </w:r>
    </w:p>
    <w:p w14:paraId="187A1480" w14:textId="77777777" w:rsidR="00AD2A41" w:rsidRDefault="00AD2A41" w:rsidP="00AD2A41">
      <w:r>
        <w:t>262.3390</w:t>
      </w:r>
      <w:r>
        <w:tab/>
        <w:t>1.013e0</w:t>
      </w:r>
    </w:p>
    <w:p w14:paraId="1E712262" w14:textId="77777777" w:rsidR="00AD2A41" w:rsidRDefault="00AD2A41" w:rsidP="00AD2A41">
      <w:r>
        <w:t>262.3739</w:t>
      </w:r>
      <w:r>
        <w:tab/>
        <w:t>1.013e0</w:t>
      </w:r>
    </w:p>
    <w:p w14:paraId="7540BFB2" w14:textId="77777777" w:rsidR="00AD2A41" w:rsidRDefault="00AD2A41" w:rsidP="00AD2A41">
      <w:r>
        <w:t>262.4284</w:t>
      </w:r>
      <w:r>
        <w:tab/>
        <w:t>1.013e0</w:t>
      </w:r>
    </w:p>
    <w:p w14:paraId="50071569" w14:textId="77777777" w:rsidR="00AD2A41" w:rsidRDefault="00AD2A41" w:rsidP="00AD2A41">
      <w:r>
        <w:t>262.4631</w:t>
      </w:r>
      <w:r>
        <w:tab/>
        <w:t>1.013e0</w:t>
      </w:r>
    </w:p>
    <w:p w14:paraId="3ACD3FD3" w14:textId="77777777" w:rsidR="00AD2A41" w:rsidRDefault="00AD2A41" w:rsidP="00AD2A41">
      <w:r>
        <w:t>262.5147</w:t>
      </w:r>
      <w:r>
        <w:tab/>
        <w:t>1.013e0</w:t>
      </w:r>
    </w:p>
    <w:p w14:paraId="6F1663F5" w14:textId="77777777" w:rsidR="00AD2A41" w:rsidRDefault="00AD2A41" w:rsidP="00AD2A41">
      <w:r>
        <w:t>262.5672</w:t>
      </w:r>
      <w:r>
        <w:tab/>
        <w:t>2.025e0</w:t>
      </w:r>
    </w:p>
    <w:p w14:paraId="490593D5" w14:textId="77777777" w:rsidR="00AD2A41" w:rsidRDefault="00AD2A41" w:rsidP="00AD2A41">
      <w:r>
        <w:t>262.6067</w:t>
      </w:r>
      <w:r>
        <w:tab/>
        <w:t>1.038e0</w:t>
      </w:r>
    </w:p>
    <w:p w14:paraId="76052685" w14:textId="77777777" w:rsidR="00AD2A41" w:rsidRDefault="00AD2A41" w:rsidP="00AD2A41">
      <w:r>
        <w:t>262.6392</w:t>
      </w:r>
      <w:r>
        <w:tab/>
        <w:t>3.634e0</w:t>
      </w:r>
    </w:p>
    <w:p w14:paraId="3EA3BBD8" w14:textId="77777777" w:rsidR="00AD2A41" w:rsidRDefault="00AD2A41" w:rsidP="00AD2A41">
      <w:r>
        <w:t>262.6710</w:t>
      </w:r>
      <w:r>
        <w:tab/>
        <w:t>3.798e-2</w:t>
      </w:r>
    </w:p>
    <w:p w14:paraId="2A6A2D4E" w14:textId="77777777" w:rsidR="00AD2A41" w:rsidRDefault="00AD2A41" w:rsidP="00AD2A41">
      <w:r>
        <w:t>262.7217</w:t>
      </w:r>
      <w:r>
        <w:tab/>
        <w:t>3.038e0</w:t>
      </w:r>
    </w:p>
    <w:p w14:paraId="4658C906" w14:textId="77777777" w:rsidR="00AD2A41" w:rsidRDefault="00AD2A41" w:rsidP="00AD2A41">
      <w:r>
        <w:lastRenderedPageBreak/>
        <w:t>262.7679</w:t>
      </w:r>
      <w:r>
        <w:tab/>
        <w:t>4.051e0</w:t>
      </w:r>
    </w:p>
    <w:p w14:paraId="5724D427" w14:textId="77777777" w:rsidR="00AD2A41" w:rsidRDefault="00AD2A41" w:rsidP="00AD2A41">
      <w:r>
        <w:t>262.8218</w:t>
      </w:r>
      <w:r>
        <w:tab/>
        <w:t>6.666e0</w:t>
      </w:r>
    </w:p>
    <w:p w14:paraId="3AEBC85D" w14:textId="77777777" w:rsidR="00AD2A41" w:rsidRDefault="00AD2A41" w:rsidP="00AD2A41">
      <w:r>
        <w:t>262.8684</w:t>
      </w:r>
      <w:r>
        <w:tab/>
        <w:t>2.038e0</w:t>
      </w:r>
    </w:p>
    <w:p w14:paraId="02727CB8" w14:textId="77777777" w:rsidR="00AD2A41" w:rsidRDefault="00AD2A41" w:rsidP="00AD2A41">
      <w:r>
        <w:t>262.9326</w:t>
      </w:r>
      <w:r>
        <w:tab/>
        <w:t>2.025e0</w:t>
      </w:r>
    </w:p>
    <w:p w14:paraId="7D2745A7" w14:textId="77777777" w:rsidR="00AD2A41" w:rsidRDefault="00AD2A41" w:rsidP="00AD2A41">
      <w:r>
        <w:t>263.0276</w:t>
      </w:r>
      <w:r>
        <w:tab/>
        <w:t>1.013e0</w:t>
      </w:r>
    </w:p>
    <w:p w14:paraId="66A81B51" w14:textId="77777777" w:rsidR="00AD2A41" w:rsidRDefault="00AD2A41" w:rsidP="00AD2A41">
      <w:r>
        <w:t>263.0982</w:t>
      </w:r>
      <w:r>
        <w:tab/>
        <w:t>6.908e0</w:t>
      </w:r>
    </w:p>
    <w:p w14:paraId="5A2CE8BC" w14:textId="77777777" w:rsidR="00AD2A41" w:rsidRDefault="00AD2A41" w:rsidP="00AD2A41">
      <w:r>
        <w:t>263.2152</w:t>
      </w:r>
      <w:r>
        <w:tab/>
        <w:t>2.840e0</w:t>
      </w:r>
    </w:p>
    <w:p w14:paraId="07E96D3C" w14:textId="77777777" w:rsidR="00AD2A41" w:rsidRDefault="00AD2A41" w:rsidP="00AD2A41">
      <w:r>
        <w:t>263.2655</w:t>
      </w:r>
      <w:r>
        <w:tab/>
        <w:t>6.964e0</w:t>
      </w:r>
    </w:p>
    <w:p w14:paraId="211050B8" w14:textId="77777777" w:rsidR="00AD2A41" w:rsidRDefault="00AD2A41" w:rsidP="00AD2A41">
      <w:r>
        <w:t>263.3208</w:t>
      </w:r>
      <w:r>
        <w:tab/>
        <w:t>3.038e0</w:t>
      </w:r>
    </w:p>
    <w:p w14:paraId="09F565FC" w14:textId="77777777" w:rsidR="00AD2A41" w:rsidRDefault="00AD2A41" w:rsidP="00AD2A41">
      <w:r>
        <w:t>263.4435</w:t>
      </w:r>
      <w:r>
        <w:tab/>
        <w:t>3.038e0</w:t>
      </w:r>
    </w:p>
    <w:p w14:paraId="26561E6F" w14:textId="77777777" w:rsidR="00AD2A41" w:rsidRDefault="00AD2A41" w:rsidP="00AD2A41">
      <w:r>
        <w:t>263.4958</w:t>
      </w:r>
      <w:r>
        <w:tab/>
        <w:t>8.101e0</w:t>
      </w:r>
    </w:p>
    <w:p w14:paraId="50DA5068" w14:textId="77777777" w:rsidR="00AD2A41" w:rsidRDefault="00AD2A41" w:rsidP="00AD2A41">
      <w:r>
        <w:t>263.5558</w:t>
      </w:r>
      <w:r>
        <w:tab/>
        <w:t>2.025e0</w:t>
      </w:r>
    </w:p>
    <w:p w14:paraId="624B7594" w14:textId="77777777" w:rsidR="00AD2A41" w:rsidRDefault="00AD2A41" w:rsidP="00AD2A41">
      <w:r>
        <w:t>263.5925</w:t>
      </w:r>
      <w:r>
        <w:tab/>
        <w:t>1.013e0</w:t>
      </w:r>
    </w:p>
    <w:p w14:paraId="03EA99C4" w14:textId="77777777" w:rsidR="00AD2A41" w:rsidRDefault="00AD2A41" w:rsidP="00AD2A41">
      <w:r>
        <w:t>263.6393</w:t>
      </w:r>
      <w:r>
        <w:tab/>
        <w:t>2.025e0</w:t>
      </w:r>
    </w:p>
    <w:p w14:paraId="5A19B65D" w14:textId="77777777" w:rsidR="00AD2A41" w:rsidRDefault="00AD2A41" w:rsidP="00AD2A41">
      <w:r>
        <w:t>263.7088</w:t>
      </w:r>
      <w:r>
        <w:tab/>
        <w:t>2.532e-2</w:t>
      </w:r>
    </w:p>
    <w:p w14:paraId="2775F689" w14:textId="77777777" w:rsidR="00AD2A41" w:rsidRDefault="00AD2A41" w:rsidP="00AD2A41">
      <w:r>
        <w:t>263.7493</w:t>
      </w:r>
      <w:r>
        <w:tab/>
        <w:t>4.051e0</w:t>
      </w:r>
    </w:p>
    <w:p w14:paraId="737FBD0F" w14:textId="77777777" w:rsidR="00AD2A41" w:rsidRDefault="00AD2A41" w:rsidP="00AD2A41">
      <w:r>
        <w:t>263.8151</w:t>
      </w:r>
      <w:r>
        <w:tab/>
        <w:t>2.025e0</w:t>
      </w:r>
    </w:p>
    <w:p w14:paraId="0684D9BF" w14:textId="77777777" w:rsidR="00AD2A41" w:rsidRDefault="00AD2A41" w:rsidP="00AD2A41">
      <w:r>
        <w:t>263.8637</w:t>
      </w:r>
      <w:r>
        <w:tab/>
        <w:t>2.025e0</w:t>
      </w:r>
    </w:p>
    <w:p w14:paraId="31A21A14" w14:textId="77777777" w:rsidR="00AD2A41" w:rsidRDefault="00AD2A41" w:rsidP="00AD2A41">
      <w:r>
        <w:t>263.8923</w:t>
      </w:r>
      <w:r>
        <w:tab/>
        <w:t>6.247e0</w:t>
      </w:r>
    </w:p>
    <w:p w14:paraId="32CF32C1" w14:textId="77777777" w:rsidR="00AD2A41" w:rsidRDefault="00AD2A41" w:rsidP="00AD2A41">
      <w:r>
        <w:lastRenderedPageBreak/>
        <w:t>263.9372</w:t>
      </w:r>
      <w:r>
        <w:tab/>
        <w:t>2.025e0</w:t>
      </w:r>
    </w:p>
    <w:p w14:paraId="51DAE683" w14:textId="77777777" w:rsidR="00AD2A41" w:rsidRDefault="00AD2A41" w:rsidP="00AD2A41">
      <w:r>
        <w:t>264.0010</w:t>
      </w:r>
      <w:r>
        <w:tab/>
        <w:t>3.038e0</w:t>
      </w:r>
    </w:p>
    <w:p w14:paraId="55CA059B" w14:textId="77777777" w:rsidR="00AD2A41" w:rsidRDefault="00AD2A41" w:rsidP="00AD2A41">
      <w:r>
        <w:t>264.0455</w:t>
      </w:r>
      <w:r>
        <w:tab/>
        <w:t>2.025e0</w:t>
      </w:r>
    </w:p>
    <w:p w14:paraId="4245F93B" w14:textId="77777777" w:rsidR="00AD2A41" w:rsidRDefault="00AD2A41" w:rsidP="00AD2A41">
      <w:r>
        <w:t>264.1044</w:t>
      </w:r>
      <w:r>
        <w:tab/>
        <w:t>2.348e0</w:t>
      </w:r>
    </w:p>
    <w:p w14:paraId="117711D2" w14:textId="77777777" w:rsidR="00AD2A41" w:rsidRDefault="00AD2A41" w:rsidP="00AD2A41">
      <w:r>
        <w:t>264.1649</w:t>
      </w:r>
      <w:r>
        <w:tab/>
        <w:t>9.939e1</w:t>
      </w:r>
    </w:p>
    <w:p w14:paraId="1FF36069" w14:textId="77777777" w:rsidR="00AD2A41" w:rsidRDefault="00AD2A41" w:rsidP="00AD2A41">
      <w:r>
        <w:t>264.2236</w:t>
      </w:r>
      <w:r>
        <w:tab/>
        <w:t>1.092e0</w:t>
      </w:r>
    </w:p>
    <w:p w14:paraId="56C65BAF" w14:textId="77777777" w:rsidR="00AD2A41" w:rsidRDefault="00AD2A41" w:rsidP="00AD2A41">
      <w:r>
        <w:t>264.3128</w:t>
      </w:r>
      <w:r>
        <w:tab/>
        <w:t>2.025e0</w:t>
      </w:r>
    </w:p>
    <w:p w14:paraId="12B8239D" w14:textId="77777777" w:rsidR="00AD2A41" w:rsidRDefault="00AD2A41" w:rsidP="00AD2A41">
      <w:r>
        <w:t>264.3998</w:t>
      </w:r>
      <w:r>
        <w:tab/>
        <w:t>2.025e0</w:t>
      </w:r>
    </w:p>
    <w:p w14:paraId="3D3B0C1C" w14:textId="77777777" w:rsidR="00AD2A41" w:rsidRDefault="00AD2A41" w:rsidP="00AD2A41">
      <w:r>
        <w:t>264.4600</w:t>
      </w:r>
      <w:r>
        <w:tab/>
        <w:t>2.025e0</w:t>
      </w:r>
    </w:p>
    <w:p w14:paraId="1D4C725A" w14:textId="77777777" w:rsidR="00AD2A41" w:rsidRDefault="00AD2A41" w:rsidP="00AD2A41">
      <w:r>
        <w:t>264.5137</w:t>
      </w:r>
      <w:r>
        <w:tab/>
        <w:t>5.063e0</w:t>
      </w:r>
    </w:p>
    <w:p w14:paraId="18CBBAEB" w14:textId="77777777" w:rsidR="00AD2A41" w:rsidRDefault="00AD2A41" w:rsidP="00AD2A41">
      <w:r>
        <w:t>264.5853</w:t>
      </w:r>
      <w:r>
        <w:tab/>
        <w:t>5.063e0</w:t>
      </w:r>
    </w:p>
    <w:p w14:paraId="5ACE8324" w14:textId="77777777" w:rsidR="00AD2A41" w:rsidRDefault="00AD2A41" w:rsidP="00AD2A41">
      <w:r>
        <w:t>264.6270</w:t>
      </w:r>
      <w:r>
        <w:tab/>
        <w:t>4.051e0</w:t>
      </w:r>
    </w:p>
    <w:p w14:paraId="3F89D7A4" w14:textId="77777777" w:rsidR="00AD2A41" w:rsidRDefault="00AD2A41" w:rsidP="00AD2A41">
      <w:r>
        <w:t>264.6674</w:t>
      </w:r>
      <w:r>
        <w:tab/>
        <w:t>2.025e0</w:t>
      </w:r>
    </w:p>
    <w:p w14:paraId="26228712" w14:textId="77777777" w:rsidR="00AD2A41" w:rsidRDefault="00AD2A41" w:rsidP="00AD2A41">
      <w:r>
        <w:t>264.7197</w:t>
      </w:r>
      <w:r>
        <w:tab/>
        <w:t>5.117e0</w:t>
      </w:r>
    </w:p>
    <w:p w14:paraId="15A484E0" w14:textId="77777777" w:rsidR="00AD2A41" w:rsidRDefault="00AD2A41" w:rsidP="00AD2A41">
      <w:r>
        <w:t>264.8009</w:t>
      </w:r>
      <w:r>
        <w:tab/>
        <w:t>1.013e0</w:t>
      </w:r>
    </w:p>
    <w:p w14:paraId="638A35DA" w14:textId="77777777" w:rsidR="00AD2A41" w:rsidRDefault="00AD2A41" w:rsidP="00AD2A41">
      <w:r>
        <w:t>264.8936</w:t>
      </w:r>
      <w:r>
        <w:tab/>
        <w:t>3.038e0</w:t>
      </w:r>
    </w:p>
    <w:p w14:paraId="4840DA0A" w14:textId="77777777" w:rsidR="00AD2A41" w:rsidRDefault="00AD2A41" w:rsidP="00AD2A41">
      <w:r>
        <w:t>264.9217</w:t>
      </w:r>
      <w:r>
        <w:tab/>
        <w:t>3.038e0</w:t>
      </w:r>
    </w:p>
    <w:p w14:paraId="7AF99668" w14:textId="77777777" w:rsidR="00AD2A41" w:rsidRDefault="00AD2A41" w:rsidP="00AD2A41">
      <w:r>
        <w:t>264.9797</w:t>
      </w:r>
      <w:r>
        <w:tab/>
        <w:t>8.101e0</w:t>
      </w:r>
    </w:p>
    <w:p w14:paraId="540C1FBF" w14:textId="77777777" w:rsidR="00AD2A41" w:rsidRDefault="00AD2A41" w:rsidP="00AD2A41">
      <w:r>
        <w:t>265.0948</w:t>
      </w:r>
      <w:r>
        <w:tab/>
        <w:t>2.731e0</w:t>
      </w:r>
    </w:p>
    <w:p w14:paraId="702AC7E9" w14:textId="77777777" w:rsidR="00AD2A41" w:rsidRDefault="00AD2A41" w:rsidP="00AD2A41">
      <w:r>
        <w:lastRenderedPageBreak/>
        <w:t>265.1591</w:t>
      </w:r>
      <w:r>
        <w:tab/>
        <w:t>2.722e1</w:t>
      </w:r>
    </w:p>
    <w:p w14:paraId="34443A92" w14:textId="77777777" w:rsidR="00AD2A41" w:rsidRDefault="00AD2A41" w:rsidP="00AD2A41">
      <w:r>
        <w:t>265.2031</w:t>
      </w:r>
      <w:r>
        <w:tab/>
        <w:t>1.201e1</w:t>
      </w:r>
    </w:p>
    <w:p w14:paraId="3887AF82" w14:textId="77777777" w:rsidR="00AD2A41" w:rsidRDefault="00AD2A41" w:rsidP="00AD2A41">
      <w:r>
        <w:t>265.2793</w:t>
      </w:r>
      <w:r>
        <w:tab/>
        <w:t>2.025e0</w:t>
      </w:r>
    </w:p>
    <w:p w14:paraId="4864D81B" w14:textId="77777777" w:rsidR="00AD2A41" w:rsidRDefault="00AD2A41" w:rsidP="00AD2A41">
      <w:r>
        <w:t>265.3081</w:t>
      </w:r>
      <w:r>
        <w:tab/>
        <w:t>1.013e0</w:t>
      </w:r>
    </w:p>
    <w:p w14:paraId="5FC36164" w14:textId="77777777" w:rsidR="00AD2A41" w:rsidRDefault="00AD2A41" w:rsidP="00AD2A41">
      <w:r>
        <w:t>265.3535</w:t>
      </w:r>
      <w:r>
        <w:tab/>
        <w:t>5.063e0</w:t>
      </w:r>
    </w:p>
    <w:p w14:paraId="657C3482" w14:textId="77777777" w:rsidR="00AD2A41" w:rsidRDefault="00AD2A41" w:rsidP="00AD2A41">
      <w:r>
        <w:t>265.4026</w:t>
      </w:r>
      <w:r>
        <w:tab/>
        <w:t>1.013e0</w:t>
      </w:r>
    </w:p>
    <w:p w14:paraId="68F750BE" w14:textId="77777777" w:rsidR="00AD2A41" w:rsidRDefault="00AD2A41" w:rsidP="00AD2A41">
      <w:r>
        <w:t>265.4586</w:t>
      </w:r>
      <w:r>
        <w:tab/>
        <w:t>3.038e0</w:t>
      </w:r>
    </w:p>
    <w:p w14:paraId="72E169FA" w14:textId="77777777" w:rsidR="00AD2A41" w:rsidRDefault="00AD2A41" w:rsidP="00AD2A41">
      <w:r>
        <w:t>265.4970</w:t>
      </w:r>
      <w:r>
        <w:tab/>
        <w:t>4.051e0</w:t>
      </w:r>
    </w:p>
    <w:p w14:paraId="4CAB9DAC" w14:textId="77777777" w:rsidR="00AD2A41" w:rsidRDefault="00AD2A41" w:rsidP="00AD2A41">
      <w:r>
        <w:t>265.5353</w:t>
      </w:r>
      <w:r>
        <w:tab/>
        <w:t>2.854e0</w:t>
      </w:r>
    </w:p>
    <w:p w14:paraId="6ECCA114" w14:textId="77777777" w:rsidR="00AD2A41" w:rsidRDefault="00AD2A41" w:rsidP="00AD2A41">
      <w:r>
        <w:t>265.5710</w:t>
      </w:r>
      <w:r>
        <w:tab/>
        <w:t>3.038e0</w:t>
      </w:r>
    </w:p>
    <w:p w14:paraId="3B4C750D" w14:textId="77777777" w:rsidR="00AD2A41" w:rsidRDefault="00AD2A41" w:rsidP="00AD2A41">
      <w:r>
        <w:t>265.6843</w:t>
      </w:r>
      <w:r>
        <w:tab/>
        <w:t>3.038e0</w:t>
      </w:r>
    </w:p>
    <w:p w14:paraId="7F334611" w14:textId="77777777" w:rsidR="00AD2A41" w:rsidRDefault="00AD2A41" w:rsidP="00AD2A41">
      <w:r>
        <w:t>265.7458</w:t>
      </w:r>
      <w:r>
        <w:tab/>
        <w:t>1.013e0</w:t>
      </w:r>
    </w:p>
    <w:p w14:paraId="6D13EBEA" w14:textId="77777777" w:rsidR="00AD2A41" w:rsidRDefault="00AD2A41" w:rsidP="00AD2A41">
      <w:r>
        <w:t>265.8296</w:t>
      </w:r>
      <w:r>
        <w:tab/>
        <w:t>2.037e0</w:t>
      </w:r>
    </w:p>
    <w:p w14:paraId="304E6605" w14:textId="77777777" w:rsidR="00AD2A41" w:rsidRDefault="00AD2A41" w:rsidP="00AD2A41">
      <w:r>
        <w:t>265.8522</w:t>
      </w:r>
      <w:r>
        <w:tab/>
        <w:t>3.038e0</w:t>
      </w:r>
    </w:p>
    <w:p w14:paraId="4AACAAF4" w14:textId="77777777" w:rsidR="00AD2A41" w:rsidRDefault="00AD2A41" w:rsidP="00AD2A41">
      <w:r>
        <w:t>265.9017</w:t>
      </w:r>
      <w:r>
        <w:tab/>
        <w:t>1.671e0</w:t>
      </w:r>
    </w:p>
    <w:p w14:paraId="5D272403" w14:textId="77777777" w:rsidR="00AD2A41" w:rsidRDefault="00AD2A41" w:rsidP="00AD2A41">
      <w:r>
        <w:t>265.9293</w:t>
      </w:r>
      <w:r>
        <w:tab/>
        <w:t>3.038e0</w:t>
      </w:r>
    </w:p>
    <w:p w14:paraId="419D6AF8" w14:textId="77777777" w:rsidR="00AD2A41" w:rsidRDefault="00AD2A41" w:rsidP="00AD2A41">
      <w:r>
        <w:t>265.9749</w:t>
      </w:r>
      <w:r>
        <w:tab/>
        <w:t>2.044e0</w:t>
      </w:r>
    </w:p>
    <w:p w14:paraId="4F1D8ACD" w14:textId="77777777" w:rsidR="00AD2A41" w:rsidRDefault="00AD2A41" w:rsidP="00AD2A41">
      <w:r>
        <w:t>266.0312</w:t>
      </w:r>
      <w:r>
        <w:tab/>
        <w:t>4.051e0</w:t>
      </w:r>
    </w:p>
    <w:p w14:paraId="3B62CB17" w14:textId="77777777" w:rsidR="00AD2A41" w:rsidRDefault="00AD2A41" w:rsidP="00AD2A41">
      <w:r>
        <w:t>266.0917</w:t>
      </w:r>
      <w:r>
        <w:tab/>
        <w:t>1.837e0</w:t>
      </w:r>
    </w:p>
    <w:p w14:paraId="58160B6B" w14:textId="77777777" w:rsidR="00AD2A41" w:rsidRDefault="00AD2A41" w:rsidP="00AD2A41">
      <w:r>
        <w:lastRenderedPageBreak/>
        <w:t>266.1603</w:t>
      </w:r>
      <w:r>
        <w:tab/>
        <w:t>9.405e0</w:t>
      </w:r>
    </w:p>
    <w:p w14:paraId="60C0EE72" w14:textId="77777777" w:rsidR="00AD2A41" w:rsidRDefault="00AD2A41" w:rsidP="00AD2A41">
      <w:r>
        <w:t>266.2193</w:t>
      </w:r>
      <w:r>
        <w:tab/>
        <w:t>4.848e0</w:t>
      </w:r>
    </w:p>
    <w:p w14:paraId="64887ECD" w14:textId="77777777" w:rsidR="00AD2A41" w:rsidRDefault="00AD2A41" w:rsidP="00AD2A41">
      <w:r>
        <w:t>266.2564</w:t>
      </w:r>
      <w:r>
        <w:tab/>
        <w:t>7.132e0</w:t>
      </w:r>
    </w:p>
    <w:p w14:paraId="6375742F" w14:textId="77777777" w:rsidR="00AD2A41" w:rsidRDefault="00AD2A41" w:rsidP="00AD2A41">
      <w:r>
        <w:t>266.2986</w:t>
      </w:r>
      <w:r>
        <w:tab/>
        <w:t>2.532e-2</w:t>
      </w:r>
    </w:p>
    <w:p w14:paraId="2BF716A0" w14:textId="77777777" w:rsidR="00AD2A41" w:rsidRDefault="00AD2A41" w:rsidP="00AD2A41">
      <w:r>
        <w:t>266.3697</w:t>
      </w:r>
      <w:r>
        <w:tab/>
        <w:t>1.013e0</w:t>
      </w:r>
    </w:p>
    <w:p w14:paraId="412BD303" w14:textId="77777777" w:rsidR="00AD2A41" w:rsidRDefault="00AD2A41" w:rsidP="00AD2A41">
      <w:r>
        <w:t>266.4017</w:t>
      </w:r>
      <w:r>
        <w:tab/>
        <w:t>3.038e0</w:t>
      </w:r>
    </w:p>
    <w:p w14:paraId="494B0097" w14:textId="77777777" w:rsidR="00AD2A41" w:rsidRDefault="00AD2A41" w:rsidP="00AD2A41">
      <w:r>
        <w:t>266.4719</w:t>
      </w:r>
      <w:r>
        <w:tab/>
        <w:t>5.484e0</w:t>
      </w:r>
    </w:p>
    <w:p w14:paraId="5D628D46" w14:textId="77777777" w:rsidR="00AD2A41" w:rsidRDefault="00AD2A41" w:rsidP="00AD2A41">
      <w:r>
        <w:t>266.5376</w:t>
      </w:r>
      <w:r>
        <w:tab/>
        <w:t>3.038e0</w:t>
      </w:r>
    </w:p>
    <w:p w14:paraId="28D2B044" w14:textId="77777777" w:rsidR="00AD2A41" w:rsidRDefault="00AD2A41" w:rsidP="00AD2A41">
      <w:r>
        <w:t>266.5999</w:t>
      </w:r>
      <w:r>
        <w:tab/>
        <w:t>4.051e0</w:t>
      </w:r>
    </w:p>
    <w:p w14:paraId="35C0E184" w14:textId="77777777" w:rsidR="00AD2A41" w:rsidRDefault="00AD2A41" w:rsidP="00AD2A41">
      <w:r>
        <w:t>266.6501</w:t>
      </w:r>
      <w:r>
        <w:tab/>
        <w:t>1.013e0</w:t>
      </w:r>
    </w:p>
    <w:p w14:paraId="4398635D" w14:textId="77777777" w:rsidR="00AD2A41" w:rsidRDefault="00AD2A41" w:rsidP="00AD2A41">
      <w:r>
        <w:t>266.7303</w:t>
      </w:r>
      <w:r>
        <w:tab/>
        <w:t>3.038e0</w:t>
      </w:r>
    </w:p>
    <w:p w14:paraId="4828BB87" w14:textId="77777777" w:rsidR="00AD2A41" w:rsidRDefault="00AD2A41" w:rsidP="00AD2A41">
      <w:r>
        <w:t>266.7587</w:t>
      </w:r>
      <w:r>
        <w:tab/>
        <w:t>1.013e0</w:t>
      </w:r>
    </w:p>
    <w:p w14:paraId="5DAF1497" w14:textId="77777777" w:rsidR="00AD2A41" w:rsidRDefault="00AD2A41" w:rsidP="00AD2A41">
      <w:r>
        <w:t>266.8267</w:t>
      </w:r>
      <w:r>
        <w:tab/>
        <w:t>3.038e0</w:t>
      </w:r>
    </w:p>
    <w:p w14:paraId="20B5C9F0" w14:textId="77777777" w:rsidR="00AD2A41" w:rsidRDefault="00AD2A41" w:rsidP="00AD2A41">
      <w:r>
        <w:t>266.8766</w:t>
      </w:r>
      <w:r>
        <w:tab/>
        <w:t>1.013e0</w:t>
      </w:r>
    </w:p>
    <w:p w14:paraId="7910B0EF" w14:textId="77777777" w:rsidR="00AD2A41" w:rsidRDefault="00AD2A41" w:rsidP="00AD2A41">
      <w:r>
        <w:t>266.9138</w:t>
      </w:r>
      <w:r>
        <w:tab/>
        <w:t>3.038e0</w:t>
      </w:r>
    </w:p>
    <w:p w14:paraId="1060BC3C" w14:textId="77777777" w:rsidR="00AD2A41" w:rsidRDefault="00AD2A41" w:rsidP="00AD2A41">
      <w:r>
        <w:t>266.9545</w:t>
      </w:r>
      <w:r>
        <w:tab/>
        <w:t>2.488e0</w:t>
      </w:r>
    </w:p>
    <w:p w14:paraId="6A220390" w14:textId="77777777" w:rsidR="00AD2A41" w:rsidRDefault="00AD2A41" w:rsidP="00AD2A41">
      <w:r>
        <w:t>266.9949</w:t>
      </w:r>
      <w:r>
        <w:tab/>
        <w:t>5.063e0</w:t>
      </w:r>
    </w:p>
    <w:p w14:paraId="35EFAD3D" w14:textId="77777777" w:rsidR="00AD2A41" w:rsidRDefault="00AD2A41" w:rsidP="00AD2A41">
      <w:r>
        <w:t>267.0437</w:t>
      </w:r>
      <w:r>
        <w:tab/>
        <w:t>2.025e0</w:t>
      </w:r>
    </w:p>
    <w:p w14:paraId="46D5D5A6" w14:textId="77777777" w:rsidR="00AD2A41" w:rsidRDefault="00AD2A41" w:rsidP="00AD2A41">
      <w:r>
        <w:t>267.1801</w:t>
      </w:r>
      <w:r>
        <w:tab/>
        <w:t>3.714e1</w:t>
      </w:r>
    </w:p>
    <w:p w14:paraId="14722F01" w14:textId="77777777" w:rsidR="00AD2A41" w:rsidRDefault="00AD2A41" w:rsidP="00AD2A41">
      <w:r>
        <w:lastRenderedPageBreak/>
        <w:t>267.2283</w:t>
      </w:r>
      <w:r>
        <w:tab/>
        <w:t>3.807e0</w:t>
      </w:r>
    </w:p>
    <w:p w14:paraId="7B81E9D7" w14:textId="77777777" w:rsidR="00AD2A41" w:rsidRDefault="00AD2A41" w:rsidP="00AD2A41">
      <w:r>
        <w:t>267.2691</w:t>
      </w:r>
      <w:r>
        <w:tab/>
        <w:t>1.641e0</w:t>
      </w:r>
    </w:p>
    <w:p w14:paraId="41F4CAF3" w14:textId="77777777" w:rsidR="00AD2A41" w:rsidRDefault="00AD2A41" w:rsidP="00AD2A41">
      <w:r>
        <w:t>267.3431</w:t>
      </w:r>
      <w:r>
        <w:tab/>
        <w:t>2.025e0</w:t>
      </w:r>
    </w:p>
    <w:p w14:paraId="671AB134" w14:textId="77777777" w:rsidR="00AD2A41" w:rsidRDefault="00AD2A41" w:rsidP="00AD2A41">
      <w:r>
        <w:t>267.4188</w:t>
      </w:r>
      <w:r>
        <w:tab/>
        <w:t>1.013e0</w:t>
      </w:r>
    </w:p>
    <w:p w14:paraId="060D0B6F" w14:textId="77777777" w:rsidR="00AD2A41" w:rsidRDefault="00AD2A41" w:rsidP="00AD2A41">
      <w:r>
        <w:t>267.4844</w:t>
      </w:r>
      <w:r>
        <w:tab/>
        <w:t>1.013e0</w:t>
      </w:r>
    </w:p>
    <w:p w14:paraId="3D7C583F" w14:textId="77777777" w:rsidR="00AD2A41" w:rsidRDefault="00AD2A41" w:rsidP="00AD2A41">
      <w:r>
        <w:t>267.5372</w:t>
      </w:r>
      <w:r>
        <w:tab/>
        <w:t>1.013e0</w:t>
      </w:r>
    </w:p>
    <w:p w14:paraId="66524832" w14:textId="77777777" w:rsidR="00AD2A41" w:rsidRDefault="00AD2A41" w:rsidP="00AD2A41">
      <w:r>
        <w:t>267.5697</w:t>
      </w:r>
      <w:r>
        <w:tab/>
        <w:t>3.038e0</w:t>
      </w:r>
    </w:p>
    <w:p w14:paraId="7DA881CC" w14:textId="77777777" w:rsidR="00AD2A41" w:rsidRDefault="00AD2A41" w:rsidP="00AD2A41">
      <w:r>
        <w:t>267.5969</w:t>
      </w:r>
      <w:r>
        <w:tab/>
        <w:t>1.013e0</w:t>
      </w:r>
    </w:p>
    <w:p w14:paraId="448874EE" w14:textId="77777777" w:rsidR="00AD2A41" w:rsidRDefault="00AD2A41" w:rsidP="00AD2A41">
      <w:r>
        <w:t>267.6854</w:t>
      </w:r>
      <w:r>
        <w:tab/>
        <w:t>1.013e0</w:t>
      </w:r>
    </w:p>
    <w:p w14:paraId="41FAB82F" w14:textId="77777777" w:rsidR="00AD2A41" w:rsidRDefault="00AD2A41" w:rsidP="00AD2A41">
      <w:r>
        <w:t>267.7199</w:t>
      </w:r>
      <w:r>
        <w:tab/>
        <w:t>2.025e0</w:t>
      </w:r>
    </w:p>
    <w:p w14:paraId="4A78C83A" w14:textId="77777777" w:rsidR="00AD2A41" w:rsidRDefault="00AD2A41" w:rsidP="00AD2A41">
      <w:r>
        <w:t>267.7623</w:t>
      </w:r>
      <w:r>
        <w:tab/>
        <w:t>3.318e0</w:t>
      </w:r>
    </w:p>
    <w:p w14:paraId="16A63B27" w14:textId="77777777" w:rsidR="00AD2A41" w:rsidRDefault="00AD2A41" w:rsidP="00AD2A41">
      <w:r>
        <w:t>267.8065</w:t>
      </w:r>
      <w:r>
        <w:tab/>
        <w:t>1.266e-2</w:t>
      </w:r>
    </w:p>
    <w:p w14:paraId="02381818" w14:textId="77777777" w:rsidR="00AD2A41" w:rsidRDefault="00AD2A41" w:rsidP="00AD2A41">
      <w:r>
        <w:t>267.8977</w:t>
      </w:r>
      <w:r>
        <w:tab/>
        <w:t>2.025e0</w:t>
      </w:r>
    </w:p>
    <w:p w14:paraId="3D010ACA" w14:textId="77777777" w:rsidR="00AD2A41" w:rsidRDefault="00AD2A41" w:rsidP="00AD2A41">
      <w:r>
        <w:t>267.9719</w:t>
      </w:r>
      <w:r>
        <w:tab/>
        <w:t>1.013e0</w:t>
      </w:r>
    </w:p>
    <w:p w14:paraId="6C07B875" w14:textId="77777777" w:rsidR="00AD2A41" w:rsidRDefault="00AD2A41" w:rsidP="00AD2A41">
      <w:r>
        <w:t>268.0122</w:t>
      </w:r>
      <w:r>
        <w:tab/>
        <w:t>3.038e0</w:t>
      </w:r>
    </w:p>
    <w:p w14:paraId="7F3C3F82" w14:textId="77777777" w:rsidR="00AD2A41" w:rsidRDefault="00AD2A41" w:rsidP="00AD2A41">
      <w:r>
        <w:t>268.0621</w:t>
      </w:r>
      <w:r>
        <w:tab/>
        <w:t>2.939e0</w:t>
      </w:r>
    </w:p>
    <w:p w14:paraId="455D6AB8" w14:textId="77777777" w:rsidR="00AD2A41" w:rsidRDefault="00AD2A41" w:rsidP="00AD2A41">
      <w:r>
        <w:t>268.1750</w:t>
      </w:r>
      <w:r>
        <w:tab/>
        <w:t>3.829e1</w:t>
      </w:r>
    </w:p>
    <w:p w14:paraId="2BD3DE80" w14:textId="77777777" w:rsidR="00AD2A41" w:rsidRDefault="00AD2A41" w:rsidP="00AD2A41">
      <w:r>
        <w:t>268.2186</w:t>
      </w:r>
      <w:r>
        <w:tab/>
        <w:t>4.731e0</w:t>
      </w:r>
    </w:p>
    <w:p w14:paraId="7A0B9D2D" w14:textId="77777777" w:rsidR="00AD2A41" w:rsidRDefault="00AD2A41" w:rsidP="00AD2A41">
      <w:r>
        <w:t>268.2863</w:t>
      </w:r>
      <w:r>
        <w:tab/>
        <w:t>3.038e0</w:t>
      </w:r>
    </w:p>
    <w:p w14:paraId="2A99CEE5" w14:textId="77777777" w:rsidR="00AD2A41" w:rsidRDefault="00AD2A41" w:rsidP="00AD2A41">
      <w:r>
        <w:lastRenderedPageBreak/>
        <w:t>268.3348</w:t>
      </w:r>
      <w:r>
        <w:tab/>
        <w:t>3.038e0</w:t>
      </w:r>
    </w:p>
    <w:p w14:paraId="69A2F14B" w14:textId="77777777" w:rsidR="00AD2A41" w:rsidRDefault="00AD2A41" w:rsidP="00AD2A41">
      <w:r>
        <w:t>268.3930</w:t>
      </w:r>
      <w:r>
        <w:tab/>
        <w:t>1.013e0</w:t>
      </w:r>
    </w:p>
    <w:p w14:paraId="2B0FBCBD" w14:textId="77777777" w:rsidR="00AD2A41" w:rsidRDefault="00AD2A41" w:rsidP="00AD2A41">
      <w:r>
        <w:t>268.4369</w:t>
      </w:r>
      <w:r>
        <w:tab/>
        <w:t>3.038e0</w:t>
      </w:r>
    </w:p>
    <w:p w14:paraId="15C8671E" w14:textId="77777777" w:rsidR="00AD2A41" w:rsidRDefault="00AD2A41" w:rsidP="00AD2A41">
      <w:r>
        <w:t>268.4977</w:t>
      </w:r>
      <w:r>
        <w:tab/>
        <w:t>3.038e0</w:t>
      </w:r>
    </w:p>
    <w:p w14:paraId="4428B62D" w14:textId="77777777" w:rsidR="00AD2A41" w:rsidRDefault="00AD2A41" w:rsidP="00AD2A41">
      <w:r>
        <w:t>268.5417</w:t>
      </w:r>
      <w:r>
        <w:tab/>
        <w:t>3.038e0</w:t>
      </w:r>
    </w:p>
    <w:p w14:paraId="68E1B2BD" w14:textId="77777777" w:rsidR="00AD2A41" w:rsidRDefault="00AD2A41" w:rsidP="00AD2A41">
      <w:r>
        <w:t>268.6077</w:t>
      </w:r>
      <w:r>
        <w:tab/>
        <w:t>4.051e0</w:t>
      </w:r>
    </w:p>
    <w:p w14:paraId="3592E70F" w14:textId="77777777" w:rsidR="00AD2A41" w:rsidRDefault="00AD2A41" w:rsidP="00AD2A41">
      <w:r>
        <w:t>268.6507</w:t>
      </w:r>
      <w:r>
        <w:tab/>
        <w:t>2.025e0</w:t>
      </w:r>
    </w:p>
    <w:p w14:paraId="5FB70197" w14:textId="77777777" w:rsidR="00AD2A41" w:rsidRDefault="00AD2A41" w:rsidP="00AD2A41">
      <w:r>
        <w:t>268.7122</w:t>
      </w:r>
      <w:r>
        <w:tab/>
        <w:t>3.038e0</w:t>
      </w:r>
    </w:p>
    <w:p w14:paraId="0AC4E137" w14:textId="77777777" w:rsidR="00AD2A41" w:rsidRDefault="00AD2A41" w:rsidP="00AD2A41">
      <w:r>
        <w:t>268.7609</w:t>
      </w:r>
      <w:r>
        <w:tab/>
        <w:t>2.364e0</w:t>
      </w:r>
    </w:p>
    <w:p w14:paraId="3E00A8E9" w14:textId="77777777" w:rsidR="00AD2A41" w:rsidRDefault="00AD2A41" w:rsidP="00AD2A41">
      <w:r>
        <w:t>268.8153</w:t>
      </w:r>
      <w:r>
        <w:tab/>
        <w:t>2.038e0</w:t>
      </w:r>
    </w:p>
    <w:p w14:paraId="3A5CD9BF" w14:textId="77777777" w:rsidR="00AD2A41" w:rsidRDefault="00AD2A41" w:rsidP="00AD2A41">
      <w:r>
        <w:t>268.8552</w:t>
      </w:r>
      <w:r>
        <w:tab/>
        <w:t>2.025e0</w:t>
      </w:r>
    </w:p>
    <w:p w14:paraId="171A4BD5" w14:textId="77777777" w:rsidR="00AD2A41" w:rsidRDefault="00AD2A41" w:rsidP="00AD2A41">
      <w:r>
        <w:t>268.8862</w:t>
      </w:r>
      <w:r>
        <w:tab/>
        <w:t>1.266e-2</w:t>
      </w:r>
    </w:p>
    <w:p w14:paraId="66DBDCE1" w14:textId="77777777" w:rsidR="00AD2A41" w:rsidRDefault="00AD2A41" w:rsidP="00AD2A41">
      <w:r>
        <w:t>268.9460</w:t>
      </w:r>
      <w:r>
        <w:tab/>
        <w:t>4.051e0</w:t>
      </w:r>
    </w:p>
    <w:p w14:paraId="1BB58DEA" w14:textId="77777777" w:rsidR="00AD2A41" w:rsidRDefault="00AD2A41" w:rsidP="00AD2A41">
      <w:r>
        <w:t>268.9990</w:t>
      </w:r>
      <w:r>
        <w:tab/>
        <w:t>2.025e0</w:t>
      </w:r>
    </w:p>
    <w:p w14:paraId="1F120C3F" w14:textId="77777777" w:rsidR="00AD2A41" w:rsidRDefault="00AD2A41" w:rsidP="00AD2A41">
      <w:r>
        <w:t>269.0219</w:t>
      </w:r>
      <w:r>
        <w:tab/>
        <w:t>3.038e0</w:t>
      </w:r>
    </w:p>
    <w:p w14:paraId="126C963F" w14:textId="77777777" w:rsidR="00AD2A41" w:rsidRDefault="00AD2A41" w:rsidP="00AD2A41">
      <w:r>
        <w:t>269.0558</w:t>
      </w:r>
      <w:r>
        <w:tab/>
        <w:t>4.367e0</w:t>
      </w:r>
    </w:p>
    <w:p w14:paraId="6ACC9BB1" w14:textId="77777777" w:rsidR="00AD2A41" w:rsidRDefault="00AD2A41" w:rsidP="00AD2A41">
      <w:r>
        <w:t>269.1004</w:t>
      </w:r>
      <w:r>
        <w:tab/>
        <w:t>6.996e0</w:t>
      </w:r>
    </w:p>
    <w:p w14:paraId="467DC6F8" w14:textId="77777777" w:rsidR="00AD2A41" w:rsidRDefault="00AD2A41" w:rsidP="00AD2A41">
      <w:r>
        <w:t>269.1395</w:t>
      </w:r>
      <w:r>
        <w:tab/>
        <w:t>2.045e1</w:t>
      </w:r>
    </w:p>
    <w:p w14:paraId="6246E0B3" w14:textId="77777777" w:rsidR="00AD2A41" w:rsidRDefault="00AD2A41" w:rsidP="00AD2A41">
      <w:r>
        <w:t>269.1739</w:t>
      </w:r>
      <w:r>
        <w:tab/>
        <w:t>2.964e1</w:t>
      </w:r>
    </w:p>
    <w:p w14:paraId="54270D3D" w14:textId="77777777" w:rsidR="00AD2A41" w:rsidRDefault="00AD2A41" w:rsidP="00AD2A41">
      <w:r>
        <w:lastRenderedPageBreak/>
        <w:t>269.2219</w:t>
      </w:r>
      <w:r>
        <w:tab/>
        <w:t>4.135e0</w:t>
      </w:r>
    </w:p>
    <w:p w14:paraId="7933D1AC" w14:textId="77777777" w:rsidR="00AD2A41" w:rsidRDefault="00AD2A41" w:rsidP="00AD2A41">
      <w:r>
        <w:t>269.2835</w:t>
      </w:r>
      <w:r>
        <w:tab/>
        <w:t>4.051e0</w:t>
      </w:r>
    </w:p>
    <w:p w14:paraId="53FF9EA2" w14:textId="77777777" w:rsidR="00AD2A41" w:rsidRDefault="00AD2A41" w:rsidP="00AD2A41">
      <w:r>
        <w:t>269.3702</w:t>
      </w:r>
      <w:r>
        <w:tab/>
        <w:t>5.709e0</w:t>
      </w:r>
    </w:p>
    <w:p w14:paraId="10757D1A" w14:textId="77777777" w:rsidR="00AD2A41" w:rsidRDefault="00AD2A41" w:rsidP="00AD2A41">
      <w:r>
        <w:t>269.4038</w:t>
      </w:r>
      <w:r>
        <w:tab/>
        <w:t>1.266e-2</w:t>
      </w:r>
    </w:p>
    <w:p w14:paraId="064D1688" w14:textId="77777777" w:rsidR="00AD2A41" w:rsidRDefault="00AD2A41" w:rsidP="00AD2A41">
      <w:r>
        <w:t>269.4953</w:t>
      </w:r>
      <w:r>
        <w:tab/>
        <w:t>3.851e0</w:t>
      </w:r>
    </w:p>
    <w:p w14:paraId="566608D7" w14:textId="77777777" w:rsidR="00AD2A41" w:rsidRDefault="00AD2A41" w:rsidP="00AD2A41">
      <w:r>
        <w:t>269.5576</w:t>
      </w:r>
      <w:r>
        <w:tab/>
        <w:t>7.089e0</w:t>
      </w:r>
    </w:p>
    <w:p w14:paraId="236E0B1B" w14:textId="77777777" w:rsidR="00AD2A41" w:rsidRDefault="00AD2A41" w:rsidP="00AD2A41">
      <w:r>
        <w:t>269.6054</w:t>
      </w:r>
      <w:r>
        <w:tab/>
        <w:t>1.051e0</w:t>
      </w:r>
    </w:p>
    <w:p w14:paraId="4FACCCF8" w14:textId="77777777" w:rsidR="00AD2A41" w:rsidRDefault="00AD2A41" w:rsidP="00AD2A41">
      <w:r>
        <w:t>269.6343</w:t>
      </w:r>
      <w:r>
        <w:tab/>
        <w:t>3.038e0</w:t>
      </w:r>
    </w:p>
    <w:p w14:paraId="33402ED8" w14:textId="77777777" w:rsidR="00AD2A41" w:rsidRDefault="00AD2A41" w:rsidP="00AD2A41">
      <w:r>
        <w:t>269.7063</w:t>
      </w:r>
      <w:r>
        <w:tab/>
        <w:t>1.013e0</w:t>
      </w:r>
    </w:p>
    <w:p w14:paraId="4051EBC3" w14:textId="77777777" w:rsidR="00AD2A41" w:rsidRDefault="00AD2A41" w:rsidP="00AD2A41">
      <w:r>
        <w:t>269.7367</w:t>
      </w:r>
      <w:r>
        <w:tab/>
        <w:t>1.013e0</w:t>
      </w:r>
    </w:p>
    <w:p w14:paraId="21CE62C5" w14:textId="77777777" w:rsidR="00AD2A41" w:rsidRDefault="00AD2A41" w:rsidP="00AD2A41">
      <w:r>
        <w:t>269.8103</w:t>
      </w:r>
      <w:r>
        <w:tab/>
        <w:t>2.025e0</w:t>
      </w:r>
    </w:p>
    <w:p w14:paraId="05AFEB9F" w14:textId="77777777" w:rsidR="00AD2A41" w:rsidRDefault="00AD2A41" w:rsidP="00AD2A41">
      <w:r>
        <w:t>269.8432</w:t>
      </w:r>
      <w:r>
        <w:tab/>
        <w:t>2.025e0</w:t>
      </w:r>
    </w:p>
    <w:p w14:paraId="48EEF440" w14:textId="77777777" w:rsidR="00AD2A41" w:rsidRDefault="00AD2A41" w:rsidP="00AD2A41">
      <w:r>
        <w:t>269.8738</w:t>
      </w:r>
      <w:r>
        <w:tab/>
        <w:t>2.025e0</w:t>
      </w:r>
    </w:p>
    <w:p w14:paraId="121D0BA7" w14:textId="77777777" w:rsidR="00AD2A41" w:rsidRDefault="00AD2A41" w:rsidP="00AD2A41">
      <w:r>
        <w:t>269.9011</w:t>
      </w:r>
      <w:r>
        <w:tab/>
        <w:t>1.013e0</w:t>
      </w:r>
    </w:p>
    <w:p w14:paraId="7F54B552" w14:textId="77777777" w:rsidR="00AD2A41" w:rsidRDefault="00AD2A41" w:rsidP="00AD2A41">
      <w:r>
        <w:t>269.9322</w:t>
      </w:r>
      <w:r>
        <w:tab/>
        <w:t>2.025e0</w:t>
      </w:r>
    </w:p>
    <w:p w14:paraId="6FBCF8B5" w14:textId="77777777" w:rsidR="00AD2A41" w:rsidRDefault="00AD2A41" w:rsidP="00AD2A41">
      <w:r>
        <w:t>270.1067</w:t>
      </w:r>
      <w:r>
        <w:tab/>
        <w:t>2.206e0</w:t>
      </w:r>
    </w:p>
    <w:p w14:paraId="3F9E2393" w14:textId="77777777" w:rsidR="00AD2A41" w:rsidRDefault="00AD2A41" w:rsidP="00AD2A41">
      <w:r>
        <w:t>270.1637</w:t>
      </w:r>
      <w:r>
        <w:tab/>
        <w:t>3.704e0</w:t>
      </w:r>
    </w:p>
    <w:p w14:paraId="30C7A6EE" w14:textId="77777777" w:rsidR="00AD2A41" w:rsidRDefault="00AD2A41" w:rsidP="00AD2A41">
      <w:r>
        <w:t>270.2344</w:t>
      </w:r>
      <w:r>
        <w:tab/>
        <w:t>1.603e0</w:t>
      </w:r>
    </w:p>
    <w:p w14:paraId="765BBAD8" w14:textId="77777777" w:rsidR="00AD2A41" w:rsidRDefault="00AD2A41" w:rsidP="00AD2A41">
      <w:r>
        <w:t>270.2731</w:t>
      </w:r>
      <w:r>
        <w:tab/>
        <w:t>2.025e0</w:t>
      </w:r>
    </w:p>
    <w:p w14:paraId="381BEE20" w14:textId="77777777" w:rsidR="00AD2A41" w:rsidRDefault="00AD2A41" w:rsidP="00AD2A41">
      <w:r>
        <w:lastRenderedPageBreak/>
        <w:t>270.3496</w:t>
      </w:r>
      <w:r>
        <w:tab/>
        <w:t>2.025e0</w:t>
      </w:r>
    </w:p>
    <w:p w14:paraId="228B0CA1" w14:textId="77777777" w:rsidR="00AD2A41" w:rsidRDefault="00AD2A41" w:rsidP="00AD2A41">
      <w:r>
        <w:t>270.3870</w:t>
      </w:r>
      <w:r>
        <w:tab/>
        <w:t>1.013e0</w:t>
      </w:r>
    </w:p>
    <w:p w14:paraId="4B704F82" w14:textId="77777777" w:rsidR="00AD2A41" w:rsidRDefault="00AD2A41" w:rsidP="00AD2A41">
      <w:r>
        <w:t>270.4280</w:t>
      </w:r>
      <w:r>
        <w:tab/>
        <w:t>2.025e0</w:t>
      </w:r>
    </w:p>
    <w:p w14:paraId="2EA711F5" w14:textId="77777777" w:rsidR="00AD2A41" w:rsidRDefault="00AD2A41" w:rsidP="00AD2A41">
      <w:r>
        <w:t>270.4821</w:t>
      </w:r>
      <w:r>
        <w:tab/>
        <w:t>4.051e0</w:t>
      </w:r>
    </w:p>
    <w:p w14:paraId="5A68B4C6" w14:textId="77777777" w:rsidR="00AD2A41" w:rsidRDefault="00AD2A41" w:rsidP="00AD2A41">
      <w:r>
        <w:t>270.5387</w:t>
      </w:r>
      <w:r>
        <w:tab/>
        <w:t>4.051e0</w:t>
      </w:r>
    </w:p>
    <w:p w14:paraId="7DEC08C9" w14:textId="77777777" w:rsidR="00AD2A41" w:rsidRDefault="00AD2A41" w:rsidP="00AD2A41">
      <w:r>
        <w:t>270.6062</w:t>
      </w:r>
      <w:r>
        <w:tab/>
        <w:t>3.038e0</w:t>
      </w:r>
    </w:p>
    <w:p w14:paraId="631A06B2" w14:textId="77777777" w:rsidR="00AD2A41" w:rsidRDefault="00AD2A41" w:rsidP="00AD2A41">
      <w:r>
        <w:t>270.6578</w:t>
      </w:r>
      <w:r>
        <w:tab/>
        <w:t>1.013e0</w:t>
      </w:r>
    </w:p>
    <w:p w14:paraId="787FC848" w14:textId="77777777" w:rsidR="00AD2A41" w:rsidRDefault="00AD2A41" w:rsidP="00AD2A41">
      <w:r>
        <w:t>270.7253</w:t>
      </w:r>
      <w:r>
        <w:tab/>
        <w:t>2.025e0</w:t>
      </w:r>
    </w:p>
    <w:p w14:paraId="59336864" w14:textId="77777777" w:rsidR="00AD2A41" w:rsidRDefault="00AD2A41" w:rsidP="00AD2A41">
      <w:r>
        <w:t>270.7685</w:t>
      </w:r>
      <w:r>
        <w:tab/>
        <w:t>1.038e0</w:t>
      </w:r>
    </w:p>
    <w:p w14:paraId="2438B672" w14:textId="77777777" w:rsidR="00AD2A41" w:rsidRDefault="00AD2A41" w:rsidP="00AD2A41">
      <w:r>
        <w:t>270.7976</w:t>
      </w:r>
      <w:r>
        <w:tab/>
        <w:t>2.025e0</w:t>
      </w:r>
    </w:p>
    <w:p w14:paraId="2EBBFF65" w14:textId="77777777" w:rsidR="00AD2A41" w:rsidRDefault="00AD2A41" w:rsidP="00AD2A41">
      <w:r>
        <w:t>270.8597</w:t>
      </w:r>
      <w:r>
        <w:tab/>
        <w:t>5.063e0</w:t>
      </w:r>
    </w:p>
    <w:p w14:paraId="7D418035" w14:textId="77777777" w:rsidR="00AD2A41" w:rsidRDefault="00AD2A41" w:rsidP="00AD2A41">
      <w:r>
        <w:t>270.8932</w:t>
      </w:r>
      <w:r>
        <w:tab/>
        <w:t>1.013e0</w:t>
      </w:r>
    </w:p>
    <w:p w14:paraId="54E06C23" w14:textId="77777777" w:rsidR="00AD2A41" w:rsidRDefault="00AD2A41" w:rsidP="00AD2A41">
      <w:r>
        <w:t>270.9421</w:t>
      </w:r>
      <w:r>
        <w:tab/>
        <w:t>1.013e0</w:t>
      </w:r>
    </w:p>
    <w:p w14:paraId="40A1505C" w14:textId="77777777" w:rsidR="00AD2A41" w:rsidRDefault="00AD2A41" w:rsidP="00AD2A41">
      <w:r>
        <w:t>270.9721</w:t>
      </w:r>
      <w:r>
        <w:tab/>
        <w:t>1.013e0</w:t>
      </w:r>
    </w:p>
    <w:p w14:paraId="0794A481" w14:textId="77777777" w:rsidR="00AD2A41" w:rsidRDefault="00AD2A41" w:rsidP="00AD2A41">
      <w:r>
        <w:t>271.0341</w:t>
      </w:r>
      <w:r>
        <w:tab/>
        <w:t>2.460e0</w:t>
      </w:r>
    </w:p>
    <w:p w14:paraId="6C779C7D" w14:textId="77777777" w:rsidR="00AD2A41" w:rsidRDefault="00AD2A41" w:rsidP="00AD2A41">
      <w:r>
        <w:t>271.1801</w:t>
      </w:r>
      <w:r>
        <w:tab/>
        <w:t>8.061e0</w:t>
      </w:r>
    </w:p>
    <w:p w14:paraId="43BB4705" w14:textId="77777777" w:rsidR="00AD2A41" w:rsidRDefault="00AD2A41" w:rsidP="00AD2A41">
      <w:r>
        <w:t>271.2159</w:t>
      </w:r>
      <w:r>
        <w:tab/>
        <w:t>5.502e0</w:t>
      </w:r>
    </w:p>
    <w:p w14:paraId="02A05BF8" w14:textId="77777777" w:rsidR="00AD2A41" w:rsidRDefault="00AD2A41" w:rsidP="00AD2A41">
      <w:r>
        <w:t>271.2773</w:t>
      </w:r>
      <w:r>
        <w:tab/>
        <w:t>1.225e0</w:t>
      </w:r>
    </w:p>
    <w:p w14:paraId="5CF4E1B4" w14:textId="77777777" w:rsidR="00AD2A41" w:rsidRDefault="00AD2A41" w:rsidP="00AD2A41">
      <w:r>
        <w:t>271.3267</w:t>
      </w:r>
      <w:r>
        <w:tab/>
        <w:t>1.013e0</w:t>
      </w:r>
    </w:p>
    <w:p w14:paraId="3983A177" w14:textId="77777777" w:rsidR="00AD2A41" w:rsidRDefault="00AD2A41" w:rsidP="00AD2A41">
      <w:r>
        <w:lastRenderedPageBreak/>
        <w:t>271.4416</w:t>
      </w:r>
      <w:r>
        <w:tab/>
        <w:t>3.038e0</w:t>
      </w:r>
    </w:p>
    <w:p w14:paraId="09D6325E" w14:textId="77777777" w:rsidR="00AD2A41" w:rsidRDefault="00AD2A41" w:rsidP="00AD2A41">
      <w:r>
        <w:t>271.4766</w:t>
      </w:r>
      <w:r>
        <w:tab/>
        <w:t>1.013e0</w:t>
      </w:r>
    </w:p>
    <w:p w14:paraId="7956F558" w14:textId="77777777" w:rsidR="00AD2A41" w:rsidRDefault="00AD2A41" w:rsidP="00AD2A41">
      <w:r>
        <w:t>271.5403</w:t>
      </w:r>
      <w:r>
        <w:tab/>
        <w:t>3.038e0</w:t>
      </w:r>
    </w:p>
    <w:p w14:paraId="180F2FD3" w14:textId="77777777" w:rsidR="00AD2A41" w:rsidRDefault="00AD2A41" w:rsidP="00AD2A41">
      <w:r>
        <w:t>271.5959</w:t>
      </w:r>
      <w:r>
        <w:tab/>
        <w:t>8.101e0</w:t>
      </w:r>
    </w:p>
    <w:p w14:paraId="19AA7910" w14:textId="77777777" w:rsidR="00AD2A41" w:rsidRDefault="00AD2A41" w:rsidP="00AD2A41">
      <w:r>
        <w:t>271.6367</w:t>
      </w:r>
      <w:r>
        <w:tab/>
        <w:t>1.013e0</w:t>
      </w:r>
    </w:p>
    <w:p w14:paraId="3BF31243" w14:textId="77777777" w:rsidR="00AD2A41" w:rsidRDefault="00AD2A41" w:rsidP="00AD2A41">
      <w:r>
        <w:t>271.6944</w:t>
      </w:r>
      <w:r>
        <w:tab/>
        <w:t>2.025e0</w:t>
      </w:r>
    </w:p>
    <w:p w14:paraId="771057B3" w14:textId="77777777" w:rsidR="00AD2A41" w:rsidRDefault="00AD2A41" w:rsidP="00AD2A41">
      <w:r>
        <w:t>271.7380</w:t>
      </w:r>
      <w:r>
        <w:tab/>
        <w:t>1.013e0</w:t>
      </w:r>
    </w:p>
    <w:p w14:paraId="4901532E" w14:textId="77777777" w:rsidR="00AD2A41" w:rsidRDefault="00AD2A41" w:rsidP="00AD2A41">
      <w:r>
        <w:t>271.7761</w:t>
      </w:r>
      <w:r>
        <w:tab/>
        <w:t>2.025e0</w:t>
      </w:r>
    </w:p>
    <w:p w14:paraId="52E0EDF1" w14:textId="77777777" w:rsidR="00AD2A41" w:rsidRDefault="00AD2A41" w:rsidP="00AD2A41">
      <w:r>
        <w:t>271.8227</w:t>
      </w:r>
      <w:r>
        <w:tab/>
        <w:t>3.038e0</w:t>
      </w:r>
    </w:p>
    <w:p w14:paraId="1A15156A" w14:textId="77777777" w:rsidR="00AD2A41" w:rsidRDefault="00AD2A41" w:rsidP="00AD2A41">
      <w:r>
        <w:t>271.8452</w:t>
      </w:r>
      <w:r>
        <w:tab/>
        <w:t>2.025e0</w:t>
      </w:r>
    </w:p>
    <w:p w14:paraId="35E33556" w14:textId="77777777" w:rsidR="00AD2A41" w:rsidRDefault="00AD2A41" w:rsidP="00AD2A41">
      <w:r>
        <w:t>271.9547</w:t>
      </w:r>
      <w:r>
        <w:tab/>
        <w:t>4.051e0</w:t>
      </w:r>
    </w:p>
    <w:p w14:paraId="6881F610" w14:textId="77777777" w:rsidR="00AD2A41" w:rsidRDefault="00AD2A41" w:rsidP="00AD2A41">
      <w:r>
        <w:t>272.0448</w:t>
      </w:r>
      <w:r>
        <w:tab/>
        <w:t>4.996e0</w:t>
      </w:r>
    </w:p>
    <w:p w14:paraId="5CC9AB23" w14:textId="77777777" w:rsidR="00AD2A41" w:rsidRDefault="00AD2A41" w:rsidP="00AD2A41">
      <w:r>
        <w:t>272.0875</w:t>
      </w:r>
      <w:r>
        <w:tab/>
        <w:t>3.753e0</w:t>
      </w:r>
    </w:p>
    <w:p w14:paraId="3FB74A10" w14:textId="77777777" w:rsidR="00AD2A41" w:rsidRDefault="00AD2A41" w:rsidP="00AD2A41">
      <w:r>
        <w:t>272.2470</w:t>
      </w:r>
      <w:r>
        <w:tab/>
        <w:t>3.932e0</w:t>
      </w:r>
    </w:p>
    <w:p w14:paraId="75A11450" w14:textId="77777777" w:rsidR="00AD2A41" w:rsidRDefault="00AD2A41" w:rsidP="00AD2A41">
      <w:r>
        <w:t>272.3300</w:t>
      </w:r>
      <w:r>
        <w:tab/>
        <w:t>1.013e0</w:t>
      </w:r>
    </w:p>
    <w:p w14:paraId="3F952C5C" w14:textId="77777777" w:rsidR="00AD2A41" w:rsidRDefault="00AD2A41" w:rsidP="00AD2A41">
      <w:r>
        <w:t>272.3570</w:t>
      </w:r>
      <w:r>
        <w:tab/>
        <w:t>1.013e0</w:t>
      </w:r>
    </w:p>
    <w:p w14:paraId="58D3A375" w14:textId="77777777" w:rsidR="00AD2A41" w:rsidRDefault="00AD2A41" w:rsidP="00AD2A41">
      <w:r>
        <w:t>272.3961</w:t>
      </w:r>
      <w:r>
        <w:tab/>
        <w:t>2.025e0</w:t>
      </w:r>
    </w:p>
    <w:p w14:paraId="4A3297C5" w14:textId="77777777" w:rsidR="00AD2A41" w:rsidRDefault="00AD2A41" w:rsidP="00AD2A41">
      <w:r>
        <w:t>272.4386</w:t>
      </w:r>
      <w:r>
        <w:tab/>
        <w:t>3.038e0</w:t>
      </w:r>
    </w:p>
    <w:p w14:paraId="11F5395C" w14:textId="77777777" w:rsidR="00AD2A41" w:rsidRDefault="00AD2A41" w:rsidP="00AD2A41">
      <w:r>
        <w:t>272.5233</w:t>
      </w:r>
      <w:r>
        <w:tab/>
        <w:t>1.013e0</w:t>
      </w:r>
    </w:p>
    <w:p w14:paraId="07A63B44" w14:textId="77777777" w:rsidR="00AD2A41" w:rsidRDefault="00AD2A41" w:rsidP="00AD2A41">
      <w:r>
        <w:lastRenderedPageBreak/>
        <w:t>272.5946</w:t>
      </w:r>
      <w:r>
        <w:tab/>
        <w:t>2.025e0</w:t>
      </w:r>
    </w:p>
    <w:p w14:paraId="0F3C6610" w14:textId="77777777" w:rsidR="00AD2A41" w:rsidRDefault="00AD2A41" w:rsidP="00AD2A41">
      <w:r>
        <w:t>272.6475</w:t>
      </w:r>
      <w:r>
        <w:tab/>
        <w:t>2.025e0</w:t>
      </w:r>
    </w:p>
    <w:p w14:paraId="1B243CCC" w14:textId="77777777" w:rsidR="00AD2A41" w:rsidRDefault="00AD2A41" w:rsidP="00AD2A41">
      <w:r>
        <w:t>272.7056</w:t>
      </w:r>
      <w:r>
        <w:tab/>
        <w:t>2.025e0</w:t>
      </w:r>
    </w:p>
    <w:p w14:paraId="583D0E70" w14:textId="77777777" w:rsidR="00AD2A41" w:rsidRDefault="00AD2A41" w:rsidP="00AD2A41">
      <w:r>
        <w:t>272.7787</w:t>
      </w:r>
      <w:r>
        <w:tab/>
        <w:t>4.051e0</w:t>
      </w:r>
    </w:p>
    <w:p w14:paraId="395FBE99" w14:textId="77777777" w:rsidR="00AD2A41" w:rsidRDefault="00AD2A41" w:rsidP="00AD2A41">
      <w:r>
        <w:t>272.8481</w:t>
      </w:r>
      <w:r>
        <w:tab/>
        <w:t>1.013e0</w:t>
      </w:r>
    </w:p>
    <w:p w14:paraId="291FBA3E" w14:textId="77777777" w:rsidR="00AD2A41" w:rsidRDefault="00AD2A41" w:rsidP="00AD2A41">
      <w:r>
        <w:t>272.8951</w:t>
      </w:r>
      <w:r>
        <w:tab/>
        <w:t>1.013e0</w:t>
      </w:r>
    </w:p>
    <w:p w14:paraId="41389B04" w14:textId="77777777" w:rsidR="00AD2A41" w:rsidRDefault="00AD2A41" w:rsidP="00AD2A41">
      <w:r>
        <w:t>272.9183</w:t>
      </w:r>
      <w:r>
        <w:tab/>
        <w:t>2.025e0</w:t>
      </w:r>
    </w:p>
    <w:p w14:paraId="339FAEA9" w14:textId="77777777" w:rsidR="00AD2A41" w:rsidRDefault="00AD2A41" w:rsidP="00AD2A41">
      <w:r>
        <w:t>273.0069</w:t>
      </w:r>
      <w:r>
        <w:tab/>
        <w:t>3.038e0</w:t>
      </w:r>
    </w:p>
    <w:p w14:paraId="0FFC6ACE" w14:textId="77777777" w:rsidR="00AD2A41" w:rsidRDefault="00AD2A41" w:rsidP="00AD2A41">
      <w:r>
        <w:t>273.0322</w:t>
      </w:r>
      <w:r>
        <w:tab/>
        <w:t>2.138e0</w:t>
      </w:r>
    </w:p>
    <w:p w14:paraId="619A1968" w14:textId="77777777" w:rsidR="00AD2A41" w:rsidRDefault="00AD2A41" w:rsidP="00AD2A41">
      <w:r>
        <w:t>273.0721</w:t>
      </w:r>
      <w:r>
        <w:tab/>
        <w:t>2.706e0</w:t>
      </w:r>
    </w:p>
    <w:p w14:paraId="6FCD89F0" w14:textId="77777777" w:rsidR="00AD2A41" w:rsidRDefault="00AD2A41" w:rsidP="00AD2A41">
      <w:r>
        <w:t>273.1779</w:t>
      </w:r>
      <w:r>
        <w:tab/>
        <w:t>2.547e0</w:t>
      </w:r>
    </w:p>
    <w:p w14:paraId="3B31B041" w14:textId="77777777" w:rsidR="00AD2A41" w:rsidRDefault="00AD2A41" w:rsidP="00AD2A41">
      <w:r>
        <w:t>273.2899</w:t>
      </w:r>
      <w:r>
        <w:tab/>
        <w:t>3.038e0</w:t>
      </w:r>
    </w:p>
    <w:p w14:paraId="7C436F06" w14:textId="77777777" w:rsidR="00AD2A41" w:rsidRDefault="00AD2A41" w:rsidP="00AD2A41">
      <w:r>
        <w:t>273.3745</w:t>
      </w:r>
      <w:r>
        <w:tab/>
        <w:t>3.038e0</w:t>
      </w:r>
    </w:p>
    <w:p w14:paraId="420728F9" w14:textId="77777777" w:rsidR="00AD2A41" w:rsidRDefault="00AD2A41" w:rsidP="00AD2A41">
      <w:r>
        <w:t>273.4388</w:t>
      </w:r>
      <w:r>
        <w:tab/>
        <w:t>2.025e0</w:t>
      </w:r>
    </w:p>
    <w:p w14:paraId="27BBB299" w14:textId="77777777" w:rsidR="00AD2A41" w:rsidRDefault="00AD2A41" w:rsidP="00AD2A41">
      <w:r>
        <w:t>273.4758</w:t>
      </w:r>
      <w:r>
        <w:tab/>
        <w:t>1.266e-2</w:t>
      </w:r>
    </w:p>
    <w:p w14:paraId="66BF5EC3" w14:textId="77777777" w:rsidR="00AD2A41" w:rsidRDefault="00AD2A41" w:rsidP="00AD2A41">
      <w:r>
        <w:t>273.5261</w:t>
      </w:r>
      <w:r>
        <w:tab/>
        <w:t>2.025e0</w:t>
      </w:r>
    </w:p>
    <w:p w14:paraId="56A34E1B" w14:textId="77777777" w:rsidR="00AD2A41" w:rsidRDefault="00AD2A41" w:rsidP="00AD2A41">
      <w:r>
        <w:t>273.5733</w:t>
      </w:r>
      <w:r>
        <w:tab/>
        <w:t>1.013e0</w:t>
      </w:r>
    </w:p>
    <w:p w14:paraId="51F857E5" w14:textId="77777777" w:rsidR="00AD2A41" w:rsidRDefault="00AD2A41" w:rsidP="00AD2A41">
      <w:r>
        <w:t>273.6435</w:t>
      </w:r>
      <w:r>
        <w:tab/>
        <w:t>1.013e0</w:t>
      </w:r>
    </w:p>
    <w:p w14:paraId="3F50D039" w14:textId="77777777" w:rsidR="00AD2A41" w:rsidRDefault="00AD2A41" w:rsidP="00AD2A41">
      <w:r>
        <w:t>273.6733</w:t>
      </w:r>
      <w:r>
        <w:tab/>
        <w:t>4.051e0</w:t>
      </w:r>
    </w:p>
    <w:p w14:paraId="1A50E0FE" w14:textId="77777777" w:rsidR="00AD2A41" w:rsidRDefault="00AD2A41" w:rsidP="00AD2A41">
      <w:r>
        <w:lastRenderedPageBreak/>
        <w:t>273.7769</w:t>
      </w:r>
      <w:r>
        <w:tab/>
        <w:t>2.025e0</w:t>
      </w:r>
    </w:p>
    <w:p w14:paraId="2BD43249" w14:textId="77777777" w:rsidR="00AD2A41" w:rsidRDefault="00AD2A41" w:rsidP="00AD2A41">
      <w:r>
        <w:t>273.8096</w:t>
      </w:r>
      <w:r>
        <w:tab/>
        <w:t>2.504e0</w:t>
      </w:r>
    </w:p>
    <w:p w14:paraId="0699F556" w14:textId="77777777" w:rsidR="00AD2A41" w:rsidRDefault="00AD2A41" w:rsidP="00AD2A41">
      <w:r>
        <w:t>273.8641</w:t>
      </w:r>
      <w:r>
        <w:tab/>
        <w:t>2.025e0</w:t>
      </w:r>
    </w:p>
    <w:p w14:paraId="5B659D69" w14:textId="77777777" w:rsidR="00AD2A41" w:rsidRDefault="00AD2A41" w:rsidP="00AD2A41">
      <w:r>
        <w:t>273.8913</w:t>
      </w:r>
      <w:r>
        <w:tab/>
        <w:t>2.025e0</w:t>
      </w:r>
    </w:p>
    <w:p w14:paraId="6454B5AF" w14:textId="77777777" w:rsidR="00AD2A41" w:rsidRDefault="00AD2A41" w:rsidP="00AD2A41">
      <w:r>
        <w:t>273.9284</w:t>
      </w:r>
      <w:r>
        <w:tab/>
        <w:t>1.013e0</w:t>
      </w:r>
    </w:p>
    <w:p w14:paraId="20CAF409" w14:textId="77777777" w:rsidR="00AD2A41" w:rsidRDefault="00AD2A41" w:rsidP="00AD2A41">
      <w:r>
        <w:t>273.9701</w:t>
      </w:r>
      <w:r>
        <w:tab/>
        <w:t>5.063e0</w:t>
      </w:r>
    </w:p>
    <w:p w14:paraId="2500C19B" w14:textId="77777777" w:rsidR="00AD2A41" w:rsidRDefault="00AD2A41" w:rsidP="00AD2A41">
      <w:r>
        <w:t>274.0258</w:t>
      </w:r>
      <w:r>
        <w:tab/>
        <w:t>5.829e0</w:t>
      </w:r>
    </w:p>
    <w:p w14:paraId="291023F6" w14:textId="77777777" w:rsidR="00AD2A41" w:rsidRDefault="00AD2A41" w:rsidP="00AD2A41">
      <w:r>
        <w:t>274.0841</w:t>
      </w:r>
      <w:r>
        <w:tab/>
        <w:t>3.593e0</w:t>
      </w:r>
    </w:p>
    <w:p w14:paraId="6B40673C" w14:textId="77777777" w:rsidR="00AD2A41" w:rsidRDefault="00AD2A41" w:rsidP="00AD2A41">
      <w:r>
        <w:t>274.1295</w:t>
      </w:r>
      <w:r>
        <w:tab/>
        <w:t>8.481e0</w:t>
      </w:r>
    </w:p>
    <w:p w14:paraId="20C564F5" w14:textId="77777777" w:rsidR="00AD2A41" w:rsidRDefault="00AD2A41" w:rsidP="00AD2A41">
      <w:r>
        <w:t>274.3108</w:t>
      </w:r>
      <w:r>
        <w:tab/>
        <w:t>2.025e0</w:t>
      </w:r>
    </w:p>
    <w:p w14:paraId="4FBEBDBB" w14:textId="77777777" w:rsidR="00AD2A41" w:rsidRDefault="00AD2A41" w:rsidP="00AD2A41">
      <w:r>
        <w:t>274.3340</w:t>
      </w:r>
      <w:r>
        <w:tab/>
        <w:t>1.013e0</w:t>
      </w:r>
    </w:p>
    <w:p w14:paraId="638187A6" w14:textId="77777777" w:rsidR="00AD2A41" w:rsidRDefault="00AD2A41" w:rsidP="00AD2A41">
      <w:r>
        <w:t>274.3991</w:t>
      </w:r>
      <w:r>
        <w:tab/>
        <w:t>2.025e0</w:t>
      </w:r>
    </w:p>
    <w:p w14:paraId="7B3DC78A" w14:textId="77777777" w:rsidR="00AD2A41" w:rsidRDefault="00AD2A41" w:rsidP="00AD2A41">
      <w:r>
        <w:t>274.4304</w:t>
      </w:r>
      <w:r>
        <w:tab/>
        <w:t>1.013e0</w:t>
      </w:r>
    </w:p>
    <w:p w14:paraId="0C1CE9FA" w14:textId="77777777" w:rsidR="00AD2A41" w:rsidRDefault="00AD2A41" w:rsidP="00AD2A41">
      <w:r>
        <w:t>274.4631</w:t>
      </w:r>
      <w:r>
        <w:tab/>
        <w:t>2.025e0</w:t>
      </w:r>
    </w:p>
    <w:p w14:paraId="4C48E493" w14:textId="77777777" w:rsidR="00AD2A41" w:rsidRDefault="00AD2A41" w:rsidP="00AD2A41">
      <w:r>
        <w:t>274.5275</w:t>
      </w:r>
      <w:r>
        <w:tab/>
        <w:t>2.025e0</w:t>
      </w:r>
    </w:p>
    <w:p w14:paraId="2375C38E" w14:textId="77777777" w:rsidR="00AD2A41" w:rsidRDefault="00AD2A41" w:rsidP="00AD2A41">
      <w:r>
        <w:t>274.5566</w:t>
      </w:r>
      <w:r>
        <w:tab/>
        <w:t>1.013e0</w:t>
      </w:r>
    </w:p>
    <w:p w14:paraId="77DBE47E" w14:textId="77777777" w:rsidR="00AD2A41" w:rsidRDefault="00AD2A41" w:rsidP="00AD2A41">
      <w:r>
        <w:t>274.6266</w:t>
      </w:r>
      <w:r>
        <w:tab/>
        <w:t>2.025e0</w:t>
      </w:r>
    </w:p>
    <w:p w14:paraId="49D9A1AB" w14:textId="77777777" w:rsidR="00AD2A41" w:rsidRDefault="00AD2A41" w:rsidP="00AD2A41">
      <w:r>
        <w:t>274.6581</w:t>
      </w:r>
      <w:r>
        <w:tab/>
        <w:t>1.013e0</w:t>
      </w:r>
    </w:p>
    <w:p w14:paraId="3D1C0C8A" w14:textId="77777777" w:rsidR="00AD2A41" w:rsidRDefault="00AD2A41" w:rsidP="00AD2A41">
      <w:r>
        <w:t>274.7031</w:t>
      </w:r>
      <w:r>
        <w:tab/>
        <w:t>2.025e0</w:t>
      </w:r>
    </w:p>
    <w:p w14:paraId="7819E7CA" w14:textId="77777777" w:rsidR="00AD2A41" w:rsidRDefault="00AD2A41" w:rsidP="00AD2A41">
      <w:r>
        <w:lastRenderedPageBreak/>
        <w:t>274.7516</w:t>
      </w:r>
      <w:r>
        <w:tab/>
        <w:t>1.013e0</w:t>
      </w:r>
    </w:p>
    <w:p w14:paraId="14DE3289" w14:textId="77777777" w:rsidR="00AD2A41" w:rsidRDefault="00AD2A41" w:rsidP="00AD2A41">
      <w:r>
        <w:t>274.8035</w:t>
      </w:r>
      <w:r>
        <w:tab/>
        <w:t>4.051e0</w:t>
      </w:r>
    </w:p>
    <w:p w14:paraId="2B4578E1" w14:textId="77777777" w:rsidR="00AD2A41" w:rsidRDefault="00AD2A41" w:rsidP="00AD2A41">
      <w:r>
        <w:t>274.8511</w:t>
      </w:r>
      <w:r>
        <w:tab/>
        <w:t>2.025e0</w:t>
      </w:r>
    </w:p>
    <w:p w14:paraId="233B11AD" w14:textId="77777777" w:rsidR="00AD2A41" w:rsidRDefault="00AD2A41" w:rsidP="00AD2A41">
      <w:r>
        <w:t>274.8923</w:t>
      </w:r>
      <w:r>
        <w:tab/>
        <w:t>1.013e0</w:t>
      </w:r>
    </w:p>
    <w:p w14:paraId="2C21EDB2" w14:textId="77777777" w:rsidR="00AD2A41" w:rsidRDefault="00AD2A41" w:rsidP="00AD2A41">
      <w:r>
        <w:t>274.9718</w:t>
      </w:r>
      <w:r>
        <w:tab/>
        <w:t>2.025e0</w:t>
      </w:r>
    </w:p>
    <w:p w14:paraId="2CA882F5" w14:textId="77777777" w:rsidR="00AD2A41" w:rsidRDefault="00AD2A41" w:rsidP="00AD2A41">
      <w:r>
        <w:t>275.0063</w:t>
      </w:r>
      <w:r>
        <w:tab/>
        <w:t>1.013e0</w:t>
      </w:r>
    </w:p>
    <w:p w14:paraId="57B4BACF" w14:textId="77777777" w:rsidR="00AD2A41" w:rsidRDefault="00AD2A41" w:rsidP="00AD2A41">
      <w:r>
        <w:t>275.0408</w:t>
      </w:r>
      <w:r>
        <w:tab/>
        <w:t>1.947e0</w:t>
      </w:r>
    </w:p>
    <w:p w14:paraId="4B6F6DD1" w14:textId="77777777" w:rsidR="00AD2A41" w:rsidRDefault="00AD2A41" w:rsidP="00AD2A41">
      <w:r>
        <w:t>275.1133</w:t>
      </w:r>
      <w:r>
        <w:tab/>
        <w:t>6.497e0</w:t>
      </w:r>
    </w:p>
    <w:p w14:paraId="0CD4C3DE" w14:textId="77777777" w:rsidR="00AD2A41" w:rsidRDefault="00AD2A41" w:rsidP="00AD2A41">
      <w:r>
        <w:t>275.2780</w:t>
      </w:r>
      <w:r>
        <w:tab/>
        <w:t>3.097e0</w:t>
      </w:r>
    </w:p>
    <w:p w14:paraId="596AE66D" w14:textId="77777777" w:rsidR="00AD2A41" w:rsidRDefault="00AD2A41" w:rsidP="00AD2A41">
      <w:r>
        <w:t>275.3062</w:t>
      </w:r>
      <w:r>
        <w:tab/>
        <w:t>1.013e0</w:t>
      </w:r>
    </w:p>
    <w:p w14:paraId="7516C813" w14:textId="77777777" w:rsidR="00AD2A41" w:rsidRDefault="00AD2A41" w:rsidP="00AD2A41">
      <w:r>
        <w:t>275.3837</w:t>
      </w:r>
      <w:r>
        <w:tab/>
        <w:t>2.025e0</w:t>
      </w:r>
    </w:p>
    <w:p w14:paraId="06067100" w14:textId="77777777" w:rsidR="00AD2A41" w:rsidRDefault="00AD2A41" w:rsidP="00AD2A41">
      <w:r>
        <w:t>275.4122</w:t>
      </w:r>
      <w:r>
        <w:tab/>
        <w:t>2.025e0</w:t>
      </w:r>
    </w:p>
    <w:p w14:paraId="4029B649" w14:textId="77777777" w:rsidR="00AD2A41" w:rsidRDefault="00AD2A41" w:rsidP="00AD2A41">
      <w:r>
        <w:t>275.4660</w:t>
      </w:r>
      <w:r>
        <w:tab/>
        <w:t>1.013e0</w:t>
      </w:r>
    </w:p>
    <w:p w14:paraId="1B42EB95" w14:textId="77777777" w:rsidR="00AD2A41" w:rsidRDefault="00AD2A41" w:rsidP="00AD2A41">
      <w:r>
        <w:t>275.5132</w:t>
      </w:r>
      <w:r>
        <w:tab/>
        <w:t>1.013e0</w:t>
      </w:r>
    </w:p>
    <w:p w14:paraId="71547D88" w14:textId="77777777" w:rsidR="00AD2A41" w:rsidRDefault="00AD2A41" w:rsidP="00AD2A41">
      <w:r>
        <w:t>275.5775</w:t>
      </w:r>
      <w:r>
        <w:tab/>
        <w:t>2.025e0</w:t>
      </w:r>
    </w:p>
    <w:p w14:paraId="5160B268" w14:textId="77777777" w:rsidR="00AD2A41" w:rsidRDefault="00AD2A41" w:rsidP="00AD2A41">
      <w:r>
        <w:t>275.6067</w:t>
      </w:r>
      <w:r>
        <w:tab/>
        <w:t>1.013e0</w:t>
      </w:r>
    </w:p>
    <w:p w14:paraId="05A91E1F" w14:textId="77777777" w:rsidR="00AD2A41" w:rsidRDefault="00AD2A41" w:rsidP="00AD2A41">
      <w:r>
        <w:t>275.7163</w:t>
      </w:r>
      <w:r>
        <w:tab/>
        <w:t>1.013e0</w:t>
      </w:r>
    </w:p>
    <w:p w14:paraId="43F532AD" w14:textId="77777777" w:rsidR="00AD2A41" w:rsidRDefault="00AD2A41" w:rsidP="00AD2A41">
      <w:r>
        <w:t>275.7911</w:t>
      </w:r>
      <w:r>
        <w:tab/>
        <w:t>1.013e0</w:t>
      </w:r>
    </w:p>
    <w:p w14:paraId="30A5DF28" w14:textId="77777777" w:rsidR="00AD2A41" w:rsidRDefault="00AD2A41" w:rsidP="00AD2A41">
      <w:r>
        <w:t>275.8425</w:t>
      </w:r>
      <w:r>
        <w:tab/>
        <w:t>4.051e0</w:t>
      </w:r>
    </w:p>
    <w:p w14:paraId="666EBFDF" w14:textId="77777777" w:rsidR="00AD2A41" w:rsidRDefault="00AD2A41" w:rsidP="00AD2A41">
      <w:r>
        <w:lastRenderedPageBreak/>
        <w:t>275.9091</w:t>
      </w:r>
      <w:r>
        <w:tab/>
        <w:t>5.063e0</w:t>
      </w:r>
    </w:p>
    <w:p w14:paraId="41C3ACA5" w14:textId="77777777" w:rsidR="00AD2A41" w:rsidRDefault="00AD2A41" w:rsidP="00AD2A41">
      <w:r>
        <w:t>275.9755</w:t>
      </w:r>
      <w:r>
        <w:tab/>
        <w:t>5.063e0</w:t>
      </w:r>
    </w:p>
    <w:p w14:paraId="0AC31F98" w14:textId="77777777" w:rsidR="00AD2A41" w:rsidRDefault="00AD2A41" w:rsidP="00AD2A41">
      <w:r>
        <w:t>276.0367</w:t>
      </w:r>
      <w:r>
        <w:tab/>
        <w:t>1.359e0</w:t>
      </w:r>
    </w:p>
    <w:p w14:paraId="7A9FC209" w14:textId="77777777" w:rsidR="00AD2A41" w:rsidRDefault="00AD2A41" w:rsidP="00AD2A41">
      <w:r>
        <w:t>276.1048</w:t>
      </w:r>
      <w:r>
        <w:tab/>
        <w:t>4.051e0</w:t>
      </w:r>
    </w:p>
    <w:p w14:paraId="5DE3DFD5" w14:textId="77777777" w:rsidR="00AD2A41" w:rsidRDefault="00AD2A41" w:rsidP="00AD2A41">
      <w:r>
        <w:t>276.1801</w:t>
      </w:r>
      <w:r>
        <w:tab/>
        <w:t>1.985e1</w:t>
      </w:r>
    </w:p>
    <w:p w14:paraId="0A0EE54B" w14:textId="77777777" w:rsidR="00AD2A41" w:rsidRDefault="00AD2A41" w:rsidP="00AD2A41">
      <w:r>
        <w:t>276.2743</w:t>
      </w:r>
      <w:r>
        <w:tab/>
        <w:t>1.257e0</w:t>
      </w:r>
    </w:p>
    <w:p w14:paraId="787F2BD6" w14:textId="77777777" w:rsidR="00AD2A41" w:rsidRDefault="00AD2A41" w:rsidP="00AD2A41">
      <w:r>
        <w:t>276.3165</w:t>
      </w:r>
      <w:r>
        <w:tab/>
        <w:t>3.038e0</w:t>
      </w:r>
    </w:p>
    <w:p w14:paraId="41C1966C" w14:textId="77777777" w:rsidR="00AD2A41" w:rsidRDefault="00AD2A41" w:rsidP="00AD2A41">
      <w:r>
        <w:t>276.3799</w:t>
      </w:r>
      <w:r>
        <w:tab/>
        <w:t>3.038e0</w:t>
      </w:r>
    </w:p>
    <w:p w14:paraId="3AB47371" w14:textId="77777777" w:rsidR="00AD2A41" w:rsidRDefault="00AD2A41" w:rsidP="00AD2A41">
      <w:r>
        <w:t>276.4193</w:t>
      </w:r>
      <w:r>
        <w:tab/>
        <w:t>2.025e0</w:t>
      </w:r>
    </w:p>
    <w:p w14:paraId="37BD9775" w14:textId="77777777" w:rsidR="00AD2A41" w:rsidRDefault="00AD2A41" w:rsidP="00AD2A41">
      <w:r>
        <w:t>276.4665</w:t>
      </w:r>
      <w:r>
        <w:tab/>
        <w:t>1.013e0</w:t>
      </w:r>
    </w:p>
    <w:p w14:paraId="7F68426F" w14:textId="77777777" w:rsidR="00AD2A41" w:rsidRDefault="00AD2A41" w:rsidP="00AD2A41">
      <w:r>
        <w:t>276.5249</w:t>
      </w:r>
      <w:r>
        <w:tab/>
        <w:t>1.013e0</w:t>
      </w:r>
    </w:p>
    <w:p w14:paraId="5DC9A1D8" w14:textId="77777777" w:rsidR="00AD2A41" w:rsidRDefault="00AD2A41" w:rsidP="00AD2A41">
      <w:r>
        <w:t>276.5642</w:t>
      </w:r>
      <w:r>
        <w:tab/>
        <w:t>1.013e0</w:t>
      </w:r>
    </w:p>
    <w:p w14:paraId="1B52CFAF" w14:textId="77777777" w:rsidR="00AD2A41" w:rsidRDefault="00AD2A41" w:rsidP="00AD2A41">
      <w:r>
        <w:t>276.6346</w:t>
      </w:r>
      <w:r>
        <w:tab/>
        <w:t>1.013e0</w:t>
      </w:r>
    </w:p>
    <w:p w14:paraId="52F63BD9" w14:textId="77777777" w:rsidR="00AD2A41" w:rsidRDefault="00AD2A41" w:rsidP="00AD2A41">
      <w:r>
        <w:t>276.6697</w:t>
      </w:r>
      <w:r>
        <w:tab/>
        <w:t>1.013e0</w:t>
      </w:r>
    </w:p>
    <w:p w14:paraId="4B62D46A" w14:textId="77777777" w:rsidR="00AD2A41" w:rsidRDefault="00AD2A41" w:rsidP="00AD2A41">
      <w:r>
        <w:t>276.7137</w:t>
      </w:r>
      <w:r>
        <w:tab/>
        <w:t>3.038e0</w:t>
      </w:r>
    </w:p>
    <w:p w14:paraId="297BC585" w14:textId="77777777" w:rsidR="00AD2A41" w:rsidRDefault="00AD2A41" w:rsidP="00AD2A41">
      <w:r>
        <w:t>276.7491</w:t>
      </w:r>
      <w:r>
        <w:tab/>
        <w:t>4.465e0</w:t>
      </w:r>
    </w:p>
    <w:p w14:paraId="0C553F15" w14:textId="77777777" w:rsidR="00AD2A41" w:rsidRDefault="00AD2A41" w:rsidP="00AD2A41">
      <w:r>
        <w:t>276.7881</w:t>
      </w:r>
      <w:r>
        <w:tab/>
        <w:t>3.038e0</w:t>
      </w:r>
    </w:p>
    <w:p w14:paraId="3D61D235" w14:textId="77777777" w:rsidR="00AD2A41" w:rsidRDefault="00AD2A41" w:rsidP="00AD2A41">
      <w:r>
        <w:t>276.8163</w:t>
      </w:r>
      <w:r>
        <w:tab/>
        <w:t>2.025e0</w:t>
      </w:r>
    </w:p>
    <w:p w14:paraId="6CCA2354" w14:textId="77777777" w:rsidR="00AD2A41" w:rsidRDefault="00AD2A41" w:rsidP="00AD2A41">
      <w:r>
        <w:t>276.8572</w:t>
      </w:r>
      <w:r>
        <w:tab/>
        <w:t>1.013e0</w:t>
      </w:r>
    </w:p>
    <w:p w14:paraId="21BA32D2" w14:textId="77777777" w:rsidR="00AD2A41" w:rsidRDefault="00AD2A41" w:rsidP="00AD2A41">
      <w:r>
        <w:lastRenderedPageBreak/>
        <w:t>276.8923</w:t>
      </w:r>
      <w:r>
        <w:tab/>
        <w:t>1.013e0</w:t>
      </w:r>
    </w:p>
    <w:p w14:paraId="7F3C6BF1" w14:textId="77777777" w:rsidR="00AD2A41" w:rsidRDefault="00AD2A41" w:rsidP="00AD2A41">
      <w:r>
        <w:t>276.9708</w:t>
      </w:r>
      <w:r>
        <w:tab/>
        <w:t>1.013e0</w:t>
      </w:r>
    </w:p>
    <w:p w14:paraId="4C05EB98" w14:textId="77777777" w:rsidR="00AD2A41" w:rsidRDefault="00AD2A41" w:rsidP="00AD2A41">
      <w:r>
        <w:t>277.0222</w:t>
      </w:r>
      <w:r>
        <w:tab/>
        <w:t>1.485e0</w:t>
      </w:r>
    </w:p>
    <w:p w14:paraId="1A2C078E" w14:textId="77777777" w:rsidR="00AD2A41" w:rsidRDefault="00AD2A41" w:rsidP="00AD2A41">
      <w:r>
        <w:t>277.0691</w:t>
      </w:r>
      <w:r>
        <w:tab/>
        <w:t>4.445e0</w:t>
      </w:r>
    </w:p>
    <w:p w14:paraId="262A8431" w14:textId="77777777" w:rsidR="00AD2A41" w:rsidRDefault="00AD2A41" w:rsidP="00AD2A41">
      <w:r>
        <w:t>277.1331</w:t>
      </w:r>
      <w:r>
        <w:tab/>
        <w:t>3.614e1</w:t>
      </w:r>
    </w:p>
    <w:p w14:paraId="481E08B8" w14:textId="77777777" w:rsidR="00AD2A41" w:rsidRDefault="00AD2A41" w:rsidP="00AD2A41">
      <w:r>
        <w:t>277.1827</w:t>
      </w:r>
      <w:r>
        <w:tab/>
        <w:t>4.320e0</w:t>
      </w:r>
    </w:p>
    <w:p w14:paraId="4341482B" w14:textId="77777777" w:rsidR="00AD2A41" w:rsidRDefault="00AD2A41" w:rsidP="00AD2A41">
      <w:r>
        <w:t>277.2716</w:t>
      </w:r>
      <w:r>
        <w:tab/>
        <w:t>4.367e0</w:t>
      </w:r>
    </w:p>
    <w:p w14:paraId="3A7A84D8" w14:textId="77777777" w:rsidR="00AD2A41" w:rsidRDefault="00AD2A41" w:rsidP="00AD2A41">
      <w:r>
        <w:t>277.3257</w:t>
      </w:r>
      <w:r>
        <w:tab/>
        <w:t>1.013e0</w:t>
      </w:r>
    </w:p>
    <w:p w14:paraId="0947298A" w14:textId="77777777" w:rsidR="00AD2A41" w:rsidRDefault="00AD2A41" w:rsidP="00AD2A41">
      <w:r>
        <w:t>277.4217</w:t>
      </w:r>
      <w:r>
        <w:tab/>
        <w:t>6.076e0</w:t>
      </w:r>
    </w:p>
    <w:p w14:paraId="0A114929" w14:textId="77777777" w:rsidR="00AD2A41" w:rsidRDefault="00AD2A41" w:rsidP="00AD2A41">
      <w:r>
        <w:t>277.4678</w:t>
      </w:r>
      <w:r>
        <w:tab/>
        <w:t>2.038e0</w:t>
      </w:r>
    </w:p>
    <w:p w14:paraId="54305BF2" w14:textId="77777777" w:rsidR="00AD2A41" w:rsidRDefault="00AD2A41" w:rsidP="00AD2A41">
      <w:r>
        <w:t>277.5076</w:t>
      </w:r>
      <w:r>
        <w:tab/>
        <w:t>3.038e0</w:t>
      </w:r>
    </w:p>
    <w:p w14:paraId="5E4439A4" w14:textId="77777777" w:rsidR="00AD2A41" w:rsidRDefault="00AD2A41" w:rsidP="00AD2A41">
      <w:r>
        <w:t>277.5650</w:t>
      </w:r>
      <w:r>
        <w:tab/>
        <w:t>1.013e0</w:t>
      </w:r>
    </w:p>
    <w:p w14:paraId="7A64238A" w14:textId="77777777" w:rsidR="00AD2A41" w:rsidRDefault="00AD2A41" w:rsidP="00AD2A41">
      <w:r>
        <w:t>277.6158</w:t>
      </w:r>
      <w:r>
        <w:tab/>
        <w:t>4.051e0</w:t>
      </w:r>
    </w:p>
    <w:p w14:paraId="6EB4529A" w14:textId="77777777" w:rsidR="00AD2A41" w:rsidRDefault="00AD2A41" w:rsidP="00AD2A41">
      <w:r>
        <w:t>277.6588</w:t>
      </w:r>
      <w:r>
        <w:tab/>
        <w:t>2.025e0</w:t>
      </w:r>
    </w:p>
    <w:p w14:paraId="16D1C653" w14:textId="77777777" w:rsidR="00AD2A41" w:rsidRDefault="00AD2A41" w:rsidP="00AD2A41">
      <w:r>
        <w:t>277.7099</w:t>
      </w:r>
      <w:r>
        <w:tab/>
        <w:t>1.013e0</w:t>
      </w:r>
    </w:p>
    <w:p w14:paraId="08B212AE" w14:textId="77777777" w:rsidR="00AD2A41" w:rsidRDefault="00AD2A41" w:rsidP="00AD2A41">
      <w:r>
        <w:t>277.7866</w:t>
      </w:r>
      <w:r>
        <w:tab/>
        <w:t>2.025e0</w:t>
      </w:r>
    </w:p>
    <w:p w14:paraId="32835D5A" w14:textId="77777777" w:rsidR="00AD2A41" w:rsidRDefault="00AD2A41" w:rsidP="00AD2A41">
      <w:r>
        <w:t>277.8363</w:t>
      </w:r>
      <w:r>
        <w:tab/>
        <w:t>2.025e0</w:t>
      </w:r>
    </w:p>
    <w:p w14:paraId="74A10BC0" w14:textId="77777777" w:rsidR="00AD2A41" w:rsidRDefault="00AD2A41" w:rsidP="00AD2A41">
      <w:r>
        <w:t>277.9189</w:t>
      </w:r>
      <w:r>
        <w:tab/>
        <w:t>3.038e0</w:t>
      </w:r>
    </w:p>
    <w:p w14:paraId="614CBE95" w14:textId="77777777" w:rsidR="00AD2A41" w:rsidRDefault="00AD2A41" w:rsidP="00AD2A41">
      <w:r>
        <w:t>277.9887</w:t>
      </w:r>
      <w:r>
        <w:tab/>
        <w:t>1.013e0</w:t>
      </w:r>
    </w:p>
    <w:p w14:paraId="58384174" w14:textId="77777777" w:rsidR="00AD2A41" w:rsidRDefault="00AD2A41" w:rsidP="00AD2A41">
      <w:r>
        <w:lastRenderedPageBreak/>
        <w:t>278.0969</w:t>
      </w:r>
      <w:r>
        <w:tab/>
        <w:t>3.038e0</w:t>
      </w:r>
    </w:p>
    <w:p w14:paraId="0133EB7E" w14:textId="77777777" w:rsidR="00AD2A41" w:rsidRDefault="00AD2A41" w:rsidP="00AD2A41">
      <w:r>
        <w:t>278.1236</w:t>
      </w:r>
      <w:r>
        <w:tab/>
        <w:t>4.132e0</w:t>
      </w:r>
    </w:p>
    <w:p w14:paraId="3FDDE6EA" w14:textId="77777777" w:rsidR="00AD2A41" w:rsidRDefault="00AD2A41" w:rsidP="00AD2A41">
      <w:r>
        <w:t>278.1614</w:t>
      </w:r>
      <w:r>
        <w:tab/>
        <w:t>3.131e0</w:t>
      </w:r>
    </w:p>
    <w:p w14:paraId="3EF063F2" w14:textId="77777777" w:rsidR="00AD2A41" w:rsidRDefault="00AD2A41" w:rsidP="00AD2A41">
      <w:r>
        <w:t>278.2057</w:t>
      </w:r>
      <w:r>
        <w:tab/>
        <w:t>1.144e0</w:t>
      </w:r>
    </w:p>
    <w:p w14:paraId="2736FE0D" w14:textId="77777777" w:rsidR="00AD2A41" w:rsidRDefault="00AD2A41" w:rsidP="00AD2A41">
      <w:r>
        <w:t>278.2568</w:t>
      </w:r>
      <w:r>
        <w:tab/>
        <w:t>5.505e0</w:t>
      </w:r>
    </w:p>
    <w:p w14:paraId="03BD08FA" w14:textId="77777777" w:rsidR="00AD2A41" w:rsidRDefault="00AD2A41" w:rsidP="00AD2A41">
      <w:r>
        <w:t>278.2998</w:t>
      </w:r>
      <w:r>
        <w:tab/>
        <w:t>3.380e0</w:t>
      </w:r>
    </w:p>
    <w:p w14:paraId="060E008B" w14:textId="77777777" w:rsidR="00AD2A41" w:rsidRDefault="00AD2A41" w:rsidP="00AD2A41">
      <w:r>
        <w:t>278.3871</w:t>
      </w:r>
      <w:r>
        <w:tab/>
        <w:t>1.013e0</w:t>
      </w:r>
    </w:p>
    <w:p w14:paraId="62377DEE" w14:textId="77777777" w:rsidR="00AD2A41" w:rsidRDefault="00AD2A41" w:rsidP="00AD2A41">
      <w:r>
        <w:t>278.4229</w:t>
      </w:r>
      <w:r>
        <w:tab/>
        <w:t>1.013e0</w:t>
      </w:r>
    </w:p>
    <w:p w14:paraId="05E6FE76" w14:textId="77777777" w:rsidR="00AD2A41" w:rsidRDefault="00AD2A41" w:rsidP="00AD2A41">
      <w:r>
        <w:t>278.4558</w:t>
      </w:r>
      <w:r>
        <w:tab/>
        <w:t>2.025e0</w:t>
      </w:r>
    </w:p>
    <w:p w14:paraId="09BCB708" w14:textId="77777777" w:rsidR="00AD2A41" w:rsidRDefault="00AD2A41" w:rsidP="00AD2A41">
      <w:r>
        <w:t>278.5034</w:t>
      </w:r>
      <w:r>
        <w:tab/>
        <w:t>3.798e-2</w:t>
      </w:r>
    </w:p>
    <w:p w14:paraId="27C6704B" w14:textId="77777777" w:rsidR="00AD2A41" w:rsidRDefault="00AD2A41" w:rsidP="00AD2A41">
      <w:r>
        <w:t>278.5826</w:t>
      </w:r>
      <w:r>
        <w:tab/>
        <w:t>1.013e0</w:t>
      </w:r>
    </w:p>
    <w:p w14:paraId="02CEC48B" w14:textId="77777777" w:rsidR="00AD2A41" w:rsidRDefault="00AD2A41" w:rsidP="00AD2A41">
      <w:r>
        <w:t>278.6325</w:t>
      </w:r>
      <w:r>
        <w:tab/>
        <w:t>1.013e0</w:t>
      </w:r>
    </w:p>
    <w:p w14:paraId="5156AD0F" w14:textId="77777777" w:rsidR="00AD2A41" w:rsidRDefault="00AD2A41" w:rsidP="00AD2A41">
      <w:r>
        <w:t>278.6764</w:t>
      </w:r>
      <w:r>
        <w:tab/>
        <w:t>2.025e0</w:t>
      </w:r>
    </w:p>
    <w:p w14:paraId="053A0ADF" w14:textId="77777777" w:rsidR="00AD2A41" w:rsidRDefault="00AD2A41" w:rsidP="00AD2A41">
      <w:r>
        <w:t>278.7331</w:t>
      </w:r>
      <w:r>
        <w:tab/>
        <w:t>7.089e0</w:t>
      </w:r>
    </w:p>
    <w:p w14:paraId="1EBFBF24" w14:textId="77777777" w:rsidR="00AD2A41" w:rsidRDefault="00AD2A41" w:rsidP="00AD2A41">
      <w:r>
        <w:t>278.7938</w:t>
      </w:r>
      <w:r>
        <w:tab/>
        <w:t>2.025e0</w:t>
      </w:r>
    </w:p>
    <w:p w14:paraId="3D148F69" w14:textId="77777777" w:rsidR="00AD2A41" w:rsidRDefault="00AD2A41" w:rsidP="00AD2A41">
      <w:r>
        <w:t>278.8426</w:t>
      </w:r>
      <w:r>
        <w:tab/>
        <w:t>3.798e-2</w:t>
      </w:r>
    </w:p>
    <w:p w14:paraId="58CE85FC" w14:textId="77777777" w:rsidR="00AD2A41" w:rsidRDefault="00AD2A41" w:rsidP="00AD2A41">
      <w:r>
        <w:t>278.8774</w:t>
      </w:r>
      <w:r>
        <w:tab/>
        <w:t>2.906e0</w:t>
      </w:r>
    </w:p>
    <w:p w14:paraId="05F70265" w14:textId="77777777" w:rsidR="00AD2A41" w:rsidRDefault="00AD2A41" w:rsidP="00AD2A41">
      <w:r>
        <w:t>278.9131</w:t>
      </w:r>
      <w:r>
        <w:tab/>
        <w:t>3.842e0</w:t>
      </w:r>
    </w:p>
    <w:p w14:paraId="70239B1B" w14:textId="77777777" w:rsidR="00AD2A41" w:rsidRDefault="00AD2A41" w:rsidP="00AD2A41">
      <w:r>
        <w:t>278.9858</w:t>
      </w:r>
      <w:r>
        <w:tab/>
        <w:t>1.013e0</w:t>
      </w:r>
    </w:p>
    <w:p w14:paraId="2102406A" w14:textId="77777777" w:rsidR="00AD2A41" w:rsidRDefault="00AD2A41" w:rsidP="00AD2A41">
      <w:r>
        <w:lastRenderedPageBreak/>
        <w:t>279.0621</w:t>
      </w:r>
      <w:r>
        <w:tab/>
        <w:t>3.985e0</w:t>
      </w:r>
    </w:p>
    <w:p w14:paraId="6E6DE1AB" w14:textId="77777777" w:rsidR="00AD2A41" w:rsidRDefault="00AD2A41" w:rsidP="00AD2A41">
      <w:r>
        <w:t>279.1081</w:t>
      </w:r>
      <w:r>
        <w:tab/>
        <w:t>3.048e1</w:t>
      </w:r>
    </w:p>
    <w:p w14:paraId="0877620C" w14:textId="77777777" w:rsidR="00AD2A41" w:rsidRDefault="00AD2A41" w:rsidP="00AD2A41">
      <w:r>
        <w:t>279.1893</w:t>
      </w:r>
      <w:r>
        <w:tab/>
        <w:t>1.052e1</w:t>
      </w:r>
    </w:p>
    <w:p w14:paraId="66F922D3" w14:textId="77777777" w:rsidR="00AD2A41" w:rsidRDefault="00AD2A41" w:rsidP="00AD2A41">
      <w:r>
        <w:t>279.2230</w:t>
      </w:r>
      <w:r>
        <w:tab/>
        <w:t>1.111e1</w:t>
      </w:r>
    </w:p>
    <w:p w14:paraId="7EB9E8E4" w14:textId="77777777" w:rsidR="00AD2A41" w:rsidRDefault="00AD2A41" w:rsidP="00AD2A41">
      <w:r>
        <w:t>279.2558</w:t>
      </w:r>
      <w:r>
        <w:tab/>
        <w:t>3.770e0</w:t>
      </w:r>
    </w:p>
    <w:p w14:paraId="3D2876C7" w14:textId="77777777" w:rsidR="00AD2A41" w:rsidRDefault="00AD2A41" w:rsidP="00AD2A41">
      <w:r>
        <w:t>279.3148</w:t>
      </w:r>
      <w:r>
        <w:tab/>
        <w:t>1.013e0</w:t>
      </w:r>
    </w:p>
    <w:p w14:paraId="54618530" w14:textId="77777777" w:rsidR="00AD2A41" w:rsidRDefault="00AD2A41" w:rsidP="00AD2A41">
      <w:r>
        <w:t>279.3674</w:t>
      </w:r>
      <w:r>
        <w:tab/>
        <w:t>6.315e0</w:t>
      </w:r>
    </w:p>
    <w:p w14:paraId="3C3F548F" w14:textId="77777777" w:rsidR="00AD2A41" w:rsidRDefault="00AD2A41" w:rsidP="00AD2A41">
      <w:r>
        <w:t>279.4087</w:t>
      </w:r>
      <w:r>
        <w:tab/>
        <w:t>1.013e0</w:t>
      </w:r>
    </w:p>
    <w:p w14:paraId="649BCEC9" w14:textId="77777777" w:rsidR="00AD2A41" w:rsidRDefault="00AD2A41" w:rsidP="00AD2A41">
      <w:r>
        <w:t>279.4792</w:t>
      </w:r>
      <w:r>
        <w:tab/>
        <w:t>2.025e0</w:t>
      </w:r>
    </w:p>
    <w:p w14:paraId="4858D0E2" w14:textId="77777777" w:rsidR="00AD2A41" w:rsidRDefault="00AD2A41" w:rsidP="00AD2A41">
      <w:r>
        <w:t>279.5290</w:t>
      </w:r>
      <w:r>
        <w:tab/>
        <w:t>3.485e0</w:t>
      </w:r>
    </w:p>
    <w:p w14:paraId="12523C1B" w14:textId="77777777" w:rsidR="00AD2A41" w:rsidRDefault="00AD2A41" w:rsidP="00AD2A41">
      <w:r>
        <w:t>279.5749</w:t>
      </w:r>
      <w:r>
        <w:tab/>
        <w:t>4.051e0</w:t>
      </w:r>
    </w:p>
    <w:p w14:paraId="77D88EA7" w14:textId="77777777" w:rsidR="00AD2A41" w:rsidRDefault="00AD2A41" w:rsidP="00AD2A41">
      <w:r>
        <w:t>279.6306</w:t>
      </w:r>
      <w:r>
        <w:tab/>
        <w:t>2.025e0</w:t>
      </w:r>
    </w:p>
    <w:p w14:paraId="49E59B5F" w14:textId="77777777" w:rsidR="00AD2A41" w:rsidRDefault="00AD2A41" w:rsidP="00AD2A41">
      <w:r>
        <w:t>279.6983</w:t>
      </w:r>
      <w:r>
        <w:tab/>
        <w:t>1.266e-2</w:t>
      </w:r>
    </w:p>
    <w:p w14:paraId="08866B59" w14:textId="77777777" w:rsidR="00AD2A41" w:rsidRDefault="00AD2A41" w:rsidP="00AD2A41">
      <w:r>
        <w:t>279.7834</w:t>
      </w:r>
      <w:r>
        <w:tab/>
        <w:t>5.458e0</w:t>
      </w:r>
    </w:p>
    <w:p w14:paraId="27D0F506" w14:textId="77777777" w:rsidR="00AD2A41" w:rsidRDefault="00AD2A41" w:rsidP="00AD2A41">
      <w:r>
        <w:t>279.8356</w:t>
      </w:r>
      <w:r>
        <w:tab/>
        <w:t>2.025e0</w:t>
      </w:r>
    </w:p>
    <w:p w14:paraId="1654A9CB" w14:textId="77777777" w:rsidR="00AD2A41" w:rsidRDefault="00AD2A41" w:rsidP="00AD2A41">
      <w:r>
        <w:t>279.9022</w:t>
      </w:r>
      <w:r>
        <w:tab/>
        <w:t>1.013e0</w:t>
      </w:r>
    </w:p>
    <w:p w14:paraId="49029694" w14:textId="77777777" w:rsidR="00AD2A41" w:rsidRDefault="00AD2A41" w:rsidP="00AD2A41">
      <w:r>
        <w:t>279.9264</w:t>
      </w:r>
      <w:r>
        <w:tab/>
        <w:t>2.025e0</w:t>
      </w:r>
    </w:p>
    <w:p w14:paraId="035790B3" w14:textId="77777777" w:rsidR="00AD2A41" w:rsidRDefault="00AD2A41" w:rsidP="00AD2A41">
      <w:r>
        <w:t>280.0710</w:t>
      </w:r>
      <w:r>
        <w:tab/>
        <w:t>1.986e0</w:t>
      </w:r>
    </w:p>
    <w:p w14:paraId="5156C9D7" w14:textId="77777777" w:rsidR="00AD2A41" w:rsidRDefault="00AD2A41" w:rsidP="00AD2A41">
      <w:r>
        <w:t>280.1073</w:t>
      </w:r>
      <w:r>
        <w:tab/>
        <w:t>8.153e0</w:t>
      </w:r>
    </w:p>
    <w:p w14:paraId="098A1A65" w14:textId="77777777" w:rsidR="00AD2A41" w:rsidRDefault="00AD2A41" w:rsidP="00AD2A41">
      <w:r>
        <w:lastRenderedPageBreak/>
        <w:t>280.1596</w:t>
      </w:r>
      <w:r>
        <w:tab/>
        <w:t>4.604e1</w:t>
      </w:r>
    </w:p>
    <w:p w14:paraId="12234DA4" w14:textId="77777777" w:rsidR="00AD2A41" w:rsidRDefault="00AD2A41" w:rsidP="00AD2A41">
      <w:r>
        <w:t>280.2371</w:t>
      </w:r>
      <w:r>
        <w:tab/>
        <w:t>1.040e2</w:t>
      </w:r>
    </w:p>
    <w:p w14:paraId="6F6641D9" w14:textId="77777777" w:rsidR="00AD2A41" w:rsidRDefault="00AD2A41" w:rsidP="00AD2A41">
      <w:r>
        <w:t>280.3309</w:t>
      </w:r>
      <w:r>
        <w:tab/>
        <w:t>2.025e0</w:t>
      </w:r>
    </w:p>
    <w:p w14:paraId="40F927A7" w14:textId="77777777" w:rsidR="00AD2A41" w:rsidRDefault="00AD2A41" w:rsidP="00AD2A41">
      <w:r>
        <w:t>280.3889</w:t>
      </w:r>
      <w:r>
        <w:tab/>
        <w:t>2.025e0</w:t>
      </w:r>
    </w:p>
    <w:p w14:paraId="31731B65" w14:textId="77777777" w:rsidR="00AD2A41" w:rsidRDefault="00AD2A41" w:rsidP="00AD2A41">
      <w:r>
        <w:t>280.4229</w:t>
      </w:r>
      <w:r>
        <w:tab/>
        <w:t>3.038e0</w:t>
      </w:r>
    </w:p>
    <w:p w14:paraId="27EEB07C" w14:textId="77777777" w:rsidR="00AD2A41" w:rsidRDefault="00AD2A41" w:rsidP="00AD2A41">
      <w:r>
        <w:t>280.5313</w:t>
      </w:r>
      <w:r>
        <w:tab/>
        <w:t>3.038e0</w:t>
      </w:r>
    </w:p>
    <w:p w14:paraId="0AF540C5" w14:textId="77777777" w:rsidR="00AD2A41" w:rsidRDefault="00AD2A41" w:rsidP="00AD2A41">
      <w:r>
        <w:t>280.6018</w:t>
      </w:r>
      <w:r>
        <w:tab/>
        <w:t>6.076e0</w:t>
      </w:r>
    </w:p>
    <w:p w14:paraId="7DC2701F" w14:textId="77777777" w:rsidR="00AD2A41" w:rsidRDefault="00AD2A41" w:rsidP="00AD2A41">
      <w:r>
        <w:t>280.6417</w:t>
      </w:r>
      <w:r>
        <w:tab/>
        <w:t>3.038e0</w:t>
      </w:r>
    </w:p>
    <w:p w14:paraId="27545C0F" w14:textId="77777777" w:rsidR="00AD2A41" w:rsidRDefault="00AD2A41" w:rsidP="00AD2A41">
      <w:r>
        <w:t>280.6743</w:t>
      </w:r>
      <w:r>
        <w:tab/>
        <w:t>2.025e0</w:t>
      </w:r>
    </w:p>
    <w:p w14:paraId="6A5C7C98" w14:textId="77777777" w:rsidR="00AD2A41" w:rsidRDefault="00AD2A41" w:rsidP="00AD2A41">
      <w:r>
        <w:t>280.7020</w:t>
      </w:r>
      <w:r>
        <w:tab/>
        <w:t>2.025e0</w:t>
      </w:r>
    </w:p>
    <w:p w14:paraId="7924C88E" w14:textId="77777777" w:rsidR="00AD2A41" w:rsidRDefault="00AD2A41" w:rsidP="00AD2A41">
      <w:r>
        <w:t>280.7687</w:t>
      </w:r>
      <w:r>
        <w:tab/>
        <w:t>2.025e0</w:t>
      </w:r>
    </w:p>
    <w:p w14:paraId="132EDAA9" w14:textId="77777777" w:rsidR="00AD2A41" w:rsidRDefault="00AD2A41" w:rsidP="00AD2A41">
      <w:r>
        <w:t>280.8192</w:t>
      </w:r>
      <w:r>
        <w:tab/>
        <w:t>1.013e0</w:t>
      </w:r>
    </w:p>
    <w:p w14:paraId="07874E9A" w14:textId="77777777" w:rsidR="00AD2A41" w:rsidRDefault="00AD2A41" w:rsidP="00AD2A41">
      <w:r>
        <w:t>280.8558</w:t>
      </w:r>
      <w:r>
        <w:tab/>
        <w:t>2.025e0</w:t>
      </w:r>
    </w:p>
    <w:p w14:paraId="6CDF2F2D" w14:textId="77777777" w:rsidR="00AD2A41" w:rsidRDefault="00AD2A41" w:rsidP="00AD2A41">
      <w:r>
        <w:t>280.8939</w:t>
      </w:r>
      <w:r>
        <w:tab/>
        <w:t>2.025e0</w:t>
      </w:r>
    </w:p>
    <w:p w14:paraId="4921CB41" w14:textId="77777777" w:rsidR="00AD2A41" w:rsidRDefault="00AD2A41" w:rsidP="00AD2A41">
      <w:r>
        <w:t>280.9450</w:t>
      </w:r>
      <w:r>
        <w:tab/>
        <w:t>2.025e0</w:t>
      </w:r>
    </w:p>
    <w:p w14:paraId="307F6AD6" w14:textId="77777777" w:rsidR="00AD2A41" w:rsidRDefault="00AD2A41" w:rsidP="00AD2A41">
      <w:r>
        <w:t>281.0254</w:t>
      </w:r>
      <w:r>
        <w:tab/>
        <w:t>1.986e0</w:t>
      </w:r>
    </w:p>
    <w:p w14:paraId="23324EA3" w14:textId="77777777" w:rsidR="00AD2A41" w:rsidRDefault="00AD2A41" w:rsidP="00AD2A41">
      <w:r>
        <w:t>281.0588</w:t>
      </w:r>
      <w:r>
        <w:tab/>
        <w:t>1.960e0</w:t>
      </w:r>
    </w:p>
    <w:p w14:paraId="5BFF9436" w14:textId="77777777" w:rsidR="00AD2A41" w:rsidRDefault="00AD2A41" w:rsidP="00AD2A41">
      <w:r>
        <w:t>281.0883</w:t>
      </w:r>
      <w:r>
        <w:tab/>
        <w:t>2.025e0</w:t>
      </w:r>
    </w:p>
    <w:p w14:paraId="76E5C304" w14:textId="77777777" w:rsidR="00AD2A41" w:rsidRDefault="00AD2A41" w:rsidP="00AD2A41">
      <w:r>
        <w:t>281.1612</w:t>
      </w:r>
      <w:r>
        <w:tab/>
        <w:t>1.792e1</w:t>
      </w:r>
    </w:p>
    <w:p w14:paraId="677763C4" w14:textId="77777777" w:rsidR="00AD2A41" w:rsidRDefault="00AD2A41" w:rsidP="00AD2A41">
      <w:r>
        <w:lastRenderedPageBreak/>
        <w:t>281.2364</w:t>
      </w:r>
      <w:r>
        <w:tab/>
        <w:t>1.942e1</w:t>
      </w:r>
    </w:p>
    <w:p w14:paraId="6A3B4505" w14:textId="77777777" w:rsidR="00AD2A41" w:rsidRDefault="00AD2A41" w:rsidP="00AD2A41">
      <w:r>
        <w:t>281.2899</w:t>
      </w:r>
      <w:r>
        <w:tab/>
        <w:t>2.953e0</w:t>
      </w:r>
    </w:p>
    <w:p w14:paraId="7ED3C374" w14:textId="77777777" w:rsidR="00AD2A41" w:rsidRDefault="00AD2A41" w:rsidP="00AD2A41">
      <w:r>
        <w:t>281.3196</w:t>
      </w:r>
      <w:r>
        <w:tab/>
        <w:t>2.025e0</w:t>
      </w:r>
    </w:p>
    <w:p w14:paraId="1CFE35E6" w14:textId="77777777" w:rsidR="00AD2A41" w:rsidRDefault="00AD2A41" w:rsidP="00AD2A41">
      <w:r>
        <w:t>281.3803</w:t>
      </w:r>
      <w:r>
        <w:tab/>
        <w:t>1.013e0</w:t>
      </w:r>
    </w:p>
    <w:p w14:paraId="5F667CAA" w14:textId="77777777" w:rsidR="00AD2A41" w:rsidRDefault="00AD2A41" w:rsidP="00AD2A41">
      <w:r>
        <w:t>281.4197</w:t>
      </w:r>
      <w:r>
        <w:tab/>
        <w:t>1.013e0</w:t>
      </w:r>
    </w:p>
    <w:p w14:paraId="79C963DD" w14:textId="77777777" w:rsidR="00AD2A41" w:rsidRDefault="00AD2A41" w:rsidP="00AD2A41">
      <w:r>
        <w:t>281.4566</w:t>
      </w:r>
      <w:r>
        <w:tab/>
        <w:t>3.038e0</w:t>
      </w:r>
    </w:p>
    <w:p w14:paraId="3E091AE2" w14:textId="77777777" w:rsidR="00AD2A41" w:rsidRDefault="00AD2A41" w:rsidP="00AD2A41">
      <w:r>
        <w:t>281.5020</w:t>
      </w:r>
      <w:r>
        <w:tab/>
        <w:t>2.025e0</w:t>
      </w:r>
    </w:p>
    <w:p w14:paraId="7E5924D8" w14:textId="77777777" w:rsidR="00AD2A41" w:rsidRDefault="00AD2A41" w:rsidP="00AD2A41">
      <w:r>
        <w:t>281.5491</w:t>
      </w:r>
      <w:r>
        <w:tab/>
        <w:t>3.038e0</w:t>
      </w:r>
    </w:p>
    <w:p w14:paraId="3CE75D04" w14:textId="77777777" w:rsidR="00AD2A41" w:rsidRDefault="00AD2A41" w:rsidP="00AD2A41">
      <w:r>
        <w:t>281.6472</w:t>
      </w:r>
      <w:r>
        <w:tab/>
        <w:t>1.013e0</w:t>
      </w:r>
    </w:p>
    <w:p w14:paraId="12E847AF" w14:textId="77777777" w:rsidR="00AD2A41" w:rsidRDefault="00AD2A41" w:rsidP="00AD2A41">
      <w:r>
        <w:t>281.6908</w:t>
      </w:r>
      <w:r>
        <w:tab/>
        <w:t>1.013e0</w:t>
      </w:r>
    </w:p>
    <w:p w14:paraId="7412C742" w14:textId="77777777" w:rsidR="00AD2A41" w:rsidRDefault="00AD2A41" w:rsidP="00AD2A41">
      <w:r>
        <w:t>281.7451</w:t>
      </w:r>
      <w:r>
        <w:tab/>
        <w:t>2.025e0</w:t>
      </w:r>
    </w:p>
    <w:p w14:paraId="0F732225" w14:textId="77777777" w:rsidR="00AD2A41" w:rsidRDefault="00AD2A41" w:rsidP="00AD2A41">
      <w:r>
        <w:t>281.7962</w:t>
      </w:r>
      <w:r>
        <w:tab/>
        <w:t>2.025e0</w:t>
      </w:r>
    </w:p>
    <w:p w14:paraId="4EF19FF6" w14:textId="77777777" w:rsidR="00AD2A41" w:rsidRDefault="00AD2A41" w:rsidP="00AD2A41">
      <w:r>
        <w:t>281.8376</w:t>
      </w:r>
      <w:r>
        <w:tab/>
        <w:t>2.025e0</w:t>
      </w:r>
    </w:p>
    <w:p w14:paraId="269274E3" w14:textId="77777777" w:rsidR="00AD2A41" w:rsidRDefault="00AD2A41" w:rsidP="00AD2A41">
      <w:r>
        <w:t>281.8879</w:t>
      </w:r>
      <w:r>
        <w:tab/>
        <w:t>3.038e0</w:t>
      </w:r>
    </w:p>
    <w:p w14:paraId="5B9AFE1B" w14:textId="77777777" w:rsidR="00AD2A41" w:rsidRDefault="00AD2A41" w:rsidP="00AD2A41">
      <w:r>
        <w:t>281.9777</w:t>
      </w:r>
      <w:r>
        <w:tab/>
        <w:t>4.051e0</w:t>
      </w:r>
    </w:p>
    <w:p w14:paraId="64134340" w14:textId="77777777" w:rsidR="00AD2A41" w:rsidRDefault="00AD2A41" w:rsidP="00AD2A41">
      <w:r>
        <w:t>282.0628</w:t>
      </w:r>
      <w:r>
        <w:tab/>
        <w:t>1.960e0</w:t>
      </w:r>
    </w:p>
    <w:p w14:paraId="5207C83D" w14:textId="77777777" w:rsidR="00AD2A41" w:rsidRDefault="00AD2A41" w:rsidP="00AD2A41">
      <w:r>
        <w:t>282.1510</w:t>
      </w:r>
      <w:r>
        <w:tab/>
        <w:t>2.649e0</w:t>
      </w:r>
    </w:p>
    <w:p w14:paraId="0F99ABC6" w14:textId="77777777" w:rsidR="00AD2A41" w:rsidRDefault="00AD2A41" w:rsidP="00AD2A41">
      <w:r>
        <w:t>282.1961</w:t>
      </w:r>
      <w:r>
        <w:tab/>
        <w:t>5.462e0</w:t>
      </w:r>
    </w:p>
    <w:p w14:paraId="155F75B7" w14:textId="77777777" w:rsidR="00AD2A41" w:rsidRDefault="00AD2A41" w:rsidP="00AD2A41">
      <w:r>
        <w:t>282.2398</w:t>
      </w:r>
      <w:r>
        <w:tab/>
        <w:t>1.198e1</w:t>
      </w:r>
    </w:p>
    <w:p w14:paraId="0A33BC75" w14:textId="77777777" w:rsidR="00AD2A41" w:rsidRDefault="00AD2A41" w:rsidP="00AD2A41">
      <w:r>
        <w:lastRenderedPageBreak/>
        <w:t>282.2981</w:t>
      </w:r>
      <w:r>
        <w:tab/>
        <w:t>2.025e0</w:t>
      </w:r>
    </w:p>
    <w:p w14:paraId="7DD19936" w14:textId="77777777" w:rsidR="00AD2A41" w:rsidRDefault="00AD2A41" w:rsidP="00AD2A41">
      <w:r>
        <w:t>282.3474</w:t>
      </w:r>
      <w:r>
        <w:tab/>
        <w:t>1.013e0</w:t>
      </w:r>
    </w:p>
    <w:p w14:paraId="6CEF9C1C" w14:textId="77777777" w:rsidR="00AD2A41" w:rsidRDefault="00AD2A41" w:rsidP="00AD2A41">
      <w:r>
        <w:t>282.4405</w:t>
      </w:r>
      <w:r>
        <w:tab/>
        <w:t>1.013e0</w:t>
      </w:r>
    </w:p>
    <w:p w14:paraId="3F44C2CD" w14:textId="77777777" w:rsidR="00AD2A41" w:rsidRDefault="00AD2A41" w:rsidP="00AD2A41">
      <w:r>
        <w:t>282.4716</w:t>
      </w:r>
      <w:r>
        <w:tab/>
        <w:t>1.266e-2</w:t>
      </w:r>
    </w:p>
    <w:p w14:paraId="4BF20A37" w14:textId="77777777" w:rsidR="00AD2A41" w:rsidRDefault="00AD2A41" w:rsidP="00AD2A41">
      <w:r>
        <w:t>282.5344</w:t>
      </w:r>
      <w:r>
        <w:tab/>
        <w:t>1.013e0</w:t>
      </w:r>
    </w:p>
    <w:p w14:paraId="1F7EAE5C" w14:textId="77777777" w:rsidR="00AD2A41" w:rsidRDefault="00AD2A41" w:rsidP="00AD2A41">
      <w:r>
        <w:t>282.5984</w:t>
      </w:r>
      <w:r>
        <w:tab/>
        <w:t>4.051e0</w:t>
      </w:r>
    </w:p>
    <w:p w14:paraId="59F3B2BF" w14:textId="77777777" w:rsidR="00AD2A41" w:rsidRDefault="00AD2A41" w:rsidP="00AD2A41">
      <w:r>
        <w:t>282.7187</w:t>
      </w:r>
      <w:r>
        <w:tab/>
        <w:t>2.025e0</w:t>
      </w:r>
    </w:p>
    <w:p w14:paraId="751D337B" w14:textId="77777777" w:rsidR="00AD2A41" w:rsidRDefault="00AD2A41" w:rsidP="00AD2A41">
      <w:r>
        <w:t>282.7582</w:t>
      </w:r>
      <w:r>
        <w:tab/>
        <w:t>1.013e0</w:t>
      </w:r>
    </w:p>
    <w:p w14:paraId="7C4CFDAD" w14:textId="77777777" w:rsidR="00AD2A41" w:rsidRDefault="00AD2A41" w:rsidP="00AD2A41">
      <w:r>
        <w:t>282.8234</w:t>
      </w:r>
      <w:r>
        <w:tab/>
        <w:t>3.038e0</w:t>
      </w:r>
    </w:p>
    <w:p w14:paraId="30ACC9C3" w14:textId="77777777" w:rsidR="00AD2A41" w:rsidRDefault="00AD2A41" w:rsidP="00AD2A41">
      <w:r>
        <w:t>282.8602</w:t>
      </w:r>
      <w:r>
        <w:tab/>
        <w:t>1.266e-2</w:t>
      </w:r>
    </w:p>
    <w:p w14:paraId="6FC517AD" w14:textId="77777777" w:rsidR="00AD2A41" w:rsidRDefault="00AD2A41" w:rsidP="00AD2A41">
      <w:r>
        <w:t>282.8996</w:t>
      </w:r>
      <w:r>
        <w:tab/>
        <w:t>2.025e0</w:t>
      </w:r>
    </w:p>
    <w:p w14:paraId="772A3FE1" w14:textId="77777777" w:rsidR="00AD2A41" w:rsidRDefault="00AD2A41" w:rsidP="00AD2A41">
      <w:r>
        <w:t>282.9327</w:t>
      </w:r>
      <w:r>
        <w:tab/>
        <w:t>1.013e0</w:t>
      </w:r>
    </w:p>
    <w:p w14:paraId="2AE19AA4" w14:textId="77777777" w:rsidR="00AD2A41" w:rsidRDefault="00AD2A41" w:rsidP="00AD2A41">
      <w:r>
        <w:t>282.9949</w:t>
      </w:r>
      <w:r>
        <w:tab/>
        <w:t>2.025e0</w:t>
      </w:r>
    </w:p>
    <w:p w14:paraId="2BF661D1" w14:textId="77777777" w:rsidR="00AD2A41" w:rsidRDefault="00AD2A41" w:rsidP="00AD2A41">
      <w:r>
        <w:t>283.0421</w:t>
      </w:r>
      <w:r>
        <w:tab/>
        <w:t>1.934e0</w:t>
      </w:r>
    </w:p>
    <w:p w14:paraId="26135968" w14:textId="77777777" w:rsidR="00AD2A41" w:rsidRDefault="00AD2A41" w:rsidP="00AD2A41">
      <w:r>
        <w:t>283.1573</w:t>
      </w:r>
      <w:r>
        <w:tab/>
        <w:t>1.286e2</w:t>
      </w:r>
    </w:p>
    <w:p w14:paraId="4F59B363" w14:textId="77777777" w:rsidR="00AD2A41" w:rsidRDefault="00AD2A41" w:rsidP="00AD2A41">
      <w:r>
        <w:t>283.2923</w:t>
      </w:r>
      <w:r>
        <w:tab/>
        <w:t>5.587e0</w:t>
      </w:r>
    </w:p>
    <w:p w14:paraId="3F43B72E" w14:textId="77777777" w:rsidR="00AD2A41" w:rsidRDefault="00AD2A41" w:rsidP="00AD2A41">
      <w:r>
        <w:t>283.3332</w:t>
      </w:r>
      <w:r>
        <w:tab/>
        <w:t>4.051e0</w:t>
      </w:r>
    </w:p>
    <w:p w14:paraId="23D72DDD" w14:textId="77777777" w:rsidR="00AD2A41" w:rsidRDefault="00AD2A41" w:rsidP="00AD2A41">
      <w:r>
        <w:t>283.3770</w:t>
      </w:r>
      <w:r>
        <w:tab/>
        <w:t>3.038e0</w:t>
      </w:r>
    </w:p>
    <w:p w14:paraId="11073C13" w14:textId="77777777" w:rsidR="00AD2A41" w:rsidRDefault="00AD2A41" w:rsidP="00AD2A41">
      <w:r>
        <w:t>283.4067</w:t>
      </w:r>
      <w:r>
        <w:tab/>
        <w:t>4.196e0</w:t>
      </w:r>
    </w:p>
    <w:p w14:paraId="5D984EA3" w14:textId="77777777" w:rsidR="00AD2A41" w:rsidRDefault="00AD2A41" w:rsidP="00AD2A41">
      <w:r>
        <w:lastRenderedPageBreak/>
        <w:t>283.5016</w:t>
      </w:r>
      <w:r>
        <w:tab/>
        <w:t>3.038e0</w:t>
      </w:r>
    </w:p>
    <w:p w14:paraId="370DA3B9" w14:textId="77777777" w:rsidR="00AD2A41" w:rsidRDefault="00AD2A41" w:rsidP="00AD2A41">
      <w:r>
        <w:t>283.5434</w:t>
      </w:r>
      <w:r>
        <w:tab/>
        <w:t>6.076e0</w:t>
      </w:r>
    </w:p>
    <w:p w14:paraId="214EC840" w14:textId="77777777" w:rsidR="00AD2A41" w:rsidRDefault="00AD2A41" w:rsidP="00AD2A41">
      <w:r>
        <w:t>283.5928</w:t>
      </w:r>
      <w:r>
        <w:tab/>
        <w:t>4.051e0</w:t>
      </w:r>
    </w:p>
    <w:p w14:paraId="66650322" w14:textId="77777777" w:rsidR="00AD2A41" w:rsidRDefault="00AD2A41" w:rsidP="00AD2A41">
      <w:r>
        <w:t>283.6637</w:t>
      </w:r>
      <w:r>
        <w:tab/>
        <w:t>4.051e0</w:t>
      </w:r>
    </w:p>
    <w:p w14:paraId="4C361EEB" w14:textId="77777777" w:rsidR="00AD2A41" w:rsidRDefault="00AD2A41" w:rsidP="00AD2A41">
      <w:r>
        <w:t>283.7021</w:t>
      </w:r>
      <w:r>
        <w:tab/>
        <w:t>2.025e0</w:t>
      </w:r>
    </w:p>
    <w:p w14:paraId="534D08F8" w14:textId="77777777" w:rsidR="00AD2A41" w:rsidRDefault="00AD2A41" w:rsidP="00AD2A41">
      <w:r>
        <w:t>283.7369</w:t>
      </w:r>
      <w:r>
        <w:tab/>
        <w:t>2.051e0</w:t>
      </w:r>
    </w:p>
    <w:p w14:paraId="4D5DE5A3" w14:textId="77777777" w:rsidR="00AD2A41" w:rsidRDefault="00AD2A41" w:rsidP="00AD2A41">
      <w:r>
        <w:t>283.7905</w:t>
      </w:r>
      <w:r>
        <w:tab/>
        <w:t>3.038e0</w:t>
      </w:r>
    </w:p>
    <w:p w14:paraId="263F8C5D" w14:textId="77777777" w:rsidR="00AD2A41" w:rsidRDefault="00AD2A41" w:rsidP="00AD2A41">
      <w:r>
        <w:t>283.8385</w:t>
      </w:r>
      <w:r>
        <w:tab/>
        <w:t>3.038e0</w:t>
      </w:r>
    </w:p>
    <w:p w14:paraId="6EF87FB5" w14:textId="77777777" w:rsidR="00AD2A41" w:rsidRDefault="00AD2A41" w:rsidP="00AD2A41">
      <w:r>
        <w:t>283.8710</w:t>
      </w:r>
      <w:r>
        <w:tab/>
        <w:t>3.038e0</w:t>
      </w:r>
    </w:p>
    <w:p w14:paraId="4E483E3C" w14:textId="77777777" w:rsidR="00AD2A41" w:rsidRDefault="00AD2A41" w:rsidP="00AD2A41">
      <w:r>
        <w:t>283.9156</w:t>
      </w:r>
      <w:r>
        <w:tab/>
        <w:t>3.994e0</w:t>
      </w:r>
    </w:p>
    <w:p w14:paraId="44886AD3" w14:textId="77777777" w:rsidR="00AD2A41" w:rsidRDefault="00AD2A41" w:rsidP="00AD2A41">
      <w:r>
        <w:t>283.9635</w:t>
      </w:r>
      <w:r>
        <w:tab/>
        <w:t>5.467e0</w:t>
      </w:r>
    </w:p>
    <w:p w14:paraId="4076F120" w14:textId="77777777" w:rsidR="00AD2A41" w:rsidRDefault="00AD2A41" w:rsidP="00AD2A41">
      <w:r>
        <w:t>283.9856</w:t>
      </w:r>
      <w:r>
        <w:tab/>
        <w:t>3.810e0</w:t>
      </w:r>
    </w:p>
    <w:p w14:paraId="2E0D359D" w14:textId="77777777" w:rsidR="00AD2A41" w:rsidRDefault="00AD2A41" w:rsidP="00AD2A41">
      <w:r>
        <w:t>284.0331</w:t>
      </w:r>
      <w:r>
        <w:tab/>
        <w:t>1.960e0</w:t>
      </w:r>
    </w:p>
    <w:p w14:paraId="4BCE8B78" w14:textId="77777777" w:rsidR="00AD2A41" w:rsidRDefault="00AD2A41" w:rsidP="00AD2A41">
      <w:r>
        <w:t>284.0577</w:t>
      </w:r>
      <w:r>
        <w:tab/>
        <w:t>1.960e0</w:t>
      </w:r>
    </w:p>
    <w:p w14:paraId="4DC966B7" w14:textId="77777777" w:rsidR="00AD2A41" w:rsidRDefault="00AD2A41" w:rsidP="00AD2A41">
      <w:r>
        <w:t>284.1056</w:t>
      </w:r>
      <w:r>
        <w:tab/>
        <w:t>2.025e0</w:t>
      </w:r>
    </w:p>
    <w:p w14:paraId="42765871" w14:textId="77777777" w:rsidR="00AD2A41" w:rsidRDefault="00AD2A41" w:rsidP="00AD2A41">
      <w:r>
        <w:t>284.1664</w:t>
      </w:r>
      <w:r>
        <w:tab/>
        <w:t>2.959e1</w:t>
      </w:r>
    </w:p>
    <w:p w14:paraId="512BB859" w14:textId="77777777" w:rsidR="00AD2A41" w:rsidRDefault="00AD2A41" w:rsidP="00AD2A41">
      <w:r>
        <w:t>284.2314</w:t>
      </w:r>
      <w:r>
        <w:tab/>
        <w:t>1.290e1</w:t>
      </w:r>
    </w:p>
    <w:p w14:paraId="154C0B3F" w14:textId="77777777" w:rsidR="00AD2A41" w:rsidRDefault="00AD2A41" w:rsidP="00AD2A41">
      <w:r>
        <w:t>284.2803</w:t>
      </w:r>
      <w:r>
        <w:tab/>
        <w:t>4.610e0</w:t>
      </w:r>
    </w:p>
    <w:p w14:paraId="21582C5B" w14:textId="77777777" w:rsidR="00AD2A41" w:rsidRDefault="00AD2A41" w:rsidP="00AD2A41">
      <w:r>
        <w:t>284.3351</w:t>
      </w:r>
      <w:r>
        <w:tab/>
        <w:t>3.777e-1</w:t>
      </w:r>
    </w:p>
    <w:p w14:paraId="4EAA68F0" w14:textId="77777777" w:rsidR="00AD2A41" w:rsidRDefault="00AD2A41" w:rsidP="00AD2A41">
      <w:r>
        <w:lastRenderedPageBreak/>
        <w:t>284.3733</w:t>
      </w:r>
      <w:r>
        <w:tab/>
        <w:t>2.025e0</w:t>
      </w:r>
    </w:p>
    <w:p w14:paraId="7A889CC5" w14:textId="77777777" w:rsidR="00AD2A41" w:rsidRDefault="00AD2A41" w:rsidP="00AD2A41">
      <w:r>
        <w:t>284.4429</w:t>
      </w:r>
      <w:r>
        <w:tab/>
        <w:t>4.051e0</w:t>
      </w:r>
    </w:p>
    <w:p w14:paraId="65F32CBF" w14:textId="77777777" w:rsidR="00AD2A41" w:rsidRDefault="00AD2A41" w:rsidP="00AD2A41">
      <w:r>
        <w:t>284.4969</w:t>
      </w:r>
      <w:r>
        <w:tab/>
        <w:t>2.025e0</w:t>
      </w:r>
    </w:p>
    <w:p w14:paraId="3D088CE7" w14:textId="77777777" w:rsidR="00AD2A41" w:rsidRDefault="00AD2A41" w:rsidP="00AD2A41">
      <w:r>
        <w:t>284.5446</w:t>
      </w:r>
      <w:r>
        <w:tab/>
        <w:t>7.089e0</w:t>
      </w:r>
    </w:p>
    <w:p w14:paraId="0C125AE1" w14:textId="77777777" w:rsidR="00AD2A41" w:rsidRDefault="00AD2A41" w:rsidP="00AD2A41">
      <w:r>
        <w:t>284.6471</w:t>
      </w:r>
      <w:r>
        <w:tab/>
        <w:t>3.038e0</w:t>
      </w:r>
    </w:p>
    <w:p w14:paraId="37351EDD" w14:textId="77777777" w:rsidR="00AD2A41" w:rsidRDefault="00AD2A41" w:rsidP="00AD2A41">
      <w:r>
        <w:t>284.6888</w:t>
      </w:r>
      <w:r>
        <w:tab/>
        <w:t>3.038e0</w:t>
      </w:r>
    </w:p>
    <w:p w14:paraId="0BEDD5D0" w14:textId="77777777" w:rsidR="00AD2A41" w:rsidRDefault="00AD2A41" w:rsidP="00AD2A41">
      <w:r>
        <w:t>284.7606</w:t>
      </w:r>
      <w:r>
        <w:tab/>
        <w:t>2.025e0</w:t>
      </w:r>
    </w:p>
    <w:p w14:paraId="3E3031A7" w14:textId="77777777" w:rsidR="00AD2A41" w:rsidRDefault="00AD2A41" w:rsidP="00AD2A41">
      <w:r>
        <w:t>284.7899</w:t>
      </w:r>
      <w:r>
        <w:tab/>
        <w:t>1.013e0</w:t>
      </w:r>
    </w:p>
    <w:p w14:paraId="59EDAA22" w14:textId="77777777" w:rsidR="00AD2A41" w:rsidRDefault="00AD2A41" w:rsidP="00AD2A41">
      <w:r>
        <w:t>284.8529</w:t>
      </w:r>
      <w:r>
        <w:tab/>
        <w:t>1.013e0</w:t>
      </w:r>
    </w:p>
    <w:p w14:paraId="0DA4CBB9" w14:textId="77777777" w:rsidR="00AD2A41" w:rsidRDefault="00AD2A41" w:rsidP="00AD2A41">
      <w:r>
        <w:t>284.8762</w:t>
      </w:r>
      <w:r>
        <w:tab/>
        <w:t>1.013e0</w:t>
      </w:r>
    </w:p>
    <w:p w14:paraId="062824DE" w14:textId="77777777" w:rsidR="00AD2A41" w:rsidRDefault="00AD2A41" w:rsidP="00AD2A41">
      <w:r>
        <w:t>284.9157</w:t>
      </w:r>
      <w:r>
        <w:tab/>
        <w:t>1.527e-1</w:t>
      </w:r>
    </w:p>
    <w:p w14:paraId="4D1B1604" w14:textId="77777777" w:rsidR="00AD2A41" w:rsidRDefault="00AD2A41" w:rsidP="00AD2A41">
      <w:r>
        <w:t>284.9408</w:t>
      </w:r>
      <w:r>
        <w:tab/>
        <w:t>2.532e-2</w:t>
      </w:r>
    </w:p>
    <w:p w14:paraId="2328683A" w14:textId="77777777" w:rsidR="00AD2A41" w:rsidRDefault="00AD2A41" w:rsidP="00AD2A41">
      <w:r>
        <w:t>285.0090</w:t>
      </w:r>
      <w:r>
        <w:tab/>
        <w:t>3.038e0</w:t>
      </w:r>
    </w:p>
    <w:p w14:paraId="60334B91" w14:textId="77777777" w:rsidR="00AD2A41" w:rsidRDefault="00AD2A41" w:rsidP="00AD2A41">
      <w:r>
        <w:t>285.1092</w:t>
      </w:r>
      <w:r>
        <w:tab/>
        <w:t>4.049e0</w:t>
      </w:r>
    </w:p>
    <w:p w14:paraId="2AE6D2FE" w14:textId="77777777" w:rsidR="00AD2A41" w:rsidRDefault="00AD2A41" w:rsidP="00AD2A41">
      <w:r>
        <w:t>285.1724</w:t>
      </w:r>
      <w:r>
        <w:tab/>
        <w:t>1.134e1</w:t>
      </w:r>
    </w:p>
    <w:p w14:paraId="74392187" w14:textId="77777777" w:rsidR="00AD2A41" w:rsidRDefault="00AD2A41" w:rsidP="00AD2A41">
      <w:r>
        <w:t>285.3364</w:t>
      </w:r>
      <w:r>
        <w:tab/>
        <w:t>1.025e0</w:t>
      </w:r>
    </w:p>
    <w:p w14:paraId="4EC82E47" w14:textId="77777777" w:rsidR="00AD2A41" w:rsidRDefault="00AD2A41" w:rsidP="00AD2A41">
      <w:r>
        <w:t>285.4755</w:t>
      </w:r>
      <w:r>
        <w:tab/>
        <w:t>3.038e0</w:t>
      </w:r>
    </w:p>
    <w:p w14:paraId="70A44BE8" w14:textId="77777777" w:rsidR="00AD2A41" w:rsidRDefault="00AD2A41" w:rsidP="00AD2A41">
      <w:r>
        <w:t>285.5255</w:t>
      </w:r>
      <w:r>
        <w:tab/>
        <w:t>1.013e0</w:t>
      </w:r>
    </w:p>
    <w:p w14:paraId="6A00F59F" w14:textId="77777777" w:rsidR="00AD2A41" w:rsidRDefault="00AD2A41" w:rsidP="00AD2A41">
      <w:r>
        <w:t>285.5765</w:t>
      </w:r>
      <w:r>
        <w:tab/>
        <w:t>1.013e0</w:t>
      </w:r>
    </w:p>
    <w:p w14:paraId="41DBB5CB" w14:textId="77777777" w:rsidR="00AD2A41" w:rsidRDefault="00AD2A41" w:rsidP="00AD2A41">
      <w:r>
        <w:lastRenderedPageBreak/>
        <w:t>285.6367</w:t>
      </w:r>
      <w:r>
        <w:tab/>
        <w:t>2.025e0</w:t>
      </w:r>
    </w:p>
    <w:p w14:paraId="24DA0F34" w14:textId="77777777" w:rsidR="00AD2A41" w:rsidRDefault="00AD2A41" w:rsidP="00AD2A41">
      <w:r>
        <w:t>285.8259</w:t>
      </w:r>
      <w:r>
        <w:tab/>
        <w:t>2.025e0</w:t>
      </w:r>
    </w:p>
    <w:p w14:paraId="5C860B4A" w14:textId="77777777" w:rsidR="00AD2A41" w:rsidRDefault="00AD2A41" w:rsidP="00AD2A41">
      <w:r>
        <w:t>285.8963</w:t>
      </w:r>
      <w:r>
        <w:tab/>
        <w:t>3.038e0</w:t>
      </w:r>
    </w:p>
    <w:p w14:paraId="1D6C0813" w14:textId="77777777" w:rsidR="00AD2A41" w:rsidRDefault="00AD2A41" w:rsidP="00AD2A41">
      <w:r>
        <w:t>285.9308</w:t>
      </w:r>
      <w:r>
        <w:tab/>
        <w:t>2.025e0</w:t>
      </w:r>
    </w:p>
    <w:p w14:paraId="547E93D9" w14:textId="77777777" w:rsidR="00AD2A41" w:rsidRDefault="00AD2A41" w:rsidP="00AD2A41">
      <w:r>
        <w:t>285.9947</w:t>
      </w:r>
      <w:r>
        <w:tab/>
        <w:t>4.126e0</w:t>
      </w:r>
    </w:p>
    <w:p w14:paraId="16FAC899" w14:textId="77777777" w:rsidR="00AD2A41" w:rsidRDefault="00AD2A41" w:rsidP="00AD2A41">
      <w:r>
        <w:t>286.0653</w:t>
      </w:r>
      <w:r>
        <w:tab/>
        <w:t>3.761e0</w:t>
      </w:r>
    </w:p>
    <w:p w14:paraId="2DEE441D" w14:textId="77777777" w:rsidR="00AD2A41" w:rsidRDefault="00AD2A41" w:rsidP="00AD2A41">
      <w:r>
        <w:t>286.0979</w:t>
      </w:r>
      <w:r>
        <w:tab/>
        <w:t>4.051e0</w:t>
      </w:r>
    </w:p>
    <w:p w14:paraId="28B7DEA9" w14:textId="77777777" w:rsidR="00AD2A41" w:rsidRDefault="00AD2A41" w:rsidP="00AD2A41">
      <w:r>
        <w:t>286.1686</w:t>
      </w:r>
      <w:r>
        <w:tab/>
        <w:t>1.505e1</w:t>
      </w:r>
    </w:p>
    <w:p w14:paraId="30E5AFDE" w14:textId="77777777" w:rsidR="00AD2A41" w:rsidRDefault="00AD2A41" w:rsidP="00AD2A41">
      <w:r>
        <w:t>286.2560</w:t>
      </w:r>
      <w:r>
        <w:tab/>
        <w:t>4.118e0</w:t>
      </w:r>
    </w:p>
    <w:p w14:paraId="7698B382" w14:textId="77777777" w:rsidR="00AD2A41" w:rsidRDefault="00AD2A41" w:rsidP="00AD2A41">
      <w:r>
        <w:t>286.2979</w:t>
      </w:r>
      <w:r>
        <w:tab/>
        <w:t>5.063e0</w:t>
      </w:r>
    </w:p>
    <w:p w14:paraId="5B2B7697" w14:textId="77777777" w:rsidR="00AD2A41" w:rsidRDefault="00AD2A41" w:rsidP="00AD2A41">
      <w:r>
        <w:t>286.3240</w:t>
      </w:r>
      <w:r>
        <w:tab/>
        <w:t>3.038e0</w:t>
      </w:r>
    </w:p>
    <w:p w14:paraId="2D715C25" w14:textId="77777777" w:rsidR="00AD2A41" w:rsidRDefault="00AD2A41" w:rsidP="00AD2A41">
      <w:r>
        <w:t>286.3836</w:t>
      </w:r>
      <w:r>
        <w:tab/>
        <w:t>1.013e0</w:t>
      </w:r>
    </w:p>
    <w:p w14:paraId="70E8B062" w14:textId="77777777" w:rsidR="00AD2A41" w:rsidRDefault="00AD2A41" w:rsidP="00AD2A41">
      <w:r>
        <w:t>286.4659</w:t>
      </w:r>
      <w:r>
        <w:tab/>
        <w:t>2.025e0</w:t>
      </w:r>
    </w:p>
    <w:p w14:paraId="29C3A19B" w14:textId="77777777" w:rsidR="00AD2A41" w:rsidRDefault="00AD2A41" w:rsidP="00AD2A41">
      <w:r>
        <w:t>286.5372</w:t>
      </w:r>
      <w:r>
        <w:tab/>
        <w:t>3.038e0</w:t>
      </w:r>
    </w:p>
    <w:p w14:paraId="511B707A" w14:textId="77777777" w:rsidR="00AD2A41" w:rsidRDefault="00AD2A41" w:rsidP="00AD2A41">
      <w:r>
        <w:t>286.6012</w:t>
      </w:r>
      <w:r>
        <w:tab/>
        <w:t>2.025e0</w:t>
      </w:r>
    </w:p>
    <w:p w14:paraId="24B6E8DD" w14:textId="77777777" w:rsidR="00AD2A41" w:rsidRDefault="00AD2A41" w:rsidP="00AD2A41">
      <w:r>
        <w:t>286.6552</w:t>
      </w:r>
      <w:r>
        <w:tab/>
        <w:t>1.013e0</w:t>
      </w:r>
    </w:p>
    <w:p w14:paraId="18103962" w14:textId="77777777" w:rsidR="00AD2A41" w:rsidRDefault="00AD2A41" w:rsidP="00AD2A41">
      <w:r>
        <w:t>286.6841</w:t>
      </w:r>
      <w:r>
        <w:tab/>
        <w:t>2.025e0</w:t>
      </w:r>
    </w:p>
    <w:p w14:paraId="417628F0" w14:textId="77777777" w:rsidR="00AD2A41" w:rsidRDefault="00AD2A41" w:rsidP="00AD2A41">
      <w:r>
        <w:t>286.7160</w:t>
      </w:r>
      <w:r>
        <w:tab/>
        <w:t>2.025e0</w:t>
      </w:r>
    </w:p>
    <w:p w14:paraId="6D0D4BD6" w14:textId="77777777" w:rsidR="00AD2A41" w:rsidRDefault="00AD2A41" w:rsidP="00AD2A41">
      <w:r>
        <w:t>286.7632</w:t>
      </w:r>
      <w:r>
        <w:tab/>
        <w:t>4.051e0</w:t>
      </w:r>
    </w:p>
    <w:p w14:paraId="322349FA" w14:textId="77777777" w:rsidR="00AD2A41" w:rsidRDefault="00AD2A41" w:rsidP="00AD2A41">
      <w:r>
        <w:lastRenderedPageBreak/>
        <w:t>286.7976</w:t>
      </w:r>
      <w:r>
        <w:tab/>
        <w:t>2.025e0</w:t>
      </w:r>
    </w:p>
    <w:p w14:paraId="0ED9D1C4" w14:textId="77777777" w:rsidR="00AD2A41" w:rsidRDefault="00AD2A41" w:rsidP="00AD2A41">
      <w:r>
        <w:t>286.8562</w:t>
      </w:r>
      <w:r>
        <w:tab/>
        <w:t>1.013e0</w:t>
      </w:r>
    </w:p>
    <w:p w14:paraId="55510CCA" w14:textId="77777777" w:rsidR="00AD2A41" w:rsidRDefault="00AD2A41" w:rsidP="00AD2A41">
      <w:r>
        <w:t>286.8975</w:t>
      </w:r>
      <w:r>
        <w:tab/>
        <w:t>2.025e0</w:t>
      </w:r>
    </w:p>
    <w:p w14:paraId="21649141" w14:textId="77777777" w:rsidR="00AD2A41" w:rsidRDefault="00AD2A41" w:rsidP="00AD2A41">
      <w:r>
        <w:t>286.9728</w:t>
      </w:r>
      <w:r>
        <w:tab/>
        <w:t>1.038e0</w:t>
      </w:r>
    </w:p>
    <w:p w14:paraId="2A25255C" w14:textId="77777777" w:rsidR="00AD2A41" w:rsidRDefault="00AD2A41" w:rsidP="00AD2A41">
      <w:r>
        <w:t>287.0339</w:t>
      </w:r>
      <w:r>
        <w:tab/>
        <w:t>2.752e0</w:t>
      </w:r>
    </w:p>
    <w:p w14:paraId="6E16FD7B" w14:textId="77777777" w:rsidR="00AD2A41" w:rsidRDefault="00AD2A41" w:rsidP="00AD2A41">
      <w:r>
        <w:t>287.0640</w:t>
      </w:r>
      <w:r>
        <w:tab/>
        <w:t>2.025e0</w:t>
      </w:r>
    </w:p>
    <w:p w14:paraId="03074755" w14:textId="77777777" w:rsidR="00AD2A41" w:rsidRDefault="00AD2A41" w:rsidP="00AD2A41">
      <w:r>
        <w:t>287.1146</w:t>
      </w:r>
      <w:r>
        <w:tab/>
        <w:t>3.038e0</w:t>
      </w:r>
    </w:p>
    <w:p w14:paraId="49482DDE" w14:textId="77777777" w:rsidR="00AD2A41" w:rsidRDefault="00AD2A41" w:rsidP="00AD2A41">
      <w:r>
        <w:t>287.1541</w:t>
      </w:r>
      <w:r>
        <w:tab/>
        <w:t>1.645e1</w:t>
      </w:r>
    </w:p>
    <w:p w14:paraId="71147B02" w14:textId="77777777" w:rsidR="00AD2A41" w:rsidRDefault="00AD2A41" w:rsidP="00AD2A41">
      <w:r>
        <w:t>287.2325</w:t>
      </w:r>
      <w:r>
        <w:tab/>
        <w:t>3.380e0</w:t>
      </w:r>
    </w:p>
    <w:p w14:paraId="39BFF902" w14:textId="77777777" w:rsidR="00AD2A41" w:rsidRDefault="00AD2A41" w:rsidP="00AD2A41">
      <w:r>
        <w:t>287.2975</w:t>
      </w:r>
      <w:r>
        <w:tab/>
        <w:t>1.013e0</w:t>
      </w:r>
    </w:p>
    <w:p w14:paraId="14C0902E" w14:textId="77777777" w:rsidR="00AD2A41" w:rsidRDefault="00AD2A41" w:rsidP="00AD2A41">
      <w:r>
        <w:t>287.3230</w:t>
      </w:r>
      <w:r>
        <w:tab/>
        <w:t>2.025e0</w:t>
      </w:r>
    </w:p>
    <w:p w14:paraId="3A67EF01" w14:textId="77777777" w:rsidR="00AD2A41" w:rsidRDefault="00AD2A41" w:rsidP="00AD2A41">
      <w:r>
        <w:t>287.3648</w:t>
      </w:r>
      <w:r>
        <w:tab/>
        <w:t>1.013e0</w:t>
      </w:r>
    </w:p>
    <w:p w14:paraId="4048DF57" w14:textId="77777777" w:rsidR="00AD2A41" w:rsidRDefault="00AD2A41" w:rsidP="00AD2A41">
      <w:r>
        <w:t>287.4176</w:t>
      </w:r>
      <w:r>
        <w:tab/>
        <w:t>2.025e0</w:t>
      </w:r>
    </w:p>
    <w:p w14:paraId="46ACEE9D" w14:textId="77777777" w:rsidR="00AD2A41" w:rsidRDefault="00AD2A41" w:rsidP="00AD2A41">
      <w:r>
        <w:t>287.4699</w:t>
      </w:r>
      <w:r>
        <w:tab/>
        <w:t>1.013e0</w:t>
      </w:r>
    </w:p>
    <w:p w14:paraId="734AC6FD" w14:textId="77777777" w:rsidR="00AD2A41" w:rsidRDefault="00AD2A41" w:rsidP="00AD2A41">
      <w:r>
        <w:t>287.5181</w:t>
      </w:r>
      <w:r>
        <w:tab/>
        <w:t>1.013e0</w:t>
      </w:r>
    </w:p>
    <w:p w14:paraId="16C0BC77" w14:textId="77777777" w:rsidR="00AD2A41" w:rsidRDefault="00AD2A41" w:rsidP="00AD2A41">
      <w:r>
        <w:t>287.5798</w:t>
      </w:r>
      <w:r>
        <w:tab/>
        <w:t>2.025e0</w:t>
      </w:r>
    </w:p>
    <w:p w14:paraId="7B0AF213" w14:textId="77777777" w:rsidR="00AD2A41" w:rsidRDefault="00AD2A41" w:rsidP="00AD2A41">
      <w:r>
        <w:t>287.6403</w:t>
      </w:r>
      <w:r>
        <w:tab/>
        <w:t>1.266e-2</w:t>
      </w:r>
    </w:p>
    <w:p w14:paraId="6DF5C2BA" w14:textId="77777777" w:rsidR="00AD2A41" w:rsidRDefault="00AD2A41" w:rsidP="00AD2A41">
      <w:r>
        <w:t>287.6764</w:t>
      </w:r>
      <w:r>
        <w:tab/>
        <w:t>3.038e0</w:t>
      </w:r>
    </w:p>
    <w:p w14:paraId="083C5548" w14:textId="77777777" w:rsidR="00AD2A41" w:rsidRDefault="00AD2A41" w:rsidP="00AD2A41">
      <w:r>
        <w:t>287.7443</w:t>
      </w:r>
      <w:r>
        <w:tab/>
        <w:t>2.025e0</w:t>
      </w:r>
    </w:p>
    <w:p w14:paraId="0DA05A70" w14:textId="77777777" w:rsidR="00AD2A41" w:rsidRDefault="00AD2A41" w:rsidP="00AD2A41">
      <w:r>
        <w:lastRenderedPageBreak/>
        <w:t>287.8127</w:t>
      </w:r>
      <w:r>
        <w:tab/>
        <w:t>3.038e0</w:t>
      </w:r>
    </w:p>
    <w:p w14:paraId="5BBA45C4" w14:textId="77777777" w:rsidR="00AD2A41" w:rsidRDefault="00AD2A41" w:rsidP="00AD2A41">
      <w:r>
        <w:t>287.8509</w:t>
      </w:r>
      <w:r>
        <w:tab/>
        <w:t>2.025e0</w:t>
      </w:r>
    </w:p>
    <w:p w14:paraId="14134A32" w14:textId="77777777" w:rsidR="00AD2A41" w:rsidRDefault="00AD2A41" w:rsidP="00AD2A41">
      <w:r>
        <w:t>287.9086</w:t>
      </w:r>
      <w:r>
        <w:tab/>
        <w:t>3.038e0</w:t>
      </w:r>
    </w:p>
    <w:p w14:paraId="43121969" w14:textId="77777777" w:rsidR="00AD2A41" w:rsidRDefault="00AD2A41" w:rsidP="00AD2A41">
      <w:r>
        <w:t>287.9357</w:t>
      </w:r>
      <w:r>
        <w:tab/>
        <w:t>2.025e0</w:t>
      </w:r>
    </w:p>
    <w:p w14:paraId="2865A24B" w14:textId="77777777" w:rsidR="00AD2A41" w:rsidRDefault="00AD2A41" w:rsidP="00AD2A41">
      <w:r>
        <w:t>287.9758</w:t>
      </w:r>
      <w:r>
        <w:tab/>
        <w:t>3.038e0</w:t>
      </w:r>
    </w:p>
    <w:p w14:paraId="5E0FE638" w14:textId="77777777" w:rsidR="00AD2A41" w:rsidRDefault="00AD2A41" w:rsidP="00AD2A41">
      <w:r>
        <w:t>288.0243</w:t>
      </w:r>
      <w:r>
        <w:tab/>
        <w:t>3.038e0</w:t>
      </w:r>
    </w:p>
    <w:p w14:paraId="22FFDD6B" w14:textId="77777777" w:rsidR="00AD2A41" w:rsidRDefault="00AD2A41" w:rsidP="00AD2A41">
      <w:r>
        <w:t>288.0632</w:t>
      </w:r>
      <w:r>
        <w:tab/>
        <w:t>3.038e0</w:t>
      </w:r>
    </w:p>
    <w:p w14:paraId="4CDE1B00" w14:textId="77777777" w:rsidR="00AD2A41" w:rsidRDefault="00AD2A41" w:rsidP="00AD2A41">
      <w:r>
        <w:t>288.0947</w:t>
      </w:r>
      <w:r>
        <w:tab/>
        <w:t>1.345e0</w:t>
      </w:r>
    </w:p>
    <w:p w14:paraId="7FBEB3A0" w14:textId="77777777" w:rsidR="00AD2A41" w:rsidRDefault="00AD2A41" w:rsidP="00AD2A41">
      <w:r>
        <w:t>288.2610</w:t>
      </w:r>
      <w:r>
        <w:tab/>
        <w:t>1.023e1</w:t>
      </w:r>
    </w:p>
    <w:p w14:paraId="51FDFF27" w14:textId="77777777" w:rsidR="00AD2A41" w:rsidRDefault="00AD2A41" w:rsidP="00AD2A41">
      <w:r>
        <w:t>288.2875</w:t>
      </w:r>
      <w:r>
        <w:tab/>
        <w:t>4.259e0</w:t>
      </w:r>
    </w:p>
    <w:p w14:paraId="18326917" w14:textId="77777777" w:rsidR="00AD2A41" w:rsidRDefault="00AD2A41" w:rsidP="00AD2A41">
      <w:r>
        <w:t>288.3524</w:t>
      </w:r>
      <w:r>
        <w:tab/>
        <w:t>3.038e0</w:t>
      </w:r>
    </w:p>
    <w:p w14:paraId="60F65CBD" w14:textId="77777777" w:rsidR="00AD2A41" w:rsidRDefault="00AD2A41" w:rsidP="00AD2A41">
      <w:r>
        <w:t>288.3946</w:t>
      </w:r>
      <w:r>
        <w:tab/>
        <w:t>3.038e0</w:t>
      </w:r>
    </w:p>
    <w:p w14:paraId="6650A024" w14:textId="77777777" w:rsidR="00AD2A41" w:rsidRDefault="00AD2A41" w:rsidP="00AD2A41">
      <w:r>
        <w:t>288.4227</w:t>
      </w:r>
      <w:r>
        <w:tab/>
        <w:t>2.025e0</w:t>
      </w:r>
    </w:p>
    <w:p w14:paraId="3E1C6AFB" w14:textId="77777777" w:rsidR="00AD2A41" w:rsidRDefault="00AD2A41" w:rsidP="00AD2A41">
      <w:r>
        <w:t>288.4839</w:t>
      </w:r>
      <w:r>
        <w:tab/>
        <w:t>1.266e-2</w:t>
      </w:r>
    </w:p>
    <w:p w14:paraId="6340FA38" w14:textId="77777777" w:rsidR="00AD2A41" w:rsidRDefault="00AD2A41" w:rsidP="00AD2A41">
      <w:r>
        <w:t>288.5215</w:t>
      </w:r>
      <w:r>
        <w:tab/>
        <w:t>4.051e0</w:t>
      </w:r>
    </w:p>
    <w:p w14:paraId="4ECC2AC8" w14:textId="77777777" w:rsidR="00AD2A41" w:rsidRDefault="00AD2A41" w:rsidP="00AD2A41">
      <w:r>
        <w:t>288.6384</w:t>
      </w:r>
      <w:r>
        <w:tab/>
        <w:t>1.622e1</w:t>
      </w:r>
    </w:p>
    <w:p w14:paraId="09921ED7" w14:textId="77777777" w:rsidR="00AD2A41" w:rsidRDefault="00AD2A41" w:rsidP="00AD2A41">
      <w:r>
        <w:t>288.6723</w:t>
      </w:r>
      <w:r>
        <w:tab/>
        <w:t>2.824e0</w:t>
      </w:r>
    </w:p>
    <w:p w14:paraId="45B5CBF6" w14:textId="77777777" w:rsidR="00AD2A41" w:rsidRDefault="00AD2A41" w:rsidP="00AD2A41">
      <w:r>
        <w:t>288.7087</w:t>
      </w:r>
      <w:r>
        <w:tab/>
        <w:t>1.013e0</w:t>
      </w:r>
    </w:p>
    <w:p w14:paraId="6A5E7C7F" w14:textId="77777777" w:rsidR="00AD2A41" w:rsidRDefault="00AD2A41" w:rsidP="00AD2A41">
      <w:r>
        <w:t>288.7705</w:t>
      </w:r>
      <w:r>
        <w:tab/>
        <w:t>7.533e0</w:t>
      </w:r>
    </w:p>
    <w:p w14:paraId="45DB1610" w14:textId="77777777" w:rsidR="00AD2A41" w:rsidRDefault="00AD2A41" w:rsidP="00AD2A41">
      <w:r>
        <w:lastRenderedPageBreak/>
        <w:t>288.8660</w:t>
      </w:r>
      <w:r>
        <w:tab/>
        <w:t>4.051e0</w:t>
      </w:r>
    </w:p>
    <w:p w14:paraId="00EA3C4F" w14:textId="77777777" w:rsidR="00AD2A41" w:rsidRDefault="00AD2A41" w:rsidP="00AD2A41">
      <w:r>
        <w:t>288.9576</w:t>
      </w:r>
      <w:r>
        <w:tab/>
        <w:t>3.038e0</w:t>
      </w:r>
    </w:p>
    <w:p w14:paraId="351843AB" w14:textId="77777777" w:rsidR="00AD2A41" w:rsidRDefault="00AD2A41" w:rsidP="00AD2A41">
      <w:r>
        <w:t>289.0546</w:t>
      </w:r>
      <w:r>
        <w:tab/>
        <w:t>5.063e0</w:t>
      </w:r>
    </w:p>
    <w:p w14:paraId="7EE8CDF6" w14:textId="77777777" w:rsidR="00AD2A41" w:rsidRDefault="00AD2A41" w:rsidP="00AD2A41">
      <w:r>
        <w:t>289.1296</w:t>
      </w:r>
      <w:r>
        <w:tab/>
        <w:t>1.555e1</w:t>
      </w:r>
    </w:p>
    <w:p w14:paraId="44324FB7" w14:textId="77777777" w:rsidR="00AD2A41" w:rsidRDefault="00AD2A41" w:rsidP="00AD2A41">
      <w:r>
        <w:t>289.1919</w:t>
      </w:r>
      <w:r>
        <w:tab/>
        <w:t>1.920e0</w:t>
      </w:r>
    </w:p>
    <w:p w14:paraId="5928EC95" w14:textId="77777777" w:rsidR="00AD2A41" w:rsidRDefault="00AD2A41" w:rsidP="00AD2A41">
      <w:r>
        <w:t>289.2484</w:t>
      </w:r>
      <w:r>
        <w:tab/>
        <w:t>4.676e0</w:t>
      </w:r>
    </w:p>
    <w:p w14:paraId="1208E673" w14:textId="77777777" w:rsidR="00AD2A41" w:rsidRDefault="00AD2A41" w:rsidP="00AD2A41">
      <w:r>
        <w:t>289.2760</w:t>
      </w:r>
      <w:r>
        <w:tab/>
        <w:t>4.834e0</w:t>
      </w:r>
    </w:p>
    <w:p w14:paraId="7A7D86D7" w14:textId="77777777" w:rsidR="00AD2A41" w:rsidRDefault="00AD2A41" w:rsidP="00AD2A41">
      <w:r>
        <w:t>289.3154</w:t>
      </w:r>
      <w:r>
        <w:tab/>
        <w:t>1.013e0</w:t>
      </w:r>
    </w:p>
    <w:p w14:paraId="3CAAE7BB" w14:textId="77777777" w:rsidR="00AD2A41" w:rsidRDefault="00AD2A41" w:rsidP="00AD2A41">
      <w:r>
        <w:t>289.3640</w:t>
      </w:r>
      <w:r>
        <w:tab/>
        <w:t>2.038e0</w:t>
      </w:r>
    </w:p>
    <w:p w14:paraId="0388D411" w14:textId="77777777" w:rsidR="00AD2A41" w:rsidRDefault="00AD2A41" w:rsidP="00AD2A41">
      <w:r>
        <w:t>289.4000</w:t>
      </w:r>
      <w:r>
        <w:tab/>
        <w:t>1.013e0</w:t>
      </w:r>
    </w:p>
    <w:p w14:paraId="333C4F91" w14:textId="77777777" w:rsidR="00AD2A41" w:rsidRDefault="00AD2A41" w:rsidP="00AD2A41">
      <w:r>
        <w:t>289.4820</w:t>
      </w:r>
      <w:r>
        <w:tab/>
        <w:t>1.013e0</w:t>
      </w:r>
    </w:p>
    <w:p w14:paraId="2BC53AC7" w14:textId="77777777" w:rsidR="00AD2A41" w:rsidRDefault="00AD2A41" w:rsidP="00AD2A41">
      <w:r>
        <w:t>289.5202</w:t>
      </w:r>
      <w:r>
        <w:tab/>
        <w:t>1.038e0</w:t>
      </w:r>
    </w:p>
    <w:p w14:paraId="486CBA9C" w14:textId="77777777" w:rsidR="00AD2A41" w:rsidRDefault="00AD2A41" w:rsidP="00AD2A41">
      <w:r>
        <w:t>289.6042</w:t>
      </w:r>
      <w:r>
        <w:tab/>
        <w:t>1.013e0</w:t>
      </w:r>
    </w:p>
    <w:p w14:paraId="0E3FD61B" w14:textId="77777777" w:rsidR="00AD2A41" w:rsidRDefault="00AD2A41" w:rsidP="00AD2A41">
      <w:r>
        <w:t>289.6434</w:t>
      </w:r>
      <w:r>
        <w:tab/>
        <w:t>3.051e0</w:t>
      </w:r>
    </w:p>
    <w:p w14:paraId="42057EB5" w14:textId="77777777" w:rsidR="00AD2A41" w:rsidRDefault="00AD2A41" w:rsidP="00AD2A41">
      <w:r>
        <w:t>289.6990</w:t>
      </w:r>
      <w:r>
        <w:tab/>
        <w:t>2.025e0</w:t>
      </w:r>
    </w:p>
    <w:p w14:paraId="67DAC8BB" w14:textId="77777777" w:rsidR="00AD2A41" w:rsidRDefault="00AD2A41" w:rsidP="00AD2A41">
      <w:r>
        <w:t>289.7448</w:t>
      </w:r>
      <w:r>
        <w:tab/>
        <w:t>4.595e0</w:t>
      </w:r>
    </w:p>
    <w:p w14:paraId="4F53AC1D" w14:textId="77777777" w:rsidR="00AD2A41" w:rsidRDefault="00AD2A41" w:rsidP="00AD2A41">
      <w:r>
        <w:t>289.8174</w:t>
      </w:r>
      <w:r>
        <w:tab/>
        <w:t>1.013e0</w:t>
      </w:r>
    </w:p>
    <w:p w14:paraId="57FEA9E1" w14:textId="77777777" w:rsidR="00AD2A41" w:rsidRDefault="00AD2A41" w:rsidP="00AD2A41">
      <w:r>
        <w:t>289.9071</w:t>
      </w:r>
      <w:r>
        <w:tab/>
        <w:t>3.038e0</w:t>
      </w:r>
    </w:p>
    <w:p w14:paraId="5FC7F24E" w14:textId="77777777" w:rsidR="00AD2A41" w:rsidRDefault="00AD2A41" w:rsidP="00AD2A41">
      <w:r>
        <w:t>289.9478</w:t>
      </w:r>
      <w:r>
        <w:tab/>
        <w:t>1.013e0</w:t>
      </w:r>
    </w:p>
    <w:p w14:paraId="14A784D0" w14:textId="77777777" w:rsidR="00AD2A41" w:rsidRDefault="00AD2A41" w:rsidP="00AD2A41">
      <w:r>
        <w:lastRenderedPageBreak/>
        <w:t>290.0048</w:t>
      </w:r>
      <w:r>
        <w:tab/>
        <w:t>2.000e0</w:t>
      </w:r>
    </w:p>
    <w:p w14:paraId="799ED74E" w14:textId="77777777" w:rsidR="00AD2A41" w:rsidRDefault="00AD2A41" w:rsidP="00AD2A41">
      <w:r>
        <w:t>290.0530</w:t>
      </w:r>
      <w:r>
        <w:tab/>
        <w:t>8.732e0</w:t>
      </w:r>
    </w:p>
    <w:p w14:paraId="5DB6D0EE" w14:textId="77777777" w:rsidR="00AD2A41" w:rsidRDefault="00AD2A41" w:rsidP="00AD2A41">
      <w:r>
        <w:t>290.2630</w:t>
      </w:r>
      <w:r>
        <w:tab/>
        <w:t>4.141e0</w:t>
      </w:r>
    </w:p>
    <w:p w14:paraId="497A3591" w14:textId="77777777" w:rsidR="00AD2A41" w:rsidRDefault="00AD2A41" w:rsidP="00AD2A41">
      <w:r>
        <w:t>290.3530</w:t>
      </w:r>
      <w:r>
        <w:tab/>
        <w:t>4.051e0</w:t>
      </w:r>
    </w:p>
    <w:p w14:paraId="7065E639" w14:textId="77777777" w:rsidR="00AD2A41" w:rsidRDefault="00AD2A41" w:rsidP="00AD2A41">
      <w:r>
        <w:t>290.4382</w:t>
      </w:r>
      <w:r>
        <w:tab/>
        <w:t>3.038e0</w:t>
      </w:r>
    </w:p>
    <w:p w14:paraId="103DFDCA" w14:textId="77777777" w:rsidR="00AD2A41" w:rsidRDefault="00AD2A41" w:rsidP="00AD2A41">
      <w:r>
        <w:t>290.5455</w:t>
      </w:r>
      <w:r>
        <w:tab/>
        <w:t>2.025e0</w:t>
      </w:r>
    </w:p>
    <w:p w14:paraId="353DE335" w14:textId="77777777" w:rsidR="00AD2A41" w:rsidRDefault="00AD2A41" w:rsidP="00AD2A41">
      <w:r>
        <w:t>290.6166</w:t>
      </w:r>
      <w:r>
        <w:tab/>
        <w:t>2.025e0</w:t>
      </w:r>
    </w:p>
    <w:p w14:paraId="22424445" w14:textId="77777777" w:rsidR="00AD2A41" w:rsidRDefault="00AD2A41" w:rsidP="00AD2A41">
      <w:r>
        <w:t>290.6626</w:t>
      </w:r>
      <w:r>
        <w:tab/>
        <w:t>1.013e0</w:t>
      </w:r>
    </w:p>
    <w:p w14:paraId="6341C0A3" w14:textId="77777777" w:rsidR="00AD2A41" w:rsidRDefault="00AD2A41" w:rsidP="00AD2A41">
      <w:r>
        <w:t>290.7454</w:t>
      </w:r>
      <w:r>
        <w:tab/>
        <w:t>1.013e0</w:t>
      </w:r>
    </w:p>
    <w:p w14:paraId="6C88288B" w14:textId="77777777" w:rsidR="00AD2A41" w:rsidRDefault="00AD2A41" w:rsidP="00AD2A41">
      <w:r>
        <w:t>290.7889</w:t>
      </w:r>
      <w:r>
        <w:tab/>
        <w:t>1.013e0</w:t>
      </w:r>
    </w:p>
    <w:p w14:paraId="3E885BF3" w14:textId="77777777" w:rsidR="00AD2A41" w:rsidRDefault="00AD2A41" w:rsidP="00AD2A41">
      <w:r>
        <w:t>290.8483</w:t>
      </w:r>
      <w:r>
        <w:tab/>
        <w:t>1.013e0</w:t>
      </w:r>
    </w:p>
    <w:p w14:paraId="103C5212" w14:textId="77777777" w:rsidR="00AD2A41" w:rsidRDefault="00AD2A41" w:rsidP="00AD2A41">
      <w:r>
        <w:t>290.8896</w:t>
      </w:r>
      <w:r>
        <w:tab/>
        <w:t>1.013e0</w:t>
      </w:r>
    </w:p>
    <w:p w14:paraId="75253961" w14:textId="77777777" w:rsidR="00AD2A41" w:rsidRDefault="00AD2A41" w:rsidP="00AD2A41">
      <w:r>
        <w:t>290.9418</w:t>
      </w:r>
      <w:r>
        <w:tab/>
        <w:t>1.063e0</w:t>
      </w:r>
    </w:p>
    <w:p w14:paraId="30172AF6" w14:textId="77777777" w:rsidR="00AD2A41" w:rsidRDefault="00AD2A41" w:rsidP="00AD2A41">
      <w:r>
        <w:t>291.0495</w:t>
      </w:r>
      <w:r>
        <w:tab/>
        <w:t>4.051e0</w:t>
      </w:r>
    </w:p>
    <w:p w14:paraId="03D7E86D" w14:textId="77777777" w:rsidR="00AD2A41" w:rsidRDefault="00AD2A41" w:rsidP="00AD2A41">
      <w:r>
        <w:t>291.1154</w:t>
      </w:r>
      <w:r>
        <w:tab/>
        <w:t>2.445e0</w:t>
      </w:r>
    </w:p>
    <w:p w14:paraId="0CFC54E6" w14:textId="77777777" w:rsidR="00AD2A41" w:rsidRDefault="00AD2A41" w:rsidP="00AD2A41">
      <w:r>
        <w:t>291.3025</w:t>
      </w:r>
      <w:r>
        <w:tab/>
        <w:t>1.013e0</w:t>
      </w:r>
    </w:p>
    <w:p w14:paraId="4751B0FA" w14:textId="77777777" w:rsidR="00AD2A41" w:rsidRDefault="00AD2A41" w:rsidP="00AD2A41">
      <w:r>
        <w:t>291.3788</w:t>
      </w:r>
      <w:r>
        <w:tab/>
        <w:t>1.013e0</w:t>
      </w:r>
    </w:p>
    <w:p w14:paraId="23FF5438" w14:textId="77777777" w:rsidR="00AD2A41" w:rsidRDefault="00AD2A41" w:rsidP="00AD2A41">
      <w:r>
        <w:t>291.4230</w:t>
      </w:r>
      <w:r>
        <w:tab/>
        <w:t>3.038e0</w:t>
      </w:r>
    </w:p>
    <w:p w14:paraId="154EA351" w14:textId="77777777" w:rsidR="00AD2A41" w:rsidRDefault="00AD2A41" w:rsidP="00AD2A41">
      <w:r>
        <w:t>291.4843</w:t>
      </w:r>
      <w:r>
        <w:tab/>
        <w:t>1.013e0</w:t>
      </w:r>
    </w:p>
    <w:p w14:paraId="04DC0C08" w14:textId="77777777" w:rsidR="00AD2A41" w:rsidRDefault="00AD2A41" w:rsidP="00AD2A41">
      <w:r>
        <w:lastRenderedPageBreak/>
        <w:t>291.5752</w:t>
      </w:r>
      <w:r>
        <w:tab/>
        <w:t>1.013e0</w:t>
      </w:r>
    </w:p>
    <w:p w14:paraId="08C64BD4" w14:textId="77777777" w:rsidR="00AD2A41" w:rsidRDefault="00AD2A41" w:rsidP="00AD2A41">
      <w:r>
        <w:t>291.6068</w:t>
      </w:r>
      <w:r>
        <w:tab/>
        <w:t>1.266e-2</w:t>
      </w:r>
    </w:p>
    <w:p w14:paraId="3A57AAFB" w14:textId="77777777" w:rsidR="00AD2A41" w:rsidRDefault="00AD2A41" w:rsidP="00AD2A41">
      <w:r>
        <w:t>291.7136</w:t>
      </w:r>
      <w:r>
        <w:tab/>
        <w:t>3.473e0</w:t>
      </w:r>
    </w:p>
    <w:p w14:paraId="5047240B" w14:textId="77777777" w:rsidR="00AD2A41" w:rsidRDefault="00AD2A41" w:rsidP="00AD2A41">
      <w:r>
        <w:t>291.7692</w:t>
      </w:r>
      <w:r>
        <w:tab/>
        <w:t>3.038e0</w:t>
      </w:r>
    </w:p>
    <w:p w14:paraId="543E9110" w14:textId="77777777" w:rsidR="00AD2A41" w:rsidRDefault="00AD2A41" w:rsidP="00AD2A41">
      <w:r>
        <w:t>291.8071</w:t>
      </w:r>
      <w:r>
        <w:tab/>
        <w:t>5.063e0</w:t>
      </w:r>
    </w:p>
    <w:p w14:paraId="7F4FEF32" w14:textId="77777777" w:rsidR="00AD2A41" w:rsidRDefault="00AD2A41" w:rsidP="00AD2A41">
      <w:r>
        <w:t>291.9298</w:t>
      </w:r>
      <w:r>
        <w:tab/>
        <w:t>3.038e0</w:t>
      </w:r>
    </w:p>
    <w:p w14:paraId="38984FF2" w14:textId="77777777" w:rsidR="00AD2A41" w:rsidRDefault="00AD2A41" w:rsidP="00AD2A41">
      <w:r>
        <w:t>291.9738</w:t>
      </w:r>
      <w:r>
        <w:tab/>
        <w:t>3.038e0</w:t>
      </w:r>
    </w:p>
    <w:p w14:paraId="463FB747" w14:textId="77777777" w:rsidR="00AD2A41" w:rsidRDefault="00AD2A41" w:rsidP="00AD2A41">
      <w:r>
        <w:t>292.0192</w:t>
      </w:r>
      <w:r>
        <w:tab/>
        <w:t>3.038e0</w:t>
      </w:r>
    </w:p>
    <w:p w14:paraId="1566F9C2" w14:textId="77777777" w:rsidR="00AD2A41" w:rsidRDefault="00AD2A41" w:rsidP="00AD2A41">
      <w:r>
        <w:t>292.0517</w:t>
      </w:r>
      <w:r>
        <w:tab/>
        <w:t>1.063e0</w:t>
      </w:r>
    </w:p>
    <w:p w14:paraId="2A884E96" w14:textId="77777777" w:rsidR="00AD2A41" w:rsidRDefault="00AD2A41" w:rsidP="00AD2A41">
      <w:r>
        <w:t>292.1554</w:t>
      </w:r>
      <w:r>
        <w:tab/>
        <w:t>3.812e1</w:t>
      </w:r>
    </w:p>
    <w:p w14:paraId="4A3B926E" w14:textId="77777777" w:rsidR="00AD2A41" w:rsidRDefault="00AD2A41" w:rsidP="00AD2A41">
      <w:r>
        <w:t>292.3203</w:t>
      </w:r>
      <w:r>
        <w:tab/>
        <w:t>4.051e0</w:t>
      </w:r>
    </w:p>
    <w:p w14:paraId="6A6D59CE" w14:textId="77777777" w:rsidR="00AD2A41" w:rsidRDefault="00AD2A41" w:rsidP="00AD2A41">
      <w:r>
        <w:t>292.3641</w:t>
      </w:r>
      <w:r>
        <w:tab/>
        <w:t>2.532e-2</w:t>
      </w:r>
    </w:p>
    <w:p w14:paraId="001B177F" w14:textId="77777777" w:rsidR="00AD2A41" w:rsidRDefault="00AD2A41" w:rsidP="00AD2A41">
      <w:r>
        <w:t>292.4620</w:t>
      </w:r>
      <w:r>
        <w:tab/>
        <w:t>6.471e0</w:t>
      </w:r>
    </w:p>
    <w:p w14:paraId="2A610694" w14:textId="77777777" w:rsidR="00AD2A41" w:rsidRDefault="00AD2A41" w:rsidP="00AD2A41">
      <w:r>
        <w:t>292.5234</w:t>
      </w:r>
      <w:r>
        <w:tab/>
        <w:t>2.025e0</w:t>
      </w:r>
    </w:p>
    <w:p w14:paraId="67463262" w14:textId="77777777" w:rsidR="00AD2A41" w:rsidRDefault="00AD2A41" w:rsidP="00AD2A41">
      <w:r>
        <w:t>292.6012</w:t>
      </w:r>
      <w:r>
        <w:tab/>
        <w:t>5.063e0</w:t>
      </w:r>
    </w:p>
    <w:p w14:paraId="0B07C0EE" w14:textId="77777777" w:rsidR="00AD2A41" w:rsidRDefault="00AD2A41" w:rsidP="00AD2A41">
      <w:r>
        <w:t>292.6297</w:t>
      </w:r>
      <w:r>
        <w:tab/>
        <w:t>2.025e0</w:t>
      </w:r>
    </w:p>
    <w:p w14:paraId="43813072" w14:textId="77777777" w:rsidR="00AD2A41" w:rsidRDefault="00AD2A41" w:rsidP="00AD2A41">
      <w:r>
        <w:t>292.6844</w:t>
      </w:r>
      <w:r>
        <w:tab/>
        <w:t>2.025e0</w:t>
      </w:r>
    </w:p>
    <w:p w14:paraId="4E2C51EA" w14:textId="77777777" w:rsidR="00AD2A41" w:rsidRDefault="00AD2A41" w:rsidP="00AD2A41">
      <w:r>
        <w:t>292.7182</w:t>
      </w:r>
      <w:r>
        <w:tab/>
        <w:t>4.051e0</w:t>
      </w:r>
    </w:p>
    <w:p w14:paraId="154F694F" w14:textId="77777777" w:rsidR="00AD2A41" w:rsidRDefault="00AD2A41" w:rsidP="00AD2A41">
      <w:r>
        <w:t>292.7897</w:t>
      </w:r>
      <w:r>
        <w:tab/>
        <w:t>1.579e0</w:t>
      </w:r>
    </w:p>
    <w:p w14:paraId="2287B360" w14:textId="77777777" w:rsidR="00AD2A41" w:rsidRDefault="00AD2A41" w:rsidP="00AD2A41">
      <w:r>
        <w:lastRenderedPageBreak/>
        <w:t>292.8205</w:t>
      </w:r>
      <w:r>
        <w:tab/>
        <w:t>3.038e0</w:t>
      </w:r>
    </w:p>
    <w:p w14:paraId="4AF91BC7" w14:textId="77777777" w:rsidR="00AD2A41" w:rsidRDefault="00AD2A41" w:rsidP="00AD2A41">
      <w:r>
        <w:t>292.9757</w:t>
      </w:r>
      <w:r>
        <w:tab/>
        <w:t>3.038e0</w:t>
      </w:r>
    </w:p>
    <w:p w14:paraId="51AB7A15" w14:textId="77777777" w:rsidR="00AD2A41" w:rsidRDefault="00AD2A41" w:rsidP="00AD2A41">
      <w:r>
        <w:t>293.0188</w:t>
      </w:r>
      <w:r>
        <w:tab/>
        <w:t>2.025e0</w:t>
      </w:r>
    </w:p>
    <w:p w14:paraId="3A775AD6" w14:textId="77777777" w:rsidR="00AD2A41" w:rsidRDefault="00AD2A41" w:rsidP="00AD2A41">
      <w:r>
        <w:t>293.0451</w:t>
      </w:r>
      <w:r>
        <w:tab/>
        <w:t>4.051e0</w:t>
      </w:r>
    </w:p>
    <w:p w14:paraId="0FE48A1A" w14:textId="77777777" w:rsidR="00AD2A41" w:rsidRDefault="00AD2A41" w:rsidP="00AD2A41">
      <w:r>
        <w:t>293.1652</w:t>
      </w:r>
      <w:r>
        <w:tab/>
        <w:t>1.438e1</w:t>
      </w:r>
    </w:p>
    <w:p w14:paraId="4D92D06D" w14:textId="77777777" w:rsidR="00AD2A41" w:rsidRDefault="00AD2A41" w:rsidP="00AD2A41">
      <w:r>
        <w:t>293.2566</w:t>
      </w:r>
      <w:r>
        <w:tab/>
        <w:t>3.541e0</w:t>
      </w:r>
    </w:p>
    <w:p w14:paraId="1452BC4B" w14:textId="77777777" w:rsidR="00AD2A41" w:rsidRDefault="00AD2A41" w:rsidP="00AD2A41">
      <w:r>
        <w:t>293.2928</w:t>
      </w:r>
      <w:r>
        <w:tab/>
        <w:t>4.051e0</w:t>
      </w:r>
    </w:p>
    <w:p w14:paraId="450E42CB" w14:textId="77777777" w:rsidR="00AD2A41" w:rsidRDefault="00AD2A41" w:rsidP="00AD2A41">
      <w:r>
        <w:t>293.3539</w:t>
      </w:r>
      <w:r>
        <w:tab/>
        <w:t>5.063e0</w:t>
      </w:r>
    </w:p>
    <w:p w14:paraId="4F252C67" w14:textId="77777777" w:rsidR="00AD2A41" w:rsidRDefault="00AD2A41" w:rsidP="00AD2A41">
      <w:r>
        <w:t>293.4104</w:t>
      </w:r>
      <w:r>
        <w:tab/>
        <w:t>2.025e0</w:t>
      </w:r>
    </w:p>
    <w:p w14:paraId="60255045" w14:textId="77777777" w:rsidR="00AD2A41" w:rsidRDefault="00AD2A41" w:rsidP="00AD2A41">
      <w:r>
        <w:t>293.4832</w:t>
      </w:r>
      <w:r>
        <w:tab/>
        <w:t>2.025e0</w:t>
      </w:r>
    </w:p>
    <w:p w14:paraId="128553A4" w14:textId="77777777" w:rsidR="00AD2A41" w:rsidRDefault="00AD2A41" w:rsidP="00AD2A41">
      <w:r>
        <w:t>293.5182</w:t>
      </w:r>
      <w:r>
        <w:tab/>
        <w:t>5.063e0</w:t>
      </w:r>
    </w:p>
    <w:p w14:paraId="1FE675A0" w14:textId="77777777" w:rsidR="00AD2A41" w:rsidRDefault="00AD2A41" w:rsidP="00AD2A41">
      <w:r>
        <w:t>293.5650</w:t>
      </w:r>
      <w:r>
        <w:tab/>
        <w:t>3.038e0</w:t>
      </w:r>
    </w:p>
    <w:p w14:paraId="673B33B2" w14:textId="77777777" w:rsidR="00AD2A41" w:rsidRDefault="00AD2A41" w:rsidP="00AD2A41">
      <w:r>
        <w:t>293.6761</w:t>
      </w:r>
      <w:r>
        <w:tab/>
        <w:t>3.038e0</w:t>
      </w:r>
    </w:p>
    <w:p w14:paraId="653B12D2" w14:textId="77777777" w:rsidR="00AD2A41" w:rsidRDefault="00AD2A41" w:rsidP="00AD2A41">
      <w:r>
        <w:t>293.7290</w:t>
      </w:r>
      <w:r>
        <w:tab/>
        <w:t>3.560e0</w:t>
      </w:r>
    </w:p>
    <w:p w14:paraId="264DF65B" w14:textId="77777777" w:rsidR="00AD2A41" w:rsidRDefault="00AD2A41" w:rsidP="00AD2A41">
      <w:r>
        <w:t>293.7707</w:t>
      </w:r>
      <w:r>
        <w:tab/>
        <w:t>2.025e0</w:t>
      </w:r>
    </w:p>
    <w:p w14:paraId="17F0C266" w14:textId="77777777" w:rsidR="00AD2A41" w:rsidRDefault="00AD2A41" w:rsidP="00AD2A41">
      <w:r>
        <w:t>293.8381</w:t>
      </w:r>
      <w:r>
        <w:tab/>
        <w:t>2.025e0</w:t>
      </w:r>
    </w:p>
    <w:p w14:paraId="0A5E8585" w14:textId="77777777" w:rsidR="00AD2A41" w:rsidRDefault="00AD2A41" w:rsidP="00AD2A41">
      <w:r>
        <w:t>293.8638</w:t>
      </w:r>
      <w:r>
        <w:tab/>
        <w:t>2.025e0</w:t>
      </w:r>
    </w:p>
    <w:p w14:paraId="6734F736" w14:textId="77777777" w:rsidR="00AD2A41" w:rsidRDefault="00AD2A41" w:rsidP="00AD2A41">
      <w:r>
        <w:t>293.9166</w:t>
      </w:r>
      <w:r>
        <w:tab/>
        <w:t>3.038e0</w:t>
      </w:r>
    </w:p>
    <w:p w14:paraId="75FCBFC9" w14:textId="77777777" w:rsidR="00AD2A41" w:rsidRDefault="00AD2A41" w:rsidP="00AD2A41">
      <w:r>
        <w:t>293.9482</w:t>
      </w:r>
      <w:r>
        <w:tab/>
        <w:t>2.025e0</w:t>
      </w:r>
    </w:p>
    <w:p w14:paraId="7C5674CE" w14:textId="77777777" w:rsidR="00AD2A41" w:rsidRDefault="00AD2A41" w:rsidP="00AD2A41">
      <w:r>
        <w:lastRenderedPageBreak/>
        <w:t>293.9961</w:t>
      </w:r>
      <w:r>
        <w:tab/>
        <w:t>2.025e0</w:t>
      </w:r>
    </w:p>
    <w:p w14:paraId="1BCC0D88" w14:textId="77777777" w:rsidR="00AD2A41" w:rsidRDefault="00AD2A41" w:rsidP="00AD2A41">
      <w:r>
        <w:t>294.0308</w:t>
      </w:r>
      <w:r>
        <w:tab/>
        <w:t>3.038e0</w:t>
      </w:r>
    </w:p>
    <w:p w14:paraId="7E2FD645" w14:textId="77777777" w:rsidR="00AD2A41" w:rsidRDefault="00AD2A41" w:rsidP="00AD2A41">
      <w:r>
        <w:t>294.0949</w:t>
      </w:r>
      <w:r>
        <w:tab/>
        <w:t>3.181e0</w:t>
      </w:r>
    </w:p>
    <w:p w14:paraId="0C3C1A4B" w14:textId="77777777" w:rsidR="00AD2A41" w:rsidRDefault="00AD2A41" w:rsidP="00AD2A41">
      <w:r>
        <w:t>294.1665</w:t>
      </w:r>
      <w:r>
        <w:tab/>
        <w:t>2.195e1</w:t>
      </w:r>
    </w:p>
    <w:p w14:paraId="78C96138" w14:textId="77777777" w:rsidR="00AD2A41" w:rsidRDefault="00AD2A41" w:rsidP="00AD2A41">
      <w:r>
        <w:t>294.3091</w:t>
      </w:r>
      <w:r>
        <w:tab/>
        <w:t>4.051e0</w:t>
      </w:r>
    </w:p>
    <w:p w14:paraId="60A3A777" w14:textId="77777777" w:rsidR="00AD2A41" w:rsidRDefault="00AD2A41" w:rsidP="00AD2A41">
      <w:r>
        <w:t>294.3766</w:t>
      </w:r>
      <w:r>
        <w:tab/>
        <w:t>1.013e0</w:t>
      </w:r>
    </w:p>
    <w:p w14:paraId="015C5F78" w14:textId="77777777" w:rsidR="00AD2A41" w:rsidRDefault="00AD2A41" w:rsidP="00AD2A41">
      <w:r>
        <w:t>294.4320</w:t>
      </w:r>
      <w:r>
        <w:tab/>
        <w:t>3.038e0</w:t>
      </w:r>
    </w:p>
    <w:p w14:paraId="4FC72CE6" w14:textId="77777777" w:rsidR="00AD2A41" w:rsidRDefault="00AD2A41" w:rsidP="00AD2A41">
      <w:r>
        <w:t>294.4676</w:t>
      </w:r>
      <w:r>
        <w:tab/>
        <w:t>1.013e0</w:t>
      </w:r>
    </w:p>
    <w:p w14:paraId="27125723" w14:textId="77777777" w:rsidR="00AD2A41" w:rsidRDefault="00AD2A41" w:rsidP="00AD2A41">
      <w:r>
        <w:t>294.5117</w:t>
      </w:r>
      <w:r>
        <w:tab/>
        <w:t>1.013e0</w:t>
      </w:r>
    </w:p>
    <w:p w14:paraId="05A5A805" w14:textId="77777777" w:rsidR="00AD2A41" w:rsidRDefault="00AD2A41" w:rsidP="00AD2A41">
      <w:r>
        <w:t>294.5493</w:t>
      </w:r>
      <w:r>
        <w:tab/>
        <w:t>1.266e-2</w:t>
      </w:r>
    </w:p>
    <w:p w14:paraId="3F2B742D" w14:textId="77777777" w:rsidR="00AD2A41" w:rsidRDefault="00AD2A41" w:rsidP="00AD2A41">
      <w:r>
        <w:t>294.5915</w:t>
      </w:r>
      <w:r>
        <w:tab/>
        <w:t>3.038e0</w:t>
      </w:r>
    </w:p>
    <w:p w14:paraId="0114AA35" w14:textId="77777777" w:rsidR="00AD2A41" w:rsidRDefault="00AD2A41" w:rsidP="00AD2A41">
      <w:r>
        <w:t>294.6694</w:t>
      </w:r>
      <w:r>
        <w:tab/>
        <w:t>4.051e0</w:t>
      </w:r>
    </w:p>
    <w:p w14:paraId="10D26E27" w14:textId="77777777" w:rsidR="00AD2A41" w:rsidRDefault="00AD2A41" w:rsidP="00AD2A41">
      <w:r>
        <w:t>294.7093</w:t>
      </w:r>
      <w:r>
        <w:tab/>
        <w:t>1.266e-2</w:t>
      </w:r>
    </w:p>
    <w:p w14:paraId="73D878CD" w14:textId="77777777" w:rsidR="00AD2A41" w:rsidRDefault="00AD2A41" w:rsidP="00AD2A41">
      <w:r>
        <w:t>294.7589</w:t>
      </w:r>
      <w:r>
        <w:tab/>
        <w:t>2.025e0</w:t>
      </w:r>
    </w:p>
    <w:p w14:paraId="529F4360" w14:textId="77777777" w:rsidR="00AD2A41" w:rsidRDefault="00AD2A41" w:rsidP="00AD2A41">
      <w:r>
        <w:t>294.7932</w:t>
      </w:r>
      <w:r>
        <w:tab/>
        <w:t>2.025e0</w:t>
      </w:r>
    </w:p>
    <w:p w14:paraId="42E89583" w14:textId="77777777" w:rsidR="00AD2A41" w:rsidRDefault="00AD2A41" w:rsidP="00AD2A41">
      <w:r>
        <w:t>294.8381</w:t>
      </w:r>
      <w:r>
        <w:tab/>
        <w:t>2.025e0</w:t>
      </w:r>
    </w:p>
    <w:p w14:paraId="6FBCA20C" w14:textId="77777777" w:rsidR="00AD2A41" w:rsidRDefault="00AD2A41" w:rsidP="00AD2A41">
      <w:r>
        <w:t>294.8718</w:t>
      </w:r>
      <w:r>
        <w:tab/>
        <w:t>1.266e-2</w:t>
      </w:r>
    </w:p>
    <w:p w14:paraId="32A18FEF" w14:textId="77777777" w:rsidR="00AD2A41" w:rsidRDefault="00AD2A41" w:rsidP="00AD2A41">
      <w:r>
        <w:t>294.9655</w:t>
      </w:r>
      <w:r>
        <w:tab/>
        <w:t>2.025e0</w:t>
      </w:r>
    </w:p>
    <w:p w14:paraId="7B1B9B1D" w14:textId="77777777" w:rsidR="00AD2A41" w:rsidRDefault="00AD2A41" w:rsidP="00AD2A41">
      <w:r>
        <w:t>295.0149</w:t>
      </w:r>
      <w:r>
        <w:tab/>
        <w:t>3.038e0</w:t>
      </w:r>
    </w:p>
    <w:p w14:paraId="6D1A98D3" w14:textId="77777777" w:rsidR="00AD2A41" w:rsidRDefault="00AD2A41" w:rsidP="00AD2A41">
      <w:r>
        <w:lastRenderedPageBreak/>
        <w:t>295.0622</w:t>
      </w:r>
      <w:r>
        <w:tab/>
        <w:t>3.038e0</w:t>
      </w:r>
    </w:p>
    <w:p w14:paraId="3065C912" w14:textId="77777777" w:rsidR="00AD2A41" w:rsidRDefault="00AD2A41" w:rsidP="00AD2A41">
      <w:r>
        <w:t>295.1009</w:t>
      </w:r>
      <w:r>
        <w:tab/>
        <w:t>2.045e0</w:t>
      </w:r>
    </w:p>
    <w:p w14:paraId="4BDF791A" w14:textId="77777777" w:rsidR="00AD2A41" w:rsidRDefault="00AD2A41" w:rsidP="00AD2A41">
      <w:r>
        <w:t>295.1648</w:t>
      </w:r>
      <w:r>
        <w:tab/>
        <w:t>3.844e1</w:t>
      </w:r>
    </w:p>
    <w:p w14:paraId="5735B1D0" w14:textId="77777777" w:rsidR="00AD2A41" w:rsidRDefault="00AD2A41" w:rsidP="00AD2A41">
      <w:r>
        <w:t>295.2347</w:t>
      </w:r>
      <w:r>
        <w:tab/>
        <w:t>4.736e0</w:t>
      </w:r>
    </w:p>
    <w:p w14:paraId="41F34A76" w14:textId="77777777" w:rsidR="00AD2A41" w:rsidRDefault="00AD2A41" w:rsidP="00AD2A41">
      <w:r>
        <w:t>295.2859</w:t>
      </w:r>
      <w:r>
        <w:tab/>
        <w:t>1.797e0</w:t>
      </w:r>
    </w:p>
    <w:p w14:paraId="2D7C58CD" w14:textId="77777777" w:rsidR="00AD2A41" w:rsidRDefault="00AD2A41" w:rsidP="00AD2A41">
      <w:r>
        <w:t>295.3690</w:t>
      </w:r>
      <w:r>
        <w:tab/>
        <w:t>2.025e0</w:t>
      </w:r>
    </w:p>
    <w:p w14:paraId="16677256" w14:textId="77777777" w:rsidR="00AD2A41" w:rsidRDefault="00AD2A41" w:rsidP="00AD2A41">
      <w:r>
        <w:t>295.4109</w:t>
      </w:r>
      <w:r>
        <w:tab/>
        <w:t>1.013e0</w:t>
      </w:r>
    </w:p>
    <w:p w14:paraId="199A1A1F" w14:textId="77777777" w:rsidR="00AD2A41" w:rsidRDefault="00AD2A41" w:rsidP="00AD2A41">
      <w:r>
        <w:t>295.4524</w:t>
      </w:r>
      <w:r>
        <w:tab/>
        <w:t>2.025e0</w:t>
      </w:r>
    </w:p>
    <w:p w14:paraId="47E8D8AD" w14:textId="77777777" w:rsidR="00AD2A41" w:rsidRDefault="00AD2A41" w:rsidP="00AD2A41">
      <w:r>
        <w:t>295.5055</w:t>
      </w:r>
      <w:r>
        <w:tab/>
        <w:t>4.051e0</w:t>
      </w:r>
    </w:p>
    <w:p w14:paraId="4ACD2E47" w14:textId="77777777" w:rsidR="00AD2A41" w:rsidRDefault="00AD2A41" w:rsidP="00AD2A41">
      <w:r>
        <w:t>295.5662</w:t>
      </w:r>
      <w:r>
        <w:tab/>
        <w:t>1.013e0</w:t>
      </w:r>
    </w:p>
    <w:p w14:paraId="3C7533EF" w14:textId="77777777" w:rsidR="00AD2A41" w:rsidRDefault="00AD2A41" w:rsidP="00AD2A41">
      <w:r>
        <w:t>295.6129</w:t>
      </w:r>
      <w:r>
        <w:tab/>
        <w:t>1.013e0</w:t>
      </w:r>
    </w:p>
    <w:p w14:paraId="77561F01" w14:textId="77777777" w:rsidR="00AD2A41" w:rsidRDefault="00AD2A41" w:rsidP="00AD2A41">
      <w:r>
        <w:t>295.6363</w:t>
      </w:r>
      <w:r>
        <w:tab/>
        <w:t>1.013e0</w:t>
      </w:r>
    </w:p>
    <w:p w14:paraId="3DF058A2" w14:textId="77777777" w:rsidR="00AD2A41" w:rsidRDefault="00AD2A41" w:rsidP="00AD2A41">
      <w:r>
        <w:t>295.6771</w:t>
      </w:r>
      <w:r>
        <w:tab/>
        <w:t>2.532e-2</w:t>
      </w:r>
    </w:p>
    <w:p w14:paraId="48850EA6" w14:textId="77777777" w:rsidR="00AD2A41" w:rsidRDefault="00AD2A41" w:rsidP="00AD2A41">
      <w:r>
        <w:t>295.7568</w:t>
      </w:r>
      <w:r>
        <w:tab/>
        <w:t>2.025e0</w:t>
      </w:r>
    </w:p>
    <w:p w14:paraId="338FE14E" w14:textId="77777777" w:rsidR="00AD2A41" w:rsidRDefault="00AD2A41" w:rsidP="00AD2A41">
      <w:r>
        <w:t>295.8033</w:t>
      </w:r>
      <w:r>
        <w:tab/>
        <w:t>1.013e0</w:t>
      </w:r>
    </w:p>
    <w:p w14:paraId="31C32F80" w14:textId="77777777" w:rsidR="00AD2A41" w:rsidRDefault="00AD2A41" w:rsidP="00AD2A41">
      <w:r>
        <w:t>295.9063</w:t>
      </w:r>
      <w:r>
        <w:tab/>
        <w:t>3.488e0</w:t>
      </w:r>
    </w:p>
    <w:p w14:paraId="280203E3" w14:textId="77777777" w:rsidR="00AD2A41" w:rsidRDefault="00AD2A41" w:rsidP="00AD2A41">
      <w:r>
        <w:t>295.9611</w:t>
      </w:r>
      <w:r>
        <w:tab/>
        <w:t>5.063e0</w:t>
      </w:r>
    </w:p>
    <w:p w14:paraId="705BF2C1" w14:textId="77777777" w:rsidR="00AD2A41" w:rsidRDefault="00AD2A41" w:rsidP="00AD2A41">
      <w:r>
        <w:t>296.0779</w:t>
      </w:r>
      <w:r>
        <w:tab/>
        <w:t>1.060e1</w:t>
      </w:r>
    </w:p>
    <w:p w14:paraId="127CC768" w14:textId="77777777" w:rsidR="00AD2A41" w:rsidRDefault="00AD2A41" w:rsidP="00AD2A41">
      <w:r>
        <w:t>296.1104</w:t>
      </w:r>
      <w:r>
        <w:tab/>
        <w:t>5.092e0</w:t>
      </w:r>
    </w:p>
    <w:p w14:paraId="57FAACD5" w14:textId="77777777" w:rsidR="00AD2A41" w:rsidRDefault="00AD2A41" w:rsidP="00AD2A41">
      <w:r>
        <w:lastRenderedPageBreak/>
        <w:t>296.1585</w:t>
      </w:r>
      <w:r>
        <w:tab/>
        <w:t>9.298e0</w:t>
      </w:r>
    </w:p>
    <w:p w14:paraId="46C54F3B" w14:textId="77777777" w:rsidR="00AD2A41" w:rsidRDefault="00AD2A41" w:rsidP="00AD2A41">
      <w:r>
        <w:t>296.2306</w:t>
      </w:r>
      <w:r>
        <w:tab/>
        <w:t>3.520e0</w:t>
      </w:r>
    </w:p>
    <w:p w14:paraId="1A7D5AD6" w14:textId="77777777" w:rsidR="00AD2A41" w:rsidRDefault="00AD2A41" w:rsidP="00AD2A41">
      <w:r>
        <w:t>296.3584</w:t>
      </w:r>
      <w:r>
        <w:tab/>
        <w:t>1.013e0</w:t>
      </w:r>
    </w:p>
    <w:p w14:paraId="56127365" w14:textId="77777777" w:rsidR="00AD2A41" w:rsidRDefault="00AD2A41" w:rsidP="00AD2A41">
      <w:r>
        <w:t>296.4349</w:t>
      </w:r>
      <w:r>
        <w:tab/>
        <w:t>3.038e0</w:t>
      </w:r>
    </w:p>
    <w:p w14:paraId="1CE1D79D" w14:textId="77777777" w:rsidR="00AD2A41" w:rsidRDefault="00AD2A41" w:rsidP="00AD2A41">
      <w:r>
        <w:t>296.4641</w:t>
      </w:r>
      <w:r>
        <w:tab/>
        <w:t>4.051e0</w:t>
      </w:r>
    </w:p>
    <w:p w14:paraId="1F19676C" w14:textId="77777777" w:rsidR="00AD2A41" w:rsidRDefault="00AD2A41" w:rsidP="00AD2A41">
      <w:r>
        <w:t>296.5351</w:t>
      </w:r>
      <w:r>
        <w:tab/>
        <w:t>3.038e0</w:t>
      </w:r>
    </w:p>
    <w:p w14:paraId="2CA1555B" w14:textId="77777777" w:rsidR="00AD2A41" w:rsidRDefault="00AD2A41" w:rsidP="00AD2A41">
      <w:r>
        <w:t>296.5704</w:t>
      </w:r>
      <w:r>
        <w:tab/>
        <w:t>2.025e0</w:t>
      </w:r>
    </w:p>
    <w:p w14:paraId="44544399" w14:textId="77777777" w:rsidR="00AD2A41" w:rsidRDefault="00AD2A41" w:rsidP="00AD2A41">
      <w:r>
        <w:t>296.6348</w:t>
      </w:r>
      <w:r>
        <w:tab/>
        <w:t>3.038e0</w:t>
      </w:r>
    </w:p>
    <w:p w14:paraId="6FB21F9E" w14:textId="77777777" w:rsidR="00AD2A41" w:rsidRDefault="00AD2A41" w:rsidP="00AD2A41">
      <w:r>
        <w:t>296.7756</w:t>
      </w:r>
      <w:r>
        <w:tab/>
        <w:t>3.038e0</w:t>
      </w:r>
    </w:p>
    <w:p w14:paraId="1F73E4D7" w14:textId="77777777" w:rsidR="00AD2A41" w:rsidRDefault="00AD2A41" w:rsidP="00AD2A41">
      <w:r>
        <w:t>296.8345</w:t>
      </w:r>
      <w:r>
        <w:tab/>
        <w:t>2.025e0</w:t>
      </w:r>
    </w:p>
    <w:p w14:paraId="3C1ECA12" w14:textId="77777777" w:rsidR="00AD2A41" w:rsidRDefault="00AD2A41" w:rsidP="00AD2A41">
      <w:r>
        <w:t>296.8938</w:t>
      </w:r>
      <w:r>
        <w:tab/>
        <w:t>1.038e0</w:t>
      </w:r>
    </w:p>
    <w:p w14:paraId="043AF6B3" w14:textId="77777777" w:rsidR="00AD2A41" w:rsidRDefault="00AD2A41" w:rsidP="00AD2A41">
      <w:r>
        <w:t>296.9360</w:t>
      </w:r>
      <w:r>
        <w:tab/>
        <w:t>2.025e0</w:t>
      </w:r>
    </w:p>
    <w:p w14:paraId="6516E28E" w14:textId="77777777" w:rsidR="00AD2A41" w:rsidRDefault="00AD2A41" w:rsidP="00AD2A41">
      <w:r>
        <w:t>297.0027</w:t>
      </w:r>
      <w:r>
        <w:tab/>
        <w:t>4.764e0</w:t>
      </w:r>
    </w:p>
    <w:p w14:paraId="39FE3DE6" w14:textId="77777777" w:rsidR="00AD2A41" w:rsidRDefault="00AD2A41" w:rsidP="00AD2A41">
      <w:r>
        <w:t>297.0634</w:t>
      </w:r>
      <w:r>
        <w:tab/>
        <w:t>2.308e0</w:t>
      </w:r>
    </w:p>
    <w:p w14:paraId="69997200" w14:textId="77777777" w:rsidR="00AD2A41" w:rsidRDefault="00AD2A41" w:rsidP="00AD2A41">
      <w:r>
        <w:t>297.0935</w:t>
      </w:r>
      <w:r>
        <w:tab/>
        <w:t>6.379e0</w:t>
      </w:r>
    </w:p>
    <w:p w14:paraId="3EB754D9" w14:textId="77777777" w:rsidR="00AD2A41" w:rsidRDefault="00AD2A41" w:rsidP="00AD2A41">
      <w:r>
        <w:t>297.2477</w:t>
      </w:r>
      <w:r>
        <w:tab/>
        <w:t>4.815e0</w:t>
      </w:r>
    </w:p>
    <w:p w14:paraId="1A3EE36C" w14:textId="77777777" w:rsidR="00AD2A41" w:rsidRDefault="00AD2A41" w:rsidP="00AD2A41">
      <w:r>
        <w:t>297.3030</w:t>
      </w:r>
      <w:r>
        <w:tab/>
        <w:t>2.025e0</w:t>
      </w:r>
    </w:p>
    <w:p w14:paraId="79A770DC" w14:textId="77777777" w:rsidR="00AD2A41" w:rsidRDefault="00AD2A41" w:rsidP="00AD2A41">
      <w:r>
        <w:t>297.3284</w:t>
      </w:r>
      <w:r>
        <w:tab/>
        <w:t>2.025e0</w:t>
      </w:r>
    </w:p>
    <w:p w14:paraId="27A1A4D4" w14:textId="77777777" w:rsidR="00AD2A41" w:rsidRDefault="00AD2A41" w:rsidP="00AD2A41">
      <w:r>
        <w:t>297.3703</w:t>
      </w:r>
      <w:r>
        <w:tab/>
        <w:t>1.013e0</w:t>
      </w:r>
    </w:p>
    <w:p w14:paraId="7F3D2B0F" w14:textId="77777777" w:rsidR="00AD2A41" w:rsidRDefault="00AD2A41" w:rsidP="00AD2A41">
      <w:r>
        <w:lastRenderedPageBreak/>
        <w:t>297.4167</w:t>
      </w:r>
      <w:r>
        <w:tab/>
        <w:t>3.038e0</w:t>
      </w:r>
    </w:p>
    <w:p w14:paraId="68A9DAAE" w14:textId="77777777" w:rsidR="00AD2A41" w:rsidRDefault="00AD2A41" w:rsidP="00AD2A41">
      <w:r>
        <w:t>297.4553</w:t>
      </w:r>
      <w:r>
        <w:tab/>
        <w:t>3.038e0</w:t>
      </w:r>
    </w:p>
    <w:p w14:paraId="57372558" w14:textId="77777777" w:rsidR="00AD2A41" w:rsidRDefault="00AD2A41" w:rsidP="00AD2A41">
      <w:r>
        <w:t>297.4827</w:t>
      </w:r>
      <w:r>
        <w:tab/>
        <w:t>3.038e0</w:t>
      </w:r>
    </w:p>
    <w:p w14:paraId="79A07C87" w14:textId="77777777" w:rsidR="00AD2A41" w:rsidRDefault="00AD2A41" w:rsidP="00AD2A41">
      <w:r>
        <w:t>297.5187</w:t>
      </w:r>
      <w:r>
        <w:tab/>
        <w:t>3.038e0</w:t>
      </w:r>
    </w:p>
    <w:p w14:paraId="1CD645E6" w14:textId="77777777" w:rsidR="00AD2A41" w:rsidRDefault="00AD2A41" w:rsidP="00AD2A41">
      <w:r>
        <w:t>297.5865</w:t>
      </w:r>
      <w:r>
        <w:tab/>
        <w:t>4.051e0</w:t>
      </w:r>
    </w:p>
    <w:p w14:paraId="63444FF6" w14:textId="77777777" w:rsidR="00AD2A41" w:rsidRDefault="00AD2A41" w:rsidP="00AD2A41">
      <w:r>
        <w:t>297.6422</w:t>
      </w:r>
      <w:r>
        <w:tab/>
        <w:t>2.025e0</w:t>
      </w:r>
    </w:p>
    <w:p w14:paraId="4EBC6E2D" w14:textId="77777777" w:rsidR="00AD2A41" w:rsidRDefault="00AD2A41" w:rsidP="00AD2A41">
      <w:r>
        <w:t>297.6720</w:t>
      </w:r>
      <w:r>
        <w:tab/>
        <w:t>1.013e0</w:t>
      </w:r>
    </w:p>
    <w:p w14:paraId="2DDB9E13" w14:textId="77777777" w:rsidR="00AD2A41" w:rsidRDefault="00AD2A41" w:rsidP="00AD2A41">
      <w:r>
        <w:t>297.8095</w:t>
      </w:r>
      <w:r>
        <w:tab/>
        <w:t>3.007e0</w:t>
      </w:r>
    </w:p>
    <w:p w14:paraId="5D4BFDB1" w14:textId="77777777" w:rsidR="00AD2A41" w:rsidRDefault="00AD2A41" w:rsidP="00AD2A41">
      <w:r>
        <w:t>297.8629</w:t>
      </w:r>
      <w:r>
        <w:tab/>
        <w:t>2.025e0</w:t>
      </w:r>
    </w:p>
    <w:p w14:paraId="47505162" w14:textId="77777777" w:rsidR="00AD2A41" w:rsidRDefault="00AD2A41" w:rsidP="00AD2A41">
      <w:r>
        <w:t>297.9062</w:t>
      </w:r>
      <w:r>
        <w:tab/>
        <w:t>2.025e0</w:t>
      </w:r>
    </w:p>
    <w:p w14:paraId="6F4EED86" w14:textId="77777777" w:rsidR="00AD2A41" w:rsidRDefault="00AD2A41" w:rsidP="00AD2A41">
      <w:r>
        <w:t>297.9702</w:t>
      </w:r>
      <w:r>
        <w:tab/>
        <w:t>9.114e0</w:t>
      </w:r>
    </w:p>
    <w:p w14:paraId="41FB0E1D" w14:textId="77777777" w:rsidR="00AD2A41" w:rsidRDefault="00AD2A41" w:rsidP="00AD2A41">
      <w:r>
        <w:t>298.0284</w:t>
      </w:r>
      <w:r>
        <w:tab/>
        <w:t>5.063e0</w:t>
      </w:r>
    </w:p>
    <w:p w14:paraId="57593FAE" w14:textId="77777777" w:rsidR="00AD2A41" w:rsidRDefault="00AD2A41" w:rsidP="00AD2A41">
      <w:r>
        <w:t>298.1651</w:t>
      </w:r>
      <w:r>
        <w:tab/>
        <w:t>1.353e1</w:t>
      </w:r>
    </w:p>
    <w:p w14:paraId="15ECEB8D" w14:textId="77777777" w:rsidR="00AD2A41" w:rsidRDefault="00AD2A41" w:rsidP="00AD2A41">
      <w:r>
        <w:t>298.2151</w:t>
      </w:r>
      <w:r>
        <w:tab/>
        <w:t>1.880e0</w:t>
      </w:r>
    </w:p>
    <w:p w14:paraId="3D1544EF" w14:textId="77777777" w:rsidR="00AD2A41" w:rsidRDefault="00AD2A41" w:rsidP="00AD2A41">
      <w:r>
        <w:t>298.2465</w:t>
      </w:r>
      <w:r>
        <w:tab/>
        <w:t>3.715e0</w:t>
      </w:r>
    </w:p>
    <w:p w14:paraId="74024DF4" w14:textId="77777777" w:rsidR="00AD2A41" w:rsidRDefault="00AD2A41" w:rsidP="00AD2A41">
      <w:r>
        <w:t>298.3070</w:t>
      </w:r>
      <w:r>
        <w:tab/>
        <w:t>2.025e0</w:t>
      </w:r>
    </w:p>
    <w:p w14:paraId="17756E46" w14:textId="77777777" w:rsidR="00AD2A41" w:rsidRDefault="00AD2A41" w:rsidP="00AD2A41">
      <w:r>
        <w:t>298.3512</w:t>
      </w:r>
      <w:r>
        <w:tab/>
        <w:t>6.076e0</w:t>
      </w:r>
    </w:p>
    <w:p w14:paraId="0F1424D0" w14:textId="77777777" w:rsidR="00AD2A41" w:rsidRDefault="00AD2A41" w:rsidP="00AD2A41">
      <w:r>
        <w:t>298.3964</w:t>
      </w:r>
      <w:r>
        <w:tab/>
        <w:t>1.013e0</w:t>
      </w:r>
    </w:p>
    <w:p w14:paraId="12D4E794" w14:textId="77777777" w:rsidR="00AD2A41" w:rsidRDefault="00AD2A41" w:rsidP="00AD2A41">
      <w:r>
        <w:t>298.4782</w:t>
      </w:r>
      <w:r>
        <w:tab/>
        <w:t>1.013e0</w:t>
      </w:r>
    </w:p>
    <w:p w14:paraId="0CC4CC18" w14:textId="77777777" w:rsidR="00AD2A41" w:rsidRDefault="00AD2A41" w:rsidP="00AD2A41">
      <w:r>
        <w:lastRenderedPageBreak/>
        <w:t>298.5617</w:t>
      </w:r>
      <w:r>
        <w:tab/>
        <w:t>2.025e0</w:t>
      </w:r>
    </w:p>
    <w:p w14:paraId="74D67873" w14:textId="77777777" w:rsidR="00AD2A41" w:rsidRDefault="00AD2A41" w:rsidP="00AD2A41">
      <w:r>
        <w:t>298.6308</w:t>
      </w:r>
      <w:r>
        <w:tab/>
        <w:t>3.038e0</w:t>
      </w:r>
    </w:p>
    <w:p w14:paraId="62D7DBC5" w14:textId="77777777" w:rsidR="00AD2A41" w:rsidRDefault="00AD2A41" w:rsidP="00AD2A41">
      <w:r>
        <w:t>298.6805</w:t>
      </w:r>
      <w:r>
        <w:tab/>
        <w:t>3.038e0</w:t>
      </w:r>
    </w:p>
    <w:p w14:paraId="0E17087C" w14:textId="77777777" w:rsidR="00AD2A41" w:rsidRDefault="00AD2A41" w:rsidP="00AD2A41">
      <w:r>
        <w:t>298.7915</w:t>
      </w:r>
      <w:r>
        <w:tab/>
        <w:t>3.038e0</w:t>
      </w:r>
    </w:p>
    <w:p w14:paraId="24AD3073" w14:textId="77777777" w:rsidR="00AD2A41" w:rsidRDefault="00AD2A41" w:rsidP="00AD2A41">
      <w:r>
        <w:t>298.8594</w:t>
      </w:r>
      <w:r>
        <w:tab/>
        <w:t>4.051e0</w:t>
      </w:r>
    </w:p>
    <w:p w14:paraId="2328767C" w14:textId="77777777" w:rsidR="00AD2A41" w:rsidRDefault="00AD2A41" w:rsidP="00AD2A41">
      <w:r>
        <w:t>298.9107</w:t>
      </w:r>
      <w:r>
        <w:tab/>
        <w:t>6.076e0</w:t>
      </w:r>
    </w:p>
    <w:p w14:paraId="62562A31" w14:textId="77777777" w:rsidR="00AD2A41" w:rsidRDefault="00AD2A41" w:rsidP="00AD2A41">
      <w:r>
        <w:t>298.9644</w:t>
      </w:r>
      <w:r>
        <w:tab/>
        <w:t>3.038e0</w:t>
      </w:r>
    </w:p>
    <w:p w14:paraId="1E9D8E04" w14:textId="77777777" w:rsidR="00AD2A41" w:rsidRDefault="00AD2A41" w:rsidP="00AD2A41">
      <w:r>
        <w:t>298.9992</w:t>
      </w:r>
      <w:r>
        <w:tab/>
        <w:t>3.103e0</w:t>
      </w:r>
    </w:p>
    <w:p w14:paraId="1D5DFEBB" w14:textId="77777777" w:rsidR="00AD2A41" w:rsidRDefault="00AD2A41" w:rsidP="00AD2A41">
      <w:r>
        <w:t>299.0540</w:t>
      </w:r>
      <w:r>
        <w:tab/>
        <w:t>4.427e0</w:t>
      </w:r>
    </w:p>
    <w:p w14:paraId="3A020627" w14:textId="77777777" w:rsidR="00AD2A41" w:rsidRDefault="00AD2A41" w:rsidP="00AD2A41">
      <w:r>
        <w:t>299.0921</w:t>
      </w:r>
      <w:r>
        <w:tab/>
        <w:t>2.126e0</w:t>
      </w:r>
    </w:p>
    <w:p w14:paraId="7AB2E52C" w14:textId="77777777" w:rsidR="00AD2A41" w:rsidRDefault="00AD2A41" w:rsidP="00AD2A41">
      <w:r>
        <w:t>299.1852</w:t>
      </w:r>
      <w:r>
        <w:tab/>
        <w:t>3.464e1</w:t>
      </w:r>
    </w:p>
    <w:p w14:paraId="3C0ED57A" w14:textId="77777777" w:rsidR="00AD2A41" w:rsidRDefault="00AD2A41" w:rsidP="00AD2A41">
      <w:r>
        <w:t>299.2462</w:t>
      </w:r>
      <w:r>
        <w:tab/>
        <w:t>1.542e0</w:t>
      </w:r>
    </w:p>
    <w:p w14:paraId="202072FA" w14:textId="77777777" w:rsidR="00AD2A41" w:rsidRDefault="00AD2A41" w:rsidP="00AD2A41">
      <w:r>
        <w:t>299.3011</w:t>
      </w:r>
      <w:r>
        <w:tab/>
        <w:t>1.951e0</w:t>
      </w:r>
    </w:p>
    <w:p w14:paraId="17E7A981" w14:textId="77777777" w:rsidR="00AD2A41" w:rsidRDefault="00AD2A41" w:rsidP="00AD2A41">
      <w:r>
        <w:t>299.3289</w:t>
      </w:r>
      <w:r>
        <w:tab/>
        <w:t>3.038e0</w:t>
      </w:r>
    </w:p>
    <w:p w14:paraId="2D5E74AF" w14:textId="77777777" w:rsidR="00AD2A41" w:rsidRDefault="00AD2A41" w:rsidP="00AD2A41">
      <w:r>
        <w:t>299.3719</w:t>
      </w:r>
      <w:r>
        <w:tab/>
        <w:t>3.497e0</w:t>
      </w:r>
    </w:p>
    <w:p w14:paraId="1BAF279B" w14:textId="77777777" w:rsidR="00AD2A41" w:rsidRDefault="00AD2A41" w:rsidP="00AD2A41">
      <w:r>
        <w:t>299.4957</w:t>
      </w:r>
      <w:r>
        <w:tab/>
        <w:t>1.013e0</w:t>
      </w:r>
    </w:p>
    <w:p w14:paraId="298F2A78" w14:textId="77777777" w:rsidR="00AD2A41" w:rsidRDefault="00AD2A41" w:rsidP="00AD2A41">
      <w:r>
        <w:t>299.5236</w:t>
      </w:r>
      <w:r>
        <w:tab/>
        <w:t>2.025e0</w:t>
      </w:r>
    </w:p>
    <w:p w14:paraId="745D0A2B" w14:textId="77777777" w:rsidR="00AD2A41" w:rsidRDefault="00AD2A41" w:rsidP="00AD2A41">
      <w:r>
        <w:t>299.5762</w:t>
      </w:r>
      <w:r>
        <w:tab/>
        <w:t>3.038e0</w:t>
      </w:r>
    </w:p>
    <w:p w14:paraId="305C05E3" w14:textId="77777777" w:rsidR="00AD2A41" w:rsidRDefault="00AD2A41" w:rsidP="00AD2A41">
      <w:r>
        <w:t>299.6322</w:t>
      </w:r>
      <w:r>
        <w:tab/>
        <w:t>2.025e0</w:t>
      </w:r>
    </w:p>
    <w:p w14:paraId="555AAF74" w14:textId="77777777" w:rsidR="00AD2A41" w:rsidRDefault="00AD2A41" w:rsidP="00AD2A41">
      <w:r>
        <w:lastRenderedPageBreak/>
        <w:t>299.7024</w:t>
      </w:r>
      <w:r>
        <w:tab/>
        <w:t>1.013e0</w:t>
      </w:r>
    </w:p>
    <w:p w14:paraId="1309D4C1" w14:textId="77777777" w:rsidR="00AD2A41" w:rsidRDefault="00AD2A41" w:rsidP="00AD2A41">
      <w:r>
        <w:t>299.8155</w:t>
      </w:r>
      <w:r>
        <w:tab/>
        <w:t>5.974e0</w:t>
      </w:r>
    </w:p>
    <w:p w14:paraId="7B339AE5" w14:textId="77777777" w:rsidR="00AD2A41" w:rsidRDefault="00AD2A41" w:rsidP="00AD2A41">
      <w:r>
        <w:t>299.8627</w:t>
      </w:r>
      <w:r>
        <w:tab/>
        <w:t>2.025e0</w:t>
      </w:r>
    </w:p>
    <w:p w14:paraId="05CA3888" w14:textId="77777777" w:rsidR="00AD2A41" w:rsidRDefault="00AD2A41" w:rsidP="00AD2A41">
      <w:r>
        <w:t>299.9531</w:t>
      </w:r>
      <w:r>
        <w:tab/>
        <w:t>4.051e0</w:t>
      </w:r>
    </w:p>
    <w:p w14:paraId="39E77E44" w14:textId="77777777" w:rsidR="00AD2A41" w:rsidRDefault="00AD2A41" w:rsidP="00AD2A41">
      <w:r>
        <w:t>300.0039</w:t>
      </w:r>
      <w:r>
        <w:tab/>
        <w:t>4.122e0</w:t>
      </w:r>
    </w:p>
    <w:p w14:paraId="00E3CDC6" w14:textId="77777777" w:rsidR="00AD2A41" w:rsidRDefault="00AD2A41" w:rsidP="00AD2A41">
      <w:r>
        <w:t>300.0312</w:t>
      </w:r>
      <w:r>
        <w:tab/>
        <w:t>3.607e0</w:t>
      </w:r>
    </w:p>
    <w:p w14:paraId="3E59DAF4" w14:textId="77777777" w:rsidR="00AD2A41" w:rsidRDefault="00AD2A41" w:rsidP="00AD2A41">
      <w:r>
        <w:t>300.1182</w:t>
      </w:r>
      <w:r>
        <w:tab/>
        <w:t>7.970e0</w:t>
      </w:r>
    </w:p>
    <w:p w14:paraId="18319B0F" w14:textId="77777777" w:rsidR="00AD2A41" w:rsidRDefault="00AD2A41" w:rsidP="00AD2A41">
      <w:r>
        <w:t>300.1997</w:t>
      </w:r>
      <w:r>
        <w:tab/>
        <w:t>2.655e2</w:t>
      </w:r>
    </w:p>
    <w:p w14:paraId="42165A47" w14:textId="77777777" w:rsidR="00AD2A41" w:rsidRDefault="00AD2A41" w:rsidP="00AD2A41">
      <w:r>
        <w:t>300.2776</w:t>
      </w:r>
      <w:r>
        <w:tab/>
        <w:t>2.702e0</w:t>
      </w:r>
    </w:p>
    <w:p w14:paraId="6E9228BC" w14:textId="77777777" w:rsidR="00AD2A41" w:rsidRDefault="00AD2A41" w:rsidP="00AD2A41">
      <w:r>
        <w:t>300.3274</w:t>
      </w:r>
      <w:r>
        <w:tab/>
        <w:t>5.063e0</w:t>
      </w:r>
    </w:p>
    <w:p w14:paraId="7831B76B" w14:textId="77777777" w:rsidR="00AD2A41" w:rsidRDefault="00AD2A41" w:rsidP="00AD2A41">
      <w:r>
        <w:t>300.3830</w:t>
      </w:r>
      <w:r>
        <w:tab/>
        <w:t>9.114e0</w:t>
      </w:r>
    </w:p>
    <w:p w14:paraId="26567F48" w14:textId="77777777" w:rsidR="00AD2A41" w:rsidRDefault="00AD2A41" w:rsidP="00AD2A41">
      <w:r>
        <w:t>300.4690</w:t>
      </w:r>
      <w:r>
        <w:tab/>
        <w:t>4.051e0</w:t>
      </w:r>
    </w:p>
    <w:p w14:paraId="5F5DA6ED" w14:textId="77777777" w:rsidR="00AD2A41" w:rsidRDefault="00AD2A41" w:rsidP="00AD2A41">
      <w:r>
        <w:t>300.5140</w:t>
      </w:r>
      <w:r>
        <w:tab/>
        <w:t>2.025e0</w:t>
      </w:r>
    </w:p>
    <w:p w14:paraId="26D9ADA9" w14:textId="77777777" w:rsidR="00AD2A41" w:rsidRDefault="00AD2A41" w:rsidP="00AD2A41">
      <w:r>
        <w:t>300.5454</w:t>
      </w:r>
      <w:r>
        <w:tab/>
        <w:t>4.051e0</w:t>
      </w:r>
    </w:p>
    <w:p w14:paraId="07E804E3" w14:textId="77777777" w:rsidR="00AD2A41" w:rsidRDefault="00AD2A41" w:rsidP="00AD2A41">
      <w:r>
        <w:t>300.5948</w:t>
      </w:r>
      <w:r>
        <w:tab/>
        <w:t>5.492e0</w:t>
      </w:r>
    </w:p>
    <w:p w14:paraId="6B103FCB" w14:textId="77777777" w:rsidR="00AD2A41" w:rsidRDefault="00AD2A41" w:rsidP="00AD2A41">
      <w:r>
        <w:t>300.6639</w:t>
      </w:r>
      <w:r>
        <w:tab/>
        <w:t>5.063e0</w:t>
      </w:r>
    </w:p>
    <w:p w14:paraId="696C4BF3" w14:textId="77777777" w:rsidR="00AD2A41" w:rsidRDefault="00AD2A41" w:rsidP="00AD2A41">
      <w:r>
        <w:t>300.7307</w:t>
      </w:r>
      <w:r>
        <w:tab/>
        <w:t>2.025e0</w:t>
      </w:r>
    </w:p>
    <w:p w14:paraId="7AAA9732" w14:textId="77777777" w:rsidR="00AD2A41" w:rsidRDefault="00AD2A41" w:rsidP="00AD2A41">
      <w:r>
        <w:t>300.7776</w:t>
      </w:r>
      <w:r>
        <w:tab/>
        <w:t>3.038e0</w:t>
      </w:r>
    </w:p>
    <w:p w14:paraId="7D7744E8" w14:textId="77777777" w:rsidR="00AD2A41" w:rsidRDefault="00AD2A41" w:rsidP="00AD2A41">
      <w:r>
        <w:t>300.8956</w:t>
      </w:r>
      <w:r>
        <w:tab/>
        <w:t>3.038e0</w:t>
      </w:r>
    </w:p>
    <w:p w14:paraId="639B8046" w14:textId="77777777" w:rsidR="00AD2A41" w:rsidRDefault="00AD2A41" w:rsidP="00AD2A41">
      <w:r>
        <w:lastRenderedPageBreak/>
        <w:t>300.9445</w:t>
      </w:r>
      <w:r>
        <w:tab/>
        <w:t>4.944e0</w:t>
      </w:r>
    </w:p>
    <w:p w14:paraId="5F94F158" w14:textId="77777777" w:rsidR="00AD2A41" w:rsidRDefault="00AD2A41" w:rsidP="00AD2A41">
      <w:r>
        <w:t>301.0040</w:t>
      </w:r>
      <w:r>
        <w:tab/>
        <w:t>1.013e0</w:t>
      </w:r>
    </w:p>
    <w:p w14:paraId="6FFB96BB" w14:textId="77777777" w:rsidR="00AD2A41" w:rsidRDefault="00AD2A41" w:rsidP="00AD2A41">
      <w:r>
        <w:t>301.1090</w:t>
      </w:r>
      <w:r>
        <w:tab/>
        <w:t>3.157e0</w:t>
      </w:r>
    </w:p>
    <w:p w14:paraId="21D27501" w14:textId="77777777" w:rsidR="00AD2A41" w:rsidRDefault="00AD2A41" w:rsidP="00AD2A41">
      <w:r>
        <w:t>301.1895</w:t>
      </w:r>
      <w:r>
        <w:tab/>
        <w:t>2.909e1</w:t>
      </w:r>
    </w:p>
    <w:p w14:paraId="21DF5E96" w14:textId="77777777" w:rsidR="00AD2A41" w:rsidRDefault="00AD2A41" w:rsidP="00AD2A41">
      <w:r>
        <w:t>301.3069</w:t>
      </w:r>
      <w:r>
        <w:tab/>
        <w:t>6.231e0</w:t>
      </w:r>
    </w:p>
    <w:p w14:paraId="113C7550" w14:textId="77777777" w:rsidR="00AD2A41" w:rsidRDefault="00AD2A41" w:rsidP="00AD2A41">
      <w:r>
        <w:t>301.4165</w:t>
      </w:r>
      <w:r>
        <w:tab/>
        <w:t>2.658e0</w:t>
      </w:r>
    </w:p>
    <w:p w14:paraId="576D4937" w14:textId="77777777" w:rsidR="00AD2A41" w:rsidRDefault="00AD2A41" w:rsidP="00AD2A41">
      <w:r>
        <w:t>301.4984</w:t>
      </w:r>
      <w:r>
        <w:tab/>
        <w:t>2.025e0</w:t>
      </w:r>
    </w:p>
    <w:p w14:paraId="169EA3F1" w14:textId="77777777" w:rsidR="00AD2A41" w:rsidRDefault="00AD2A41" w:rsidP="00AD2A41">
      <w:r>
        <w:t>301.5913</w:t>
      </w:r>
      <w:r>
        <w:tab/>
        <w:t>6.741e0</w:t>
      </w:r>
    </w:p>
    <w:p w14:paraId="5F0409AC" w14:textId="77777777" w:rsidR="00AD2A41" w:rsidRDefault="00AD2A41" w:rsidP="00AD2A41">
      <w:r>
        <w:t>301.6633</w:t>
      </w:r>
      <w:r>
        <w:tab/>
        <w:t>4.051e0</w:t>
      </w:r>
    </w:p>
    <w:p w14:paraId="38F4035F" w14:textId="77777777" w:rsidR="00AD2A41" w:rsidRDefault="00AD2A41" w:rsidP="00AD2A41">
      <w:r>
        <w:t>301.7394</w:t>
      </w:r>
      <w:r>
        <w:tab/>
        <w:t>2.025e0</w:t>
      </w:r>
    </w:p>
    <w:p w14:paraId="04321EF8" w14:textId="77777777" w:rsidR="00AD2A41" w:rsidRDefault="00AD2A41" w:rsidP="00AD2A41">
      <w:r>
        <w:t>301.7815</w:t>
      </w:r>
      <w:r>
        <w:tab/>
        <w:t>2.025e0</w:t>
      </w:r>
    </w:p>
    <w:p w14:paraId="11DAC033" w14:textId="77777777" w:rsidR="00AD2A41" w:rsidRDefault="00AD2A41" w:rsidP="00AD2A41">
      <w:r>
        <w:t>301.8264</w:t>
      </w:r>
      <w:r>
        <w:tab/>
        <w:t>1.013e0</w:t>
      </w:r>
    </w:p>
    <w:p w14:paraId="100C2F89" w14:textId="77777777" w:rsidR="00AD2A41" w:rsidRDefault="00AD2A41" w:rsidP="00AD2A41">
      <w:r>
        <w:t>301.8740</w:t>
      </w:r>
      <w:r>
        <w:tab/>
        <w:t>2.025e0</w:t>
      </w:r>
    </w:p>
    <w:p w14:paraId="3E88476D" w14:textId="77777777" w:rsidR="00AD2A41" w:rsidRDefault="00AD2A41" w:rsidP="00AD2A41">
      <w:r>
        <w:t>301.9362</w:t>
      </w:r>
      <w:r>
        <w:tab/>
        <w:t>2.025e0</w:t>
      </w:r>
    </w:p>
    <w:p w14:paraId="0D290455" w14:textId="77777777" w:rsidR="00AD2A41" w:rsidRDefault="00AD2A41" w:rsidP="00AD2A41">
      <w:r>
        <w:t>301.9711</w:t>
      </w:r>
      <w:r>
        <w:tab/>
        <w:t>4.051e0</w:t>
      </w:r>
    </w:p>
    <w:p w14:paraId="7997DB49" w14:textId="77777777" w:rsidR="00AD2A41" w:rsidRDefault="00AD2A41" w:rsidP="00AD2A41">
      <w:r>
        <w:t>302.0403</w:t>
      </w:r>
      <w:r>
        <w:tab/>
        <w:t>1.320e0</w:t>
      </w:r>
    </w:p>
    <w:p w14:paraId="51C47861" w14:textId="77777777" w:rsidR="00AD2A41" w:rsidRDefault="00AD2A41" w:rsidP="00AD2A41">
      <w:r>
        <w:t>302.0844</w:t>
      </w:r>
      <w:r>
        <w:tab/>
        <w:t>2.572e0</w:t>
      </w:r>
    </w:p>
    <w:p w14:paraId="794AFAA0" w14:textId="77777777" w:rsidR="00AD2A41" w:rsidRDefault="00AD2A41" w:rsidP="00AD2A41">
      <w:r>
        <w:t>302.1931</w:t>
      </w:r>
      <w:r>
        <w:tab/>
        <w:t>4.231e0</w:t>
      </w:r>
    </w:p>
    <w:p w14:paraId="4C7DC0B7" w14:textId="77777777" w:rsidR="00AD2A41" w:rsidRDefault="00AD2A41" w:rsidP="00AD2A41">
      <w:r>
        <w:t>302.2393</w:t>
      </w:r>
      <w:r>
        <w:tab/>
        <w:t>7.479e0</w:t>
      </w:r>
    </w:p>
    <w:p w14:paraId="0F56F83C" w14:textId="77777777" w:rsidR="00AD2A41" w:rsidRDefault="00AD2A41" w:rsidP="00AD2A41">
      <w:r>
        <w:lastRenderedPageBreak/>
        <w:t>302.3149</w:t>
      </w:r>
      <w:r>
        <w:tab/>
        <w:t>1.344e0</w:t>
      </w:r>
    </w:p>
    <w:p w14:paraId="167DE1C7" w14:textId="77777777" w:rsidR="00AD2A41" w:rsidRDefault="00AD2A41" w:rsidP="00AD2A41">
      <w:r>
        <w:t>302.3856</w:t>
      </w:r>
      <w:r>
        <w:tab/>
        <w:t>4.051e0</w:t>
      </w:r>
    </w:p>
    <w:p w14:paraId="764B49CF" w14:textId="77777777" w:rsidR="00AD2A41" w:rsidRDefault="00AD2A41" w:rsidP="00AD2A41">
      <w:r>
        <w:t>302.4298</w:t>
      </w:r>
      <w:r>
        <w:tab/>
        <w:t>3.038e0</w:t>
      </w:r>
    </w:p>
    <w:p w14:paraId="415B8515" w14:textId="77777777" w:rsidR="00AD2A41" w:rsidRDefault="00AD2A41" w:rsidP="00AD2A41">
      <w:r>
        <w:t>302.5388</w:t>
      </w:r>
      <w:r>
        <w:tab/>
        <w:t>5.063e0</w:t>
      </w:r>
    </w:p>
    <w:p w14:paraId="6F0D4C45" w14:textId="77777777" w:rsidR="00AD2A41" w:rsidRDefault="00AD2A41" w:rsidP="00AD2A41">
      <w:r>
        <w:t>302.6161</w:t>
      </w:r>
      <w:r>
        <w:tab/>
        <w:t>2.025e0</w:t>
      </w:r>
    </w:p>
    <w:p w14:paraId="6C33E481" w14:textId="77777777" w:rsidR="00AD2A41" w:rsidRDefault="00AD2A41" w:rsidP="00AD2A41">
      <w:r>
        <w:t>302.6693</w:t>
      </w:r>
      <w:r>
        <w:tab/>
        <w:t>2.025e0</w:t>
      </w:r>
    </w:p>
    <w:p w14:paraId="1DD2295E" w14:textId="77777777" w:rsidR="00AD2A41" w:rsidRDefault="00AD2A41" w:rsidP="00AD2A41">
      <w:r>
        <w:t>302.7336</w:t>
      </w:r>
      <w:r>
        <w:tab/>
        <w:t>3.237e0</w:t>
      </w:r>
    </w:p>
    <w:p w14:paraId="2289C268" w14:textId="77777777" w:rsidR="00AD2A41" w:rsidRDefault="00AD2A41" w:rsidP="00AD2A41">
      <w:r>
        <w:t>302.8006</w:t>
      </w:r>
      <w:r>
        <w:tab/>
        <w:t>3.038e0</w:t>
      </w:r>
    </w:p>
    <w:p w14:paraId="19F3DFA8" w14:textId="77777777" w:rsidR="00AD2A41" w:rsidRDefault="00AD2A41" w:rsidP="00AD2A41">
      <w:r>
        <w:t>302.8513</w:t>
      </w:r>
      <w:r>
        <w:tab/>
        <w:t>1.013e0</w:t>
      </w:r>
    </w:p>
    <w:p w14:paraId="3BD7FBA2" w14:textId="77777777" w:rsidR="00AD2A41" w:rsidRDefault="00AD2A41" w:rsidP="00AD2A41">
      <w:r>
        <w:t>302.8992</w:t>
      </w:r>
      <w:r>
        <w:tab/>
        <w:t>4.051e0</w:t>
      </w:r>
    </w:p>
    <w:p w14:paraId="67DD5A41" w14:textId="77777777" w:rsidR="00AD2A41" w:rsidRDefault="00AD2A41" w:rsidP="00AD2A41">
      <w:r>
        <w:t>302.9274</w:t>
      </w:r>
      <w:r>
        <w:tab/>
        <w:t>3.038e0</w:t>
      </w:r>
    </w:p>
    <w:p w14:paraId="31DC58BD" w14:textId="77777777" w:rsidR="00AD2A41" w:rsidRDefault="00AD2A41" w:rsidP="00AD2A41">
      <w:r>
        <w:t>302.9916</w:t>
      </w:r>
      <w:r>
        <w:tab/>
        <w:t>3.038e0</w:t>
      </w:r>
    </w:p>
    <w:p w14:paraId="6D451E6D" w14:textId="77777777" w:rsidR="00AD2A41" w:rsidRDefault="00AD2A41" w:rsidP="00AD2A41">
      <w:r>
        <w:t>303.0436</w:t>
      </w:r>
      <w:r>
        <w:tab/>
        <w:t>1.434e0</w:t>
      </w:r>
    </w:p>
    <w:p w14:paraId="0FAD3EA7" w14:textId="77777777" w:rsidR="00AD2A41" w:rsidRDefault="00AD2A41" w:rsidP="00AD2A41">
      <w:r>
        <w:t>303.1099</w:t>
      </w:r>
      <w:r>
        <w:tab/>
        <w:t>1.341e1</w:t>
      </w:r>
    </w:p>
    <w:p w14:paraId="0449344F" w14:textId="77777777" w:rsidR="00AD2A41" w:rsidRDefault="00AD2A41" w:rsidP="00AD2A41">
      <w:r>
        <w:t>303.1914</w:t>
      </w:r>
      <w:r>
        <w:tab/>
        <w:t>6.843e0</w:t>
      </w:r>
    </w:p>
    <w:p w14:paraId="0768718D" w14:textId="77777777" w:rsidR="00AD2A41" w:rsidRDefault="00AD2A41" w:rsidP="00AD2A41">
      <w:r>
        <w:t>303.2515</w:t>
      </w:r>
      <w:r>
        <w:tab/>
        <w:t>3.497e0</w:t>
      </w:r>
    </w:p>
    <w:p w14:paraId="4CD8E033" w14:textId="77777777" w:rsidR="00AD2A41" w:rsidRDefault="00AD2A41" w:rsidP="00AD2A41">
      <w:r>
        <w:t>303.2950</w:t>
      </w:r>
      <w:r>
        <w:tab/>
        <w:t>3.350e0</w:t>
      </w:r>
    </w:p>
    <w:p w14:paraId="371DE449" w14:textId="77777777" w:rsidR="00AD2A41" w:rsidRDefault="00AD2A41" w:rsidP="00AD2A41">
      <w:r>
        <w:t>303.3276</w:t>
      </w:r>
      <w:r>
        <w:tab/>
        <w:t>3.669e0</w:t>
      </w:r>
    </w:p>
    <w:p w14:paraId="10CBA39B" w14:textId="77777777" w:rsidR="00AD2A41" w:rsidRDefault="00AD2A41" w:rsidP="00AD2A41">
      <w:r>
        <w:t>303.3980</w:t>
      </w:r>
      <w:r>
        <w:tab/>
        <w:t>2.038e0</w:t>
      </w:r>
    </w:p>
    <w:p w14:paraId="6F50380A" w14:textId="77777777" w:rsidR="00AD2A41" w:rsidRDefault="00AD2A41" w:rsidP="00AD2A41">
      <w:r>
        <w:lastRenderedPageBreak/>
        <w:t>303.4718</w:t>
      </w:r>
      <w:r>
        <w:tab/>
        <w:t>1.013e0</w:t>
      </w:r>
    </w:p>
    <w:p w14:paraId="7382C374" w14:textId="77777777" w:rsidR="00AD2A41" w:rsidRDefault="00AD2A41" w:rsidP="00AD2A41">
      <w:r>
        <w:t>303.5408</w:t>
      </w:r>
      <w:r>
        <w:tab/>
        <w:t>1.013e0</w:t>
      </w:r>
    </w:p>
    <w:p w14:paraId="7A9121AA" w14:textId="77777777" w:rsidR="00AD2A41" w:rsidRDefault="00AD2A41" w:rsidP="00AD2A41">
      <w:r>
        <w:t>303.5821</w:t>
      </w:r>
      <w:r>
        <w:tab/>
        <w:t>1.013e0</w:t>
      </w:r>
    </w:p>
    <w:p w14:paraId="2CC55F96" w14:textId="77777777" w:rsidR="00AD2A41" w:rsidRDefault="00AD2A41" w:rsidP="00AD2A41">
      <w:r>
        <w:t>303.6347</w:t>
      </w:r>
      <w:r>
        <w:tab/>
        <w:t>5.063e0</w:t>
      </w:r>
    </w:p>
    <w:p w14:paraId="2AF0B577" w14:textId="77777777" w:rsidR="00AD2A41" w:rsidRDefault="00AD2A41" w:rsidP="00AD2A41">
      <w:r>
        <w:t>303.7167</w:t>
      </w:r>
      <w:r>
        <w:tab/>
        <w:t>3.038e0</w:t>
      </w:r>
    </w:p>
    <w:p w14:paraId="6F6E6401" w14:textId="77777777" w:rsidR="00AD2A41" w:rsidRDefault="00AD2A41" w:rsidP="00AD2A41">
      <w:r>
        <w:t>303.7620</w:t>
      </w:r>
      <w:r>
        <w:tab/>
        <w:t>5.063e0</w:t>
      </w:r>
    </w:p>
    <w:p w14:paraId="78FF6907" w14:textId="77777777" w:rsidR="00AD2A41" w:rsidRDefault="00AD2A41" w:rsidP="00AD2A41">
      <w:r>
        <w:t>303.8102</w:t>
      </w:r>
      <w:r>
        <w:tab/>
        <w:t>4.529e0</w:t>
      </w:r>
    </w:p>
    <w:p w14:paraId="796D3CAE" w14:textId="77777777" w:rsidR="00AD2A41" w:rsidRDefault="00AD2A41" w:rsidP="00AD2A41">
      <w:r>
        <w:t>303.8989</w:t>
      </w:r>
      <w:r>
        <w:tab/>
        <w:t>4.051e0</w:t>
      </w:r>
    </w:p>
    <w:p w14:paraId="6EBDEB40" w14:textId="77777777" w:rsidR="00AD2A41" w:rsidRDefault="00AD2A41" w:rsidP="00AD2A41">
      <w:r>
        <w:t>303.9286</w:t>
      </w:r>
      <w:r>
        <w:tab/>
        <w:t>3.038e0</w:t>
      </w:r>
    </w:p>
    <w:p w14:paraId="06F6E2D3" w14:textId="77777777" w:rsidR="00AD2A41" w:rsidRDefault="00AD2A41" w:rsidP="00AD2A41">
      <w:r>
        <w:t>303.9631</w:t>
      </w:r>
      <w:r>
        <w:tab/>
        <w:t>1.013e0</w:t>
      </w:r>
    </w:p>
    <w:p w14:paraId="486873C5" w14:textId="77777777" w:rsidR="00AD2A41" w:rsidRDefault="00AD2A41" w:rsidP="00AD2A41">
      <w:r>
        <w:t>304.0190</w:t>
      </w:r>
      <w:r>
        <w:tab/>
        <w:t>3.755e0</w:t>
      </w:r>
    </w:p>
    <w:p w14:paraId="6A2E3277" w14:textId="77777777" w:rsidR="00AD2A41" w:rsidRDefault="00AD2A41" w:rsidP="00AD2A41">
      <w:r>
        <w:t>304.1160</w:t>
      </w:r>
      <w:r>
        <w:tab/>
        <w:t>1.195e1</w:t>
      </w:r>
    </w:p>
    <w:p w14:paraId="095300A3" w14:textId="77777777" w:rsidR="00AD2A41" w:rsidRDefault="00AD2A41" w:rsidP="00AD2A41">
      <w:r>
        <w:t>304.1996</w:t>
      </w:r>
      <w:r>
        <w:tab/>
        <w:t>2.749e0</w:t>
      </w:r>
    </w:p>
    <w:p w14:paraId="504C14ED" w14:textId="77777777" w:rsidR="00AD2A41" w:rsidRDefault="00AD2A41" w:rsidP="00AD2A41">
      <w:r>
        <w:t>304.3919</w:t>
      </w:r>
      <w:r>
        <w:tab/>
        <w:t>2.025e0</w:t>
      </w:r>
    </w:p>
    <w:p w14:paraId="11CBAC48" w14:textId="77777777" w:rsidR="00AD2A41" w:rsidRDefault="00AD2A41" w:rsidP="00AD2A41">
      <w:r>
        <w:t>304.4542</w:t>
      </w:r>
      <w:r>
        <w:tab/>
        <w:t>3.038e0</w:t>
      </w:r>
    </w:p>
    <w:p w14:paraId="4D9CF403" w14:textId="77777777" w:rsidR="00AD2A41" w:rsidRDefault="00AD2A41" w:rsidP="00AD2A41">
      <w:r>
        <w:t>304.4845</w:t>
      </w:r>
      <w:r>
        <w:tab/>
        <w:t>4.044e0</w:t>
      </w:r>
    </w:p>
    <w:p w14:paraId="1949F73A" w14:textId="77777777" w:rsidR="00AD2A41" w:rsidRDefault="00AD2A41" w:rsidP="00AD2A41">
      <w:r>
        <w:t>304.5377</w:t>
      </w:r>
      <w:r>
        <w:tab/>
        <w:t>3.038e0</w:t>
      </w:r>
    </w:p>
    <w:p w14:paraId="459E2145" w14:textId="77777777" w:rsidR="00AD2A41" w:rsidRDefault="00AD2A41" w:rsidP="00AD2A41">
      <w:r>
        <w:t>304.6155</w:t>
      </w:r>
      <w:r>
        <w:tab/>
        <w:t>2.025e0</w:t>
      </w:r>
    </w:p>
    <w:p w14:paraId="5E6F2C8E" w14:textId="77777777" w:rsidR="00AD2A41" w:rsidRDefault="00AD2A41" w:rsidP="00AD2A41">
      <w:r>
        <w:t>304.6535</w:t>
      </w:r>
      <w:r>
        <w:tab/>
        <w:t>3.038e0</w:t>
      </w:r>
    </w:p>
    <w:p w14:paraId="6A0D3147" w14:textId="77777777" w:rsidR="00AD2A41" w:rsidRDefault="00AD2A41" w:rsidP="00AD2A41">
      <w:r>
        <w:lastRenderedPageBreak/>
        <w:t>304.6877</w:t>
      </w:r>
      <w:r>
        <w:tab/>
        <w:t>2.025e0</w:t>
      </w:r>
    </w:p>
    <w:p w14:paraId="17286E00" w14:textId="77777777" w:rsidR="00AD2A41" w:rsidRDefault="00AD2A41" w:rsidP="00AD2A41">
      <w:r>
        <w:t>304.7799</w:t>
      </w:r>
      <w:r>
        <w:tab/>
        <w:t>2.025e0</w:t>
      </w:r>
    </w:p>
    <w:p w14:paraId="0510BD7C" w14:textId="77777777" w:rsidR="00AD2A41" w:rsidRDefault="00AD2A41" w:rsidP="00AD2A41">
      <w:r>
        <w:t>304.8288</w:t>
      </w:r>
      <w:r>
        <w:tab/>
        <w:t>5.063e0</w:t>
      </w:r>
    </w:p>
    <w:p w14:paraId="6E41FC76" w14:textId="77777777" w:rsidR="00AD2A41" w:rsidRDefault="00AD2A41" w:rsidP="00AD2A41">
      <w:r>
        <w:t>304.8753</w:t>
      </w:r>
      <w:r>
        <w:tab/>
        <w:t>4.051e0</w:t>
      </w:r>
    </w:p>
    <w:p w14:paraId="747F2078" w14:textId="77777777" w:rsidR="00AD2A41" w:rsidRDefault="00AD2A41" w:rsidP="00AD2A41">
      <w:r>
        <w:t>304.9312</w:t>
      </w:r>
      <w:r>
        <w:tab/>
        <w:t>2.025e0</w:t>
      </w:r>
    </w:p>
    <w:p w14:paraId="4C0D811F" w14:textId="77777777" w:rsidR="00AD2A41" w:rsidRDefault="00AD2A41" w:rsidP="00AD2A41">
      <w:r>
        <w:t>304.9838</w:t>
      </w:r>
      <w:r>
        <w:tab/>
        <w:t>3.038e0</w:t>
      </w:r>
    </w:p>
    <w:p w14:paraId="3D1F60E6" w14:textId="77777777" w:rsidR="00AD2A41" w:rsidRDefault="00AD2A41" w:rsidP="00AD2A41">
      <w:r>
        <w:t>305.1000</w:t>
      </w:r>
      <w:r>
        <w:tab/>
        <w:t>4.676e1</w:t>
      </w:r>
    </w:p>
    <w:p w14:paraId="77D51AD6" w14:textId="77777777" w:rsidR="00AD2A41" w:rsidRDefault="00AD2A41" w:rsidP="00AD2A41">
      <w:r>
        <w:t>305.2474</w:t>
      </w:r>
      <w:r>
        <w:tab/>
        <w:t>4.477e0</w:t>
      </w:r>
    </w:p>
    <w:p w14:paraId="4573884A" w14:textId="77777777" w:rsidR="00AD2A41" w:rsidRDefault="00AD2A41" w:rsidP="00AD2A41">
      <w:r>
        <w:t>305.3156</w:t>
      </w:r>
      <w:r>
        <w:tab/>
        <w:t>2.624e1</w:t>
      </w:r>
    </w:p>
    <w:p w14:paraId="7C406528" w14:textId="77777777" w:rsidR="00AD2A41" w:rsidRDefault="00AD2A41" w:rsidP="00AD2A41">
      <w:r>
        <w:t>305.3990</w:t>
      </w:r>
      <w:r>
        <w:tab/>
        <w:t>5.063e0</w:t>
      </w:r>
    </w:p>
    <w:p w14:paraId="4D75AD69" w14:textId="77777777" w:rsidR="00AD2A41" w:rsidRDefault="00AD2A41" w:rsidP="00AD2A41">
      <w:r>
        <w:t>305.5055</w:t>
      </w:r>
      <w:r>
        <w:tab/>
        <w:t>5.063e0</w:t>
      </w:r>
    </w:p>
    <w:p w14:paraId="368A74FB" w14:textId="77777777" w:rsidR="00AD2A41" w:rsidRDefault="00AD2A41" w:rsidP="00AD2A41">
      <w:r>
        <w:t>305.5535</w:t>
      </w:r>
      <w:r>
        <w:tab/>
        <w:t>2.025e0</w:t>
      </w:r>
    </w:p>
    <w:p w14:paraId="78B680DF" w14:textId="77777777" w:rsidR="00AD2A41" w:rsidRDefault="00AD2A41" w:rsidP="00AD2A41">
      <w:r>
        <w:t>305.6187</w:t>
      </w:r>
      <w:r>
        <w:tab/>
        <w:t>4.625e0</w:t>
      </w:r>
    </w:p>
    <w:p w14:paraId="0C7AD3FD" w14:textId="77777777" w:rsidR="00AD2A41" w:rsidRDefault="00AD2A41" w:rsidP="00AD2A41">
      <w:r>
        <w:t>305.6652</w:t>
      </w:r>
      <w:r>
        <w:tab/>
        <w:t>2.848e0</w:t>
      </w:r>
    </w:p>
    <w:p w14:paraId="5F2356D1" w14:textId="77777777" w:rsidR="00AD2A41" w:rsidRDefault="00AD2A41" w:rsidP="00AD2A41">
      <w:r>
        <w:t>305.7095</w:t>
      </w:r>
      <w:r>
        <w:tab/>
        <w:t>4.051e0</w:t>
      </w:r>
    </w:p>
    <w:p w14:paraId="69C67BD2" w14:textId="77777777" w:rsidR="00AD2A41" w:rsidRDefault="00AD2A41" w:rsidP="00AD2A41">
      <w:r>
        <w:t>305.7856</w:t>
      </w:r>
      <w:r>
        <w:tab/>
        <w:t>2.025e0</w:t>
      </w:r>
    </w:p>
    <w:p w14:paraId="7E8916B4" w14:textId="77777777" w:rsidR="00AD2A41" w:rsidRDefault="00AD2A41" w:rsidP="00AD2A41">
      <w:r>
        <w:t>305.8255</w:t>
      </w:r>
      <w:r>
        <w:tab/>
        <w:t>4.051e0</w:t>
      </w:r>
    </w:p>
    <w:p w14:paraId="6C38FB69" w14:textId="77777777" w:rsidR="00AD2A41" w:rsidRDefault="00AD2A41" w:rsidP="00AD2A41">
      <w:r>
        <w:t>305.8834</w:t>
      </w:r>
      <w:r>
        <w:tab/>
        <w:t>2.025e0</w:t>
      </w:r>
    </w:p>
    <w:p w14:paraId="6111ED71" w14:textId="77777777" w:rsidR="00AD2A41" w:rsidRDefault="00AD2A41" w:rsidP="00AD2A41">
      <w:r>
        <w:t>305.9158</w:t>
      </w:r>
      <w:r>
        <w:tab/>
        <w:t>5.063e0</w:t>
      </w:r>
    </w:p>
    <w:p w14:paraId="07CF0376" w14:textId="77777777" w:rsidR="00AD2A41" w:rsidRDefault="00AD2A41" w:rsidP="00AD2A41">
      <w:r>
        <w:lastRenderedPageBreak/>
        <w:t>305.9853</w:t>
      </w:r>
      <w:r>
        <w:tab/>
        <w:t>4.051e0</w:t>
      </w:r>
    </w:p>
    <w:p w14:paraId="2BC47F90" w14:textId="77777777" w:rsidR="00AD2A41" w:rsidRDefault="00AD2A41" w:rsidP="00AD2A41">
      <w:r>
        <w:t>306.0363</w:t>
      </w:r>
      <w:r>
        <w:tab/>
        <w:t>3.489e0</w:t>
      </w:r>
    </w:p>
    <w:p w14:paraId="2C5E8BE8" w14:textId="77777777" w:rsidR="00AD2A41" w:rsidRDefault="00AD2A41" w:rsidP="00AD2A41">
      <w:r>
        <w:t>306.1687</w:t>
      </w:r>
      <w:r>
        <w:tab/>
        <w:t>2.300e1</w:t>
      </w:r>
    </w:p>
    <w:p w14:paraId="422A1FE5" w14:textId="77777777" w:rsidR="00AD2A41" w:rsidRDefault="00AD2A41" w:rsidP="00AD2A41">
      <w:r>
        <w:t>306.3245</w:t>
      </w:r>
      <w:r>
        <w:tab/>
        <w:t>3.524e0</w:t>
      </w:r>
    </w:p>
    <w:p w14:paraId="65165B26" w14:textId="77777777" w:rsidR="00AD2A41" w:rsidRDefault="00AD2A41" w:rsidP="00AD2A41">
      <w:r>
        <w:t>306.3864</w:t>
      </w:r>
      <w:r>
        <w:tab/>
        <w:t>2.025e0</w:t>
      </w:r>
    </w:p>
    <w:p w14:paraId="25B39B2C" w14:textId="77777777" w:rsidR="00AD2A41" w:rsidRDefault="00AD2A41" w:rsidP="00AD2A41">
      <w:r>
        <w:t>306.4221</w:t>
      </w:r>
      <w:r>
        <w:tab/>
        <w:t>4.051e0</w:t>
      </w:r>
    </w:p>
    <w:p w14:paraId="76549CB4" w14:textId="77777777" w:rsidR="00AD2A41" w:rsidRDefault="00AD2A41" w:rsidP="00AD2A41">
      <w:r>
        <w:t>306.4720</w:t>
      </w:r>
      <w:r>
        <w:tab/>
        <w:t>3.038e0</w:t>
      </w:r>
    </w:p>
    <w:p w14:paraId="270CAEA9" w14:textId="77777777" w:rsidR="00AD2A41" w:rsidRDefault="00AD2A41" w:rsidP="00AD2A41">
      <w:r>
        <w:t>306.5526</w:t>
      </w:r>
      <w:r>
        <w:tab/>
        <w:t>2.025e0</w:t>
      </w:r>
    </w:p>
    <w:p w14:paraId="2C955A3E" w14:textId="77777777" w:rsidR="00AD2A41" w:rsidRDefault="00AD2A41" w:rsidP="00AD2A41">
      <w:r>
        <w:t>306.6082</w:t>
      </w:r>
      <w:r>
        <w:tab/>
        <w:t>1.013e0</w:t>
      </w:r>
    </w:p>
    <w:p w14:paraId="78B3D5FC" w14:textId="77777777" w:rsidR="00AD2A41" w:rsidRDefault="00AD2A41" w:rsidP="00AD2A41">
      <w:r>
        <w:t>306.6305</w:t>
      </w:r>
      <w:r>
        <w:tab/>
        <w:t>1.013e0</w:t>
      </w:r>
    </w:p>
    <w:p w14:paraId="2625201B" w14:textId="77777777" w:rsidR="00AD2A41" w:rsidRDefault="00AD2A41" w:rsidP="00AD2A41">
      <w:r>
        <w:t>306.6819</w:t>
      </w:r>
      <w:r>
        <w:tab/>
        <w:t>3.798e-2</w:t>
      </w:r>
    </w:p>
    <w:p w14:paraId="794D7383" w14:textId="77777777" w:rsidR="00AD2A41" w:rsidRDefault="00AD2A41" w:rsidP="00AD2A41">
      <w:r>
        <w:t>306.7385</w:t>
      </w:r>
      <w:r>
        <w:tab/>
        <w:t>3.038e0</w:t>
      </w:r>
    </w:p>
    <w:p w14:paraId="2B556246" w14:textId="77777777" w:rsidR="00AD2A41" w:rsidRDefault="00AD2A41" w:rsidP="00AD2A41">
      <w:r>
        <w:t>306.7843</w:t>
      </w:r>
      <w:r>
        <w:tab/>
        <w:t>1.455e0</w:t>
      </w:r>
    </w:p>
    <w:p w14:paraId="05A7F0AC" w14:textId="77777777" w:rsidR="00AD2A41" w:rsidRDefault="00AD2A41" w:rsidP="00AD2A41">
      <w:r>
        <w:t>306.8243</w:t>
      </w:r>
      <w:r>
        <w:tab/>
        <w:t>2.025e0</w:t>
      </w:r>
    </w:p>
    <w:p w14:paraId="16C8B6C7" w14:textId="77777777" w:rsidR="00AD2A41" w:rsidRDefault="00AD2A41" w:rsidP="00AD2A41">
      <w:r>
        <w:t>306.8869</w:t>
      </w:r>
      <w:r>
        <w:tab/>
        <w:t>3.038e0</w:t>
      </w:r>
    </w:p>
    <w:p w14:paraId="2D189DED" w14:textId="77777777" w:rsidR="00AD2A41" w:rsidRDefault="00AD2A41" w:rsidP="00AD2A41">
      <w:r>
        <w:t>306.9393</w:t>
      </w:r>
      <w:r>
        <w:tab/>
        <w:t>6.076e0</w:t>
      </w:r>
    </w:p>
    <w:p w14:paraId="246F5854" w14:textId="77777777" w:rsidR="00AD2A41" w:rsidRDefault="00AD2A41" w:rsidP="00AD2A41">
      <w:r>
        <w:t>306.9978</w:t>
      </w:r>
      <w:r>
        <w:tab/>
        <w:t>3.038e0</w:t>
      </w:r>
    </w:p>
    <w:p w14:paraId="5E9C5014" w14:textId="77777777" w:rsidR="00AD2A41" w:rsidRDefault="00AD2A41" w:rsidP="00AD2A41">
      <w:r>
        <w:t>307.0315</w:t>
      </w:r>
      <w:r>
        <w:tab/>
        <w:t>4.361e0</w:t>
      </w:r>
    </w:p>
    <w:p w14:paraId="2DB8E6A2" w14:textId="77777777" w:rsidR="00AD2A41" w:rsidRDefault="00AD2A41" w:rsidP="00AD2A41">
      <w:r>
        <w:t>307.0762</w:t>
      </w:r>
      <w:r>
        <w:tab/>
        <w:t>2.259e0</w:t>
      </w:r>
    </w:p>
    <w:p w14:paraId="2974A6C0" w14:textId="77777777" w:rsidR="00AD2A41" w:rsidRDefault="00AD2A41" w:rsidP="00AD2A41">
      <w:r>
        <w:lastRenderedPageBreak/>
        <w:t>307.1795</w:t>
      </w:r>
      <w:r>
        <w:tab/>
        <w:t>7.487e0</w:t>
      </w:r>
    </w:p>
    <w:p w14:paraId="7B2DDBAE" w14:textId="77777777" w:rsidR="00AD2A41" w:rsidRDefault="00AD2A41" w:rsidP="00AD2A41">
      <w:r>
        <w:t>307.2433</w:t>
      </w:r>
      <w:r>
        <w:tab/>
        <w:t>5.648e0</w:t>
      </w:r>
    </w:p>
    <w:p w14:paraId="29518A70" w14:textId="77777777" w:rsidR="00AD2A41" w:rsidRDefault="00AD2A41" w:rsidP="00AD2A41">
      <w:r>
        <w:t>307.2953</w:t>
      </w:r>
      <w:r>
        <w:tab/>
        <w:t>1.667e0</w:t>
      </w:r>
    </w:p>
    <w:p w14:paraId="3838B7A4" w14:textId="77777777" w:rsidR="00AD2A41" w:rsidRDefault="00AD2A41" w:rsidP="00AD2A41">
      <w:r>
        <w:t>307.3471</w:t>
      </w:r>
      <w:r>
        <w:tab/>
        <w:t>1.815e0</w:t>
      </w:r>
    </w:p>
    <w:p w14:paraId="72E9D6F5" w14:textId="77777777" w:rsidR="00AD2A41" w:rsidRDefault="00AD2A41" w:rsidP="00AD2A41">
      <w:r>
        <w:t>307.3860</w:t>
      </w:r>
      <w:r>
        <w:tab/>
        <w:t>1.013e0</w:t>
      </w:r>
    </w:p>
    <w:p w14:paraId="0FE860AE" w14:textId="77777777" w:rsidR="00AD2A41" w:rsidRDefault="00AD2A41" w:rsidP="00AD2A41">
      <w:r>
        <w:t>307.4613</w:t>
      </w:r>
      <w:r>
        <w:tab/>
        <w:t>3.863e0</w:t>
      </w:r>
    </w:p>
    <w:p w14:paraId="60D1A76F" w14:textId="77777777" w:rsidR="00AD2A41" w:rsidRDefault="00AD2A41" w:rsidP="00AD2A41">
      <w:r>
        <w:t>307.5059</w:t>
      </w:r>
      <w:r>
        <w:tab/>
        <w:t>1.013e0</w:t>
      </w:r>
    </w:p>
    <w:p w14:paraId="66113E50" w14:textId="77777777" w:rsidR="00AD2A41" w:rsidRDefault="00AD2A41" w:rsidP="00AD2A41">
      <w:r>
        <w:t>307.5620</w:t>
      </w:r>
      <w:r>
        <w:tab/>
        <w:t>2.025e0</w:t>
      </w:r>
    </w:p>
    <w:p w14:paraId="3E907FF8" w14:textId="77777777" w:rsidR="00AD2A41" w:rsidRDefault="00AD2A41" w:rsidP="00AD2A41">
      <w:r>
        <w:t>307.6027</w:t>
      </w:r>
      <w:r>
        <w:tab/>
        <w:t>2.025e0</w:t>
      </w:r>
    </w:p>
    <w:p w14:paraId="488A1F11" w14:textId="77777777" w:rsidR="00AD2A41" w:rsidRDefault="00AD2A41" w:rsidP="00AD2A41">
      <w:r>
        <w:t>307.6980</w:t>
      </w:r>
      <w:r>
        <w:tab/>
        <w:t>1.013e0</w:t>
      </w:r>
    </w:p>
    <w:p w14:paraId="75D69E13" w14:textId="77777777" w:rsidR="00AD2A41" w:rsidRDefault="00AD2A41" w:rsidP="00AD2A41">
      <w:r>
        <w:t>307.7677</w:t>
      </w:r>
      <w:r>
        <w:tab/>
        <w:t>5.063e0</w:t>
      </w:r>
    </w:p>
    <w:p w14:paraId="457B2302" w14:textId="77777777" w:rsidR="00AD2A41" w:rsidRDefault="00AD2A41" w:rsidP="00AD2A41">
      <w:r>
        <w:t>307.8459</w:t>
      </w:r>
      <w:r>
        <w:tab/>
        <w:t>2.025e0</w:t>
      </w:r>
    </w:p>
    <w:p w14:paraId="1FFAD0FB" w14:textId="77777777" w:rsidR="00AD2A41" w:rsidRDefault="00AD2A41" w:rsidP="00AD2A41">
      <w:r>
        <w:t>308.0173</w:t>
      </w:r>
      <w:r>
        <w:tab/>
        <w:t>3.038e0</w:t>
      </w:r>
    </w:p>
    <w:p w14:paraId="742FEB12" w14:textId="77777777" w:rsidR="00AD2A41" w:rsidRDefault="00AD2A41" w:rsidP="00AD2A41">
      <w:r>
        <w:t>308.2050</w:t>
      </w:r>
      <w:r>
        <w:tab/>
        <w:t>7.937e0</w:t>
      </w:r>
    </w:p>
    <w:p w14:paraId="6D5A1316" w14:textId="77777777" w:rsidR="00AD2A41" w:rsidRDefault="00AD2A41" w:rsidP="00AD2A41">
      <w:r>
        <w:t>308.2421</w:t>
      </w:r>
      <w:r>
        <w:tab/>
        <w:t>2.567e0</w:t>
      </w:r>
    </w:p>
    <w:p w14:paraId="339B3572" w14:textId="77777777" w:rsidR="00AD2A41" w:rsidRDefault="00AD2A41" w:rsidP="00AD2A41">
      <w:r>
        <w:t>308.2675</w:t>
      </w:r>
      <w:r>
        <w:tab/>
        <w:t>3.721e0</w:t>
      </w:r>
    </w:p>
    <w:p w14:paraId="645E1307" w14:textId="77777777" w:rsidR="00AD2A41" w:rsidRDefault="00AD2A41" w:rsidP="00AD2A41">
      <w:r>
        <w:t>308.3329</w:t>
      </w:r>
      <w:r>
        <w:tab/>
        <w:t>2.617e0</w:t>
      </w:r>
    </w:p>
    <w:p w14:paraId="080CF1BA" w14:textId="77777777" w:rsidR="00AD2A41" w:rsidRDefault="00AD2A41" w:rsidP="00AD2A41">
      <w:r>
        <w:t>308.3661</w:t>
      </w:r>
      <w:r>
        <w:tab/>
        <w:t>1.266e-2</w:t>
      </w:r>
    </w:p>
    <w:p w14:paraId="73A21B8C" w14:textId="77777777" w:rsidR="00AD2A41" w:rsidRDefault="00AD2A41" w:rsidP="00AD2A41">
      <w:r>
        <w:t>308.5017</w:t>
      </w:r>
      <w:r>
        <w:tab/>
        <w:t>2.025e0</w:t>
      </w:r>
    </w:p>
    <w:p w14:paraId="2D07C5CB" w14:textId="77777777" w:rsidR="00AD2A41" w:rsidRDefault="00AD2A41" w:rsidP="00AD2A41">
      <w:r>
        <w:lastRenderedPageBreak/>
        <w:t>308.5833</w:t>
      </w:r>
      <w:r>
        <w:tab/>
        <w:t>6.076e0</w:t>
      </w:r>
    </w:p>
    <w:p w14:paraId="1E3BC102" w14:textId="77777777" w:rsidR="00AD2A41" w:rsidRDefault="00AD2A41" w:rsidP="00AD2A41">
      <w:r>
        <w:t>308.6420</w:t>
      </w:r>
      <w:r>
        <w:tab/>
        <w:t>3.038e0</w:t>
      </w:r>
    </w:p>
    <w:p w14:paraId="75682F68" w14:textId="77777777" w:rsidR="00AD2A41" w:rsidRDefault="00AD2A41" w:rsidP="00AD2A41">
      <w:r>
        <w:t>308.6883</w:t>
      </w:r>
      <w:r>
        <w:tab/>
        <w:t>4.051e0</w:t>
      </w:r>
    </w:p>
    <w:p w14:paraId="38EFA623" w14:textId="77777777" w:rsidR="00AD2A41" w:rsidRDefault="00AD2A41" w:rsidP="00AD2A41">
      <w:r>
        <w:t>308.7662</w:t>
      </w:r>
      <w:r>
        <w:tab/>
        <w:t>2.025e0</w:t>
      </w:r>
    </w:p>
    <w:p w14:paraId="5CC56235" w14:textId="77777777" w:rsidR="00AD2A41" w:rsidRDefault="00AD2A41" w:rsidP="00AD2A41">
      <w:r>
        <w:t>308.8128</w:t>
      </w:r>
      <w:r>
        <w:tab/>
        <w:t>2.494e0</w:t>
      </w:r>
    </w:p>
    <w:p w14:paraId="1B556EC3" w14:textId="77777777" w:rsidR="00AD2A41" w:rsidRDefault="00AD2A41" w:rsidP="00AD2A41">
      <w:r>
        <w:t>308.9181</w:t>
      </w:r>
      <w:r>
        <w:tab/>
        <w:t>4.051e0</w:t>
      </w:r>
    </w:p>
    <w:p w14:paraId="3786EAB5" w14:textId="77777777" w:rsidR="00AD2A41" w:rsidRDefault="00AD2A41" w:rsidP="00AD2A41">
      <w:r>
        <w:t>309.0027</w:t>
      </w:r>
      <w:r>
        <w:tab/>
        <w:t>4.051e0</w:t>
      </w:r>
    </w:p>
    <w:p w14:paraId="4DE7009D" w14:textId="77777777" w:rsidR="00AD2A41" w:rsidRDefault="00AD2A41" w:rsidP="00AD2A41">
      <w:r>
        <w:t>309.1426</w:t>
      </w:r>
      <w:r>
        <w:tab/>
        <w:t>1.790e1</w:t>
      </w:r>
    </w:p>
    <w:p w14:paraId="320F5F3A" w14:textId="77777777" w:rsidR="00AD2A41" w:rsidRDefault="00AD2A41" w:rsidP="00AD2A41">
      <w:r>
        <w:t>309.1805</w:t>
      </w:r>
      <w:r>
        <w:tab/>
        <w:t>2.211e1</w:t>
      </w:r>
    </w:p>
    <w:p w14:paraId="12C505E5" w14:textId="77777777" w:rsidR="00AD2A41" w:rsidRDefault="00AD2A41" w:rsidP="00AD2A41">
      <w:r>
        <w:t>309.2655</w:t>
      </w:r>
      <w:r>
        <w:tab/>
        <w:t>3.975e0</w:t>
      </w:r>
    </w:p>
    <w:p w14:paraId="2B7FE328" w14:textId="77777777" w:rsidR="00AD2A41" w:rsidRDefault="00AD2A41" w:rsidP="00AD2A41">
      <w:r>
        <w:t>309.3426</w:t>
      </w:r>
      <w:r>
        <w:tab/>
        <w:t>2.461e0</w:t>
      </w:r>
    </w:p>
    <w:p w14:paraId="643A3B83" w14:textId="77777777" w:rsidR="00AD2A41" w:rsidRDefault="00AD2A41" w:rsidP="00AD2A41">
      <w:r>
        <w:t>309.3973</w:t>
      </w:r>
      <w:r>
        <w:tab/>
        <w:t>1.013e0</w:t>
      </w:r>
    </w:p>
    <w:p w14:paraId="290A0375" w14:textId="77777777" w:rsidR="00AD2A41" w:rsidRDefault="00AD2A41" w:rsidP="00AD2A41">
      <w:r>
        <w:t>309.4629</w:t>
      </w:r>
      <w:r>
        <w:tab/>
        <w:t>2.025e0</w:t>
      </w:r>
    </w:p>
    <w:p w14:paraId="00336471" w14:textId="77777777" w:rsidR="00AD2A41" w:rsidRDefault="00AD2A41" w:rsidP="00AD2A41">
      <w:r>
        <w:t>309.5039</w:t>
      </w:r>
      <w:r>
        <w:tab/>
        <w:t>1.013e0</w:t>
      </w:r>
    </w:p>
    <w:p w14:paraId="4EA0FAB9" w14:textId="77777777" w:rsidR="00AD2A41" w:rsidRDefault="00AD2A41" w:rsidP="00AD2A41">
      <w:r>
        <w:t>309.5527</w:t>
      </w:r>
      <w:r>
        <w:tab/>
        <w:t>4.051e0</w:t>
      </w:r>
    </w:p>
    <w:p w14:paraId="10BF637A" w14:textId="77777777" w:rsidR="00AD2A41" w:rsidRDefault="00AD2A41" w:rsidP="00AD2A41">
      <w:r>
        <w:t>309.6465</w:t>
      </w:r>
      <w:r>
        <w:tab/>
        <w:t>2.228e1</w:t>
      </w:r>
    </w:p>
    <w:p w14:paraId="19580023" w14:textId="77777777" w:rsidR="00AD2A41" w:rsidRDefault="00AD2A41" w:rsidP="00AD2A41">
      <w:r>
        <w:t>309.6979</w:t>
      </w:r>
      <w:r>
        <w:tab/>
        <w:t>8.899e0</w:t>
      </w:r>
    </w:p>
    <w:p w14:paraId="6009F6C2" w14:textId="77777777" w:rsidR="00AD2A41" w:rsidRDefault="00AD2A41" w:rsidP="00AD2A41">
      <w:r>
        <w:t>309.7432</w:t>
      </w:r>
      <w:r>
        <w:tab/>
        <w:t>2.025e0</w:t>
      </w:r>
    </w:p>
    <w:p w14:paraId="794C6B95" w14:textId="77777777" w:rsidR="00AD2A41" w:rsidRDefault="00AD2A41" w:rsidP="00AD2A41">
      <w:r>
        <w:t>309.8177</w:t>
      </w:r>
      <w:r>
        <w:tab/>
        <w:t>3.038e0</w:t>
      </w:r>
    </w:p>
    <w:p w14:paraId="03C81DAE" w14:textId="77777777" w:rsidR="00AD2A41" w:rsidRDefault="00AD2A41" w:rsidP="00AD2A41">
      <w:r>
        <w:lastRenderedPageBreak/>
        <w:t>309.8734</w:t>
      </w:r>
      <w:r>
        <w:tab/>
        <w:t>5.063e0</w:t>
      </w:r>
    </w:p>
    <w:p w14:paraId="2F275B14" w14:textId="77777777" w:rsidR="00AD2A41" w:rsidRDefault="00AD2A41" w:rsidP="00AD2A41">
      <w:r>
        <w:t>309.9277</w:t>
      </w:r>
      <w:r>
        <w:tab/>
        <w:t>2.025e0</w:t>
      </w:r>
    </w:p>
    <w:p w14:paraId="13DDD0F4" w14:textId="77777777" w:rsidR="00AD2A41" w:rsidRDefault="00AD2A41" w:rsidP="00AD2A41">
      <w:r>
        <w:t>309.9937</w:t>
      </w:r>
      <w:r>
        <w:tab/>
        <w:t>4.051e0</w:t>
      </w:r>
    </w:p>
    <w:p w14:paraId="3FA5ED71" w14:textId="77777777" w:rsidR="00AD2A41" w:rsidRDefault="00AD2A41" w:rsidP="00AD2A41">
      <w:r>
        <w:t>310.0614</w:t>
      </w:r>
      <w:r>
        <w:tab/>
        <w:t>1.426e1</w:t>
      </w:r>
    </w:p>
    <w:p w14:paraId="5B92E8DB" w14:textId="77777777" w:rsidR="00AD2A41" w:rsidRDefault="00AD2A41" w:rsidP="00AD2A41">
      <w:r>
        <w:t>310.1774</w:t>
      </w:r>
      <w:r>
        <w:tab/>
        <w:t>3.776e0</w:t>
      </w:r>
    </w:p>
    <w:p w14:paraId="2DFC0D79" w14:textId="77777777" w:rsidR="00AD2A41" w:rsidRDefault="00AD2A41" w:rsidP="00AD2A41">
      <w:r>
        <w:t>310.2368</w:t>
      </w:r>
      <w:r>
        <w:tab/>
        <w:t>4.642e0</w:t>
      </w:r>
    </w:p>
    <w:p w14:paraId="399DB4B9" w14:textId="77777777" w:rsidR="00AD2A41" w:rsidRDefault="00AD2A41" w:rsidP="00AD2A41">
      <w:r>
        <w:t>310.3306</w:t>
      </w:r>
      <w:r>
        <w:tab/>
        <w:t>1.604e0</w:t>
      </w:r>
    </w:p>
    <w:p w14:paraId="722AE7E8" w14:textId="77777777" w:rsidR="00AD2A41" w:rsidRDefault="00AD2A41" w:rsidP="00AD2A41">
      <w:r>
        <w:t>310.3741</w:t>
      </w:r>
      <w:r>
        <w:tab/>
        <w:t>5.659e0</w:t>
      </w:r>
    </w:p>
    <w:p w14:paraId="730FB327" w14:textId="77777777" w:rsidR="00AD2A41" w:rsidRDefault="00AD2A41" w:rsidP="00AD2A41">
      <w:r>
        <w:t>310.4073</w:t>
      </w:r>
      <w:r>
        <w:tab/>
        <w:t>3.038e0</w:t>
      </w:r>
    </w:p>
    <w:p w14:paraId="3C58D362" w14:textId="77777777" w:rsidR="00AD2A41" w:rsidRDefault="00AD2A41" w:rsidP="00AD2A41">
      <w:r>
        <w:t>310.4887</w:t>
      </w:r>
      <w:r>
        <w:tab/>
        <w:t>3.922e0</w:t>
      </w:r>
    </w:p>
    <w:p w14:paraId="36B225F4" w14:textId="77777777" w:rsidR="00AD2A41" w:rsidRDefault="00AD2A41" w:rsidP="00AD2A41">
      <w:r>
        <w:t>310.5683</w:t>
      </w:r>
      <w:r>
        <w:tab/>
        <w:t>2.025e0</w:t>
      </w:r>
    </w:p>
    <w:p w14:paraId="6B66C2D3" w14:textId="77777777" w:rsidR="00AD2A41" w:rsidRDefault="00AD2A41" w:rsidP="00AD2A41">
      <w:r>
        <w:t>310.6132</w:t>
      </w:r>
      <w:r>
        <w:tab/>
        <w:t>2.532e-2</w:t>
      </w:r>
    </w:p>
    <w:p w14:paraId="604D19E7" w14:textId="77777777" w:rsidR="00AD2A41" w:rsidRDefault="00AD2A41" w:rsidP="00AD2A41">
      <w:r>
        <w:t>310.6496</w:t>
      </w:r>
      <w:r>
        <w:tab/>
        <w:t>5.819e0</w:t>
      </w:r>
    </w:p>
    <w:p w14:paraId="08E79980" w14:textId="77777777" w:rsidR="00AD2A41" w:rsidRDefault="00AD2A41" w:rsidP="00AD2A41">
      <w:r>
        <w:t>310.7409</w:t>
      </w:r>
      <w:r>
        <w:tab/>
        <w:t>3.038e0</w:t>
      </w:r>
    </w:p>
    <w:p w14:paraId="37F86A2A" w14:textId="77777777" w:rsidR="00AD2A41" w:rsidRDefault="00AD2A41" w:rsidP="00AD2A41">
      <w:r>
        <w:t>310.7748</w:t>
      </w:r>
      <w:r>
        <w:tab/>
        <w:t>4.051e0</w:t>
      </w:r>
    </w:p>
    <w:p w14:paraId="500D9C9B" w14:textId="77777777" w:rsidR="00AD2A41" w:rsidRDefault="00AD2A41" w:rsidP="00AD2A41">
      <w:r>
        <w:t>310.8121</w:t>
      </w:r>
      <w:r>
        <w:tab/>
        <w:t>2.025e0</w:t>
      </w:r>
    </w:p>
    <w:p w14:paraId="353DCDDC" w14:textId="77777777" w:rsidR="00AD2A41" w:rsidRDefault="00AD2A41" w:rsidP="00AD2A41">
      <w:r>
        <w:t>310.8481</w:t>
      </w:r>
      <w:r>
        <w:tab/>
        <w:t>1.013e0</w:t>
      </w:r>
    </w:p>
    <w:p w14:paraId="1F0F4BD0" w14:textId="77777777" w:rsidR="00AD2A41" w:rsidRDefault="00AD2A41" w:rsidP="00AD2A41">
      <w:r>
        <w:t>310.9626</w:t>
      </w:r>
      <w:r>
        <w:tab/>
        <w:t>2.025e0</w:t>
      </w:r>
    </w:p>
    <w:p w14:paraId="28DC2AB4" w14:textId="77777777" w:rsidR="00AD2A41" w:rsidRDefault="00AD2A41" w:rsidP="00AD2A41">
      <w:r>
        <w:t>310.9894</w:t>
      </w:r>
      <w:r>
        <w:tab/>
        <w:t>2.025e0</w:t>
      </w:r>
    </w:p>
    <w:p w14:paraId="215F0173" w14:textId="77777777" w:rsidR="00AD2A41" w:rsidRDefault="00AD2A41" w:rsidP="00AD2A41">
      <w:r>
        <w:lastRenderedPageBreak/>
        <w:t>311.0547</w:t>
      </w:r>
      <w:r>
        <w:tab/>
        <w:t>2.123e1</w:t>
      </w:r>
    </w:p>
    <w:p w14:paraId="54C76C3F" w14:textId="77777777" w:rsidR="00AD2A41" w:rsidRDefault="00AD2A41" w:rsidP="00AD2A41">
      <w:r>
        <w:t>311.1074</w:t>
      </w:r>
      <w:r>
        <w:tab/>
        <w:t>2.552e0</w:t>
      </w:r>
    </w:p>
    <w:p w14:paraId="01909411" w14:textId="77777777" w:rsidR="00AD2A41" w:rsidRDefault="00AD2A41" w:rsidP="00AD2A41">
      <w:r>
        <w:t>311.1934</w:t>
      </w:r>
      <w:r>
        <w:tab/>
        <w:t>5.931e0</w:t>
      </w:r>
    </w:p>
    <w:p w14:paraId="228D0839" w14:textId="77777777" w:rsidR="00AD2A41" w:rsidRDefault="00AD2A41" w:rsidP="00AD2A41">
      <w:r>
        <w:t>311.2389</w:t>
      </w:r>
      <w:r>
        <w:tab/>
        <w:t>1.423e0</w:t>
      </w:r>
    </w:p>
    <w:p w14:paraId="17814774" w14:textId="77777777" w:rsidR="00AD2A41" w:rsidRDefault="00AD2A41" w:rsidP="00AD2A41">
      <w:r>
        <w:t>311.2768</w:t>
      </w:r>
      <w:r>
        <w:tab/>
        <w:t>3.781e0</w:t>
      </w:r>
    </w:p>
    <w:p w14:paraId="559EFCD3" w14:textId="77777777" w:rsidR="00AD2A41" w:rsidRDefault="00AD2A41" w:rsidP="00AD2A41">
      <w:r>
        <w:t>311.3201</w:t>
      </w:r>
      <w:r>
        <w:tab/>
        <w:t>4.431e0</w:t>
      </w:r>
    </w:p>
    <w:p w14:paraId="4F561E61" w14:textId="77777777" w:rsidR="00AD2A41" w:rsidRDefault="00AD2A41" w:rsidP="00AD2A41">
      <w:r>
        <w:t>311.3940</w:t>
      </w:r>
      <w:r>
        <w:tab/>
        <w:t>3.038e0</w:t>
      </w:r>
    </w:p>
    <w:p w14:paraId="35D84ACD" w14:textId="77777777" w:rsidR="00AD2A41" w:rsidRDefault="00AD2A41" w:rsidP="00AD2A41">
      <w:r>
        <w:t>311.4507</w:t>
      </w:r>
      <w:r>
        <w:tab/>
        <w:t>3.038e0</w:t>
      </w:r>
    </w:p>
    <w:p w14:paraId="45BA72F7" w14:textId="77777777" w:rsidR="00AD2A41" w:rsidRDefault="00AD2A41" w:rsidP="00AD2A41">
      <w:r>
        <w:t>311.4846</w:t>
      </w:r>
      <w:r>
        <w:tab/>
        <w:t>1.025e0</w:t>
      </w:r>
    </w:p>
    <w:p w14:paraId="1CD93511" w14:textId="77777777" w:rsidR="00AD2A41" w:rsidRDefault="00AD2A41" w:rsidP="00AD2A41">
      <w:r>
        <w:t>311.5186</w:t>
      </w:r>
      <w:r>
        <w:tab/>
        <w:t>1.013e0</w:t>
      </w:r>
    </w:p>
    <w:p w14:paraId="53D57DA7" w14:textId="77777777" w:rsidR="00AD2A41" w:rsidRDefault="00AD2A41" w:rsidP="00AD2A41">
      <w:r>
        <w:t>311.5759</w:t>
      </w:r>
      <w:r>
        <w:tab/>
        <w:t>3.376e0</w:t>
      </w:r>
    </w:p>
    <w:p w14:paraId="40425D83" w14:textId="77777777" w:rsidR="00AD2A41" w:rsidRDefault="00AD2A41" w:rsidP="00AD2A41">
      <w:r>
        <w:t>311.6349</w:t>
      </w:r>
      <w:r>
        <w:tab/>
        <w:t>1.266e-2</w:t>
      </w:r>
    </w:p>
    <w:p w14:paraId="4D0A4F5E" w14:textId="77777777" w:rsidR="00AD2A41" w:rsidRDefault="00AD2A41" w:rsidP="00AD2A41">
      <w:r>
        <w:t>311.6718</w:t>
      </w:r>
      <w:r>
        <w:tab/>
        <w:t>1.013e0</w:t>
      </w:r>
    </w:p>
    <w:p w14:paraId="1F93AEC1" w14:textId="77777777" w:rsidR="00AD2A41" w:rsidRDefault="00AD2A41" w:rsidP="00AD2A41">
      <w:r>
        <w:t>311.6950</w:t>
      </w:r>
      <w:r>
        <w:tab/>
        <w:t>1.013e0</w:t>
      </w:r>
    </w:p>
    <w:p w14:paraId="7FA3E146" w14:textId="77777777" w:rsidR="00AD2A41" w:rsidRDefault="00AD2A41" w:rsidP="00AD2A41">
      <w:r>
        <w:t>311.7512</w:t>
      </w:r>
      <w:r>
        <w:tab/>
        <w:t>5.063e0</w:t>
      </w:r>
    </w:p>
    <w:p w14:paraId="4D063F5A" w14:textId="77777777" w:rsidR="00AD2A41" w:rsidRDefault="00AD2A41" w:rsidP="00AD2A41">
      <w:r>
        <w:t>311.8274</w:t>
      </w:r>
      <w:r>
        <w:tab/>
        <w:t>1.013e0</w:t>
      </w:r>
    </w:p>
    <w:p w14:paraId="03B94288" w14:textId="77777777" w:rsidR="00AD2A41" w:rsidRDefault="00AD2A41" w:rsidP="00AD2A41">
      <w:r>
        <w:t>311.8740</w:t>
      </w:r>
      <w:r>
        <w:tab/>
        <w:t>2.543e0</w:t>
      </w:r>
    </w:p>
    <w:p w14:paraId="7539FEEB" w14:textId="77777777" w:rsidR="00AD2A41" w:rsidRDefault="00AD2A41" w:rsidP="00AD2A41">
      <w:r>
        <w:t>311.9231</w:t>
      </w:r>
      <w:r>
        <w:tab/>
        <w:t>3.038e0</w:t>
      </w:r>
    </w:p>
    <w:p w14:paraId="4CF58152" w14:textId="77777777" w:rsidR="00AD2A41" w:rsidRDefault="00AD2A41" w:rsidP="00AD2A41">
      <w:r>
        <w:t>311.9799</w:t>
      </w:r>
      <w:r>
        <w:tab/>
        <w:t>2.025e0</w:t>
      </w:r>
    </w:p>
    <w:p w14:paraId="016EFBB0" w14:textId="77777777" w:rsidR="00AD2A41" w:rsidRDefault="00AD2A41" w:rsidP="00AD2A41">
      <w:r>
        <w:lastRenderedPageBreak/>
        <w:t>312.0406</w:t>
      </w:r>
      <w:r>
        <w:tab/>
        <w:t>3.264e0</w:t>
      </w:r>
    </w:p>
    <w:p w14:paraId="19BA3AB3" w14:textId="77777777" w:rsidR="00AD2A41" w:rsidRDefault="00AD2A41" w:rsidP="00AD2A41">
      <w:r>
        <w:t>312.0653</w:t>
      </w:r>
      <w:r>
        <w:tab/>
        <w:t>2.704e0</w:t>
      </w:r>
    </w:p>
    <w:p w14:paraId="186A9B81" w14:textId="77777777" w:rsidR="00AD2A41" w:rsidRDefault="00AD2A41" w:rsidP="00AD2A41">
      <w:r>
        <w:t>312.1852</w:t>
      </w:r>
      <w:r>
        <w:tab/>
        <w:t>8.392e0</w:t>
      </w:r>
    </w:p>
    <w:p w14:paraId="4CDC64DD" w14:textId="77777777" w:rsidR="00AD2A41" w:rsidRDefault="00AD2A41" w:rsidP="00AD2A41">
      <w:r>
        <w:t>312.2680</w:t>
      </w:r>
      <w:r>
        <w:tab/>
        <w:t>1.914e0</w:t>
      </w:r>
    </w:p>
    <w:p w14:paraId="3E164EEF" w14:textId="77777777" w:rsidR="00AD2A41" w:rsidRDefault="00AD2A41" w:rsidP="00AD2A41">
      <w:r>
        <w:t>312.3150</w:t>
      </w:r>
      <w:r>
        <w:tab/>
        <w:t>2.953e0</w:t>
      </w:r>
    </w:p>
    <w:p w14:paraId="78DF047B" w14:textId="77777777" w:rsidR="00AD2A41" w:rsidRDefault="00AD2A41" w:rsidP="00AD2A41">
      <w:r>
        <w:t>312.3802</w:t>
      </w:r>
      <w:r>
        <w:tab/>
        <w:t>7.089e0</w:t>
      </w:r>
    </w:p>
    <w:p w14:paraId="1EBBE4D6" w14:textId="77777777" w:rsidR="00AD2A41" w:rsidRDefault="00AD2A41" w:rsidP="00AD2A41">
      <w:r>
        <w:t>312.4352</w:t>
      </w:r>
      <w:r>
        <w:tab/>
        <w:t>3.038e0</w:t>
      </w:r>
    </w:p>
    <w:p w14:paraId="2946ACDA" w14:textId="77777777" w:rsidR="00AD2A41" w:rsidRDefault="00AD2A41" w:rsidP="00AD2A41">
      <w:r>
        <w:t>312.5071</w:t>
      </w:r>
      <w:r>
        <w:tab/>
        <w:t>4.051e0</w:t>
      </w:r>
    </w:p>
    <w:p w14:paraId="1761E923" w14:textId="77777777" w:rsidR="00AD2A41" w:rsidRDefault="00AD2A41" w:rsidP="00AD2A41">
      <w:r>
        <w:t>312.6272</w:t>
      </w:r>
      <w:r>
        <w:tab/>
        <w:t>3.024e0</w:t>
      </w:r>
    </w:p>
    <w:p w14:paraId="22399133" w14:textId="77777777" w:rsidR="00AD2A41" w:rsidRDefault="00AD2A41" w:rsidP="00AD2A41">
      <w:r>
        <w:t>312.6619</w:t>
      </w:r>
      <w:r>
        <w:tab/>
        <w:t>1.013e0</w:t>
      </w:r>
    </w:p>
    <w:p w14:paraId="15840ED2" w14:textId="77777777" w:rsidR="00AD2A41" w:rsidRDefault="00AD2A41" w:rsidP="00AD2A41">
      <w:r>
        <w:t>312.7151</w:t>
      </w:r>
      <w:r>
        <w:tab/>
        <w:t>3.038e0</w:t>
      </w:r>
    </w:p>
    <w:p w14:paraId="06395819" w14:textId="77777777" w:rsidR="00AD2A41" w:rsidRDefault="00AD2A41" w:rsidP="00AD2A41">
      <w:r>
        <w:t>312.7490</w:t>
      </w:r>
      <w:r>
        <w:tab/>
        <w:t>3.038e0</w:t>
      </w:r>
    </w:p>
    <w:p w14:paraId="60F56756" w14:textId="77777777" w:rsidR="00AD2A41" w:rsidRDefault="00AD2A41" w:rsidP="00AD2A41">
      <w:r>
        <w:t>312.8185</w:t>
      </w:r>
      <w:r>
        <w:tab/>
        <w:t>2.025e0</w:t>
      </w:r>
    </w:p>
    <w:p w14:paraId="418A272F" w14:textId="77777777" w:rsidR="00AD2A41" w:rsidRDefault="00AD2A41" w:rsidP="00AD2A41">
      <w:r>
        <w:t>312.8464</w:t>
      </w:r>
      <w:r>
        <w:tab/>
        <w:t>3.038e0</w:t>
      </w:r>
    </w:p>
    <w:p w14:paraId="6C0E00DA" w14:textId="77777777" w:rsidR="00AD2A41" w:rsidRDefault="00AD2A41" w:rsidP="00AD2A41">
      <w:r>
        <w:t>312.9228</w:t>
      </w:r>
      <w:r>
        <w:tab/>
        <w:t>2.025e0</w:t>
      </w:r>
    </w:p>
    <w:p w14:paraId="70438FAC" w14:textId="77777777" w:rsidR="00AD2A41" w:rsidRDefault="00AD2A41" w:rsidP="00AD2A41">
      <w:r>
        <w:t>312.9696</w:t>
      </w:r>
      <w:r>
        <w:tab/>
        <w:t>3.038e0</w:t>
      </w:r>
    </w:p>
    <w:p w14:paraId="6AEBA9A6" w14:textId="77777777" w:rsidR="00AD2A41" w:rsidRDefault="00AD2A41" w:rsidP="00AD2A41">
      <w:r>
        <w:t>313.0293</w:t>
      </w:r>
      <w:r>
        <w:tab/>
        <w:t>1.632e0</w:t>
      </w:r>
    </w:p>
    <w:p w14:paraId="6DD8425C" w14:textId="77777777" w:rsidR="00AD2A41" w:rsidRDefault="00AD2A41" w:rsidP="00AD2A41">
      <w:r>
        <w:t>313.0685</w:t>
      </w:r>
      <w:r>
        <w:tab/>
        <w:t>1.298e0</w:t>
      </w:r>
    </w:p>
    <w:p w14:paraId="1C76A368" w14:textId="77777777" w:rsidR="00AD2A41" w:rsidRDefault="00AD2A41" w:rsidP="00AD2A41">
      <w:r>
        <w:t>313.2069</w:t>
      </w:r>
      <w:r>
        <w:tab/>
        <w:t>1.015e1</w:t>
      </w:r>
    </w:p>
    <w:p w14:paraId="0E679A7C" w14:textId="77777777" w:rsidR="00AD2A41" w:rsidRDefault="00AD2A41" w:rsidP="00AD2A41">
      <w:r>
        <w:lastRenderedPageBreak/>
        <w:t>313.3442</w:t>
      </w:r>
      <w:r>
        <w:tab/>
        <w:t>4.747e0</w:t>
      </w:r>
    </w:p>
    <w:p w14:paraId="379E4863" w14:textId="77777777" w:rsidR="00AD2A41" w:rsidRDefault="00AD2A41" w:rsidP="00AD2A41">
      <w:r>
        <w:t>313.3894</w:t>
      </w:r>
      <w:r>
        <w:tab/>
        <w:t>6.709e0</w:t>
      </w:r>
    </w:p>
    <w:p w14:paraId="4E4BC06D" w14:textId="77777777" w:rsidR="00AD2A41" w:rsidRDefault="00AD2A41" w:rsidP="00AD2A41">
      <w:r>
        <w:t>313.4770</w:t>
      </w:r>
      <w:r>
        <w:tab/>
        <w:t>2.025e0</w:t>
      </w:r>
    </w:p>
    <w:p w14:paraId="4B21F3DB" w14:textId="77777777" w:rsidR="00AD2A41" w:rsidRDefault="00AD2A41" w:rsidP="00AD2A41">
      <w:r>
        <w:t>313.5445</w:t>
      </w:r>
      <w:r>
        <w:tab/>
        <w:t>3.063e0</w:t>
      </w:r>
    </w:p>
    <w:p w14:paraId="709505BA" w14:textId="77777777" w:rsidR="00AD2A41" w:rsidRDefault="00AD2A41" w:rsidP="00AD2A41">
      <w:r>
        <w:t>313.5791</w:t>
      </w:r>
      <w:r>
        <w:tab/>
        <w:t>4.051e0</w:t>
      </w:r>
    </w:p>
    <w:p w14:paraId="2009A35D" w14:textId="77777777" w:rsidR="00AD2A41" w:rsidRDefault="00AD2A41" w:rsidP="00AD2A41">
      <w:r>
        <w:t>313.6433</w:t>
      </w:r>
      <w:r>
        <w:tab/>
        <w:t>3.038e0</w:t>
      </w:r>
    </w:p>
    <w:p w14:paraId="2CCCE4C1" w14:textId="77777777" w:rsidR="00AD2A41" w:rsidRDefault="00AD2A41" w:rsidP="00AD2A41">
      <w:r>
        <w:t>313.6902</w:t>
      </w:r>
      <w:r>
        <w:tab/>
        <w:t>2.482e0</w:t>
      </w:r>
    </w:p>
    <w:p w14:paraId="4B707BE8" w14:textId="77777777" w:rsidR="00AD2A41" w:rsidRDefault="00AD2A41" w:rsidP="00AD2A41">
      <w:r>
        <w:t>313.7452</w:t>
      </w:r>
      <w:r>
        <w:tab/>
        <w:t>1.013e0</w:t>
      </w:r>
    </w:p>
    <w:p w14:paraId="354E4B2C" w14:textId="77777777" w:rsidR="00AD2A41" w:rsidRDefault="00AD2A41" w:rsidP="00AD2A41">
      <w:r>
        <w:t>313.7737</w:t>
      </w:r>
      <w:r>
        <w:tab/>
        <w:t>1.013e0</w:t>
      </w:r>
    </w:p>
    <w:p w14:paraId="17A6B34C" w14:textId="77777777" w:rsidR="00AD2A41" w:rsidRDefault="00AD2A41" w:rsidP="00AD2A41">
      <w:r>
        <w:t>313.8582</w:t>
      </w:r>
      <w:r>
        <w:tab/>
        <w:t>3.050e0</w:t>
      </w:r>
    </w:p>
    <w:p w14:paraId="71393C0E" w14:textId="77777777" w:rsidR="00AD2A41" w:rsidRDefault="00AD2A41" w:rsidP="00AD2A41">
      <w:r>
        <w:t>313.8987</w:t>
      </w:r>
      <w:r>
        <w:tab/>
        <w:t>1.013e0</w:t>
      </w:r>
    </w:p>
    <w:p w14:paraId="3BC1CFEF" w14:textId="77777777" w:rsidR="00AD2A41" w:rsidRDefault="00AD2A41" w:rsidP="00AD2A41">
      <w:r>
        <w:t>313.9713</w:t>
      </w:r>
      <w:r>
        <w:tab/>
        <w:t>4.051e0</w:t>
      </w:r>
    </w:p>
    <w:p w14:paraId="1552DE91" w14:textId="77777777" w:rsidR="00AD2A41" w:rsidRDefault="00AD2A41" w:rsidP="00AD2A41">
      <w:r>
        <w:t>314.0273</w:t>
      </w:r>
      <w:r>
        <w:tab/>
        <w:t>2.204e0</w:t>
      </w:r>
    </w:p>
    <w:p w14:paraId="273112E1" w14:textId="77777777" w:rsidR="00AD2A41" w:rsidRDefault="00AD2A41" w:rsidP="00AD2A41">
      <w:r>
        <w:t>314.0562</w:t>
      </w:r>
      <w:r>
        <w:tab/>
        <w:t>1.711e0</w:t>
      </w:r>
    </w:p>
    <w:p w14:paraId="20AE100A" w14:textId="77777777" w:rsidR="00AD2A41" w:rsidRDefault="00AD2A41" w:rsidP="00AD2A41">
      <w:r>
        <w:t>314.1511</w:t>
      </w:r>
      <w:r>
        <w:tab/>
        <w:t>4.287e0</w:t>
      </w:r>
    </w:p>
    <w:p w14:paraId="50AA225A" w14:textId="77777777" w:rsidR="00AD2A41" w:rsidRDefault="00AD2A41" w:rsidP="00AD2A41">
      <w:r>
        <w:t>314.2079</w:t>
      </w:r>
      <w:r>
        <w:tab/>
        <w:t>3.309e1</w:t>
      </w:r>
    </w:p>
    <w:p w14:paraId="29F4C4EB" w14:textId="77777777" w:rsidR="00AD2A41" w:rsidRDefault="00AD2A41" w:rsidP="00AD2A41">
      <w:r>
        <w:t>314.3105</w:t>
      </w:r>
      <w:r>
        <w:tab/>
        <w:t>4.309e0</w:t>
      </w:r>
    </w:p>
    <w:p w14:paraId="2E332644" w14:textId="77777777" w:rsidR="00AD2A41" w:rsidRDefault="00AD2A41" w:rsidP="00AD2A41">
      <w:r>
        <w:t>314.3648</w:t>
      </w:r>
      <w:r>
        <w:tab/>
        <w:t>2.025e0</w:t>
      </w:r>
    </w:p>
    <w:p w14:paraId="7B4FCFB3" w14:textId="77777777" w:rsidR="00AD2A41" w:rsidRDefault="00AD2A41" w:rsidP="00AD2A41">
      <w:r>
        <w:t>314.4484</w:t>
      </w:r>
      <w:r>
        <w:tab/>
        <w:t>2.025e0</w:t>
      </w:r>
    </w:p>
    <w:p w14:paraId="3FDFED6E" w14:textId="77777777" w:rsidR="00AD2A41" w:rsidRDefault="00AD2A41" w:rsidP="00AD2A41">
      <w:r>
        <w:lastRenderedPageBreak/>
        <w:t>314.5050</w:t>
      </w:r>
      <w:r>
        <w:tab/>
        <w:t>2.025e0</w:t>
      </w:r>
    </w:p>
    <w:p w14:paraId="0CA461EA" w14:textId="77777777" w:rsidR="00AD2A41" w:rsidRDefault="00AD2A41" w:rsidP="00AD2A41">
      <w:r>
        <w:t>314.5565</w:t>
      </w:r>
      <w:r>
        <w:tab/>
        <w:t>2.025e0</w:t>
      </w:r>
    </w:p>
    <w:p w14:paraId="194D1664" w14:textId="77777777" w:rsidR="00AD2A41" w:rsidRDefault="00AD2A41" w:rsidP="00AD2A41">
      <w:r>
        <w:t>314.6098</w:t>
      </w:r>
      <w:r>
        <w:tab/>
        <w:t>2.025e0</w:t>
      </w:r>
    </w:p>
    <w:p w14:paraId="3D60BFA3" w14:textId="77777777" w:rsidR="00AD2A41" w:rsidRDefault="00AD2A41" w:rsidP="00AD2A41">
      <w:r>
        <w:t>314.7213</w:t>
      </w:r>
      <w:r>
        <w:tab/>
        <w:t>2.025e0</w:t>
      </w:r>
    </w:p>
    <w:p w14:paraId="43A4AABA" w14:textId="77777777" w:rsidR="00AD2A41" w:rsidRDefault="00AD2A41" w:rsidP="00AD2A41">
      <w:r>
        <w:t>314.7828</w:t>
      </w:r>
      <w:r>
        <w:tab/>
        <w:t>2.025e0</w:t>
      </w:r>
    </w:p>
    <w:p w14:paraId="1F368B99" w14:textId="77777777" w:rsidR="00AD2A41" w:rsidRDefault="00AD2A41" w:rsidP="00AD2A41">
      <w:r>
        <w:t>314.8763</w:t>
      </w:r>
      <w:r>
        <w:tab/>
        <w:t>5.063e0</w:t>
      </w:r>
    </w:p>
    <w:p w14:paraId="0A9620E3" w14:textId="77777777" w:rsidR="00AD2A41" w:rsidRDefault="00AD2A41" w:rsidP="00AD2A41">
      <w:r>
        <w:t>314.9724</w:t>
      </w:r>
      <w:r>
        <w:tab/>
        <w:t>3.038e0</w:t>
      </w:r>
    </w:p>
    <w:p w14:paraId="3C784FB3" w14:textId="77777777" w:rsidR="00AD2A41" w:rsidRDefault="00AD2A41" w:rsidP="00AD2A41">
      <w:r>
        <w:t>315.0306</w:t>
      </w:r>
      <w:r>
        <w:tab/>
        <w:t>8.801e-2</w:t>
      </w:r>
    </w:p>
    <w:p w14:paraId="6E965872" w14:textId="77777777" w:rsidR="00AD2A41" w:rsidRDefault="00AD2A41" w:rsidP="00AD2A41">
      <w:r>
        <w:t>315.0722</w:t>
      </w:r>
      <w:r>
        <w:tab/>
        <w:t>1.882e0</w:t>
      </w:r>
    </w:p>
    <w:p w14:paraId="18CC0620" w14:textId="77777777" w:rsidR="00AD2A41" w:rsidRDefault="00AD2A41" w:rsidP="00AD2A41">
      <w:r>
        <w:t>315.1998</w:t>
      </w:r>
      <w:r>
        <w:tab/>
        <w:t>1.946e1</w:t>
      </w:r>
    </w:p>
    <w:p w14:paraId="6613C513" w14:textId="77777777" w:rsidR="00AD2A41" w:rsidRDefault="00AD2A41" w:rsidP="00AD2A41">
      <w:r>
        <w:t>315.2921</w:t>
      </w:r>
      <w:r>
        <w:tab/>
        <w:t>1.233e0</w:t>
      </w:r>
    </w:p>
    <w:p w14:paraId="1F7C66BC" w14:textId="77777777" w:rsidR="00AD2A41" w:rsidRDefault="00AD2A41" w:rsidP="00AD2A41">
      <w:r>
        <w:t>315.3446</w:t>
      </w:r>
      <w:r>
        <w:tab/>
        <w:t>2.767e0</w:t>
      </w:r>
    </w:p>
    <w:p w14:paraId="027E054E" w14:textId="77777777" w:rsidR="00AD2A41" w:rsidRDefault="00AD2A41" w:rsidP="00AD2A41">
      <w:r>
        <w:t>315.4741</w:t>
      </w:r>
      <w:r>
        <w:tab/>
        <w:t>3.038e0</w:t>
      </w:r>
    </w:p>
    <w:p w14:paraId="379E2DFE" w14:textId="77777777" w:rsidR="00AD2A41" w:rsidRDefault="00AD2A41" w:rsidP="00AD2A41">
      <w:r>
        <w:t>315.5453</w:t>
      </w:r>
      <w:r>
        <w:tab/>
        <w:t>1.013e0</w:t>
      </w:r>
    </w:p>
    <w:p w14:paraId="4A574D01" w14:textId="77777777" w:rsidR="00AD2A41" w:rsidRDefault="00AD2A41" w:rsidP="00AD2A41">
      <w:r>
        <w:t>315.6111</w:t>
      </w:r>
      <w:r>
        <w:tab/>
        <w:t>1.013e0</w:t>
      </w:r>
    </w:p>
    <w:p w14:paraId="12320724" w14:textId="77777777" w:rsidR="00AD2A41" w:rsidRDefault="00AD2A41" w:rsidP="00AD2A41">
      <w:r>
        <w:t>315.6481</w:t>
      </w:r>
      <w:r>
        <w:tab/>
        <w:t>1.013e0</w:t>
      </w:r>
    </w:p>
    <w:p w14:paraId="2448B983" w14:textId="77777777" w:rsidR="00AD2A41" w:rsidRDefault="00AD2A41" w:rsidP="00AD2A41">
      <w:r>
        <w:t>315.6915</w:t>
      </w:r>
      <w:r>
        <w:tab/>
        <w:t>1.013e0</w:t>
      </w:r>
    </w:p>
    <w:p w14:paraId="15018A5E" w14:textId="77777777" w:rsidR="00AD2A41" w:rsidRDefault="00AD2A41" w:rsidP="00AD2A41">
      <w:r>
        <w:t>315.7197</w:t>
      </w:r>
      <w:r>
        <w:tab/>
        <w:t>2.025e0</w:t>
      </w:r>
    </w:p>
    <w:p w14:paraId="7725FF54" w14:textId="77777777" w:rsidR="00AD2A41" w:rsidRDefault="00AD2A41" w:rsidP="00AD2A41">
      <w:r>
        <w:t>315.8291</w:t>
      </w:r>
      <w:r>
        <w:tab/>
        <w:t>4.051e0</w:t>
      </w:r>
    </w:p>
    <w:p w14:paraId="07C128CA" w14:textId="77777777" w:rsidR="00AD2A41" w:rsidRDefault="00AD2A41" w:rsidP="00AD2A41">
      <w:r>
        <w:lastRenderedPageBreak/>
        <w:t>315.8652</w:t>
      </w:r>
      <w:r>
        <w:tab/>
        <w:t>1.013e0</w:t>
      </w:r>
    </w:p>
    <w:p w14:paraId="184676D2" w14:textId="77777777" w:rsidR="00AD2A41" w:rsidRDefault="00AD2A41" w:rsidP="00AD2A41">
      <w:r>
        <w:t>315.9398</w:t>
      </w:r>
      <w:r>
        <w:tab/>
        <w:t>5.049e0</w:t>
      </w:r>
    </w:p>
    <w:p w14:paraId="62491AEC" w14:textId="77777777" w:rsidR="00AD2A41" w:rsidRDefault="00AD2A41" w:rsidP="00AD2A41">
      <w:r>
        <w:t>315.9892</w:t>
      </w:r>
      <w:r>
        <w:tab/>
        <w:t>1.845e0</w:t>
      </w:r>
    </w:p>
    <w:p w14:paraId="299AB843" w14:textId="77777777" w:rsidR="00AD2A41" w:rsidRDefault="00AD2A41" w:rsidP="00AD2A41">
      <w:r>
        <w:t>316.0316</w:t>
      </w:r>
      <w:r>
        <w:tab/>
        <w:t>1.115e0</w:t>
      </w:r>
    </w:p>
    <w:p w14:paraId="2F9BA4BA" w14:textId="77777777" w:rsidR="00AD2A41" w:rsidRDefault="00AD2A41" w:rsidP="00AD2A41">
      <w:r>
        <w:t>316.0699</w:t>
      </w:r>
      <w:r>
        <w:tab/>
        <w:t>1.519e0</w:t>
      </w:r>
    </w:p>
    <w:p w14:paraId="010B4ADE" w14:textId="77777777" w:rsidR="00AD2A41" w:rsidRDefault="00AD2A41" w:rsidP="00AD2A41">
      <w:r>
        <w:t>316.1880</w:t>
      </w:r>
      <w:r>
        <w:tab/>
        <w:t>1.964e0</w:t>
      </w:r>
    </w:p>
    <w:p w14:paraId="2943CB37" w14:textId="77777777" w:rsidR="00AD2A41" w:rsidRDefault="00AD2A41" w:rsidP="00AD2A41">
      <w:r>
        <w:t>316.2918</w:t>
      </w:r>
      <w:r>
        <w:tab/>
        <w:t>4.444e0</w:t>
      </w:r>
    </w:p>
    <w:p w14:paraId="28D7C909" w14:textId="77777777" w:rsidR="00AD2A41" w:rsidRDefault="00AD2A41" w:rsidP="00AD2A41">
      <w:r>
        <w:t>316.3219</w:t>
      </w:r>
      <w:r>
        <w:tab/>
        <w:t>3.402e0</w:t>
      </w:r>
    </w:p>
    <w:p w14:paraId="79482B41" w14:textId="77777777" w:rsidR="00AD2A41" w:rsidRDefault="00AD2A41" w:rsidP="00AD2A41">
      <w:r>
        <w:t>316.3548</w:t>
      </w:r>
      <w:r>
        <w:tab/>
        <w:t>2.025e0</w:t>
      </w:r>
    </w:p>
    <w:p w14:paraId="60B06205" w14:textId="77777777" w:rsidR="00AD2A41" w:rsidRDefault="00AD2A41" w:rsidP="00AD2A41">
      <w:r>
        <w:t>316.4087</w:t>
      </w:r>
      <w:r>
        <w:tab/>
        <w:t>1.013e0</w:t>
      </w:r>
    </w:p>
    <w:p w14:paraId="69AD56B8" w14:textId="77777777" w:rsidR="00AD2A41" w:rsidRDefault="00AD2A41" w:rsidP="00AD2A41">
      <w:r>
        <w:t>316.4802</w:t>
      </w:r>
      <w:r>
        <w:tab/>
        <w:t>1.025e0</w:t>
      </w:r>
    </w:p>
    <w:p w14:paraId="39E4C92E" w14:textId="77777777" w:rsidR="00AD2A41" w:rsidRDefault="00AD2A41" w:rsidP="00AD2A41">
      <w:r>
        <w:t>316.5232</w:t>
      </w:r>
      <w:r>
        <w:tab/>
        <w:t>1.013e0</w:t>
      </w:r>
    </w:p>
    <w:p w14:paraId="1906B89D" w14:textId="77777777" w:rsidR="00AD2A41" w:rsidRDefault="00AD2A41" w:rsidP="00AD2A41">
      <w:r>
        <w:t>316.5889</w:t>
      </w:r>
      <w:r>
        <w:tab/>
        <w:t>4.051e0</w:t>
      </w:r>
    </w:p>
    <w:p w14:paraId="31E51CC7" w14:textId="77777777" w:rsidR="00AD2A41" w:rsidRDefault="00AD2A41" w:rsidP="00AD2A41">
      <w:r>
        <w:t>316.6324</w:t>
      </w:r>
      <w:r>
        <w:tab/>
        <w:t>3.038e0</w:t>
      </w:r>
    </w:p>
    <w:p w14:paraId="3D8DCB8B" w14:textId="77777777" w:rsidR="00AD2A41" w:rsidRDefault="00AD2A41" w:rsidP="00AD2A41">
      <w:r>
        <w:t>316.6674</w:t>
      </w:r>
      <w:r>
        <w:tab/>
        <w:t>2.025e0</w:t>
      </w:r>
    </w:p>
    <w:p w14:paraId="03C677C1" w14:textId="77777777" w:rsidR="00AD2A41" w:rsidRDefault="00AD2A41" w:rsidP="00AD2A41">
      <w:r>
        <w:t>316.7345</w:t>
      </w:r>
      <w:r>
        <w:tab/>
        <w:t>3.038e0</w:t>
      </w:r>
    </w:p>
    <w:p w14:paraId="6FECDBEF" w14:textId="77777777" w:rsidR="00AD2A41" w:rsidRDefault="00AD2A41" w:rsidP="00AD2A41">
      <w:r>
        <w:t>316.8303</w:t>
      </w:r>
      <w:r>
        <w:tab/>
        <w:t>1.013e0</w:t>
      </w:r>
    </w:p>
    <w:p w14:paraId="6CBE6232" w14:textId="77777777" w:rsidR="00AD2A41" w:rsidRDefault="00AD2A41" w:rsidP="00AD2A41">
      <w:r>
        <w:t>316.9253</w:t>
      </w:r>
      <w:r>
        <w:tab/>
        <w:t>4.051e0</w:t>
      </w:r>
    </w:p>
    <w:p w14:paraId="5ECA1A76" w14:textId="77777777" w:rsidR="00AD2A41" w:rsidRDefault="00AD2A41" w:rsidP="00AD2A41">
      <w:r>
        <w:t>316.9828</w:t>
      </w:r>
      <w:r>
        <w:tab/>
        <w:t>1.932e0</w:t>
      </w:r>
    </w:p>
    <w:p w14:paraId="0A661C47" w14:textId="77777777" w:rsidR="00AD2A41" w:rsidRDefault="00AD2A41" w:rsidP="00AD2A41">
      <w:r>
        <w:lastRenderedPageBreak/>
        <w:t>317.1351</w:t>
      </w:r>
      <w:r>
        <w:tab/>
        <w:t>1.121e1</w:t>
      </w:r>
    </w:p>
    <w:p w14:paraId="0A57897E" w14:textId="77777777" w:rsidR="00AD2A41" w:rsidRDefault="00AD2A41" w:rsidP="00AD2A41">
      <w:r>
        <w:t>317.3463</w:t>
      </w:r>
      <w:r>
        <w:tab/>
        <w:t>1.835e0</w:t>
      </w:r>
    </w:p>
    <w:p w14:paraId="5B425501" w14:textId="77777777" w:rsidR="00AD2A41" w:rsidRDefault="00AD2A41" w:rsidP="00AD2A41">
      <w:r>
        <w:t>317.4513</w:t>
      </w:r>
      <w:r>
        <w:tab/>
        <w:t>3.038e0</w:t>
      </w:r>
    </w:p>
    <w:p w14:paraId="1AC3E3FA" w14:textId="77777777" w:rsidR="00AD2A41" w:rsidRDefault="00AD2A41" w:rsidP="00AD2A41">
      <w:r>
        <w:t>317.5229</w:t>
      </w:r>
      <w:r>
        <w:tab/>
        <w:t>6.076e0</w:t>
      </w:r>
    </w:p>
    <w:p w14:paraId="680DB4C6" w14:textId="77777777" w:rsidR="00AD2A41" w:rsidRDefault="00AD2A41" w:rsidP="00AD2A41">
      <w:r>
        <w:t>317.5954</w:t>
      </w:r>
      <w:r>
        <w:tab/>
        <w:t>1.025e0</w:t>
      </w:r>
    </w:p>
    <w:p w14:paraId="70DD10A7" w14:textId="77777777" w:rsidR="00AD2A41" w:rsidRDefault="00AD2A41" w:rsidP="00AD2A41">
      <w:r>
        <w:t>317.6658</w:t>
      </w:r>
      <w:r>
        <w:tab/>
        <w:t>3.038e0</w:t>
      </w:r>
    </w:p>
    <w:p w14:paraId="6BD4D91E" w14:textId="77777777" w:rsidR="00AD2A41" w:rsidRDefault="00AD2A41" w:rsidP="00AD2A41">
      <w:r>
        <w:t>317.7549</w:t>
      </w:r>
      <w:r>
        <w:tab/>
        <w:t>2.025e0</w:t>
      </w:r>
    </w:p>
    <w:p w14:paraId="5F9A36E1" w14:textId="77777777" w:rsidR="00AD2A41" w:rsidRDefault="00AD2A41" w:rsidP="00AD2A41">
      <w:r>
        <w:t>317.8454</w:t>
      </w:r>
      <w:r>
        <w:tab/>
        <w:t>2.025e0</w:t>
      </w:r>
    </w:p>
    <w:p w14:paraId="3A382DA1" w14:textId="77777777" w:rsidR="00AD2A41" w:rsidRDefault="00AD2A41" w:rsidP="00AD2A41">
      <w:r>
        <w:t>317.9118</w:t>
      </w:r>
      <w:r>
        <w:tab/>
        <w:t>3.038e0</w:t>
      </w:r>
    </w:p>
    <w:p w14:paraId="183B55CD" w14:textId="77777777" w:rsidR="00AD2A41" w:rsidRDefault="00AD2A41" w:rsidP="00AD2A41">
      <w:r>
        <w:t>317.9672</w:t>
      </w:r>
      <w:r>
        <w:tab/>
        <w:t>1.173e0</w:t>
      </w:r>
    </w:p>
    <w:p w14:paraId="37576AEC" w14:textId="77777777" w:rsidR="00AD2A41" w:rsidRDefault="00AD2A41" w:rsidP="00AD2A41">
      <w:r>
        <w:t>317.9960</w:t>
      </w:r>
      <w:r>
        <w:tab/>
        <w:t>1.906e0</w:t>
      </w:r>
    </w:p>
    <w:p w14:paraId="2FADA438" w14:textId="77777777" w:rsidR="00AD2A41" w:rsidRDefault="00AD2A41" w:rsidP="00AD2A41">
      <w:r>
        <w:t>318.0392</w:t>
      </w:r>
      <w:r>
        <w:tab/>
        <w:t>3.266e0</w:t>
      </w:r>
    </w:p>
    <w:p w14:paraId="3381D2EF" w14:textId="77777777" w:rsidR="00AD2A41" w:rsidRDefault="00AD2A41" w:rsidP="00AD2A41">
      <w:r>
        <w:t>318.1409</w:t>
      </w:r>
      <w:r>
        <w:tab/>
        <w:t>1.181e0</w:t>
      </w:r>
    </w:p>
    <w:p w14:paraId="1685E575" w14:textId="77777777" w:rsidR="00AD2A41" w:rsidRDefault="00AD2A41" w:rsidP="00AD2A41">
      <w:r>
        <w:t>318.2922</w:t>
      </w:r>
      <w:r>
        <w:tab/>
        <w:t>1.973e0</w:t>
      </w:r>
    </w:p>
    <w:p w14:paraId="29C069AF" w14:textId="77777777" w:rsidR="00AD2A41" w:rsidRDefault="00AD2A41" w:rsidP="00AD2A41">
      <w:r>
        <w:t>318.3993</w:t>
      </w:r>
      <w:r>
        <w:tab/>
        <w:t>5.510e0</w:t>
      </w:r>
    </w:p>
    <w:p w14:paraId="55A3308B" w14:textId="77777777" w:rsidR="00AD2A41" w:rsidRDefault="00AD2A41" w:rsidP="00AD2A41">
      <w:r>
        <w:t>318.4423</w:t>
      </w:r>
      <w:r>
        <w:tab/>
        <w:t>3.736e0</w:t>
      </w:r>
    </w:p>
    <w:p w14:paraId="708A39C2" w14:textId="77777777" w:rsidR="00AD2A41" w:rsidRDefault="00AD2A41" w:rsidP="00AD2A41">
      <w:r>
        <w:t>318.4850</w:t>
      </w:r>
      <w:r>
        <w:tab/>
        <w:t>2.025e0</w:t>
      </w:r>
    </w:p>
    <w:p w14:paraId="01D6AB96" w14:textId="77777777" w:rsidR="00AD2A41" w:rsidRDefault="00AD2A41" w:rsidP="00AD2A41">
      <w:r>
        <w:t>318.5236</w:t>
      </w:r>
      <w:r>
        <w:tab/>
        <w:t>2.025e0</w:t>
      </w:r>
    </w:p>
    <w:p w14:paraId="23814062" w14:textId="77777777" w:rsidR="00AD2A41" w:rsidRDefault="00AD2A41" w:rsidP="00AD2A41">
      <w:r>
        <w:t>318.5735</w:t>
      </w:r>
      <w:r>
        <w:tab/>
        <w:t>1.013e0</w:t>
      </w:r>
    </w:p>
    <w:p w14:paraId="308FAD7F" w14:textId="77777777" w:rsidR="00AD2A41" w:rsidRDefault="00AD2A41" w:rsidP="00AD2A41">
      <w:r>
        <w:lastRenderedPageBreak/>
        <w:t>318.6026</w:t>
      </w:r>
      <w:r>
        <w:tab/>
        <w:t>2.025e0</w:t>
      </w:r>
    </w:p>
    <w:p w14:paraId="12FFACF8" w14:textId="77777777" w:rsidR="00AD2A41" w:rsidRDefault="00AD2A41" w:rsidP="00AD2A41">
      <w:r>
        <w:t>318.6672</w:t>
      </w:r>
      <w:r>
        <w:tab/>
        <w:t>2.025e0</w:t>
      </w:r>
    </w:p>
    <w:p w14:paraId="759B52AC" w14:textId="77777777" w:rsidR="00AD2A41" w:rsidRDefault="00AD2A41" w:rsidP="00AD2A41">
      <w:r>
        <w:t>318.7060</w:t>
      </w:r>
      <w:r>
        <w:tab/>
        <w:t>2.025e0</w:t>
      </w:r>
    </w:p>
    <w:p w14:paraId="62BF939B" w14:textId="77777777" w:rsidR="00AD2A41" w:rsidRDefault="00AD2A41" w:rsidP="00AD2A41">
      <w:r>
        <w:t>318.7503</w:t>
      </w:r>
      <w:r>
        <w:tab/>
        <w:t>2.025e0</w:t>
      </w:r>
    </w:p>
    <w:p w14:paraId="6A8E9CB7" w14:textId="77777777" w:rsidR="00AD2A41" w:rsidRDefault="00AD2A41" w:rsidP="00AD2A41">
      <w:r>
        <w:t>318.8145</w:t>
      </w:r>
      <w:r>
        <w:tab/>
        <w:t>2.025e0</w:t>
      </w:r>
    </w:p>
    <w:p w14:paraId="7C1EF889" w14:textId="77777777" w:rsidR="00AD2A41" w:rsidRDefault="00AD2A41" w:rsidP="00AD2A41">
      <w:r>
        <w:t>318.8720</w:t>
      </w:r>
      <w:r>
        <w:tab/>
        <w:t>5.063e0</w:t>
      </w:r>
    </w:p>
    <w:p w14:paraId="4B319ABA" w14:textId="77777777" w:rsidR="00AD2A41" w:rsidRDefault="00AD2A41" w:rsidP="00AD2A41">
      <w:r>
        <w:t>318.9449</w:t>
      </w:r>
      <w:r>
        <w:tab/>
        <w:t>1.832e0</w:t>
      </w:r>
    </w:p>
    <w:p w14:paraId="4909AE42" w14:textId="77777777" w:rsidR="00AD2A41" w:rsidRDefault="00AD2A41" w:rsidP="00AD2A41">
      <w:r>
        <w:t>319.0043</w:t>
      </w:r>
      <w:r>
        <w:tab/>
        <w:t>5.671e0</w:t>
      </w:r>
    </w:p>
    <w:p w14:paraId="136EE7E8" w14:textId="77777777" w:rsidR="00AD2A41" w:rsidRDefault="00AD2A41" w:rsidP="00AD2A41">
      <w:r>
        <w:t>319.0561</w:t>
      </w:r>
      <w:r>
        <w:tab/>
        <w:t>4.495e0</w:t>
      </w:r>
    </w:p>
    <w:p w14:paraId="20C35F2A" w14:textId="77777777" w:rsidR="00AD2A41" w:rsidRDefault="00AD2A41" w:rsidP="00AD2A41">
      <w:r>
        <w:t>319.1035</w:t>
      </w:r>
      <w:r>
        <w:tab/>
        <w:t>2.866e0</w:t>
      </w:r>
    </w:p>
    <w:p w14:paraId="0226845C" w14:textId="77777777" w:rsidR="00AD2A41" w:rsidRDefault="00AD2A41" w:rsidP="00AD2A41">
      <w:r>
        <w:t>319.1387</w:t>
      </w:r>
      <w:r>
        <w:tab/>
        <w:t>3.891e0</w:t>
      </w:r>
    </w:p>
    <w:p w14:paraId="1AB07672" w14:textId="77777777" w:rsidR="00AD2A41" w:rsidRDefault="00AD2A41" w:rsidP="00AD2A41">
      <w:r>
        <w:t>319.3403</w:t>
      </w:r>
      <w:r>
        <w:tab/>
        <w:t>2.399e0</w:t>
      </w:r>
    </w:p>
    <w:p w14:paraId="7EBCAFA8" w14:textId="77777777" w:rsidR="00AD2A41" w:rsidRDefault="00AD2A41" w:rsidP="00AD2A41">
      <w:r>
        <w:t>319.3808</w:t>
      </w:r>
      <w:r>
        <w:tab/>
        <w:t>2.025e0</w:t>
      </w:r>
    </w:p>
    <w:p w14:paraId="27ABB260" w14:textId="77777777" w:rsidR="00AD2A41" w:rsidRDefault="00AD2A41" w:rsidP="00AD2A41">
      <w:r>
        <w:t>319.4111</w:t>
      </w:r>
      <w:r>
        <w:tab/>
        <w:t>2.025e0</w:t>
      </w:r>
    </w:p>
    <w:p w14:paraId="00E6C78C" w14:textId="77777777" w:rsidR="00AD2A41" w:rsidRDefault="00AD2A41" w:rsidP="00AD2A41">
      <w:r>
        <w:t>319.4513</w:t>
      </w:r>
      <w:r>
        <w:tab/>
        <w:t>1.735e0</w:t>
      </w:r>
    </w:p>
    <w:p w14:paraId="308201F4" w14:textId="77777777" w:rsidR="00AD2A41" w:rsidRDefault="00AD2A41" w:rsidP="00AD2A41">
      <w:r>
        <w:t>319.4952</w:t>
      </w:r>
      <w:r>
        <w:tab/>
        <w:t>3.038e0</w:t>
      </w:r>
    </w:p>
    <w:p w14:paraId="0691BB0C" w14:textId="77777777" w:rsidR="00AD2A41" w:rsidRDefault="00AD2A41" w:rsidP="00AD2A41">
      <w:r>
        <w:t>319.5669</w:t>
      </w:r>
      <w:r>
        <w:tab/>
        <w:t>3.038e0</w:t>
      </w:r>
    </w:p>
    <w:p w14:paraId="1FC16C54" w14:textId="77777777" w:rsidR="00AD2A41" w:rsidRDefault="00AD2A41" w:rsidP="00AD2A41">
      <w:r>
        <w:t>319.6027</w:t>
      </w:r>
      <w:r>
        <w:tab/>
        <w:t>3.139e0</w:t>
      </w:r>
    </w:p>
    <w:p w14:paraId="5A658DBF" w14:textId="77777777" w:rsidR="00AD2A41" w:rsidRDefault="00AD2A41" w:rsidP="00AD2A41">
      <w:r>
        <w:t>319.6637</w:t>
      </w:r>
      <w:r>
        <w:tab/>
        <w:t>1.013e0</w:t>
      </w:r>
    </w:p>
    <w:p w14:paraId="04FBB590" w14:textId="77777777" w:rsidR="00AD2A41" w:rsidRDefault="00AD2A41" w:rsidP="00AD2A41">
      <w:r>
        <w:lastRenderedPageBreak/>
        <w:t>319.6984</w:t>
      </w:r>
      <w:r>
        <w:tab/>
        <w:t>1.013e0</w:t>
      </w:r>
    </w:p>
    <w:p w14:paraId="477116F3" w14:textId="77777777" w:rsidR="00AD2A41" w:rsidRDefault="00AD2A41" w:rsidP="00AD2A41">
      <w:r>
        <w:t>319.7504</w:t>
      </w:r>
      <w:r>
        <w:tab/>
        <w:t>1.013e0</w:t>
      </w:r>
    </w:p>
    <w:p w14:paraId="588A469C" w14:textId="77777777" w:rsidR="00AD2A41" w:rsidRDefault="00AD2A41" w:rsidP="00AD2A41">
      <w:r>
        <w:t>319.8617</w:t>
      </w:r>
      <w:r>
        <w:tab/>
        <w:t>4.051e0</w:t>
      </w:r>
    </w:p>
    <w:p w14:paraId="4BC3C2CF" w14:textId="77777777" w:rsidR="00AD2A41" w:rsidRDefault="00AD2A41" w:rsidP="00AD2A41">
      <w:r>
        <w:t>319.9057</w:t>
      </w:r>
      <w:r>
        <w:tab/>
        <w:t>1.025e0</w:t>
      </w:r>
    </w:p>
    <w:p w14:paraId="30156DDF" w14:textId="77777777" w:rsidR="00AD2A41" w:rsidRDefault="00AD2A41" w:rsidP="00AD2A41">
      <w:r>
        <w:t>320.0162</w:t>
      </w:r>
      <w:r>
        <w:tab/>
        <w:t>1.622e0</w:t>
      </w:r>
    </w:p>
    <w:p w14:paraId="4124C25A" w14:textId="77777777" w:rsidR="00AD2A41" w:rsidRDefault="00AD2A41" w:rsidP="00AD2A41">
      <w:r>
        <w:t>320.0636</w:t>
      </w:r>
      <w:r>
        <w:tab/>
        <w:t>6.378e0</w:t>
      </w:r>
    </w:p>
    <w:p w14:paraId="3A40D555" w14:textId="77777777" w:rsidR="00AD2A41" w:rsidRDefault="00AD2A41" w:rsidP="00AD2A41">
      <w:r>
        <w:t>320.2582</w:t>
      </w:r>
      <w:r>
        <w:tab/>
        <w:t>3.520e0</w:t>
      </w:r>
    </w:p>
    <w:p w14:paraId="6444E12A" w14:textId="77777777" w:rsidR="00AD2A41" w:rsidRDefault="00AD2A41" w:rsidP="00AD2A41">
      <w:r>
        <w:t>320.3086</w:t>
      </w:r>
      <w:r>
        <w:tab/>
        <w:t>2.479e0</w:t>
      </w:r>
    </w:p>
    <w:p w14:paraId="417EE671" w14:textId="77777777" w:rsidR="00AD2A41" w:rsidRDefault="00AD2A41" w:rsidP="00AD2A41">
      <w:r>
        <w:t>320.3681</w:t>
      </w:r>
      <w:r>
        <w:tab/>
        <w:t>3.038e0</w:t>
      </w:r>
    </w:p>
    <w:p w14:paraId="3C5B6341" w14:textId="77777777" w:rsidR="00AD2A41" w:rsidRDefault="00AD2A41" w:rsidP="00AD2A41">
      <w:r>
        <w:t>320.4072</w:t>
      </w:r>
      <w:r>
        <w:tab/>
        <w:t>3.038e0</w:t>
      </w:r>
    </w:p>
    <w:p w14:paraId="18FB852A" w14:textId="77777777" w:rsidR="00AD2A41" w:rsidRDefault="00AD2A41" w:rsidP="00AD2A41">
      <w:r>
        <w:t>320.4581</w:t>
      </w:r>
      <w:r>
        <w:tab/>
        <w:t>1.013e0</w:t>
      </w:r>
    </w:p>
    <w:p w14:paraId="043059DA" w14:textId="77777777" w:rsidR="00AD2A41" w:rsidRDefault="00AD2A41" w:rsidP="00AD2A41">
      <w:r>
        <w:t>320.5206</w:t>
      </w:r>
      <w:r>
        <w:tab/>
        <w:t>4.051e0</w:t>
      </w:r>
    </w:p>
    <w:p w14:paraId="4DF3BF82" w14:textId="77777777" w:rsidR="00AD2A41" w:rsidRDefault="00AD2A41" w:rsidP="00AD2A41">
      <w:r>
        <w:t>320.6240</w:t>
      </w:r>
      <w:r>
        <w:tab/>
        <w:t>1.013e0</w:t>
      </w:r>
    </w:p>
    <w:p w14:paraId="1B06CABA" w14:textId="77777777" w:rsidR="00AD2A41" w:rsidRDefault="00AD2A41" w:rsidP="00AD2A41">
      <w:r>
        <w:t>320.6476</w:t>
      </w:r>
      <w:r>
        <w:tab/>
        <w:t>1.013e0</w:t>
      </w:r>
    </w:p>
    <w:p w14:paraId="6E9BF5A5" w14:textId="77777777" w:rsidR="00AD2A41" w:rsidRDefault="00AD2A41" w:rsidP="00AD2A41">
      <w:r>
        <w:t>320.7240</w:t>
      </w:r>
      <w:r>
        <w:tab/>
        <w:t>3.038e0</w:t>
      </w:r>
    </w:p>
    <w:p w14:paraId="702B9DFE" w14:textId="77777777" w:rsidR="00AD2A41" w:rsidRDefault="00AD2A41" w:rsidP="00AD2A41">
      <w:r>
        <w:t>320.7568</w:t>
      </w:r>
      <w:r>
        <w:tab/>
        <w:t>2.760e0</w:t>
      </w:r>
    </w:p>
    <w:p w14:paraId="54591E92" w14:textId="77777777" w:rsidR="00AD2A41" w:rsidRDefault="00AD2A41" w:rsidP="00AD2A41">
      <w:r>
        <w:t>320.8210</w:t>
      </w:r>
      <w:r>
        <w:tab/>
        <w:t>1.013e0</w:t>
      </w:r>
    </w:p>
    <w:p w14:paraId="79F6A645" w14:textId="77777777" w:rsidR="00AD2A41" w:rsidRDefault="00AD2A41" w:rsidP="00AD2A41">
      <w:r>
        <w:t>320.8928</w:t>
      </w:r>
      <w:r>
        <w:tab/>
        <w:t>4.051e0</w:t>
      </w:r>
    </w:p>
    <w:p w14:paraId="0655A01A" w14:textId="77777777" w:rsidR="00AD2A41" w:rsidRDefault="00AD2A41" w:rsidP="00AD2A41">
      <w:r>
        <w:t>320.9651</w:t>
      </w:r>
      <w:r>
        <w:tab/>
        <w:t>2.452e0</w:t>
      </w:r>
    </w:p>
    <w:p w14:paraId="1DEBC2D0" w14:textId="77777777" w:rsidR="00AD2A41" w:rsidRDefault="00AD2A41" w:rsidP="00AD2A41">
      <w:r>
        <w:lastRenderedPageBreak/>
        <w:t>321.0662</w:t>
      </w:r>
      <w:r>
        <w:tab/>
        <w:t>9.704e1</w:t>
      </w:r>
    </w:p>
    <w:p w14:paraId="789D7655" w14:textId="77777777" w:rsidR="00AD2A41" w:rsidRDefault="00AD2A41" w:rsidP="00AD2A41">
      <w:r>
        <w:t>321.1373</w:t>
      </w:r>
      <w:r>
        <w:tab/>
        <w:t>2.339e1</w:t>
      </w:r>
    </w:p>
    <w:p w14:paraId="4BD193BD" w14:textId="77777777" w:rsidR="00AD2A41" w:rsidRDefault="00AD2A41" w:rsidP="00AD2A41">
      <w:r>
        <w:t>321.2177</w:t>
      </w:r>
      <w:r>
        <w:tab/>
        <w:t>2.215e0</w:t>
      </w:r>
    </w:p>
    <w:p w14:paraId="421D930D" w14:textId="77777777" w:rsidR="00AD2A41" w:rsidRDefault="00AD2A41" w:rsidP="00AD2A41">
      <w:r>
        <w:t>321.2662</w:t>
      </w:r>
      <w:r>
        <w:tab/>
        <w:t>2.209e1</w:t>
      </w:r>
    </w:p>
    <w:p w14:paraId="039F27F4" w14:textId="77777777" w:rsidR="00AD2A41" w:rsidRDefault="00AD2A41" w:rsidP="00AD2A41">
      <w:r>
        <w:t>321.3584</w:t>
      </w:r>
      <w:r>
        <w:tab/>
        <w:t>3.625e0</w:t>
      </w:r>
    </w:p>
    <w:p w14:paraId="0BCC6109" w14:textId="77777777" w:rsidR="00AD2A41" w:rsidRDefault="00AD2A41" w:rsidP="00AD2A41">
      <w:r>
        <w:t>321.4489</w:t>
      </w:r>
      <w:r>
        <w:tab/>
        <w:t>2.025e0</w:t>
      </w:r>
    </w:p>
    <w:p w14:paraId="3AB33BE2" w14:textId="77777777" w:rsidR="00AD2A41" w:rsidRDefault="00AD2A41" w:rsidP="00AD2A41">
      <w:r>
        <w:t>321.5101</w:t>
      </w:r>
      <w:r>
        <w:tab/>
        <w:t>4.051e0</w:t>
      </w:r>
    </w:p>
    <w:p w14:paraId="090D2DFD" w14:textId="77777777" w:rsidR="00AD2A41" w:rsidRDefault="00AD2A41" w:rsidP="00AD2A41">
      <w:r>
        <w:t>321.5518</w:t>
      </w:r>
      <w:r>
        <w:tab/>
        <w:t>3.863e0</w:t>
      </w:r>
    </w:p>
    <w:p w14:paraId="59A9F111" w14:textId="77777777" w:rsidR="00AD2A41" w:rsidRDefault="00AD2A41" w:rsidP="00AD2A41">
      <w:r>
        <w:t>321.6610</w:t>
      </w:r>
      <w:r>
        <w:tab/>
        <w:t>3.038e0</w:t>
      </w:r>
    </w:p>
    <w:p w14:paraId="6791EED1" w14:textId="77777777" w:rsidR="00AD2A41" w:rsidRDefault="00AD2A41" w:rsidP="00AD2A41">
      <w:r>
        <w:t>321.6960</w:t>
      </w:r>
      <w:r>
        <w:tab/>
        <w:t>2.025e0</w:t>
      </w:r>
    </w:p>
    <w:p w14:paraId="6483B95E" w14:textId="77777777" w:rsidR="00AD2A41" w:rsidRDefault="00AD2A41" w:rsidP="00AD2A41">
      <w:r>
        <w:t>321.7865</w:t>
      </w:r>
      <w:r>
        <w:tab/>
        <w:t>2.025e0</w:t>
      </w:r>
    </w:p>
    <w:p w14:paraId="2C6B2524" w14:textId="77777777" w:rsidR="00AD2A41" w:rsidRDefault="00AD2A41" w:rsidP="00AD2A41">
      <w:r>
        <w:t>321.8309</w:t>
      </w:r>
      <w:r>
        <w:tab/>
        <w:t>1.013e0</w:t>
      </w:r>
    </w:p>
    <w:p w14:paraId="257C8F53" w14:textId="77777777" w:rsidR="00AD2A41" w:rsidRDefault="00AD2A41" w:rsidP="00AD2A41">
      <w:r>
        <w:t>321.8940</w:t>
      </w:r>
      <w:r>
        <w:tab/>
        <w:t>4.267e0</w:t>
      </w:r>
    </w:p>
    <w:p w14:paraId="3693344D" w14:textId="77777777" w:rsidR="00AD2A41" w:rsidRDefault="00AD2A41" w:rsidP="00AD2A41">
      <w:r>
        <w:t>321.9429</w:t>
      </w:r>
      <w:r>
        <w:tab/>
        <w:t>8.592e0</w:t>
      </w:r>
    </w:p>
    <w:p w14:paraId="484A3CF2" w14:textId="77777777" w:rsidR="00AD2A41" w:rsidRDefault="00AD2A41" w:rsidP="00AD2A41">
      <w:r>
        <w:t>322.0303</w:t>
      </w:r>
      <w:r>
        <w:tab/>
        <w:t>5.482e0</w:t>
      </w:r>
    </w:p>
    <w:p w14:paraId="6310FAFC" w14:textId="77777777" w:rsidR="00AD2A41" w:rsidRDefault="00AD2A41" w:rsidP="00AD2A41">
      <w:r>
        <w:t>322.0721</w:t>
      </w:r>
      <w:r>
        <w:tab/>
        <w:t>2.832e1</w:t>
      </w:r>
    </w:p>
    <w:p w14:paraId="1D79850B" w14:textId="77777777" w:rsidR="00AD2A41" w:rsidRDefault="00AD2A41" w:rsidP="00AD2A41">
      <w:r>
        <w:t>322.1959</w:t>
      </w:r>
      <w:r>
        <w:tab/>
        <w:t>1.047e0</w:t>
      </w:r>
    </w:p>
    <w:p w14:paraId="59F1B543" w14:textId="77777777" w:rsidR="00AD2A41" w:rsidRDefault="00AD2A41" w:rsidP="00AD2A41">
      <w:r>
        <w:t>322.2714</w:t>
      </w:r>
      <w:r>
        <w:tab/>
        <w:t>4.051e0</w:t>
      </w:r>
    </w:p>
    <w:p w14:paraId="28C3A302" w14:textId="77777777" w:rsidR="00AD2A41" w:rsidRDefault="00AD2A41" w:rsidP="00AD2A41">
      <w:r>
        <w:t>322.3144</w:t>
      </w:r>
      <w:r>
        <w:tab/>
        <w:t>5.059e0</w:t>
      </w:r>
    </w:p>
    <w:p w14:paraId="74514B21" w14:textId="77777777" w:rsidR="00AD2A41" w:rsidRDefault="00AD2A41" w:rsidP="00AD2A41">
      <w:r>
        <w:lastRenderedPageBreak/>
        <w:t>322.3891</w:t>
      </w:r>
      <w:r>
        <w:tab/>
        <w:t>2.025e0</w:t>
      </w:r>
    </w:p>
    <w:p w14:paraId="6DBC3529" w14:textId="77777777" w:rsidR="00AD2A41" w:rsidRDefault="00AD2A41" w:rsidP="00AD2A41">
      <w:r>
        <w:t>322.4451</w:t>
      </w:r>
      <w:r>
        <w:tab/>
        <w:t>1.013e0</w:t>
      </w:r>
    </w:p>
    <w:p w14:paraId="68504F9E" w14:textId="77777777" w:rsidR="00AD2A41" w:rsidRDefault="00AD2A41" w:rsidP="00AD2A41">
      <w:r>
        <w:t>322.4734</w:t>
      </w:r>
      <w:r>
        <w:tab/>
        <w:t>1.025e0</w:t>
      </w:r>
    </w:p>
    <w:p w14:paraId="6C0B45A0" w14:textId="77777777" w:rsidR="00AD2A41" w:rsidRDefault="00AD2A41" w:rsidP="00AD2A41">
      <w:r>
        <w:t>322.5096</w:t>
      </w:r>
      <w:r>
        <w:tab/>
        <w:t>4.051e0</w:t>
      </w:r>
    </w:p>
    <w:p w14:paraId="077AF42E" w14:textId="77777777" w:rsidR="00AD2A41" w:rsidRDefault="00AD2A41" w:rsidP="00AD2A41">
      <w:r>
        <w:t>322.6494</w:t>
      </w:r>
      <w:r>
        <w:tab/>
        <w:t>4.051e0</w:t>
      </w:r>
    </w:p>
    <w:p w14:paraId="12F62F4D" w14:textId="77777777" w:rsidR="00AD2A41" w:rsidRDefault="00AD2A41" w:rsidP="00AD2A41">
      <w:r>
        <w:t>322.7233</w:t>
      </w:r>
      <w:r>
        <w:tab/>
        <w:t>3.683e0</w:t>
      </w:r>
    </w:p>
    <w:p w14:paraId="0981655B" w14:textId="77777777" w:rsidR="00AD2A41" w:rsidRDefault="00AD2A41" w:rsidP="00AD2A41">
      <w:r>
        <w:t>322.7604</w:t>
      </w:r>
      <w:r>
        <w:tab/>
        <w:t>1.013e0</w:t>
      </w:r>
    </w:p>
    <w:p w14:paraId="441A195E" w14:textId="77777777" w:rsidR="00AD2A41" w:rsidRDefault="00AD2A41" w:rsidP="00AD2A41">
      <w:r>
        <w:t>322.8363</w:t>
      </w:r>
      <w:r>
        <w:tab/>
        <w:t>2.038e0</w:t>
      </w:r>
    </w:p>
    <w:p w14:paraId="384C05AA" w14:textId="77777777" w:rsidR="00AD2A41" w:rsidRDefault="00AD2A41" w:rsidP="00AD2A41">
      <w:r>
        <w:t>322.9032</w:t>
      </w:r>
      <w:r>
        <w:tab/>
        <w:t>3.038e0</w:t>
      </w:r>
    </w:p>
    <w:p w14:paraId="57820E6B" w14:textId="77777777" w:rsidR="00AD2A41" w:rsidRPr="00044EB7" w:rsidRDefault="00AD2A41" w:rsidP="00AD2A41">
      <w:r>
        <w:t>322.9882</w:t>
      </w:r>
      <w:r>
        <w:tab/>
        <w:t>3.656e0</w:t>
      </w:r>
    </w:p>
    <w:sectPr w:rsidR="00AD2A41" w:rsidRPr="00044EB7" w:rsidSect="004C2A0A">
      <w:pgSz w:w="15840" w:h="12240" w:orient="landscape"/>
      <w:pgMar w:top="864" w:right="835" w:bottom="148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41"/>
    <w:rsid w:val="00044EB7"/>
    <w:rsid w:val="004C2A0A"/>
    <w:rsid w:val="00595483"/>
    <w:rsid w:val="00AD2A41"/>
    <w:rsid w:val="00B22530"/>
    <w:rsid w:val="00E71075"/>
    <w:rsid w:val="00E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B962"/>
  <w15:docId w15:val="{2298F9A0-DB14-484C-BC91-2ED7F2DC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IMPERIAL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C:\Users\Administrator\AppData\Roaming\Microsoft\Templates\IMPERIAL.dotx.docx.dotx</Template>
  <TotalTime>0</TotalTime>
  <Pages>263</Pages>
  <Words>14353</Words>
  <Characters>71052</Characters>
  <Application>Microsoft Office Word</Application>
  <DocSecurity>0</DocSecurity>
  <Lines>3229</Lines>
  <Paragraphs>1274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84131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</dc:creator>
  <cp:lastModifiedBy>Davies, Joshua</cp:lastModifiedBy>
  <cp:revision>2</cp:revision>
  <dcterms:created xsi:type="dcterms:W3CDTF">2021-12-03T11:51:00Z</dcterms:created>
  <dcterms:modified xsi:type="dcterms:W3CDTF">2021-12-03T11:51:00Z</dcterms:modified>
</cp:coreProperties>
</file>